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45" w:rsidRPr="003E1324" w:rsidRDefault="006C2145" w:rsidP="0072690A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3E1324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00209</w:t>
      </w:r>
    </w:p>
    <w:p w:rsidR="006C2145" w:rsidRPr="003E1324" w:rsidRDefault="006C2145" w:rsidP="0072690A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3E1324">
        <w:rPr>
          <w:rFonts w:ascii="Arial" w:hAnsi="Arial" w:cs="Arial"/>
          <w:b/>
        </w:rPr>
        <w:t>NATIONAL ASSEMBLY</w:t>
      </w:r>
    </w:p>
    <w:p w:rsidR="006C2145" w:rsidRPr="003E1324" w:rsidRDefault="006C2145" w:rsidP="0072690A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6C2145" w:rsidRPr="003E1324" w:rsidRDefault="006C2145" w:rsidP="0072690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E1324">
        <w:rPr>
          <w:rFonts w:ascii="Arial" w:hAnsi="Arial" w:cs="Arial"/>
          <w:b/>
          <w:u w:val="single"/>
        </w:rPr>
        <w:t>FOR WRITTEN REPLY</w:t>
      </w:r>
    </w:p>
    <w:p w:rsidR="006C2145" w:rsidRPr="003E1324" w:rsidRDefault="006C2145" w:rsidP="0072690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6C2145" w:rsidRPr="003E1324" w:rsidRDefault="006C2145" w:rsidP="0072690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E1324">
        <w:rPr>
          <w:rFonts w:ascii="Arial" w:hAnsi="Arial" w:cs="Arial"/>
          <w:b/>
          <w:u w:val="single"/>
        </w:rPr>
        <w:t>QUESTION 2596</w:t>
      </w:r>
    </w:p>
    <w:p w:rsidR="006C2145" w:rsidRPr="003E1324" w:rsidRDefault="006C2145" w:rsidP="0072690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6C2145" w:rsidRPr="003E1324" w:rsidRDefault="006C2145" w:rsidP="0072690A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3E1324">
        <w:rPr>
          <w:rFonts w:ascii="Arial" w:hAnsi="Arial" w:cs="Arial"/>
          <w:b/>
          <w:u w:val="single"/>
        </w:rPr>
        <w:t>DATE OF PUBLICATION IN INTERNAL QUESTION PAPER: 24 JULY 2015</w:t>
      </w:r>
    </w:p>
    <w:p w:rsidR="006C2145" w:rsidRPr="003E1324" w:rsidRDefault="006C2145" w:rsidP="0072690A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6C2145" w:rsidRPr="003E1324" w:rsidRDefault="006C2145" w:rsidP="0072690A">
      <w:pPr>
        <w:jc w:val="center"/>
        <w:rPr>
          <w:rFonts w:ascii="Arial" w:hAnsi="Arial" w:cs="Arial"/>
        </w:rPr>
      </w:pPr>
      <w:r w:rsidRPr="003E1324">
        <w:rPr>
          <w:rFonts w:ascii="Arial" w:hAnsi="Arial" w:cs="Arial"/>
          <w:b/>
          <w:u w:val="single"/>
        </w:rPr>
        <w:t>(INTERNAL QUESTION PAPER NO 24-2015)</w:t>
      </w:r>
    </w:p>
    <w:p w:rsidR="006C2145" w:rsidRPr="003E1324" w:rsidRDefault="006C2145" w:rsidP="003E1324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</w:rPr>
      </w:pPr>
    </w:p>
    <w:p w:rsidR="006C2145" w:rsidRPr="003E1324" w:rsidRDefault="006C2145" w:rsidP="003E1324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3E1324">
        <w:rPr>
          <w:rFonts w:ascii="Arial" w:hAnsi="Arial" w:cs="Arial"/>
          <w:b/>
        </w:rPr>
        <w:t>2596.</w:t>
      </w:r>
      <w:r w:rsidRPr="003E1324">
        <w:rPr>
          <w:rFonts w:ascii="Arial" w:hAnsi="Arial" w:cs="Arial"/>
          <w:b/>
        </w:rPr>
        <w:tab/>
        <w:t xml:space="preserve">Mr Z N Mbhele (DA) to </w:t>
      </w:r>
      <w:r w:rsidRPr="003E1324">
        <w:rPr>
          <w:rFonts w:ascii="Arial" w:hAnsi="Arial" w:cs="Arial"/>
          <w:b/>
          <w:lang w:val="en-ZA"/>
        </w:rPr>
        <w:t>ask</w:t>
      </w:r>
      <w:r w:rsidRPr="003E1324">
        <w:rPr>
          <w:rFonts w:ascii="Arial" w:hAnsi="Arial" w:cs="Arial"/>
          <w:b/>
        </w:rPr>
        <w:t xml:space="preserve"> the Minister of Police:</w:t>
      </w:r>
    </w:p>
    <w:p w:rsidR="006C2145" w:rsidRPr="003E1324" w:rsidRDefault="006C2145" w:rsidP="003E1324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3E1324">
        <w:rPr>
          <w:rFonts w:ascii="Arial" w:hAnsi="Arial" w:cs="Arial"/>
        </w:rPr>
        <w:t>(1)</w:t>
      </w:r>
      <w:r w:rsidRPr="003E1324">
        <w:rPr>
          <w:rFonts w:ascii="Arial" w:hAnsi="Arial" w:cs="Arial"/>
        </w:rPr>
        <w:tab/>
        <w:t>How many (a) vehicles does the detective division at the Edenvale Police Station currently have and (b) of the specified vehicles are currently in working condition;</w:t>
      </w:r>
    </w:p>
    <w:p w:rsidR="006C2145" w:rsidRPr="003E1324" w:rsidRDefault="006C2145" w:rsidP="003E1324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3E1324">
        <w:rPr>
          <w:rFonts w:ascii="Arial" w:hAnsi="Arial" w:cs="Arial"/>
        </w:rPr>
        <w:t>(2)</w:t>
      </w:r>
      <w:r w:rsidRPr="003E1324">
        <w:rPr>
          <w:rFonts w:ascii="Arial" w:hAnsi="Arial" w:cs="Arial"/>
        </w:rPr>
        <w:tab/>
        <w:t>how many (a) detectives are there at the Edenvale Police Station and (b) dockets is each detective currently investigating;</w:t>
      </w:r>
    </w:p>
    <w:p w:rsidR="006C2145" w:rsidRPr="003E1324" w:rsidRDefault="006C2145" w:rsidP="003E1324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3E1324">
        <w:rPr>
          <w:rFonts w:ascii="Arial" w:hAnsi="Arial" w:cs="Arial"/>
        </w:rPr>
        <w:t>(3)</w:t>
      </w:r>
      <w:r w:rsidRPr="003E1324">
        <w:rPr>
          <w:rFonts w:ascii="Arial" w:hAnsi="Arial" w:cs="Arial"/>
        </w:rPr>
        <w:tab/>
        <w:t>whether the detectives at the Edenvale Police Station will receive additional vehicles; if not, how are the detectives expected to investigate cases without enough vehicles; if so, (a) how many additional vehicles will the detectives at Edenvale Police Station receive and (b) when?</w:t>
      </w:r>
    </w:p>
    <w:p w:rsidR="006C2145" w:rsidRPr="003E1324" w:rsidRDefault="006C2145" w:rsidP="003E1324">
      <w:pPr>
        <w:spacing w:before="100" w:beforeAutospacing="1" w:after="100" w:afterAutospacing="1"/>
        <w:ind w:left="1560" w:hanging="567"/>
        <w:jc w:val="right"/>
        <w:outlineLvl w:val="0"/>
        <w:rPr>
          <w:rFonts w:ascii="Arial" w:hAnsi="Arial" w:cs="Arial"/>
        </w:rPr>
      </w:pPr>
      <w:r w:rsidRPr="003E1324">
        <w:rPr>
          <w:rFonts w:ascii="Arial" w:hAnsi="Arial" w:cs="Arial"/>
        </w:rPr>
        <w:t>NW2971E</w:t>
      </w:r>
    </w:p>
    <w:p w:rsidR="006C2145" w:rsidRPr="003E1324" w:rsidRDefault="006C2145" w:rsidP="0072690A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3E1324">
        <w:rPr>
          <w:rFonts w:ascii="Arial" w:hAnsi="Arial" w:cs="Arial"/>
          <w:b/>
        </w:rPr>
        <w:t>REPLY:</w:t>
      </w:r>
    </w:p>
    <w:p w:rsidR="006C2145" w:rsidRPr="00E44D8F" w:rsidRDefault="006C2145" w:rsidP="00E44D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E44D8F">
        <w:rPr>
          <w:rFonts w:ascii="Arial" w:hAnsi="Arial" w:cs="Arial"/>
        </w:rPr>
        <w:t>(a)</w:t>
      </w:r>
      <w:r w:rsidRPr="00E44D8F">
        <w:rPr>
          <w:rFonts w:ascii="Arial" w:hAnsi="Arial" w:cs="Arial"/>
        </w:rPr>
        <w:tab/>
        <w:t xml:space="preserve">The Detective division at Edenvale Police Station currently has </w:t>
      </w:r>
      <w:r>
        <w:rPr>
          <w:rFonts w:ascii="Arial" w:hAnsi="Arial" w:cs="Arial"/>
        </w:rPr>
        <w:t>11 vehicles.</w:t>
      </w:r>
    </w:p>
    <w:p w:rsidR="006C2145" w:rsidRPr="00E44D8F" w:rsidRDefault="006C2145" w:rsidP="00E44D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E44D8F">
        <w:rPr>
          <w:rFonts w:ascii="Arial" w:hAnsi="Arial" w:cs="Arial"/>
        </w:rPr>
        <w:t>(b)</w:t>
      </w:r>
      <w:r w:rsidRPr="00E44D8F">
        <w:rPr>
          <w:rFonts w:ascii="Arial" w:hAnsi="Arial" w:cs="Arial"/>
        </w:rPr>
        <w:tab/>
      </w:r>
      <w:r>
        <w:rPr>
          <w:rFonts w:ascii="Arial" w:hAnsi="Arial" w:cs="Arial"/>
        </w:rPr>
        <w:t>Nine (</w:t>
      </w:r>
      <w:r w:rsidRPr="00E44D8F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Pr="00E44D8F">
        <w:rPr>
          <w:rFonts w:ascii="Arial" w:hAnsi="Arial" w:cs="Arial"/>
        </w:rPr>
        <w:t xml:space="preserve"> vehicles are currently in working condition.</w:t>
      </w:r>
    </w:p>
    <w:p w:rsidR="006C2145" w:rsidRDefault="006C2145" w:rsidP="00E44D8F">
      <w:pPr>
        <w:spacing w:line="360" w:lineRule="auto"/>
        <w:jc w:val="both"/>
        <w:rPr>
          <w:rFonts w:ascii="Arial" w:hAnsi="Arial" w:cs="Arial"/>
        </w:rPr>
      </w:pPr>
    </w:p>
    <w:p w:rsidR="006C2145" w:rsidRPr="00E44D8F" w:rsidRDefault="006C2145" w:rsidP="00E44D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E44D8F">
        <w:rPr>
          <w:rFonts w:ascii="Arial" w:hAnsi="Arial" w:cs="Arial"/>
        </w:rPr>
        <w:t>(a)</w:t>
      </w:r>
      <w:r w:rsidRPr="00E44D8F">
        <w:rPr>
          <w:rFonts w:ascii="Arial" w:hAnsi="Arial" w:cs="Arial"/>
        </w:rPr>
        <w:tab/>
        <w:t>There are 27 detectives at the Edenvale Police Station.</w:t>
      </w:r>
    </w:p>
    <w:p w:rsidR="006C2145" w:rsidRPr="00E44D8F" w:rsidRDefault="006C2145" w:rsidP="00E44D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E44D8F">
        <w:rPr>
          <w:rFonts w:ascii="Arial" w:hAnsi="Arial" w:cs="Arial"/>
        </w:rPr>
        <w:t>(b)</w:t>
      </w:r>
      <w:r w:rsidRPr="00E44D8F">
        <w:rPr>
          <w:rFonts w:ascii="Arial" w:hAnsi="Arial" w:cs="Arial"/>
        </w:rPr>
        <w:tab/>
        <w:t>Each detective is currently investigating ± 80 dockets.</w:t>
      </w:r>
    </w:p>
    <w:p w:rsidR="006C2145" w:rsidRDefault="006C2145" w:rsidP="00E44D8F">
      <w:pPr>
        <w:spacing w:line="360" w:lineRule="auto"/>
        <w:jc w:val="both"/>
        <w:rPr>
          <w:rFonts w:ascii="Arial" w:hAnsi="Arial" w:cs="Arial"/>
        </w:rPr>
      </w:pPr>
    </w:p>
    <w:p w:rsidR="006C2145" w:rsidRPr="00E44D8F" w:rsidRDefault="006C2145" w:rsidP="00E44D8F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</w:rPr>
      </w:pPr>
      <w:r w:rsidRPr="00E44D8F">
        <w:rPr>
          <w:rFonts w:ascii="Arial" w:hAnsi="Arial" w:cs="Arial"/>
        </w:rPr>
        <w:t>Yes, the Edenvale Detective Service will receive additional vehicles for the 2015/2016 financial year.</w:t>
      </w:r>
    </w:p>
    <w:p w:rsidR="006C2145" w:rsidRPr="00E44D8F" w:rsidRDefault="006C2145" w:rsidP="00E44D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(3)(a)</w:t>
      </w:r>
      <w:r>
        <w:rPr>
          <w:rFonts w:ascii="Arial" w:hAnsi="Arial" w:cs="Arial"/>
        </w:rPr>
        <w:tab/>
      </w:r>
      <w:r w:rsidRPr="00E44D8F">
        <w:rPr>
          <w:rFonts w:ascii="Arial" w:hAnsi="Arial" w:cs="Arial"/>
        </w:rPr>
        <w:t>2 vehicles are planned for the Edenvale Detective Service.</w:t>
      </w:r>
    </w:p>
    <w:p w:rsidR="006C2145" w:rsidRPr="00E44D8F" w:rsidRDefault="006C2145" w:rsidP="00E44D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(3)(b)</w:t>
      </w:r>
      <w:r>
        <w:rPr>
          <w:rFonts w:ascii="Arial" w:hAnsi="Arial" w:cs="Arial"/>
        </w:rPr>
        <w:tab/>
      </w:r>
      <w:r w:rsidRPr="00E44D8F">
        <w:rPr>
          <w:rFonts w:ascii="Arial" w:hAnsi="Arial" w:cs="Arial"/>
        </w:rPr>
        <w:t>Within the 2015/2016 financial year.</w:t>
      </w:r>
    </w:p>
    <w:p w:rsidR="006C2145" w:rsidRDefault="006C2145" w:rsidP="00E44D8F">
      <w:pPr>
        <w:jc w:val="both"/>
        <w:rPr>
          <w:rFonts w:ascii="Arial" w:hAnsi="Arial" w:cs="Arial"/>
        </w:rPr>
      </w:pPr>
    </w:p>
    <w:p w:rsidR="006C2145" w:rsidRDefault="006C2145" w:rsidP="00E44D8F">
      <w:pPr>
        <w:jc w:val="both"/>
        <w:rPr>
          <w:rFonts w:ascii="Arial" w:hAnsi="Arial" w:cs="Arial"/>
        </w:rPr>
      </w:pPr>
    </w:p>
    <w:p w:rsidR="006C2145" w:rsidRPr="003D27DC" w:rsidRDefault="006C2145" w:rsidP="00E44D8F">
      <w:pPr>
        <w:jc w:val="both"/>
        <w:rPr>
          <w:rFonts w:ascii="Arial" w:hAnsi="Arial" w:cs="Arial"/>
        </w:rPr>
      </w:pPr>
    </w:p>
    <w:p w:rsidR="006C2145" w:rsidRDefault="006C2145" w:rsidP="00E44D8F">
      <w:pPr>
        <w:rPr>
          <w:rFonts w:ascii="Arial" w:hAnsi="Arial" w:cs="Arial"/>
        </w:rPr>
      </w:pPr>
    </w:p>
    <w:p w:rsidR="006C2145" w:rsidRDefault="006C2145" w:rsidP="00E44D8F">
      <w:pPr>
        <w:rPr>
          <w:rFonts w:ascii="Arial" w:hAnsi="Arial" w:cs="Arial"/>
        </w:rPr>
      </w:pPr>
    </w:p>
    <w:p w:rsidR="006C2145" w:rsidRPr="00E44D8F" w:rsidRDefault="006C2145" w:rsidP="00E44D8F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Signed by Lt Gen V Moonoo</w:t>
      </w: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 w:rsidRPr="00E962E8">
        <w:rPr>
          <w:rFonts w:ascii="Arial" w:hAnsi="Arial" w:cs="Arial"/>
          <w:b/>
          <w:lang w:val="en-ZA"/>
        </w:rPr>
        <w:t>DIVISIONAL COMMISSIONER:  DETECTIVE SERVICE</w:t>
      </w:r>
    </w:p>
    <w:p w:rsidR="006C2145" w:rsidRPr="00E962E8" w:rsidRDefault="006C2145" w:rsidP="00E44D8F">
      <w:pPr>
        <w:rPr>
          <w:rFonts w:ascii="Arial" w:hAnsi="Arial" w:cs="Arial"/>
          <w:lang w:val="en-ZA"/>
        </w:rPr>
      </w:pPr>
      <w:r w:rsidRPr="00E962E8">
        <w:rPr>
          <w:rFonts w:ascii="Arial" w:hAnsi="Arial" w:cs="Arial"/>
          <w:lang w:val="en-ZA"/>
        </w:rPr>
        <w:t>Date:</w:t>
      </w:r>
      <w:r w:rsidRPr="00E962E8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>27 July 2015</w:t>
      </w:r>
    </w:p>
    <w:p w:rsidR="006C2145" w:rsidRDefault="006C2145" w:rsidP="00E44D8F">
      <w:pPr>
        <w:rPr>
          <w:rFonts w:ascii="Arial" w:hAnsi="Arial" w:cs="Arial"/>
          <w:lang w:val="en-ZA"/>
        </w:rPr>
      </w:pPr>
    </w:p>
    <w:p w:rsidR="006C2145" w:rsidRDefault="006C2145" w:rsidP="00E44D8F">
      <w:pPr>
        <w:rPr>
          <w:rFonts w:ascii="Arial" w:hAnsi="Arial" w:cs="Arial"/>
          <w:lang w:val="en-ZA"/>
        </w:rPr>
      </w:pPr>
    </w:p>
    <w:p w:rsidR="006C2145" w:rsidRDefault="006C2145" w:rsidP="00E44D8F">
      <w:pPr>
        <w:rPr>
          <w:rFonts w:ascii="Arial" w:hAnsi="Arial" w:cs="Arial"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 w:rsidRPr="00E962E8">
        <w:rPr>
          <w:rFonts w:ascii="Arial" w:hAnsi="Arial" w:cs="Arial"/>
          <w:lang w:val="en-ZA"/>
        </w:rPr>
        <w:t xml:space="preserve">Reply to question </w:t>
      </w:r>
      <w:r>
        <w:rPr>
          <w:rFonts w:ascii="Arial" w:hAnsi="Arial" w:cs="Arial"/>
          <w:lang w:val="en-ZA"/>
        </w:rPr>
        <w:t>2596 recommended</w:t>
      </w: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i/>
          <w:lang w:val="en-ZA"/>
        </w:rPr>
        <w:t>Signed</w:t>
      </w:r>
      <w:r w:rsidRPr="00E962E8">
        <w:rPr>
          <w:rFonts w:ascii="Arial" w:hAnsi="Arial" w:cs="Arial"/>
          <w:b/>
          <w:lang w:val="en-ZA"/>
        </w:rPr>
        <w:tab/>
        <w:t xml:space="preserve">                    LIEUTENANT GENERAL</w:t>
      </w: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 w:rsidRPr="00E962E8">
        <w:rPr>
          <w:rFonts w:ascii="Arial" w:hAnsi="Arial" w:cs="Arial"/>
          <w:b/>
          <w:lang w:val="en-ZA"/>
        </w:rPr>
        <w:t>DEPUTY NATIONAL COMMISSIONER: POLICING</w:t>
      </w: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 w:rsidRPr="00E962E8">
        <w:rPr>
          <w:rFonts w:ascii="Arial" w:hAnsi="Arial" w:cs="Arial"/>
          <w:b/>
          <w:lang w:val="en-ZA"/>
        </w:rPr>
        <w:t>KJ SITOLE (SOE)</w:t>
      </w:r>
    </w:p>
    <w:p w:rsidR="006C2145" w:rsidRPr="00E962E8" w:rsidRDefault="006C2145" w:rsidP="00E44D8F">
      <w:pPr>
        <w:rPr>
          <w:rFonts w:ascii="Arial" w:hAnsi="Arial" w:cs="Arial"/>
          <w:lang w:val="en-ZA"/>
        </w:rPr>
      </w:pPr>
      <w:r w:rsidRPr="00E962E8">
        <w:rPr>
          <w:rFonts w:ascii="Arial" w:hAnsi="Arial" w:cs="Arial"/>
          <w:lang w:val="en-ZA"/>
        </w:rPr>
        <w:t>Date:</w:t>
      </w:r>
      <w:r>
        <w:rPr>
          <w:rFonts w:ascii="Arial" w:hAnsi="Arial" w:cs="Arial"/>
          <w:lang w:val="en-ZA"/>
        </w:rPr>
        <w:t xml:space="preserve">  28 July 2015</w:t>
      </w:r>
    </w:p>
    <w:p w:rsidR="006C2145" w:rsidRDefault="006C2145" w:rsidP="00E44D8F">
      <w:pPr>
        <w:rPr>
          <w:rFonts w:ascii="Arial" w:hAnsi="Arial" w:cs="Arial"/>
          <w:lang w:val="en-ZA"/>
        </w:rPr>
      </w:pPr>
    </w:p>
    <w:p w:rsidR="006C2145" w:rsidRDefault="006C2145" w:rsidP="00E44D8F">
      <w:pPr>
        <w:rPr>
          <w:rFonts w:ascii="Arial" w:hAnsi="Arial" w:cs="Arial"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 w:rsidRPr="00E962E8">
        <w:rPr>
          <w:rFonts w:ascii="Arial" w:hAnsi="Arial" w:cs="Arial"/>
          <w:lang w:val="en-ZA"/>
        </w:rPr>
        <w:t xml:space="preserve">Reply to question </w:t>
      </w:r>
      <w:r>
        <w:rPr>
          <w:rFonts w:ascii="Arial" w:hAnsi="Arial" w:cs="Arial"/>
          <w:lang w:val="en-ZA"/>
        </w:rPr>
        <w:t>2596 recommended</w:t>
      </w: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 w:rsidRPr="00E962E8">
        <w:rPr>
          <w:rFonts w:ascii="Arial" w:hAnsi="Arial" w:cs="Arial"/>
          <w:b/>
          <w:lang w:val="en-ZA"/>
        </w:rPr>
        <w:tab/>
        <w:t xml:space="preserve">              </w:t>
      </w: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i/>
          <w:lang w:val="en-ZA"/>
        </w:rPr>
        <w:t>Signed</w:t>
      </w:r>
      <w:r w:rsidRPr="00E962E8">
        <w:rPr>
          <w:rFonts w:ascii="Arial" w:hAnsi="Arial" w:cs="Arial"/>
          <w:b/>
          <w:lang w:val="en-ZA"/>
        </w:rPr>
        <w:t xml:space="preserve">                                          </w:t>
      </w:r>
      <w:r w:rsidRPr="00E962E8">
        <w:rPr>
          <w:rFonts w:ascii="Arial" w:hAnsi="Arial" w:cs="Arial"/>
          <w:b/>
          <w:lang w:val="en-ZA"/>
        </w:rPr>
        <w:tab/>
        <w:t xml:space="preserve">                                         GENERAL</w:t>
      </w: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 w:rsidRPr="00E962E8">
        <w:rPr>
          <w:rFonts w:ascii="Arial" w:hAnsi="Arial" w:cs="Arial"/>
          <w:b/>
          <w:lang w:val="en-ZA"/>
        </w:rPr>
        <w:t>NATIONAL COMMISSIONER:  SOUTH AFRICAN POLICE SERVICE</w:t>
      </w: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 w:rsidRPr="00E962E8">
        <w:rPr>
          <w:rFonts w:ascii="Arial" w:hAnsi="Arial" w:cs="Arial"/>
          <w:b/>
          <w:lang w:val="en-ZA"/>
        </w:rPr>
        <w:t>MV PHIYEGA</w:t>
      </w:r>
    </w:p>
    <w:p w:rsidR="006C2145" w:rsidRPr="00E962E8" w:rsidRDefault="006C2145" w:rsidP="00E44D8F">
      <w:pPr>
        <w:rPr>
          <w:rFonts w:ascii="Arial" w:hAnsi="Arial" w:cs="Arial"/>
          <w:lang w:val="en-ZA"/>
        </w:rPr>
      </w:pPr>
      <w:r w:rsidRPr="00E962E8">
        <w:rPr>
          <w:rFonts w:ascii="Arial" w:hAnsi="Arial" w:cs="Arial"/>
          <w:lang w:val="en-ZA"/>
        </w:rPr>
        <w:t>Date:</w:t>
      </w:r>
      <w:r>
        <w:rPr>
          <w:rFonts w:ascii="Arial" w:hAnsi="Arial" w:cs="Arial"/>
          <w:lang w:val="en-ZA"/>
        </w:rPr>
        <w:t xml:space="preserve">  29 July 2015</w:t>
      </w:r>
    </w:p>
    <w:p w:rsidR="006C2145" w:rsidRDefault="006C2145" w:rsidP="00E44D8F">
      <w:pPr>
        <w:rPr>
          <w:rFonts w:ascii="Arial" w:hAnsi="Arial" w:cs="Arial"/>
          <w:lang w:val="en-ZA"/>
        </w:rPr>
      </w:pPr>
    </w:p>
    <w:p w:rsidR="006C2145" w:rsidRDefault="006C2145" w:rsidP="00E44D8F">
      <w:pPr>
        <w:rPr>
          <w:rFonts w:ascii="Arial" w:hAnsi="Arial" w:cs="Arial"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lang w:val="en-ZA"/>
        </w:rPr>
      </w:pPr>
      <w:r w:rsidRPr="00E962E8">
        <w:rPr>
          <w:rFonts w:ascii="Arial" w:hAnsi="Arial" w:cs="Arial"/>
          <w:lang w:val="en-ZA"/>
        </w:rPr>
        <w:t xml:space="preserve">Reply to question </w:t>
      </w:r>
      <w:r>
        <w:rPr>
          <w:rFonts w:ascii="Arial" w:hAnsi="Arial" w:cs="Arial"/>
          <w:lang w:val="en-ZA"/>
        </w:rPr>
        <w:t>2596</w:t>
      </w:r>
      <w:r w:rsidRPr="00E962E8">
        <w:rPr>
          <w:rFonts w:ascii="Arial" w:hAnsi="Arial" w:cs="Arial"/>
          <w:lang w:val="en-ZA"/>
        </w:rPr>
        <w:t xml:space="preserve"> approved/not approved</w:t>
      </w: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</w:p>
    <w:p w:rsidR="006C2145" w:rsidRDefault="006C2145" w:rsidP="00E44D8F">
      <w:pPr>
        <w:rPr>
          <w:rFonts w:ascii="Arial" w:hAnsi="Arial" w:cs="Arial"/>
          <w:b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 w:rsidRPr="00E962E8">
        <w:rPr>
          <w:rFonts w:ascii="Arial" w:hAnsi="Arial" w:cs="Arial"/>
          <w:b/>
          <w:lang w:val="en-ZA"/>
        </w:rPr>
        <w:t>MINISTER OF POLICE</w:t>
      </w:r>
    </w:p>
    <w:p w:rsidR="006C2145" w:rsidRPr="00E962E8" w:rsidRDefault="006C2145" w:rsidP="00E44D8F">
      <w:pPr>
        <w:rPr>
          <w:rFonts w:ascii="Arial" w:hAnsi="Arial" w:cs="Arial"/>
          <w:b/>
          <w:lang w:val="en-ZA"/>
        </w:rPr>
      </w:pPr>
      <w:r w:rsidRPr="00E962E8">
        <w:rPr>
          <w:rFonts w:ascii="Arial" w:hAnsi="Arial" w:cs="Arial"/>
          <w:b/>
          <w:lang w:val="en-ZA"/>
        </w:rPr>
        <w:t>NPT NHLEKO, MP</w:t>
      </w:r>
    </w:p>
    <w:p w:rsidR="006C2145" w:rsidRPr="00E962E8" w:rsidRDefault="006C2145" w:rsidP="00E44D8F">
      <w:pPr>
        <w:jc w:val="both"/>
        <w:rPr>
          <w:rFonts w:ascii="Arial" w:hAnsi="Arial" w:cs="Arial"/>
          <w:lang w:val="en-GB"/>
        </w:rPr>
      </w:pPr>
      <w:r w:rsidRPr="00E962E8">
        <w:rPr>
          <w:rFonts w:ascii="Arial" w:hAnsi="Arial" w:cs="Arial"/>
          <w:lang w:val="en-GB"/>
        </w:rPr>
        <w:t>Date:</w:t>
      </w:r>
    </w:p>
    <w:p w:rsidR="006C2145" w:rsidRPr="003E1324" w:rsidRDefault="006C2145" w:rsidP="0072690A">
      <w:pPr>
        <w:rPr>
          <w:rFonts w:ascii="Arial" w:hAnsi="Arial" w:cs="Arial"/>
        </w:rPr>
      </w:pPr>
    </w:p>
    <w:sectPr w:rsidR="006C2145" w:rsidRPr="003E1324" w:rsidSect="00E44D8F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45" w:rsidRDefault="006C2145" w:rsidP="00E44D8F">
      <w:r>
        <w:separator/>
      </w:r>
    </w:p>
  </w:endnote>
  <w:endnote w:type="continuationSeparator" w:id="0">
    <w:p w:rsidR="006C2145" w:rsidRDefault="006C2145" w:rsidP="00E4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45" w:rsidRDefault="006C2145" w:rsidP="00E44D8F">
      <w:r>
        <w:separator/>
      </w:r>
    </w:p>
  </w:footnote>
  <w:footnote w:type="continuationSeparator" w:id="0">
    <w:p w:rsidR="006C2145" w:rsidRDefault="006C2145" w:rsidP="00E44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5" w:rsidRDefault="006C214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C2145" w:rsidRDefault="006C21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85"/>
    <w:multiLevelType w:val="hybridMultilevel"/>
    <w:tmpl w:val="F39E7766"/>
    <w:lvl w:ilvl="0" w:tplc="E92CEC46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F7815"/>
    <w:multiLevelType w:val="hybridMultilevel"/>
    <w:tmpl w:val="EFDEB4E2"/>
    <w:lvl w:ilvl="0" w:tplc="E45425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9B0327"/>
    <w:multiLevelType w:val="hybridMultilevel"/>
    <w:tmpl w:val="5170B82A"/>
    <w:lvl w:ilvl="0" w:tplc="052E1C2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90A"/>
    <w:rsid w:val="000538B7"/>
    <w:rsid w:val="003D27DC"/>
    <w:rsid w:val="003E1324"/>
    <w:rsid w:val="006C2145"/>
    <w:rsid w:val="007206F5"/>
    <w:rsid w:val="0072690A"/>
    <w:rsid w:val="00843674"/>
    <w:rsid w:val="00A17A78"/>
    <w:rsid w:val="00AF6AD6"/>
    <w:rsid w:val="00BD4675"/>
    <w:rsid w:val="00D07E95"/>
    <w:rsid w:val="00E1123A"/>
    <w:rsid w:val="00E44D8F"/>
    <w:rsid w:val="00E962E8"/>
    <w:rsid w:val="00EF0CF2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4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D8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44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D8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283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36/1/4/1/201500209</dc:title>
  <dc:subject/>
  <dc:creator>Windows User</dc:creator>
  <cp:keywords/>
  <dc:description/>
  <cp:lastModifiedBy>schuene</cp:lastModifiedBy>
  <cp:revision>2</cp:revision>
  <cp:lastPrinted>2015-07-24T10:24:00Z</cp:lastPrinted>
  <dcterms:created xsi:type="dcterms:W3CDTF">2015-08-11T12:27:00Z</dcterms:created>
  <dcterms:modified xsi:type="dcterms:W3CDTF">2015-08-11T12:27:00Z</dcterms:modified>
</cp:coreProperties>
</file>