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37" w:rsidRPr="002E7CD1" w:rsidRDefault="000D1437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>
        <w:rPr>
          <w:rFonts w:ascii="Arial" w:hAnsi="Arial" w:cs="Arial"/>
          <w:sz w:val="18"/>
          <w:szCs w:val="18"/>
          <w:lang w:val="en-ZA"/>
        </w:rPr>
        <w:t xml:space="preserve"> 12 August 2015</w:t>
      </w:r>
    </w:p>
    <w:p w:rsidR="000D1437" w:rsidRDefault="000D1437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NATIONAL </w:t>
      </w:r>
      <w:r>
        <w:rPr>
          <w:rFonts w:ascii="Arial" w:hAnsi="Arial" w:cs="Arial"/>
          <w:b/>
          <w:lang w:val="en-ZA"/>
        </w:rPr>
        <w:t>ASSEMBLY</w:t>
      </w:r>
    </w:p>
    <w:p w:rsidR="000D1437" w:rsidRPr="002E7CD1" w:rsidRDefault="000D1437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 2591 /</w:t>
      </w:r>
      <w:r w:rsidRPr="002E7CD1">
        <w:rPr>
          <w:rFonts w:ascii="Arial" w:hAnsi="Arial" w:cs="Arial"/>
          <w:b/>
          <w:lang w:val="en-ZA"/>
        </w:rPr>
        <w:t>201</w:t>
      </w:r>
      <w:r>
        <w:rPr>
          <w:rFonts w:ascii="Arial" w:hAnsi="Arial" w:cs="Arial"/>
          <w:b/>
          <w:lang w:val="en-ZA"/>
        </w:rPr>
        <w:t>5</w:t>
      </w:r>
    </w:p>
    <w:p w:rsidR="000D1437" w:rsidRPr="002E7CD1" w:rsidRDefault="000D1437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>
        <w:rPr>
          <w:rFonts w:ascii="Arial" w:hAnsi="Arial" w:cs="Arial"/>
          <w:b/>
          <w:lang w:val="en-ZA"/>
        </w:rPr>
        <w:t xml:space="preserve">WRITTEN </w:t>
      </w:r>
      <w:r w:rsidRPr="002E7CD1">
        <w:rPr>
          <w:rFonts w:ascii="Arial" w:hAnsi="Arial" w:cs="Arial"/>
          <w:b/>
          <w:lang w:val="en-ZA"/>
        </w:rPr>
        <w:t>REPLY</w:t>
      </w:r>
      <w:bookmarkStart w:id="0" w:name="_GoBack"/>
      <w:bookmarkEnd w:id="0"/>
    </w:p>
    <w:p w:rsidR="000D1437" w:rsidRPr="0089068D" w:rsidRDefault="000D1437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>
        <w:rPr>
          <w:rFonts w:ascii="Arial" w:hAnsi="Arial" w:cs="Arial"/>
          <w:sz w:val="22"/>
          <w:szCs w:val="22"/>
          <w:lang w:val="en-ZA"/>
        </w:rPr>
        <w:t xml:space="preserve">24 July </w:t>
      </w:r>
      <w:r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0D1437" w:rsidRDefault="000D1437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Internal question paper no: </w:t>
      </w:r>
      <w:r>
        <w:rPr>
          <w:rFonts w:ascii="Arial" w:hAnsi="Arial" w:cs="Arial"/>
          <w:sz w:val="22"/>
          <w:szCs w:val="22"/>
          <w:lang w:val="en-ZA"/>
        </w:rPr>
        <w:t>24</w:t>
      </w:r>
    </w:p>
    <w:p w:rsidR="000D1437" w:rsidRPr="006C68A4" w:rsidRDefault="000D1437" w:rsidP="00E1671A">
      <w:pPr>
        <w:rPr>
          <w:rFonts w:ascii="Arial" w:hAnsi="Arial" w:cs="Arial"/>
          <w:sz w:val="22"/>
          <w:szCs w:val="22"/>
          <w:lang w:val="en-ZA"/>
        </w:rPr>
      </w:pPr>
    </w:p>
    <w:p w:rsidR="000D1437" w:rsidRPr="00965894" w:rsidRDefault="000D1437" w:rsidP="00965894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965894">
        <w:rPr>
          <w:rFonts w:ascii="Arial" w:hAnsi="Arial" w:cs="Arial"/>
          <w:b/>
        </w:rPr>
        <w:t>2591.</w:t>
      </w:r>
      <w:r w:rsidRPr="00965894">
        <w:rPr>
          <w:rFonts w:ascii="Arial" w:hAnsi="Arial" w:cs="Arial"/>
          <w:b/>
        </w:rPr>
        <w:tab/>
        <w:t>Ms S P Kopane (DA) to ask the Minister of Social Development:</w:t>
      </w:r>
    </w:p>
    <w:p w:rsidR="000D1437" w:rsidRPr="00965894" w:rsidRDefault="000D1437" w:rsidP="0096589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65894">
        <w:rPr>
          <w:rFonts w:ascii="Arial" w:hAnsi="Arial" w:cs="Arial"/>
        </w:rPr>
        <w:t xml:space="preserve">Whether, with reference to her reply to question 1956 on 24 June 2015, she can indicate on which page of the annual report and financial statements the specific requested </w:t>
      </w:r>
      <w:r w:rsidRPr="00965894">
        <w:rPr>
          <w:rFonts w:ascii="Arial" w:hAnsi="Arial" w:cs="Arial"/>
          <w:szCs w:val="20"/>
        </w:rPr>
        <w:t>information</w:t>
      </w:r>
      <w:r w:rsidRPr="00965894">
        <w:rPr>
          <w:rFonts w:ascii="Arial" w:hAnsi="Arial" w:cs="Arial"/>
        </w:rPr>
        <w:t xml:space="preserve"> is contained; if not, (a) when will she provide the information as requested in the original question and (b) why did she indicate that this information is in the annual report and financial statements; if so, what are the relevant details</w:t>
      </w:r>
      <w:r w:rsidRPr="00965894">
        <w:rPr>
          <w:rFonts w:ascii="Arial" w:hAnsi="Arial" w:cs="Arial"/>
          <w:color w:val="000000"/>
        </w:rPr>
        <w:t>?</w:t>
      </w:r>
      <w:r w:rsidRPr="00965894">
        <w:rPr>
          <w:rFonts w:ascii="Arial" w:hAnsi="Arial" w:cs="Arial"/>
        </w:rPr>
        <w:tab/>
      </w:r>
      <w:r w:rsidRPr="00965894">
        <w:rPr>
          <w:rFonts w:ascii="Arial" w:hAnsi="Arial" w:cs="Arial"/>
        </w:rPr>
        <w:tab/>
      </w:r>
      <w:r w:rsidRPr="00965894">
        <w:rPr>
          <w:rFonts w:ascii="Arial" w:hAnsi="Arial" w:cs="Arial"/>
        </w:rPr>
        <w:tab/>
      </w:r>
      <w:r w:rsidRPr="00965894">
        <w:rPr>
          <w:rFonts w:ascii="Arial" w:hAnsi="Arial" w:cs="Arial"/>
        </w:rPr>
        <w:tab/>
      </w:r>
      <w:r w:rsidRPr="009658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5894">
        <w:rPr>
          <w:rFonts w:ascii="Arial" w:hAnsi="Arial" w:cs="Arial"/>
          <w:sz w:val="20"/>
        </w:rPr>
        <w:t>NW2966E</w:t>
      </w:r>
    </w:p>
    <w:p w:rsidR="000D1437" w:rsidRDefault="000D1437" w:rsidP="00B7108B">
      <w:pPr>
        <w:tabs>
          <w:tab w:val="left" w:pos="1335"/>
        </w:tabs>
        <w:rPr>
          <w:rFonts w:ascii="Arial" w:hAnsi="Arial" w:cs="Arial"/>
          <w:b/>
        </w:rPr>
      </w:pPr>
    </w:p>
    <w:p w:rsidR="000D1437" w:rsidRDefault="000D1437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0D1437" w:rsidRPr="00E93B8B" w:rsidRDefault="000D1437" w:rsidP="00B7108B">
      <w:pPr>
        <w:tabs>
          <w:tab w:val="left" w:pos="1335"/>
        </w:tabs>
        <w:rPr>
          <w:rFonts w:ascii="Arial" w:hAnsi="Arial" w:cs="Arial"/>
        </w:rPr>
      </w:pPr>
    </w:p>
    <w:p w:rsidR="000D1437" w:rsidRDefault="000D1437" w:rsidP="00E93B8B">
      <w:pPr>
        <w:pStyle w:val="ListParagraph"/>
        <w:numPr>
          <w:ilvl w:val="0"/>
          <w:numId w:val="8"/>
        </w:num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&amp; (b)</w:t>
      </w:r>
      <w:r>
        <w:rPr>
          <w:rFonts w:ascii="Arial" w:hAnsi="Arial" w:cs="Arial"/>
        </w:rPr>
        <w:tab/>
      </w:r>
      <w:r w:rsidRPr="00E93B8B">
        <w:rPr>
          <w:rFonts w:ascii="Arial" w:hAnsi="Arial" w:cs="Arial"/>
        </w:rPr>
        <w:t>The Honourable Member is referred to Table 18 on Page 51 of SASSA’</w:t>
      </w:r>
      <w:r>
        <w:rPr>
          <w:rFonts w:ascii="Arial" w:hAnsi="Arial" w:cs="Arial"/>
        </w:rPr>
        <w:t xml:space="preserve">s </w:t>
      </w:r>
    </w:p>
    <w:p w:rsidR="000D1437" w:rsidRPr="00E93B8B" w:rsidRDefault="000D1437" w:rsidP="00E93B8B">
      <w:pPr>
        <w:pStyle w:val="ListParagraph"/>
        <w:tabs>
          <w:tab w:val="left" w:pos="133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3B8B">
        <w:rPr>
          <w:rFonts w:ascii="Arial" w:hAnsi="Arial" w:cs="Arial"/>
        </w:rPr>
        <w:t>Annual Report 2014/15 Financial Year.</w:t>
      </w:r>
    </w:p>
    <w:p w:rsidR="000D1437" w:rsidRPr="00E93B8B" w:rsidRDefault="000D1437" w:rsidP="00B7108B">
      <w:pPr>
        <w:tabs>
          <w:tab w:val="left" w:pos="1335"/>
        </w:tabs>
        <w:rPr>
          <w:rFonts w:ascii="Arial" w:hAnsi="Arial" w:cs="Arial"/>
        </w:rPr>
      </w:pPr>
      <w:r w:rsidRPr="00E93B8B">
        <w:rPr>
          <w:rFonts w:ascii="Arial" w:hAnsi="Arial" w:cs="Arial"/>
        </w:rPr>
        <w:t xml:space="preserve"> </w:t>
      </w:r>
    </w:p>
    <w:sectPr w:rsidR="000D1437" w:rsidRPr="00E93B8B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37" w:rsidRDefault="000D1437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0D1437" w:rsidRDefault="000D1437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37" w:rsidRDefault="000D1437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D1437" w:rsidRDefault="000D1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37" w:rsidRDefault="000D1437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0D1437" w:rsidRDefault="000D1437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5C1B51"/>
    <w:multiLevelType w:val="hybridMultilevel"/>
    <w:tmpl w:val="F84871B8"/>
    <w:lvl w:ilvl="0" w:tplc="1198741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190DB6"/>
    <w:multiLevelType w:val="hybridMultilevel"/>
    <w:tmpl w:val="13FC0984"/>
    <w:lvl w:ilvl="0" w:tplc="BB06482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30A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1437"/>
    <w:rsid w:val="000D435D"/>
    <w:rsid w:val="000F2600"/>
    <w:rsid w:val="00100396"/>
    <w:rsid w:val="001047A1"/>
    <w:rsid w:val="00106228"/>
    <w:rsid w:val="00113455"/>
    <w:rsid w:val="0011673A"/>
    <w:rsid w:val="00126964"/>
    <w:rsid w:val="00141D05"/>
    <w:rsid w:val="001465DE"/>
    <w:rsid w:val="001467A0"/>
    <w:rsid w:val="00147F2F"/>
    <w:rsid w:val="001577EE"/>
    <w:rsid w:val="0016369E"/>
    <w:rsid w:val="001672D9"/>
    <w:rsid w:val="00172935"/>
    <w:rsid w:val="00177CE3"/>
    <w:rsid w:val="00181D89"/>
    <w:rsid w:val="00184107"/>
    <w:rsid w:val="001861ED"/>
    <w:rsid w:val="001906F6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177F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485E"/>
    <w:rsid w:val="00316A4F"/>
    <w:rsid w:val="00317CEC"/>
    <w:rsid w:val="003200FE"/>
    <w:rsid w:val="00325522"/>
    <w:rsid w:val="00325DCC"/>
    <w:rsid w:val="00337B07"/>
    <w:rsid w:val="00340EDC"/>
    <w:rsid w:val="00351E24"/>
    <w:rsid w:val="00362F4B"/>
    <w:rsid w:val="003833B5"/>
    <w:rsid w:val="0038354A"/>
    <w:rsid w:val="003861FC"/>
    <w:rsid w:val="00390271"/>
    <w:rsid w:val="003A38CE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3246F"/>
    <w:rsid w:val="0044098C"/>
    <w:rsid w:val="00441AC5"/>
    <w:rsid w:val="004541D9"/>
    <w:rsid w:val="00455E95"/>
    <w:rsid w:val="00470806"/>
    <w:rsid w:val="004805B9"/>
    <w:rsid w:val="004810AF"/>
    <w:rsid w:val="004914F1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34BA0"/>
    <w:rsid w:val="00540D3D"/>
    <w:rsid w:val="005448D0"/>
    <w:rsid w:val="005471B2"/>
    <w:rsid w:val="005534D0"/>
    <w:rsid w:val="00556627"/>
    <w:rsid w:val="005573A3"/>
    <w:rsid w:val="00563151"/>
    <w:rsid w:val="00567FEE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EA4"/>
    <w:rsid w:val="0066402C"/>
    <w:rsid w:val="00682B0A"/>
    <w:rsid w:val="006930AB"/>
    <w:rsid w:val="00694B46"/>
    <w:rsid w:val="00697B74"/>
    <w:rsid w:val="006A077E"/>
    <w:rsid w:val="006B0FC2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44A6"/>
    <w:rsid w:val="00715D0A"/>
    <w:rsid w:val="00730082"/>
    <w:rsid w:val="00740B4A"/>
    <w:rsid w:val="00754648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F044F"/>
    <w:rsid w:val="007F303B"/>
    <w:rsid w:val="007F67CC"/>
    <w:rsid w:val="00804E20"/>
    <w:rsid w:val="00816285"/>
    <w:rsid w:val="00830D9E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A1D"/>
    <w:rsid w:val="008B7AD9"/>
    <w:rsid w:val="008B7BE8"/>
    <w:rsid w:val="008C6F2B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4903"/>
    <w:rsid w:val="00935739"/>
    <w:rsid w:val="0095043E"/>
    <w:rsid w:val="00965894"/>
    <w:rsid w:val="00967E7E"/>
    <w:rsid w:val="009728FF"/>
    <w:rsid w:val="0098020B"/>
    <w:rsid w:val="00980E3A"/>
    <w:rsid w:val="009838A7"/>
    <w:rsid w:val="009868A5"/>
    <w:rsid w:val="009A1ECC"/>
    <w:rsid w:val="009A688A"/>
    <w:rsid w:val="009B0018"/>
    <w:rsid w:val="009D5491"/>
    <w:rsid w:val="009E2500"/>
    <w:rsid w:val="009F0795"/>
    <w:rsid w:val="009F4D79"/>
    <w:rsid w:val="009F56A7"/>
    <w:rsid w:val="00A00888"/>
    <w:rsid w:val="00A04D06"/>
    <w:rsid w:val="00A062C0"/>
    <w:rsid w:val="00A07492"/>
    <w:rsid w:val="00A14E47"/>
    <w:rsid w:val="00A17042"/>
    <w:rsid w:val="00A302A9"/>
    <w:rsid w:val="00A347B6"/>
    <w:rsid w:val="00A35693"/>
    <w:rsid w:val="00A356B4"/>
    <w:rsid w:val="00A3671D"/>
    <w:rsid w:val="00A36A96"/>
    <w:rsid w:val="00A52D9F"/>
    <w:rsid w:val="00A552F3"/>
    <w:rsid w:val="00A57275"/>
    <w:rsid w:val="00A75982"/>
    <w:rsid w:val="00A75C00"/>
    <w:rsid w:val="00A81FAE"/>
    <w:rsid w:val="00A91D40"/>
    <w:rsid w:val="00AB26AD"/>
    <w:rsid w:val="00AB3B4E"/>
    <w:rsid w:val="00AD3FE7"/>
    <w:rsid w:val="00AE149A"/>
    <w:rsid w:val="00AE37FF"/>
    <w:rsid w:val="00AE435E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CEF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E2EE0"/>
    <w:rsid w:val="00BE7DEF"/>
    <w:rsid w:val="00BF24B5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30FBE"/>
    <w:rsid w:val="00E310B6"/>
    <w:rsid w:val="00E31A30"/>
    <w:rsid w:val="00E432F6"/>
    <w:rsid w:val="00E4593D"/>
    <w:rsid w:val="00E6392C"/>
    <w:rsid w:val="00E65D08"/>
    <w:rsid w:val="00E73E11"/>
    <w:rsid w:val="00E82C8A"/>
    <w:rsid w:val="00E83D54"/>
    <w:rsid w:val="00E86800"/>
    <w:rsid w:val="00E91042"/>
    <w:rsid w:val="00E9312B"/>
    <w:rsid w:val="00E93B8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2646"/>
    <w:rsid w:val="00F1289F"/>
    <w:rsid w:val="00F1394D"/>
    <w:rsid w:val="00F17EDF"/>
    <w:rsid w:val="00F27B34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uiPriority w:val="99"/>
    <w:locked/>
    <w:rsid w:val="008D247B"/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5448D0"/>
    <w:rPr>
      <w:rFonts w:cs="Times New Roman"/>
      <w:b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F1169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692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reply: 12 August 2015</dc:title>
  <dc:subject/>
  <dc:creator>IngridN</dc:creator>
  <cp:keywords/>
  <dc:description/>
  <cp:lastModifiedBy>schuene</cp:lastModifiedBy>
  <cp:revision>2</cp:revision>
  <dcterms:created xsi:type="dcterms:W3CDTF">2015-08-12T09:42:00Z</dcterms:created>
  <dcterms:modified xsi:type="dcterms:W3CDTF">2015-08-12T09:42:00Z</dcterms:modified>
</cp:coreProperties>
</file>