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5" w:rsidRPr="00535616" w:rsidRDefault="00F24765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>PARLIAMENT OF THE REPUBLIC OF SOUTH AFRICA</w:t>
      </w:r>
    </w:p>
    <w:p w:rsidR="00F24765" w:rsidRPr="00535616" w:rsidRDefault="00F24765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>NATIONAL ASSEMBLY</w:t>
      </w:r>
    </w:p>
    <w:p w:rsidR="00F24765" w:rsidRPr="00535616" w:rsidRDefault="00F24765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>WRITTEN REPLY</w:t>
      </w:r>
    </w:p>
    <w:p w:rsidR="00F24765" w:rsidRPr="00535616" w:rsidRDefault="00F24765" w:rsidP="0017051F">
      <w:pPr>
        <w:spacing w:line="360" w:lineRule="auto"/>
        <w:outlineLvl w:val="0"/>
        <w:rPr>
          <w:rFonts w:ascii="Arial" w:hAnsi="Arial" w:cs="Arial"/>
          <w:b/>
        </w:rPr>
      </w:pPr>
    </w:p>
    <w:p w:rsidR="00F24765" w:rsidRPr="00535616" w:rsidRDefault="00F24765" w:rsidP="0017051F">
      <w:pPr>
        <w:spacing w:line="280" w:lineRule="exact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 xml:space="preserve">QUESTION NO:  </w:t>
      </w:r>
      <w:r>
        <w:rPr>
          <w:rFonts w:ascii="Arial" w:hAnsi="Arial" w:cs="Arial"/>
          <w:b/>
        </w:rPr>
        <w:t>258</w:t>
      </w:r>
    </w:p>
    <w:p w:rsidR="00F24765" w:rsidRPr="00535616" w:rsidRDefault="00F24765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F24765" w:rsidRPr="00535616" w:rsidRDefault="00F24765" w:rsidP="0017051F">
      <w:pPr>
        <w:spacing w:line="280" w:lineRule="exact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 xml:space="preserve">DATE OF PUBLICATION: </w:t>
      </w:r>
      <w:r>
        <w:rPr>
          <w:rFonts w:ascii="Arial" w:hAnsi="Arial" w:cs="Arial"/>
          <w:b/>
        </w:rPr>
        <w:t xml:space="preserve">19 </w:t>
      </w:r>
      <w:r w:rsidRPr="00535616">
        <w:rPr>
          <w:rFonts w:ascii="Arial" w:hAnsi="Arial" w:cs="Arial"/>
          <w:b/>
        </w:rPr>
        <w:t>February 2016</w:t>
      </w:r>
      <w:r w:rsidRPr="00535616">
        <w:rPr>
          <w:rFonts w:ascii="Arial" w:hAnsi="Arial" w:cs="Arial"/>
          <w:b/>
        </w:rPr>
        <w:tab/>
      </w:r>
    </w:p>
    <w:p w:rsidR="00F24765" w:rsidRPr="00535616" w:rsidRDefault="00F24765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F24765" w:rsidRPr="00535616" w:rsidRDefault="00F24765" w:rsidP="0017051F">
      <w:pPr>
        <w:spacing w:line="280" w:lineRule="exact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>QUESTION PAPER NO:</w:t>
      </w:r>
      <w:r w:rsidRPr="005356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2</w:t>
      </w:r>
      <w:r w:rsidRPr="00535616">
        <w:rPr>
          <w:rFonts w:ascii="Arial" w:hAnsi="Arial" w:cs="Arial"/>
          <w:b/>
        </w:rPr>
        <w:tab/>
      </w:r>
    </w:p>
    <w:p w:rsidR="00F24765" w:rsidRPr="00535616" w:rsidRDefault="00F24765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F24765" w:rsidRPr="00535616" w:rsidRDefault="00F24765" w:rsidP="00535616">
      <w:pPr>
        <w:spacing w:line="280" w:lineRule="exact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>DATE OF REPLY:</w:t>
      </w:r>
      <w:r w:rsidRPr="00535616">
        <w:rPr>
          <w:rFonts w:ascii="Arial" w:hAnsi="Arial" w:cs="Arial"/>
          <w:b/>
        </w:rPr>
        <w:tab/>
      </w:r>
      <w:r w:rsidRPr="00535616">
        <w:rPr>
          <w:rFonts w:ascii="Arial" w:hAnsi="Arial" w:cs="Arial"/>
          <w:b/>
        </w:rPr>
        <w:tab/>
      </w:r>
      <w:r w:rsidRPr="00535616">
        <w:rPr>
          <w:rFonts w:ascii="Arial" w:hAnsi="Arial" w:cs="Arial"/>
          <w:b/>
        </w:rPr>
        <w:tab/>
      </w:r>
    </w:p>
    <w:p w:rsidR="00F24765" w:rsidRPr="00535616" w:rsidRDefault="00F24765" w:rsidP="00535616">
      <w:pPr>
        <w:spacing w:line="280" w:lineRule="exact"/>
        <w:outlineLvl w:val="0"/>
        <w:rPr>
          <w:rFonts w:ascii="Arial" w:hAnsi="Arial" w:cs="Arial"/>
          <w:b/>
        </w:rPr>
      </w:pPr>
    </w:p>
    <w:p w:rsidR="00F24765" w:rsidRPr="00535616" w:rsidRDefault="00F24765" w:rsidP="00535616">
      <w:pPr>
        <w:spacing w:line="280" w:lineRule="exact"/>
        <w:outlineLvl w:val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  <w:bCs/>
          <w:lang w:val="en-ZA"/>
        </w:rPr>
        <w:t>Ms V Ketabahle (EFF) to ask the Minister of Telecommunications and Postal Services:</w:t>
      </w:r>
    </w:p>
    <w:p w:rsidR="00F24765" w:rsidRPr="00535616" w:rsidRDefault="00F24765" w:rsidP="00535616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lang w:val="en-ZA"/>
        </w:rPr>
      </w:pPr>
      <w:r w:rsidRPr="00535616">
        <w:rPr>
          <w:rFonts w:ascii="Arial" w:hAnsi="Arial" w:cs="Arial"/>
          <w:lang w:val="en-ZA"/>
        </w:rPr>
        <w:t xml:space="preserve">Whether he and/or his department has bought advertising space in </w:t>
      </w:r>
      <w:r w:rsidRPr="00535616">
        <w:rPr>
          <w:rFonts w:ascii="Arial" w:hAnsi="Arial" w:cs="Arial"/>
          <w:i/>
          <w:iCs/>
        </w:rPr>
        <w:t>The New Age</w:t>
      </w:r>
      <w:r w:rsidRPr="00535616">
        <w:rPr>
          <w:rFonts w:ascii="Arial" w:hAnsi="Arial" w:cs="Arial"/>
        </w:rPr>
        <w:t xml:space="preserve"> </w:t>
      </w:r>
      <w:r w:rsidRPr="00535616">
        <w:rPr>
          <w:rFonts w:ascii="Arial" w:hAnsi="Arial" w:cs="Arial"/>
          <w:lang w:val="en-ZA"/>
        </w:rPr>
        <w:t>in the (a) 2012-13, (b) 2013-14 and (c) 2014-15 financial years; if so, (i) what number of times and (ii) for what amount in each specified financial year?</w:t>
      </w:r>
    </w:p>
    <w:p w:rsidR="00F24765" w:rsidRDefault="00F24765" w:rsidP="006B01A1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  <w:lang w:val="en-ZA"/>
        </w:rPr>
        <w:tab/>
      </w:r>
      <w:r w:rsidRPr="00535616">
        <w:rPr>
          <w:rFonts w:ascii="Arial" w:hAnsi="Arial" w:cs="Arial"/>
        </w:rPr>
        <w:t>NW262E</w:t>
      </w:r>
    </w:p>
    <w:p w:rsidR="00F24765" w:rsidRDefault="00F24765" w:rsidP="006B01A1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</w:rPr>
      </w:pPr>
      <w:r w:rsidRPr="00535616">
        <w:rPr>
          <w:rFonts w:ascii="Arial" w:hAnsi="Arial" w:cs="Arial"/>
          <w:b/>
        </w:rPr>
        <w:t>REPLY:</w:t>
      </w:r>
    </w:p>
    <w:p w:rsidR="00F24765" w:rsidRPr="000A54B0" w:rsidRDefault="00F24765" w:rsidP="00243142">
      <w:pPr>
        <w:pStyle w:val="BodyTextIndent2"/>
        <w:tabs>
          <w:tab w:val="left" w:pos="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 have been advised by the Department as follows:-</w:t>
      </w:r>
    </w:p>
    <w:p w:rsidR="00F24765" w:rsidRPr="006512DF" w:rsidRDefault="00F24765" w:rsidP="006512DF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&amp; (b) </w:t>
      </w:r>
      <w:r w:rsidRPr="006512DF">
        <w:rPr>
          <w:rFonts w:ascii="Arial" w:hAnsi="Arial" w:cs="Arial"/>
        </w:rPr>
        <w:t xml:space="preserve"> Not Applicable</w:t>
      </w:r>
      <w:r>
        <w:rPr>
          <w:rFonts w:ascii="Arial" w:hAnsi="Arial" w:cs="Arial"/>
        </w:rPr>
        <w:t xml:space="preserve">: </w:t>
      </w:r>
      <w:r w:rsidRPr="006512DF">
        <w:rPr>
          <w:rFonts w:ascii="Arial" w:hAnsi="Arial" w:cs="Arial"/>
        </w:rPr>
        <w:t>The department was not in existence during the year</w:t>
      </w:r>
      <w:r>
        <w:rPr>
          <w:rFonts w:ascii="Arial" w:hAnsi="Arial" w:cs="Arial"/>
        </w:rPr>
        <w:t>s</w:t>
      </w:r>
      <w:r w:rsidRPr="006512DF">
        <w:rPr>
          <w:rFonts w:ascii="Arial" w:hAnsi="Arial" w:cs="Arial"/>
        </w:rPr>
        <w:t xml:space="preserve"> in question.</w:t>
      </w:r>
    </w:p>
    <w:p w:rsidR="00F24765" w:rsidRPr="000A54B0" w:rsidRDefault="00F24765" w:rsidP="00243142">
      <w:pPr>
        <w:pStyle w:val="ListParagraph"/>
        <w:ind w:left="1800"/>
        <w:jc w:val="both"/>
        <w:rPr>
          <w:rFonts w:ascii="Arial" w:hAnsi="Arial" w:cs="Arial"/>
        </w:rPr>
      </w:pPr>
    </w:p>
    <w:p w:rsidR="00F24765" w:rsidRPr="006512DF" w:rsidRDefault="00F24765" w:rsidP="006512DF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Pr="006512DF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: </w:t>
      </w:r>
      <w:r w:rsidRPr="006512DF">
        <w:rPr>
          <w:rFonts w:ascii="Arial" w:hAnsi="Arial" w:cs="Arial"/>
        </w:rPr>
        <w:t xml:space="preserve">The department did not buy advertising space in </w:t>
      </w:r>
      <w:r w:rsidRPr="006512DF">
        <w:rPr>
          <w:rFonts w:ascii="Arial" w:hAnsi="Arial" w:cs="Arial"/>
          <w:i/>
        </w:rPr>
        <w:t>The New Age</w:t>
      </w:r>
      <w:r w:rsidRPr="006512DF">
        <w:rPr>
          <w:rFonts w:ascii="Arial" w:hAnsi="Arial" w:cs="Arial"/>
        </w:rPr>
        <w:t xml:space="preserve"> in the year in question.</w:t>
      </w:r>
    </w:p>
    <w:p w:rsidR="00F24765" w:rsidRDefault="00F24765" w:rsidP="00243142">
      <w:pPr>
        <w:pStyle w:val="ListParagraph"/>
        <w:ind w:left="993"/>
        <w:jc w:val="both"/>
        <w:rPr>
          <w:rFonts w:ascii="Arial" w:hAnsi="Arial" w:cs="Arial"/>
        </w:rPr>
      </w:pPr>
    </w:p>
    <w:p w:rsidR="00F24765" w:rsidRPr="00243142" w:rsidRDefault="00F24765" w:rsidP="00243142">
      <w:pPr>
        <w:pStyle w:val="ListParagraph"/>
        <w:ind w:left="993"/>
        <w:jc w:val="both"/>
        <w:rPr>
          <w:rFonts w:ascii="Arial" w:hAnsi="Arial" w:cs="Arial"/>
        </w:rPr>
      </w:pPr>
    </w:p>
    <w:p w:rsidR="00F24765" w:rsidRPr="00535616" w:rsidRDefault="00F24765" w:rsidP="00243142">
      <w:pPr>
        <w:ind w:left="709" w:hanging="709"/>
        <w:jc w:val="both"/>
        <w:rPr>
          <w:rFonts w:ascii="Arial" w:hAnsi="Arial" w:cs="Arial"/>
        </w:rPr>
      </w:pPr>
      <w:bookmarkStart w:id="0" w:name="_GoBack"/>
      <w:bookmarkEnd w:id="0"/>
      <w:r w:rsidRPr="00535616">
        <w:rPr>
          <w:rFonts w:ascii="Arial" w:hAnsi="Arial" w:cs="Arial"/>
        </w:rPr>
        <w:tab/>
      </w:r>
      <w:r w:rsidRPr="00535616">
        <w:rPr>
          <w:rFonts w:ascii="Arial" w:hAnsi="Arial" w:cs="Arial"/>
        </w:rPr>
        <w:tab/>
      </w:r>
      <w:r w:rsidRPr="00535616">
        <w:rPr>
          <w:rFonts w:ascii="Arial" w:hAnsi="Arial" w:cs="Arial"/>
        </w:rPr>
        <w:tab/>
      </w:r>
      <w:r w:rsidRPr="00535616">
        <w:rPr>
          <w:rFonts w:ascii="Arial" w:hAnsi="Arial" w:cs="Arial"/>
        </w:rPr>
        <w:tab/>
      </w:r>
      <w:r w:rsidRPr="00535616">
        <w:rPr>
          <w:rFonts w:ascii="Arial" w:hAnsi="Arial" w:cs="Arial"/>
        </w:rPr>
        <w:tab/>
      </w:r>
    </w:p>
    <w:sectPr w:rsidR="00F24765" w:rsidRPr="00535616" w:rsidSect="00C1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1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F"/>
    <w:rsid w:val="000008DD"/>
    <w:rsid w:val="0000535C"/>
    <w:rsid w:val="00012684"/>
    <w:rsid w:val="000136B4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406D"/>
    <w:rsid w:val="000958CF"/>
    <w:rsid w:val="000A0EE4"/>
    <w:rsid w:val="000A54B0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116F"/>
    <w:rsid w:val="00136F3B"/>
    <w:rsid w:val="001432E7"/>
    <w:rsid w:val="001450A7"/>
    <w:rsid w:val="001467FA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3142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9174C"/>
    <w:rsid w:val="002934CF"/>
    <w:rsid w:val="002A0238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24AE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50B9"/>
    <w:rsid w:val="00435123"/>
    <w:rsid w:val="00443323"/>
    <w:rsid w:val="0044509B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2E8C"/>
    <w:rsid w:val="005A4516"/>
    <w:rsid w:val="005A7CC3"/>
    <w:rsid w:val="005B2249"/>
    <w:rsid w:val="005B40DC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601A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12DF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01A1"/>
    <w:rsid w:val="006B23A9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5A5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751A"/>
    <w:rsid w:val="007F1947"/>
    <w:rsid w:val="007F1C05"/>
    <w:rsid w:val="007F3DBF"/>
    <w:rsid w:val="007F7554"/>
    <w:rsid w:val="007F7E8C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4DF4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41DC7"/>
    <w:rsid w:val="00A44E1D"/>
    <w:rsid w:val="00A45BDC"/>
    <w:rsid w:val="00A47500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3F8C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577F"/>
    <w:rsid w:val="00AD74BA"/>
    <w:rsid w:val="00AE1E4F"/>
    <w:rsid w:val="00AE4505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4407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190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24765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2F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99"/>
    <w:rsid w:val="00240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17051F"/>
    <w:pPr>
      <w:autoSpaceDE w:val="0"/>
      <w:autoSpaceDN w:val="0"/>
    </w:pPr>
    <w:rPr>
      <w:rFonts w:eastAsia="Calibr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75B"/>
    <w:rPr>
      <w:rFonts w:ascii="Segoe UI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35616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zaytoen</dc:creator>
  <cp:keywords/>
  <dc:description/>
  <cp:lastModifiedBy>schuene</cp:lastModifiedBy>
  <cp:revision>2</cp:revision>
  <cp:lastPrinted>2016-02-22T10:37:00Z</cp:lastPrinted>
  <dcterms:created xsi:type="dcterms:W3CDTF">2016-03-15T08:11:00Z</dcterms:created>
  <dcterms:modified xsi:type="dcterms:W3CDTF">2016-03-15T08:11:00Z</dcterms:modified>
</cp:coreProperties>
</file>