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C" w:rsidRDefault="0030069C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30069C" w:rsidRDefault="0030069C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30069C" w:rsidRDefault="0030069C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30069C" w:rsidRDefault="0030069C" w:rsidP="006F2271">
      <w:pPr>
        <w:jc w:val="center"/>
        <w:rPr>
          <w:rFonts w:ascii="Trebuchet MS" w:hAnsi="Trebuchet MS"/>
          <w:sz w:val="20"/>
        </w:rPr>
      </w:pPr>
    </w:p>
    <w:p w:rsidR="0030069C" w:rsidRPr="005A2F75" w:rsidRDefault="0030069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30069C" w:rsidRPr="005A2F75" w:rsidRDefault="0030069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30069C" w:rsidRPr="005A2F75" w:rsidRDefault="0030069C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30069C" w:rsidRPr="009D5245" w:rsidRDefault="0030069C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30069C" w:rsidRPr="006F2271" w:rsidRDefault="0030069C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>
        <w:rPr>
          <w:rFonts w:ascii="Arial Narrow" w:hAnsi="Arial Narrow" w:cs="Tunga"/>
          <w:b/>
          <w:sz w:val="24"/>
          <w:szCs w:val="24"/>
        </w:rPr>
        <w:t>2567</w:t>
      </w:r>
    </w:p>
    <w:p w:rsidR="0030069C" w:rsidRPr="007F093C" w:rsidRDefault="0030069C" w:rsidP="007F09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F093C">
        <w:rPr>
          <w:rFonts w:ascii="Arial" w:hAnsi="Arial" w:cs="Arial"/>
          <w:b/>
          <w:sz w:val="24"/>
          <w:szCs w:val="24"/>
          <w:lang w:val="en-GB"/>
        </w:rPr>
        <w:t>2567.</w:t>
      </w:r>
      <w:r w:rsidRPr="007F093C">
        <w:rPr>
          <w:rFonts w:ascii="Arial" w:hAnsi="Arial" w:cs="Arial"/>
          <w:b/>
          <w:sz w:val="24"/>
          <w:szCs w:val="24"/>
          <w:lang w:val="en-GB"/>
        </w:rPr>
        <w:tab/>
        <w:t>Mr D America (DA) to ask the Minister of Energy:</w:t>
      </w:r>
    </w:p>
    <w:p w:rsidR="0030069C" w:rsidRPr="007F093C" w:rsidRDefault="0030069C" w:rsidP="007F093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7F093C">
        <w:rPr>
          <w:rFonts w:ascii="Arial" w:hAnsi="Arial" w:cs="Arial"/>
          <w:sz w:val="24"/>
          <w:szCs w:val="24"/>
          <w:lang w:val="en-GB"/>
        </w:rPr>
        <w:t>Whether, with reference to her reply to question 1968 on 19 June 2015, the Independent Power Producer Office is accountable to her department; if so, when will she answer question 1968 as originally submitted?</w:t>
      </w:r>
      <w:r w:rsidRPr="007F093C">
        <w:rPr>
          <w:rFonts w:ascii="Arial" w:hAnsi="Arial" w:cs="Arial"/>
          <w:sz w:val="24"/>
          <w:szCs w:val="24"/>
          <w:lang w:val="en-GB"/>
        </w:rPr>
        <w:tab/>
        <w:t>NW2941E</w:t>
      </w:r>
    </w:p>
    <w:p w:rsidR="0030069C" w:rsidRPr="007F093C" w:rsidRDefault="0030069C" w:rsidP="007F09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69C" w:rsidRDefault="0030069C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</w:p>
    <w:p w:rsidR="0030069C" w:rsidRDefault="0030069C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069C" w:rsidRPr="00DD17DA" w:rsidRDefault="0030069C" w:rsidP="00DD17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IPP Office is funded by fees collected from prospective bidders.</w:t>
      </w:r>
      <w:bookmarkStart w:id="0" w:name="_GoBack"/>
      <w:bookmarkEnd w:id="0"/>
    </w:p>
    <w:sectPr w:rsidR="0030069C" w:rsidRPr="00DD17DA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9C" w:rsidRDefault="0030069C" w:rsidP="00E149A9">
      <w:pPr>
        <w:spacing w:after="0" w:line="240" w:lineRule="auto"/>
      </w:pPr>
      <w:r>
        <w:separator/>
      </w:r>
    </w:p>
  </w:endnote>
  <w:endnote w:type="continuationSeparator" w:id="0">
    <w:p w:rsidR="0030069C" w:rsidRDefault="0030069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9C" w:rsidRDefault="0030069C">
    <w:pPr>
      <w:pStyle w:val="Footer"/>
      <w:rPr>
        <w:lang w:val="en-US"/>
      </w:rPr>
    </w:pPr>
  </w:p>
  <w:p w:rsidR="0030069C" w:rsidRPr="00B85542" w:rsidRDefault="0030069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9C" w:rsidRDefault="0030069C" w:rsidP="00E149A9">
      <w:pPr>
        <w:spacing w:after="0" w:line="240" w:lineRule="auto"/>
      </w:pPr>
      <w:r>
        <w:separator/>
      </w:r>
    </w:p>
  </w:footnote>
  <w:footnote w:type="continuationSeparator" w:id="0">
    <w:p w:rsidR="0030069C" w:rsidRDefault="0030069C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577F"/>
    <w:rsid w:val="00117DB9"/>
    <w:rsid w:val="00121FAC"/>
    <w:rsid w:val="00135E5C"/>
    <w:rsid w:val="001367E9"/>
    <w:rsid w:val="00136DF8"/>
    <w:rsid w:val="001417C8"/>
    <w:rsid w:val="00143724"/>
    <w:rsid w:val="00151A9A"/>
    <w:rsid w:val="001704E3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69C"/>
    <w:rsid w:val="00300BEE"/>
    <w:rsid w:val="00305AF8"/>
    <w:rsid w:val="00307F2F"/>
    <w:rsid w:val="00310A91"/>
    <w:rsid w:val="003236F4"/>
    <w:rsid w:val="003334D0"/>
    <w:rsid w:val="00360F73"/>
    <w:rsid w:val="00370830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65C98"/>
    <w:rsid w:val="0057794C"/>
    <w:rsid w:val="00591434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E247D"/>
    <w:rsid w:val="007E3707"/>
    <w:rsid w:val="007E3FE1"/>
    <w:rsid w:val="007F093C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0353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15C38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26E78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38B2"/>
    <w:rsid w:val="00EF5FED"/>
    <w:rsid w:val="00F1279F"/>
    <w:rsid w:val="00F17402"/>
    <w:rsid w:val="00F2186B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2015-08-07T14:05:00Z</cp:lastPrinted>
  <dcterms:created xsi:type="dcterms:W3CDTF">2015-08-11T12:12:00Z</dcterms:created>
  <dcterms:modified xsi:type="dcterms:W3CDTF">2015-08-11T12:12:00Z</dcterms:modified>
</cp:coreProperties>
</file>