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A43" w:rsidRDefault="00EA6A43" w:rsidP="006F2271">
      <w:pPr>
        <w:jc w:val="center"/>
        <w:rPr>
          <w:rFonts w:ascii="Trebuchet MS" w:hAnsi="Trebuchet MS"/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coat of arms" style="position:absolute;left:0;text-align:left;margin-left:219.3pt;margin-top:-27.1pt;width:39.35pt;height:48.95pt;z-index:251658240;visibility:visible">
            <v:imagedata r:id="rId7" o:title=""/>
            <w10:wrap type="topAndBottom"/>
          </v:shape>
        </w:pict>
      </w:r>
      <w:r>
        <w:rPr>
          <w:rFonts w:ascii="Trebuchet MS" w:hAnsi="Trebuchet MS"/>
        </w:rPr>
        <w:tab/>
      </w:r>
    </w:p>
    <w:p w:rsidR="00EA6A43" w:rsidRDefault="00EA6A43" w:rsidP="006F2271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MINISTRY OF ENERGY</w:t>
      </w:r>
    </w:p>
    <w:p w:rsidR="00EA6A43" w:rsidRDefault="00EA6A43" w:rsidP="006F2271">
      <w:pPr>
        <w:pStyle w:val="Style1"/>
        <w:spacing w:after="60"/>
        <w:rPr>
          <w:rFonts w:ascii="Trebuchet MS" w:hAnsi="Trebuchet MS"/>
          <w:bCs/>
          <w:caps w:val="0"/>
        </w:rPr>
      </w:pPr>
      <w:r>
        <w:rPr>
          <w:rFonts w:ascii="Trebuchet MS" w:hAnsi="Trebuchet MS"/>
          <w:bCs/>
          <w:caps w:val="0"/>
        </w:rPr>
        <w:t>REPUBLIC OF SOUTH AFRICA</w:t>
      </w:r>
    </w:p>
    <w:p w:rsidR="00EA6A43" w:rsidRDefault="00EA6A43" w:rsidP="006F2271">
      <w:pPr>
        <w:jc w:val="center"/>
        <w:rPr>
          <w:rFonts w:ascii="Trebuchet MS" w:hAnsi="Trebuchet MS"/>
          <w:sz w:val="20"/>
        </w:rPr>
      </w:pPr>
    </w:p>
    <w:p w:rsidR="00EA6A43" w:rsidRPr="005A2F75" w:rsidRDefault="00EA6A4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 xml:space="preserve">PRIVATE BAG x </w:t>
      </w:r>
      <w:r>
        <w:rPr>
          <w:rFonts w:ascii="Trebuchet MS" w:hAnsi="Trebuchet MS"/>
          <w:sz w:val="18"/>
          <w:szCs w:val="18"/>
        </w:rPr>
        <w:t>96</w:t>
      </w:r>
      <w:r w:rsidRPr="005A2F75">
        <w:rPr>
          <w:rFonts w:ascii="Trebuchet MS" w:hAnsi="Trebuchet MS"/>
          <w:sz w:val="18"/>
          <w:szCs w:val="18"/>
        </w:rPr>
        <w:t xml:space="preserve">, </w:t>
      </w:r>
      <w:r>
        <w:rPr>
          <w:rFonts w:ascii="Trebuchet MS" w:hAnsi="Trebuchet MS"/>
          <w:sz w:val="18"/>
          <w:szCs w:val="18"/>
        </w:rPr>
        <w:t>PRETORIA</w:t>
      </w:r>
      <w:r w:rsidRPr="005A2F75">
        <w:rPr>
          <w:rFonts w:ascii="Trebuchet MS" w:hAnsi="Trebuchet MS"/>
          <w:sz w:val="18"/>
          <w:szCs w:val="18"/>
        </w:rPr>
        <w:t>, 000</w:t>
      </w:r>
      <w:r>
        <w:rPr>
          <w:rFonts w:ascii="Trebuchet MS" w:hAnsi="Trebuchet MS"/>
          <w:sz w:val="18"/>
          <w:szCs w:val="18"/>
        </w:rPr>
        <w:t>1</w:t>
      </w:r>
      <w:r w:rsidRPr="005A2F75">
        <w:rPr>
          <w:rFonts w:ascii="Trebuchet MS" w:hAnsi="Trebuchet MS"/>
          <w:sz w:val="18"/>
          <w:szCs w:val="18"/>
        </w:rPr>
        <w:t xml:space="preserve">, Tel (012) </w:t>
      </w:r>
      <w:r>
        <w:rPr>
          <w:rFonts w:ascii="Trebuchet MS" w:hAnsi="Trebuchet MS"/>
          <w:sz w:val="18"/>
          <w:szCs w:val="18"/>
        </w:rPr>
        <w:t>406 7658</w:t>
      </w:r>
    </w:p>
    <w:p w:rsidR="00EA6A43" w:rsidRPr="005A2F75" w:rsidRDefault="00EA6A4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 w:rsidRPr="005A2F75">
        <w:rPr>
          <w:rFonts w:ascii="Trebuchet MS" w:hAnsi="Trebuchet MS"/>
          <w:sz w:val="18"/>
          <w:szCs w:val="18"/>
        </w:rPr>
        <w:t>PRIVATE BAG x 9111, CAPE T</w:t>
      </w:r>
      <w:r>
        <w:rPr>
          <w:rFonts w:ascii="Trebuchet MS" w:hAnsi="Trebuchet MS"/>
          <w:sz w:val="18"/>
          <w:szCs w:val="18"/>
        </w:rPr>
        <w:t>OWN, 8000 (021) 469 6412</w:t>
      </w:r>
      <w:r w:rsidRPr="005A2F75">
        <w:rPr>
          <w:rFonts w:ascii="Trebuchet MS" w:hAnsi="Trebuchet MS"/>
          <w:sz w:val="18"/>
          <w:szCs w:val="18"/>
        </w:rPr>
        <w:t>, Fax (021) 46</w:t>
      </w:r>
      <w:r>
        <w:rPr>
          <w:rFonts w:ascii="Trebuchet MS" w:hAnsi="Trebuchet MS"/>
          <w:sz w:val="18"/>
          <w:szCs w:val="18"/>
        </w:rPr>
        <w:t>5 5980</w:t>
      </w:r>
    </w:p>
    <w:p w:rsidR="00EA6A43" w:rsidRPr="005A2F75" w:rsidRDefault="00EA6A43" w:rsidP="006F2271">
      <w:pPr>
        <w:spacing w:line="360" w:lineRule="auto"/>
        <w:jc w:val="center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Enquiries:</w:t>
      </w:r>
      <w:r w:rsidRPr="005A2F75">
        <w:rPr>
          <w:rFonts w:ascii="Trebuchet MS" w:hAnsi="Trebuchet MS"/>
          <w:sz w:val="18"/>
          <w:szCs w:val="18"/>
        </w:rPr>
        <w:t xml:space="preserve"> </w:t>
      </w:r>
      <w:r>
        <w:rPr>
          <w:rFonts w:ascii="Trebuchet MS" w:hAnsi="Trebuchet MS"/>
          <w:color w:val="0000FF"/>
          <w:sz w:val="18"/>
          <w:szCs w:val="18"/>
          <w:u w:val="single"/>
        </w:rPr>
        <w:t>Malusi.ndlovu@energy.gov.za</w:t>
      </w:r>
    </w:p>
    <w:p w:rsidR="00EA6A43" w:rsidRPr="009D5245" w:rsidRDefault="00EA6A43" w:rsidP="006F22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cs="Tunga"/>
          <w:b/>
          <w:szCs w:val="24"/>
          <w:lang w:val="en-ZA"/>
        </w:rPr>
      </w:pPr>
      <w:r w:rsidRPr="009D5245">
        <w:rPr>
          <w:rFonts w:cs="Tunga"/>
          <w:b/>
          <w:szCs w:val="24"/>
          <w:lang w:val="en-ZA"/>
        </w:rPr>
        <w:tab/>
        <w:t>Memorandum from the Parliamentary Office</w:t>
      </w:r>
    </w:p>
    <w:p w:rsidR="00EA6A43" w:rsidRPr="00925D50" w:rsidRDefault="00EA6A43" w:rsidP="006F2271">
      <w:pPr>
        <w:spacing w:line="360" w:lineRule="auto"/>
        <w:rPr>
          <w:rFonts w:ascii="Arial Narrow" w:hAnsi="Arial Narrow" w:cs="Tunga"/>
          <w:sz w:val="24"/>
          <w:szCs w:val="24"/>
          <w:lang w:val="fr-FR"/>
        </w:rPr>
      </w:pPr>
      <w:r w:rsidRPr="00925D50">
        <w:rPr>
          <w:rFonts w:ascii="Arial Narrow" w:hAnsi="Arial Narrow" w:cs="Tunga"/>
          <w:b/>
          <w:sz w:val="24"/>
          <w:szCs w:val="24"/>
          <w:lang w:val="fr-FR"/>
        </w:rPr>
        <w:t xml:space="preserve">National Assembly </w:t>
      </w:r>
      <w:r w:rsidRPr="00C50D41">
        <w:rPr>
          <w:rFonts w:ascii="Arial Narrow" w:hAnsi="Arial Narrow" w:cs="Arial"/>
          <w:b/>
        </w:rPr>
        <w:t xml:space="preserve">Question : </w:t>
      </w:r>
      <w:r w:rsidRPr="00C50D41">
        <w:rPr>
          <w:rFonts w:ascii="Arial Narrow" w:hAnsi="Arial Narrow" w:cs="Arial"/>
          <w:b/>
        </w:rPr>
        <w:tab/>
        <w:t>2566</w:t>
      </w:r>
    </w:p>
    <w:p w:rsidR="00EA6A43" w:rsidRPr="00EB7281" w:rsidRDefault="00EA6A43" w:rsidP="00EB7281">
      <w:pPr>
        <w:spacing w:before="100" w:beforeAutospacing="1" w:after="100" w:afterAutospacing="1" w:line="360" w:lineRule="auto"/>
        <w:jc w:val="both"/>
        <w:outlineLvl w:val="0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 w:rsidRPr="00EB7281">
        <w:rPr>
          <w:rFonts w:ascii="Arial Narrow" w:hAnsi="Arial Narrow"/>
          <w:b/>
          <w:sz w:val="24"/>
          <w:szCs w:val="24"/>
        </w:rPr>
        <w:t>2566.</w:t>
      </w:r>
      <w:r w:rsidRPr="00EB7281">
        <w:rPr>
          <w:rFonts w:ascii="Arial Narrow" w:hAnsi="Arial Narrow"/>
          <w:b/>
          <w:sz w:val="24"/>
          <w:szCs w:val="24"/>
        </w:rPr>
        <w:tab/>
        <w:t>Mr D America (DA) to ask the Minister of Energy:</w:t>
      </w:r>
    </w:p>
    <w:p w:rsidR="00EA6A43" w:rsidRPr="00EB7281" w:rsidRDefault="00EA6A43" w:rsidP="00EB7281">
      <w:pPr>
        <w:spacing w:before="100" w:beforeAutospacing="1" w:after="100" w:afterAutospacing="1" w:line="360" w:lineRule="auto"/>
        <w:jc w:val="both"/>
        <w:rPr>
          <w:rFonts w:ascii="Arial Narrow" w:hAnsi="Arial Narrow"/>
          <w:sz w:val="24"/>
          <w:szCs w:val="24"/>
        </w:rPr>
      </w:pPr>
      <w:r w:rsidRPr="00EB7281">
        <w:rPr>
          <w:rFonts w:ascii="Arial Narrow" w:hAnsi="Arial Narrow"/>
          <w:sz w:val="24"/>
          <w:szCs w:val="24"/>
        </w:rPr>
        <w:t>With reference to her reply to question 1612 on 26 May 2015, what were the reasons for not referring the draft Integrated Resource Plan 2013 to Cabinet? NW2940E</w:t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  <w:r w:rsidRPr="00EB7281">
        <w:rPr>
          <w:rFonts w:ascii="Arial Narrow" w:hAnsi="Arial Narrow"/>
          <w:sz w:val="24"/>
          <w:szCs w:val="24"/>
        </w:rPr>
        <w:tab/>
      </w:r>
    </w:p>
    <w:p w:rsidR="00EA6A43" w:rsidRPr="00EB7281" w:rsidRDefault="00EA6A43" w:rsidP="00EB7281">
      <w:pPr>
        <w:spacing w:after="0" w:line="360" w:lineRule="auto"/>
        <w:ind w:left="709"/>
        <w:jc w:val="both"/>
        <w:rPr>
          <w:rFonts w:ascii="Arial Narrow" w:hAnsi="Arial Narrow" w:cs="Arial"/>
          <w:sz w:val="24"/>
          <w:szCs w:val="24"/>
          <w:lang w:val="en-ZA"/>
        </w:rPr>
      </w:pPr>
    </w:p>
    <w:p w:rsidR="00EA6A43" w:rsidRPr="00EB7281" w:rsidRDefault="00EA6A43" w:rsidP="00EB7281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EB7281">
        <w:rPr>
          <w:rFonts w:ascii="Arial Narrow" w:hAnsi="Arial Narrow" w:cs="Arial"/>
          <w:b/>
          <w:sz w:val="24"/>
          <w:szCs w:val="24"/>
        </w:rPr>
        <w:t>Reply</w:t>
      </w:r>
    </w:p>
    <w:p w:rsidR="00EA6A43" w:rsidRPr="00EB7281" w:rsidRDefault="00EA6A43" w:rsidP="00EB7281">
      <w:pPr>
        <w:spacing w:after="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:rsidR="00EA6A43" w:rsidRPr="00EB7281" w:rsidRDefault="00EA6A43" w:rsidP="00EB7281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EB7281">
        <w:rPr>
          <w:rFonts w:ascii="Arial Narrow" w:hAnsi="Arial Narrow" w:cs="Arial"/>
          <w:sz w:val="24"/>
          <w:szCs w:val="24"/>
        </w:rPr>
        <w:t xml:space="preserve">The policy adjustment process </w:t>
      </w:r>
      <w:r>
        <w:rPr>
          <w:rFonts w:ascii="Arial Narrow" w:hAnsi="Arial Narrow" w:cs="Arial"/>
          <w:sz w:val="24"/>
          <w:szCs w:val="24"/>
        </w:rPr>
        <w:t>is not yet completed.</w:t>
      </w:r>
      <w:r w:rsidRPr="00EB7281">
        <w:rPr>
          <w:rFonts w:ascii="Arial Narrow" w:hAnsi="Arial Narrow" w:cs="Arial"/>
          <w:sz w:val="24"/>
          <w:szCs w:val="24"/>
        </w:rPr>
        <w:t xml:space="preserve"> </w:t>
      </w:r>
    </w:p>
    <w:sectPr w:rsidR="00EA6A43" w:rsidRPr="00EB7281" w:rsidSect="00DD52A6">
      <w:footerReference w:type="default" r:id="rId8"/>
      <w:pgSz w:w="12240" w:h="15840"/>
      <w:pgMar w:top="1080" w:right="1183" w:bottom="568" w:left="1440" w:header="720" w:footer="720" w:gutter="0"/>
      <w:cols w:space="720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A43" w:rsidRDefault="00EA6A43" w:rsidP="00E149A9">
      <w:pPr>
        <w:spacing w:after="0" w:line="240" w:lineRule="auto"/>
      </w:pPr>
      <w:r>
        <w:separator/>
      </w:r>
    </w:p>
  </w:endnote>
  <w:endnote w:type="continuationSeparator" w:id="0">
    <w:p w:rsidR="00EA6A43" w:rsidRDefault="00EA6A43" w:rsidP="00E1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unga">
    <w:panose1 w:val="00000400000000000000"/>
    <w:charset w:val="00"/>
    <w:family w:val="auto"/>
    <w:pitch w:val="variable"/>
    <w:sig w:usb0="004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A43" w:rsidRDefault="00EA6A43">
    <w:pPr>
      <w:pStyle w:val="Footer"/>
      <w:rPr>
        <w:lang w:val="en-US"/>
      </w:rPr>
    </w:pPr>
  </w:p>
  <w:p w:rsidR="00EA6A43" w:rsidRPr="00B85542" w:rsidRDefault="00EA6A43">
    <w:pPr>
      <w:pStyle w:val="Footer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A43" w:rsidRDefault="00EA6A43" w:rsidP="00E149A9">
      <w:pPr>
        <w:spacing w:after="0" w:line="240" w:lineRule="auto"/>
      </w:pPr>
      <w:r>
        <w:separator/>
      </w:r>
    </w:p>
  </w:footnote>
  <w:footnote w:type="continuationSeparator" w:id="0">
    <w:p w:rsidR="00EA6A43" w:rsidRDefault="00EA6A43" w:rsidP="00E1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B08CD"/>
    <w:multiLevelType w:val="hybridMultilevel"/>
    <w:tmpl w:val="074EABC4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1C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1C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1EA0B17"/>
    <w:multiLevelType w:val="hybridMultilevel"/>
    <w:tmpl w:val="48A666D6"/>
    <w:lvl w:ilvl="0" w:tplc="1C0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266A37"/>
    <w:multiLevelType w:val="hybridMultilevel"/>
    <w:tmpl w:val="B53085F8"/>
    <w:lvl w:ilvl="0" w:tplc="589CE598">
      <w:start w:val="1"/>
      <w:numFmt w:val="lowerRoman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4543CF0"/>
    <w:multiLevelType w:val="hybridMultilevel"/>
    <w:tmpl w:val="E236D1E2"/>
    <w:lvl w:ilvl="0" w:tplc="694888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D45742">
      <w:start w:val="1"/>
      <w:numFmt w:val="lowerRoman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23FE3670">
      <w:start w:val="2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52875CC"/>
    <w:multiLevelType w:val="hybridMultilevel"/>
    <w:tmpl w:val="96907F1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D326FC"/>
    <w:multiLevelType w:val="hybridMultilevel"/>
    <w:tmpl w:val="A3FEEA82"/>
    <w:lvl w:ilvl="0" w:tplc="1100778C">
      <w:start w:val="1"/>
      <w:numFmt w:val="low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05378E"/>
    <w:multiLevelType w:val="hybridMultilevel"/>
    <w:tmpl w:val="168C7DBA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35A0B06"/>
    <w:multiLevelType w:val="hybridMultilevel"/>
    <w:tmpl w:val="DA0C8E5C"/>
    <w:lvl w:ilvl="0" w:tplc="3F064A7C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8384AB8"/>
    <w:multiLevelType w:val="hybridMultilevel"/>
    <w:tmpl w:val="9880098A"/>
    <w:lvl w:ilvl="0" w:tplc="1EA86E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BB81BB4"/>
    <w:multiLevelType w:val="hybridMultilevel"/>
    <w:tmpl w:val="F258ACE6"/>
    <w:lvl w:ilvl="0" w:tplc="60B8D27A">
      <w:start w:val="2"/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22814D7"/>
    <w:multiLevelType w:val="hybridMultilevel"/>
    <w:tmpl w:val="D0ECA50A"/>
    <w:lvl w:ilvl="0" w:tplc="F3D610A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25E3A01"/>
    <w:multiLevelType w:val="hybridMultilevel"/>
    <w:tmpl w:val="95903598"/>
    <w:lvl w:ilvl="0" w:tplc="2284A454">
      <w:start w:val="1"/>
      <w:numFmt w:val="decimal"/>
      <w:lvlText w:val="(%1)"/>
      <w:lvlJc w:val="left"/>
      <w:pPr>
        <w:ind w:left="108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45B6B02"/>
    <w:multiLevelType w:val="hybridMultilevel"/>
    <w:tmpl w:val="1A440EC2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75F2DD0"/>
    <w:multiLevelType w:val="hybridMultilevel"/>
    <w:tmpl w:val="77EE71EE"/>
    <w:lvl w:ilvl="0" w:tplc="CF52FF0E">
      <w:start w:val="2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9653E63"/>
    <w:multiLevelType w:val="hybridMultilevel"/>
    <w:tmpl w:val="30CC6066"/>
    <w:lvl w:ilvl="0" w:tplc="29D069DA">
      <w:start w:val="1"/>
      <w:numFmt w:val="decimal"/>
      <w:lvlText w:val="(%1)"/>
      <w:lvlJc w:val="left"/>
      <w:pPr>
        <w:ind w:left="19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0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1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21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22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23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24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24840" w:hanging="180"/>
      </w:pPr>
      <w:rPr>
        <w:rFonts w:cs="Times New Roman"/>
      </w:rPr>
    </w:lvl>
  </w:abstractNum>
  <w:abstractNum w:abstractNumId="15">
    <w:nsid w:val="2A2C1269"/>
    <w:multiLevelType w:val="hybridMultilevel"/>
    <w:tmpl w:val="67186A4C"/>
    <w:lvl w:ilvl="0" w:tplc="84CC2450">
      <w:start w:val="2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2E1055B9"/>
    <w:multiLevelType w:val="hybridMultilevel"/>
    <w:tmpl w:val="760E5CB4"/>
    <w:lvl w:ilvl="0" w:tplc="4D7028B8">
      <w:start w:val="4"/>
      <w:numFmt w:val="decimal"/>
      <w:lvlText w:val="%1"/>
      <w:lvlJc w:val="left"/>
      <w:pPr>
        <w:ind w:left="1932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652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372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092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812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532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252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972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692" w:hanging="180"/>
      </w:pPr>
      <w:rPr>
        <w:rFonts w:cs="Times New Roman"/>
      </w:rPr>
    </w:lvl>
  </w:abstractNum>
  <w:abstractNum w:abstractNumId="17">
    <w:nsid w:val="2EA77017"/>
    <w:multiLevelType w:val="hybridMultilevel"/>
    <w:tmpl w:val="793C7C94"/>
    <w:lvl w:ilvl="0" w:tplc="AE78BEF6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DD7129B"/>
    <w:multiLevelType w:val="hybridMultilevel"/>
    <w:tmpl w:val="5580A4E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8B7F09"/>
    <w:multiLevelType w:val="hybridMultilevel"/>
    <w:tmpl w:val="A6BE468E"/>
    <w:lvl w:ilvl="0" w:tplc="88E656EA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511B462A"/>
    <w:multiLevelType w:val="hybridMultilevel"/>
    <w:tmpl w:val="33AEED6A"/>
    <w:lvl w:ilvl="0" w:tplc="83A03AA4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3F73A3"/>
    <w:multiLevelType w:val="hybridMultilevel"/>
    <w:tmpl w:val="B36EF2BA"/>
    <w:lvl w:ilvl="0" w:tplc="B7EE9E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26C45F8"/>
    <w:multiLevelType w:val="hybridMultilevel"/>
    <w:tmpl w:val="07745696"/>
    <w:lvl w:ilvl="0" w:tplc="23ACDF38">
      <w:start w:val="2"/>
      <w:numFmt w:val="lowerLetter"/>
      <w:lvlText w:val="%1)"/>
      <w:lvlJc w:val="left"/>
      <w:pPr>
        <w:ind w:left="28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23">
    <w:nsid w:val="55C83201"/>
    <w:multiLevelType w:val="hybridMultilevel"/>
    <w:tmpl w:val="20384ACC"/>
    <w:lvl w:ilvl="0" w:tplc="85A8FFA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EB1252"/>
    <w:multiLevelType w:val="hybridMultilevel"/>
    <w:tmpl w:val="4B9C357A"/>
    <w:lvl w:ilvl="0" w:tplc="778CBBAC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5D833289"/>
    <w:multiLevelType w:val="hybridMultilevel"/>
    <w:tmpl w:val="3C1C8B32"/>
    <w:lvl w:ilvl="0" w:tplc="6948889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5D45742">
      <w:start w:val="1"/>
      <w:numFmt w:val="lowerRoman"/>
      <w:lvlText w:val="%3)"/>
      <w:lvlJc w:val="right"/>
      <w:pPr>
        <w:ind w:left="2160" w:hanging="180"/>
      </w:pPr>
      <w:rPr>
        <w:rFonts w:ascii="Arial Narrow" w:eastAsia="Times New Roman" w:hAnsi="Arial Narrow" w:cs="Arial"/>
      </w:rPr>
    </w:lvl>
    <w:lvl w:ilvl="3" w:tplc="23FE3670">
      <w:start w:val="2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60B8D27A">
      <w:start w:val="2"/>
      <w:numFmt w:val="bullet"/>
      <w:lvlText w:val="-"/>
      <w:lvlJc w:val="left"/>
      <w:pPr>
        <w:ind w:left="3600" w:hanging="360"/>
      </w:pPr>
      <w:rPr>
        <w:rFonts w:ascii="Arial Narrow" w:eastAsia="Times New Roman" w:hAnsi="Arial Narrow" w:hint="default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E855FCB"/>
    <w:multiLevelType w:val="hybridMultilevel"/>
    <w:tmpl w:val="72E65568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00A2663"/>
    <w:multiLevelType w:val="hybridMultilevel"/>
    <w:tmpl w:val="F98AC0A4"/>
    <w:lvl w:ilvl="0" w:tplc="159E8F46">
      <w:start w:val="29"/>
      <w:numFmt w:val="lowerLetter"/>
      <w:lvlText w:val="(%1)"/>
      <w:lvlJc w:val="left"/>
      <w:pPr>
        <w:ind w:left="75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353DC"/>
    <w:multiLevelType w:val="hybridMultilevel"/>
    <w:tmpl w:val="D1F2B0AC"/>
    <w:lvl w:ilvl="0" w:tplc="894CA8CA">
      <w:start w:val="1"/>
      <w:numFmt w:val="lowerRoman"/>
      <w:lvlText w:val="(%1)"/>
      <w:lvlJc w:val="left"/>
      <w:pPr>
        <w:ind w:left="180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9">
    <w:nsid w:val="67822D29"/>
    <w:multiLevelType w:val="hybridMultilevel"/>
    <w:tmpl w:val="EBC6D296"/>
    <w:lvl w:ilvl="0" w:tplc="505C63E0">
      <w:start w:val="29"/>
      <w:numFmt w:val="lowerLetter"/>
      <w:lvlText w:val="(%1)"/>
      <w:lvlJc w:val="left"/>
      <w:pPr>
        <w:ind w:left="111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BED364F"/>
    <w:multiLevelType w:val="hybridMultilevel"/>
    <w:tmpl w:val="41E695F0"/>
    <w:lvl w:ilvl="0" w:tplc="DFB84A64">
      <w:start w:val="29"/>
      <w:numFmt w:val="lowerLetter"/>
      <w:lvlText w:val="(%1)"/>
      <w:lvlJc w:val="left"/>
      <w:pPr>
        <w:ind w:left="390" w:hanging="39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>
    <w:nsid w:val="73637961"/>
    <w:multiLevelType w:val="hybridMultilevel"/>
    <w:tmpl w:val="0630A4F8"/>
    <w:lvl w:ilvl="0" w:tplc="7ED4073C">
      <w:start w:val="3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65A350E"/>
    <w:multiLevelType w:val="hybridMultilevel"/>
    <w:tmpl w:val="D3666B8E"/>
    <w:lvl w:ilvl="0" w:tplc="E8B4E61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8"/>
  </w:num>
  <w:num w:numId="3">
    <w:abstractNumId w:val="2"/>
  </w:num>
  <w:num w:numId="4">
    <w:abstractNumId w:val="5"/>
  </w:num>
  <w:num w:numId="5">
    <w:abstractNumId w:val="28"/>
  </w:num>
  <w:num w:numId="6">
    <w:abstractNumId w:val="31"/>
  </w:num>
  <w:num w:numId="7">
    <w:abstractNumId w:val="24"/>
  </w:num>
  <w:num w:numId="8">
    <w:abstractNumId w:val="1"/>
  </w:num>
  <w:num w:numId="9">
    <w:abstractNumId w:val="17"/>
  </w:num>
  <w:num w:numId="10">
    <w:abstractNumId w:val="13"/>
  </w:num>
  <w:num w:numId="11">
    <w:abstractNumId w:val="16"/>
  </w:num>
  <w:num w:numId="12">
    <w:abstractNumId w:val="23"/>
  </w:num>
  <w:num w:numId="13">
    <w:abstractNumId w:val="14"/>
  </w:num>
  <w:num w:numId="14">
    <w:abstractNumId w:val="8"/>
  </w:num>
  <w:num w:numId="15">
    <w:abstractNumId w:val="32"/>
  </w:num>
  <w:num w:numId="16">
    <w:abstractNumId w:val="21"/>
  </w:num>
  <w:num w:numId="17">
    <w:abstractNumId w:val="15"/>
  </w:num>
  <w:num w:numId="18">
    <w:abstractNumId w:val="19"/>
  </w:num>
  <w:num w:numId="19">
    <w:abstractNumId w:val="29"/>
  </w:num>
  <w:num w:numId="20">
    <w:abstractNumId w:val="30"/>
  </w:num>
  <w:num w:numId="21">
    <w:abstractNumId w:val="7"/>
  </w:num>
  <w:num w:numId="22">
    <w:abstractNumId w:val="27"/>
  </w:num>
  <w:num w:numId="23">
    <w:abstractNumId w:val="10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25"/>
  </w:num>
  <w:num w:numId="29">
    <w:abstractNumId w:val="26"/>
  </w:num>
  <w:num w:numId="30">
    <w:abstractNumId w:val="6"/>
  </w:num>
  <w:num w:numId="31">
    <w:abstractNumId w:val="22"/>
  </w:num>
  <w:num w:numId="32">
    <w:abstractNumId w:val="9"/>
  </w:num>
  <w:num w:numId="3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610F"/>
    <w:rsid w:val="000141B1"/>
    <w:rsid w:val="00021AB8"/>
    <w:rsid w:val="0002392C"/>
    <w:rsid w:val="00024D0F"/>
    <w:rsid w:val="00027306"/>
    <w:rsid w:val="000321DC"/>
    <w:rsid w:val="00036E81"/>
    <w:rsid w:val="00036FD3"/>
    <w:rsid w:val="00043A3B"/>
    <w:rsid w:val="00046FF4"/>
    <w:rsid w:val="000555B2"/>
    <w:rsid w:val="00057941"/>
    <w:rsid w:val="000744F8"/>
    <w:rsid w:val="000773B2"/>
    <w:rsid w:val="00087002"/>
    <w:rsid w:val="00090018"/>
    <w:rsid w:val="00092006"/>
    <w:rsid w:val="0009500E"/>
    <w:rsid w:val="00096EE7"/>
    <w:rsid w:val="000A39C9"/>
    <w:rsid w:val="000C4885"/>
    <w:rsid w:val="000C6359"/>
    <w:rsid w:val="000E1816"/>
    <w:rsid w:val="000E1F81"/>
    <w:rsid w:val="000E21DF"/>
    <w:rsid w:val="000E32A5"/>
    <w:rsid w:val="000E6711"/>
    <w:rsid w:val="000F29A6"/>
    <w:rsid w:val="000F32FB"/>
    <w:rsid w:val="000F6EE4"/>
    <w:rsid w:val="00102737"/>
    <w:rsid w:val="00104710"/>
    <w:rsid w:val="00113417"/>
    <w:rsid w:val="00117DB9"/>
    <w:rsid w:val="00135E5C"/>
    <w:rsid w:val="001367E9"/>
    <w:rsid w:val="001417C8"/>
    <w:rsid w:val="00143724"/>
    <w:rsid w:val="00151A9A"/>
    <w:rsid w:val="001704E3"/>
    <w:rsid w:val="001A31A9"/>
    <w:rsid w:val="001B2E53"/>
    <w:rsid w:val="001D0B5E"/>
    <w:rsid w:val="001E1B86"/>
    <w:rsid w:val="001F0B34"/>
    <w:rsid w:val="001F1590"/>
    <w:rsid w:val="001F4299"/>
    <w:rsid w:val="001F688B"/>
    <w:rsid w:val="002022CD"/>
    <w:rsid w:val="002053AE"/>
    <w:rsid w:val="002078DE"/>
    <w:rsid w:val="002111E0"/>
    <w:rsid w:val="00212210"/>
    <w:rsid w:val="00220561"/>
    <w:rsid w:val="002209C8"/>
    <w:rsid w:val="00223500"/>
    <w:rsid w:val="00231D8C"/>
    <w:rsid w:val="002352FF"/>
    <w:rsid w:val="002356B1"/>
    <w:rsid w:val="00236294"/>
    <w:rsid w:val="00240322"/>
    <w:rsid w:val="00251B64"/>
    <w:rsid w:val="00253E29"/>
    <w:rsid w:val="00260A1D"/>
    <w:rsid w:val="00261077"/>
    <w:rsid w:val="00262A82"/>
    <w:rsid w:val="00270AB2"/>
    <w:rsid w:val="00276D65"/>
    <w:rsid w:val="002862F8"/>
    <w:rsid w:val="00286F8A"/>
    <w:rsid w:val="00290A9D"/>
    <w:rsid w:val="002928CF"/>
    <w:rsid w:val="002956D0"/>
    <w:rsid w:val="002A65CC"/>
    <w:rsid w:val="002A72AA"/>
    <w:rsid w:val="002B20D6"/>
    <w:rsid w:val="002B4021"/>
    <w:rsid w:val="002E54E6"/>
    <w:rsid w:val="002F15A6"/>
    <w:rsid w:val="002F4322"/>
    <w:rsid w:val="002F54B0"/>
    <w:rsid w:val="002F7481"/>
    <w:rsid w:val="00300BEE"/>
    <w:rsid w:val="00304392"/>
    <w:rsid w:val="00305AF8"/>
    <w:rsid w:val="00310A91"/>
    <w:rsid w:val="003163EB"/>
    <w:rsid w:val="003334D0"/>
    <w:rsid w:val="00360F73"/>
    <w:rsid w:val="00373825"/>
    <w:rsid w:val="00374361"/>
    <w:rsid w:val="003765BE"/>
    <w:rsid w:val="00382C05"/>
    <w:rsid w:val="00385891"/>
    <w:rsid w:val="003A154F"/>
    <w:rsid w:val="003A2446"/>
    <w:rsid w:val="003A29FE"/>
    <w:rsid w:val="003B5158"/>
    <w:rsid w:val="003C19D9"/>
    <w:rsid w:val="003C57BC"/>
    <w:rsid w:val="003D0704"/>
    <w:rsid w:val="003D74D3"/>
    <w:rsid w:val="003E409E"/>
    <w:rsid w:val="003E4E74"/>
    <w:rsid w:val="003F0B49"/>
    <w:rsid w:val="003F31C1"/>
    <w:rsid w:val="003F3492"/>
    <w:rsid w:val="003F3542"/>
    <w:rsid w:val="004012D7"/>
    <w:rsid w:val="0040562D"/>
    <w:rsid w:val="004227E5"/>
    <w:rsid w:val="00425E5B"/>
    <w:rsid w:val="00492128"/>
    <w:rsid w:val="00495CE0"/>
    <w:rsid w:val="004A00D3"/>
    <w:rsid w:val="004A0EAE"/>
    <w:rsid w:val="004B0993"/>
    <w:rsid w:val="004B34C7"/>
    <w:rsid w:val="004B3AD2"/>
    <w:rsid w:val="004C1356"/>
    <w:rsid w:val="004C7A5A"/>
    <w:rsid w:val="004D16A7"/>
    <w:rsid w:val="004D28D9"/>
    <w:rsid w:val="004D316A"/>
    <w:rsid w:val="004E515D"/>
    <w:rsid w:val="004E67DE"/>
    <w:rsid w:val="00506541"/>
    <w:rsid w:val="00507786"/>
    <w:rsid w:val="0051472E"/>
    <w:rsid w:val="00517078"/>
    <w:rsid w:val="00530602"/>
    <w:rsid w:val="00533E97"/>
    <w:rsid w:val="005346BD"/>
    <w:rsid w:val="005348F8"/>
    <w:rsid w:val="005367FC"/>
    <w:rsid w:val="0055062F"/>
    <w:rsid w:val="00554ABD"/>
    <w:rsid w:val="00565C98"/>
    <w:rsid w:val="0057794C"/>
    <w:rsid w:val="005967CA"/>
    <w:rsid w:val="005A2F75"/>
    <w:rsid w:val="005B7E7B"/>
    <w:rsid w:val="005C16E5"/>
    <w:rsid w:val="005C4C2F"/>
    <w:rsid w:val="005C5907"/>
    <w:rsid w:val="005C69DB"/>
    <w:rsid w:val="005D019C"/>
    <w:rsid w:val="005D1166"/>
    <w:rsid w:val="005D17DB"/>
    <w:rsid w:val="005E0545"/>
    <w:rsid w:val="005E3F67"/>
    <w:rsid w:val="005F3188"/>
    <w:rsid w:val="005F384D"/>
    <w:rsid w:val="005F48A6"/>
    <w:rsid w:val="005F6099"/>
    <w:rsid w:val="006018B8"/>
    <w:rsid w:val="00630410"/>
    <w:rsid w:val="00637026"/>
    <w:rsid w:val="0065186E"/>
    <w:rsid w:val="00651A3F"/>
    <w:rsid w:val="00655D84"/>
    <w:rsid w:val="00670C72"/>
    <w:rsid w:val="0067380D"/>
    <w:rsid w:val="00681969"/>
    <w:rsid w:val="00684F7E"/>
    <w:rsid w:val="00684F8A"/>
    <w:rsid w:val="00686AF9"/>
    <w:rsid w:val="00692020"/>
    <w:rsid w:val="006A1D6E"/>
    <w:rsid w:val="006A2D81"/>
    <w:rsid w:val="006A6B56"/>
    <w:rsid w:val="006A7797"/>
    <w:rsid w:val="006B05E2"/>
    <w:rsid w:val="006B1CD3"/>
    <w:rsid w:val="006B5082"/>
    <w:rsid w:val="006C65F8"/>
    <w:rsid w:val="006D1A64"/>
    <w:rsid w:val="006D7806"/>
    <w:rsid w:val="006F2271"/>
    <w:rsid w:val="006F5D88"/>
    <w:rsid w:val="006F62B7"/>
    <w:rsid w:val="00703B2E"/>
    <w:rsid w:val="0071131D"/>
    <w:rsid w:val="00713A2F"/>
    <w:rsid w:val="00714DFA"/>
    <w:rsid w:val="00716682"/>
    <w:rsid w:val="00723991"/>
    <w:rsid w:val="007308D1"/>
    <w:rsid w:val="007602A5"/>
    <w:rsid w:val="007778A6"/>
    <w:rsid w:val="00781314"/>
    <w:rsid w:val="0078525E"/>
    <w:rsid w:val="007A3217"/>
    <w:rsid w:val="007A740E"/>
    <w:rsid w:val="007B0910"/>
    <w:rsid w:val="007C1CF7"/>
    <w:rsid w:val="007E247D"/>
    <w:rsid w:val="007E3707"/>
    <w:rsid w:val="007E3FE1"/>
    <w:rsid w:val="00804E12"/>
    <w:rsid w:val="008119D0"/>
    <w:rsid w:val="008124A5"/>
    <w:rsid w:val="0082652C"/>
    <w:rsid w:val="00842F19"/>
    <w:rsid w:val="00847999"/>
    <w:rsid w:val="00847F2F"/>
    <w:rsid w:val="008539A3"/>
    <w:rsid w:val="008614FE"/>
    <w:rsid w:val="00861DCE"/>
    <w:rsid w:val="0086568D"/>
    <w:rsid w:val="00875107"/>
    <w:rsid w:val="00877EB3"/>
    <w:rsid w:val="00885331"/>
    <w:rsid w:val="008A05DE"/>
    <w:rsid w:val="008A3B7E"/>
    <w:rsid w:val="008A7A4A"/>
    <w:rsid w:val="008B2406"/>
    <w:rsid w:val="008B5C19"/>
    <w:rsid w:val="008C6D8B"/>
    <w:rsid w:val="008C7A37"/>
    <w:rsid w:val="008E7D17"/>
    <w:rsid w:val="008F334F"/>
    <w:rsid w:val="0091235E"/>
    <w:rsid w:val="00913241"/>
    <w:rsid w:val="00914EED"/>
    <w:rsid w:val="00925D50"/>
    <w:rsid w:val="00926827"/>
    <w:rsid w:val="009310BE"/>
    <w:rsid w:val="00931586"/>
    <w:rsid w:val="0093388D"/>
    <w:rsid w:val="00943E5B"/>
    <w:rsid w:val="00954626"/>
    <w:rsid w:val="00957552"/>
    <w:rsid w:val="009654C5"/>
    <w:rsid w:val="0097364F"/>
    <w:rsid w:val="00980B76"/>
    <w:rsid w:val="00983535"/>
    <w:rsid w:val="009926B5"/>
    <w:rsid w:val="00992AA4"/>
    <w:rsid w:val="00993310"/>
    <w:rsid w:val="00997F13"/>
    <w:rsid w:val="009A307C"/>
    <w:rsid w:val="009A7257"/>
    <w:rsid w:val="009A7629"/>
    <w:rsid w:val="009B43A9"/>
    <w:rsid w:val="009C6C12"/>
    <w:rsid w:val="009D147D"/>
    <w:rsid w:val="009D387C"/>
    <w:rsid w:val="009D44CB"/>
    <w:rsid w:val="009D46A2"/>
    <w:rsid w:val="009D5245"/>
    <w:rsid w:val="009D6BF7"/>
    <w:rsid w:val="009D7338"/>
    <w:rsid w:val="009E7D7E"/>
    <w:rsid w:val="009F3328"/>
    <w:rsid w:val="00A078AF"/>
    <w:rsid w:val="00A11DF3"/>
    <w:rsid w:val="00A11EE9"/>
    <w:rsid w:val="00A15220"/>
    <w:rsid w:val="00A20164"/>
    <w:rsid w:val="00A278B6"/>
    <w:rsid w:val="00A30A0F"/>
    <w:rsid w:val="00A43AE1"/>
    <w:rsid w:val="00A43EC8"/>
    <w:rsid w:val="00A50A37"/>
    <w:rsid w:val="00A756F5"/>
    <w:rsid w:val="00A905BE"/>
    <w:rsid w:val="00A92DC7"/>
    <w:rsid w:val="00A93653"/>
    <w:rsid w:val="00A9490A"/>
    <w:rsid w:val="00A9738B"/>
    <w:rsid w:val="00AA18F5"/>
    <w:rsid w:val="00AA6631"/>
    <w:rsid w:val="00AB0F79"/>
    <w:rsid w:val="00AB3AE7"/>
    <w:rsid w:val="00AB6592"/>
    <w:rsid w:val="00AC3E1E"/>
    <w:rsid w:val="00AC58AE"/>
    <w:rsid w:val="00AE1436"/>
    <w:rsid w:val="00AE1698"/>
    <w:rsid w:val="00AE4535"/>
    <w:rsid w:val="00AF4DC5"/>
    <w:rsid w:val="00B00C2E"/>
    <w:rsid w:val="00B0354D"/>
    <w:rsid w:val="00B051FB"/>
    <w:rsid w:val="00B10F88"/>
    <w:rsid w:val="00B31378"/>
    <w:rsid w:val="00B354F3"/>
    <w:rsid w:val="00B42353"/>
    <w:rsid w:val="00B44DD3"/>
    <w:rsid w:val="00B46E33"/>
    <w:rsid w:val="00B65DB1"/>
    <w:rsid w:val="00B66D52"/>
    <w:rsid w:val="00B85542"/>
    <w:rsid w:val="00B867AF"/>
    <w:rsid w:val="00B9030F"/>
    <w:rsid w:val="00B91721"/>
    <w:rsid w:val="00B95DEC"/>
    <w:rsid w:val="00B95F8A"/>
    <w:rsid w:val="00BA0CEE"/>
    <w:rsid w:val="00BA17AE"/>
    <w:rsid w:val="00BA59B6"/>
    <w:rsid w:val="00BB128D"/>
    <w:rsid w:val="00BC2F3F"/>
    <w:rsid w:val="00BE19E2"/>
    <w:rsid w:val="00BE2E4D"/>
    <w:rsid w:val="00BF0ACD"/>
    <w:rsid w:val="00C01AC0"/>
    <w:rsid w:val="00C0389E"/>
    <w:rsid w:val="00C11295"/>
    <w:rsid w:val="00C25564"/>
    <w:rsid w:val="00C31510"/>
    <w:rsid w:val="00C323D1"/>
    <w:rsid w:val="00C432A1"/>
    <w:rsid w:val="00C46A52"/>
    <w:rsid w:val="00C50D41"/>
    <w:rsid w:val="00C5406A"/>
    <w:rsid w:val="00C67BA1"/>
    <w:rsid w:val="00C71D44"/>
    <w:rsid w:val="00C85231"/>
    <w:rsid w:val="00C9631D"/>
    <w:rsid w:val="00C96593"/>
    <w:rsid w:val="00C97873"/>
    <w:rsid w:val="00CA1D47"/>
    <w:rsid w:val="00CA2018"/>
    <w:rsid w:val="00CA46BF"/>
    <w:rsid w:val="00CA56B4"/>
    <w:rsid w:val="00CB1A74"/>
    <w:rsid w:val="00CB346A"/>
    <w:rsid w:val="00CB7357"/>
    <w:rsid w:val="00CC147C"/>
    <w:rsid w:val="00CD75F7"/>
    <w:rsid w:val="00CE2625"/>
    <w:rsid w:val="00CE3884"/>
    <w:rsid w:val="00D01D45"/>
    <w:rsid w:val="00D05E54"/>
    <w:rsid w:val="00D1122E"/>
    <w:rsid w:val="00D14761"/>
    <w:rsid w:val="00D21858"/>
    <w:rsid w:val="00D2424B"/>
    <w:rsid w:val="00D37358"/>
    <w:rsid w:val="00D455C2"/>
    <w:rsid w:val="00D5328B"/>
    <w:rsid w:val="00D544A0"/>
    <w:rsid w:val="00D72CD7"/>
    <w:rsid w:val="00D8247D"/>
    <w:rsid w:val="00D82AB0"/>
    <w:rsid w:val="00D8303F"/>
    <w:rsid w:val="00DB09C7"/>
    <w:rsid w:val="00DB1AB0"/>
    <w:rsid w:val="00DB2BDF"/>
    <w:rsid w:val="00DB2ECB"/>
    <w:rsid w:val="00DD04F4"/>
    <w:rsid w:val="00DD2D75"/>
    <w:rsid w:val="00DD52A6"/>
    <w:rsid w:val="00DF47F5"/>
    <w:rsid w:val="00DF4E4B"/>
    <w:rsid w:val="00E02A84"/>
    <w:rsid w:val="00E05F0F"/>
    <w:rsid w:val="00E07DB5"/>
    <w:rsid w:val="00E149A9"/>
    <w:rsid w:val="00E1610F"/>
    <w:rsid w:val="00E16B9F"/>
    <w:rsid w:val="00E2545B"/>
    <w:rsid w:val="00E26869"/>
    <w:rsid w:val="00E27FAA"/>
    <w:rsid w:val="00E31F25"/>
    <w:rsid w:val="00E55A04"/>
    <w:rsid w:val="00E618DC"/>
    <w:rsid w:val="00E63AF7"/>
    <w:rsid w:val="00E679BC"/>
    <w:rsid w:val="00E70845"/>
    <w:rsid w:val="00E774F6"/>
    <w:rsid w:val="00E87C4F"/>
    <w:rsid w:val="00EA2097"/>
    <w:rsid w:val="00EA40D4"/>
    <w:rsid w:val="00EA4632"/>
    <w:rsid w:val="00EA6A43"/>
    <w:rsid w:val="00EB070A"/>
    <w:rsid w:val="00EB2A2E"/>
    <w:rsid w:val="00EB7281"/>
    <w:rsid w:val="00ED0CE4"/>
    <w:rsid w:val="00ED4735"/>
    <w:rsid w:val="00EE53AE"/>
    <w:rsid w:val="00EF5FED"/>
    <w:rsid w:val="00F1279F"/>
    <w:rsid w:val="00F17402"/>
    <w:rsid w:val="00F5600F"/>
    <w:rsid w:val="00F70A5A"/>
    <w:rsid w:val="00F70AAB"/>
    <w:rsid w:val="00F72728"/>
    <w:rsid w:val="00F76D3C"/>
    <w:rsid w:val="00F844CA"/>
    <w:rsid w:val="00F93AC8"/>
    <w:rsid w:val="00FB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0F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E1610F"/>
    <w:pPr>
      <w:ind w:left="720"/>
      <w:contextualSpacing/>
    </w:pPr>
    <w:rPr>
      <w:sz w:val="20"/>
      <w:szCs w:val="20"/>
    </w:rPr>
  </w:style>
  <w:style w:type="table" w:styleId="TableGrid">
    <w:name w:val="Table Grid"/>
    <w:basedOn w:val="TableNormal"/>
    <w:uiPriority w:val="99"/>
    <w:rsid w:val="00E1610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Normal"/>
    <w:autoRedefine/>
    <w:uiPriority w:val="99"/>
    <w:rsid w:val="006F2271"/>
    <w:pPr>
      <w:spacing w:after="120" w:line="240" w:lineRule="auto"/>
      <w:jc w:val="center"/>
    </w:pPr>
    <w:rPr>
      <w:rFonts w:ascii="Arial Narrow" w:hAnsi="Arial Narrow"/>
      <w:b/>
      <w:caps/>
      <w:color w:val="000000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F17402"/>
    <w:pPr>
      <w:tabs>
        <w:tab w:val="center" w:pos="4153"/>
        <w:tab w:val="right" w:pos="8306"/>
      </w:tabs>
      <w:spacing w:after="0" w:line="240" w:lineRule="auto"/>
      <w:jc w:val="right"/>
    </w:pPr>
    <w:rPr>
      <w:rFonts w:ascii="Arial Narrow" w:hAnsi="Arial Narrow"/>
      <w:i/>
      <w:noProof/>
      <w:sz w:val="16"/>
      <w:szCs w:val="20"/>
      <w:lang w:val="en-GB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17402"/>
    <w:rPr>
      <w:rFonts w:ascii="Arial Narrow" w:hAnsi="Arial Narrow" w:cs="Times New Roman"/>
      <w:i/>
      <w:noProof/>
      <w:sz w:val="16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655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55D8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rsid w:val="00D72CD7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hAnsi="CG Times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72CD7"/>
    <w:rPr>
      <w:rFonts w:ascii="CG Times" w:hAnsi="CG 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E149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49A9"/>
    <w:rPr>
      <w:rFonts w:eastAsia="Times New Roman" w:cs="Times New Roman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3A29FE"/>
    <w:rPr>
      <w:rFonts w:eastAsia="Times New Roman"/>
    </w:rPr>
  </w:style>
  <w:style w:type="character" w:styleId="CommentReference">
    <w:name w:val="annotation reference"/>
    <w:basedOn w:val="DefaultParagraphFont"/>
    <w:uiPriority w:val="99"/>
    <w:semiHidden/>
    <w:rsid w:val="00D8303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830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8303F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830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8303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38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85</Words>
  <Characters>490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thembeka.matsomela</dc:creator>
  <cp:keywords/>
  <dc:description/>
  <cp:lastModifiedBy>schuene</cp:lastModifiedBy>
  <cp:revision>2</cp:revision>
  <cp:lastPrinted>2015-07-31T14:47:00Z</cp:lastPrinted>
  <dcterms:created xsi:type="dcterms:W3CDTF">2015-08-11T12:10:00Z</dcterms:created>
  <dcterms:modified xsi:type="dcterms:W3CDTF">2015-08-11T12:10:00Z</dcterms:modified>
</cp:coreProperties>
</file>