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4B" w:rsidRPr="006A6AE0" w:rsidRDefault="0078664B" w:rsidP="006A6AE0">
      <w:pPr>
        <w:spacing w:after="0" w:line="240" w:lineRule="auto"/>
        <w:jc w:val="center"/>
        <w:rPr>
          <w:rFonts w:ascii="Arial" w:eastAsia="Batang" w:hAnsi="Arial" w:cs="Arial"/>
          <w:b/>
          <w:sz w:val="32"/>
          <w:szCs w:val="32"/>
          <w:lang w:val="en-US" w:eastAsia="ko-KR"/>
        </w:rPr>
      </w:pPr>
      <w:r w:rsidRPr="006A6AE0">
        <w:rPr>
          <w:rFonts w:ascii="Arial" w:eastAsia="Batang" w:hAnsi="Arial" w:cs="Arial"/>
          <w:b/>
          <w:sz w:val="32"/>
          <w:szCs w:val="32"/>
          <w:lang w:val="en-US" w:eastAsia="ko-KR"/>
        </w:rPr>
        <w:t>NATIONAL ASSEMBLY</w:t>
      </w:r>
    </w:p>
    <w:p w:rsidR="0078664B" w:rsidRPr="006A6AE0" w:rsidRDefault="0078664B" w:rsidP="006A6AE0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</w:p>
    <w:p w:rsidR="0078664B" w:rsidRPr="006A6AE0" w:rsidRDefault="0078664B" w:rsidP="006A6AE0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</w:p>
    <w:p w:rsidR="0078664B" w:rsidRPr="006A6AE0" w:rsidRDefault="0078664B" w:rsidP="006A6AE0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</w:p>
    <w:p w:rsidR="0078664B" w:rsidRPr="006A6AE0" w:rsidRDefault="0078664B" w:rsidP="006A6AE0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  <w:r w:rsidRPr="006A6AE0">
        <w:rPr>
          <w:rFonts w:ascii="Arial" w:eastAsia="Batang" w:hAnsi="Arial" w:cs="Arial"/>
          <w:sz w:val="32"/>
          <w:szCs w:val="32"/>
          <w:lang w:val="en-US" w:eastAsia="ko-KR"/>
        </w:rPr>
        <w:t>Question No.2533</w:t>
      </w:r>
    </w:p>
    <w:p w:rsidR="0078664B" w:rsidRPr="006A6AE0" w:rsidRDefault="0078664B" w:rsidP="006A6AE0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  <w:r w:rsidRPr="006A6AE0">
        <w:rPr>
          <w:rFonts w:ascii="Arial" w:eastAsia="Batang" w:hAnsi="Arial" w:cs="Arial"/>
          <w:sz w:val="32"/>
          <w:szCs w:val="32"/>
          <w:lang w:val="en-US" w:eastAsia="ko-KR"/>
        </w:rPr>
        <w:t>For Written Reply</w:t>
      </w:r>
    </w:p>
    <w:p w:rsidR="0078664B" w:rsidRPr="006A6AE0" w:rsidRDefault="0078664B" w:rsidP="006A6AE0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</w:p>
    <w:p w:rsidR="0078664B" w:rsidRPr="006A6AE0" w:rsidRDefault="0078664B" w:rsidP="006A6AE0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u w:val="single"/>
          <w:lang w:val="en-US" w:eastAsia="ko-KR"/>
        </w:rPr>
      </w:pPr>
      <w:r w:rsidRPr="006A6AE0">
        <w:rPr>
          <w:rFonts w:ascii="Arial" w:eastAsia="Batang" w:hAnsi="Arial" w:cs="Arial"/>
          <w:sz w:val="32"/>
          <w:szCs w:val="32"/>
          <w:u w:val="single"/>
          <w:lang w:val="en-US" w:eastAsia="ko-KR"/>
        </w:rPr>
        <w:t>DATE OF PUBLICATION IN THE INTERNAL QUESTION PAPER (INTERNAL QUESTION PAPER NO. 23-2015)</w:t>
      </w:r>
    </w:p>
    <w:p w:rsidR="0078664B" w:rsidRPr="006A6AE0" w:rsidRDefault="0078664B" w:rsidP="006A6AE0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u w:val="single"/>
          <w:lang w:val="en-US" w:eastAsia="ko-KR"/>
        </w:rPr>
      </w:pPr>
    </w:p>
    <w:p w:rsidR="0078664B" w:rsidRPr="006A6AE0" w:rsidRDefault="0078664B" w:rsidP="006A6AE0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u w:val="single"/>
          <w:lang w:val="en-US" w:eastAsia="ko-KR"/>
        </w:rPr>
      </w:pPr>
      <w:bookmarkStart w:id="0" w:name="_GoBack"/>
      <w:bookmarkEnd w:id="0"/>
    </w:p>
    <w:p w:rsidR="0078664B" w:rsidRPr="006A6AE0" w:rsidRDefault="0078664B" w:rsidP="006A6AE0">
      <w:pPr>
        <w:spacing w:after="0" w:line="240" w:lineRule="auto"/>
        <w:rPr>
          <w:rFonts w:ascii="Arial" w:eastAsia="Batang" w:hAnsi="Arial" w:cs="Arial"/>
          <w:sz w:val="32"/>
          <w:szCs w:val="32"/>
          <w:u w:val="single"/>
          <w:lang w:val="en-US" w:eastAsia="ko-KR"/>
        </w:rPr>
      </w:pPr>
      <w:r w:rsidRPr="006A6AE0"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  <w:t>QUESTION 2533</w:t>
      </w:r>
    </w:p>
    <w:p w:rsidR="0078664B" w:rsidRPr="006A6AE0" w:rsidRDefault="0078664B" w:rsidP="006A6AE0">
      <w:pPr>
        <w:spacing w:after="0" w:line="240" w:lineRule="auto"/>
        <w:rPr>
          <w:rFonts w:ascii="Arial" w:eastAsia="Batang" w:hAnsi="Arial" w:cs="Arial"/>
          <w:sz w:val="32"/>
          <w:szCs w:val="32"/>
          <w:lang w:val="en-GB" w:eastAsia="ko-KR"/>
        </w:rPr>
      </w:pPr>
    </w:p>
    <w:p w:rsidR="0078664B" w:rsidRPr="006A6AE0" w:rsidRDefault="0078664B" w:rsidP="006A6AE0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  <w:r w:rsidRPr="006A6AE0"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  <w:t>Mr T R Majola (DA) to ask the Minister of State Security:</w:t>
      </w:r>
    </w:p>
    <w:p w:rsidR="0078664B" w:rsidRPr="006A6AE0" w:rsidRDefault="0078664B" w:rsidP="006A6AE0">
      <w:pPr>
        <w:spacing w:after="0" w:line="240" w:lineRule="auto"/>
        <w:rPr>
          <w:rFonts w:ascii="Arial" w:eastAsia="Batang" w:hAnsi="Arial" w:cs="Arial"/>
          <w:sz w:val="32"/>
          <w:szCs w:val="32"/>
          <w:lang w:val="en-GB" w:eastAsia="ko-KR"/>
        </w:rPr>
      </w:pPr>
    </w:p>
    <w:p w:rsidR="0078664B" w:rsidRPr="006A6AE0" w:rsidRDefault="0078664B" w:rsidP="006A6AE0">
      <w:pPr>
        <w:numPr>
          <w:ilvl w:val="0"/>
          <w:numId w:val="1"/>
        </w:numPr>
        <w:spacing w:after="0" w:line="240" w:lineRule="auto"/>
        <w:rPr>
          <w:rFonts w:ascii="Arial" w:eastAsia="Batang" w:hAnsi="Arial" w:cs="Arial"/>
          <w:sz w:val="32"/>
          <w:szCs w:val="32"/>
          <w:lang w:val="en-GB" w:eastAsia="ko-KR"/>
        </w:rPr>
      </w:pPr>
      <w:r w:rsidRPr="006A6AE0">
        <w:rPr>
          <w:rFonts w:ascii="Arial" w:eastAsia="Batang" w:hAnsi="Arial" w:cs="Arial"/>
          <w:sz w:val="32"/>
          <w:szCs w:val="32"/>
          <w:lang w:val="en-GB" w:eastAsia="ko-KR"/>
        </w:rPr>
        <w:t>Did his department begin informal investigations into five non-governmental organizations who have taken the Government to court on several occasions if so; (a) which five organizations (b) when will the investigation be completed and (c) to whom will the report of the investigation be submitted?</w:t>
      </w:r>
    </w:p>
    <w:p w:rsidR="0078664B" w:rsidRPr="006A6AE0" w:rsidRDefault="0078664B" w:rsidP="006A6AE0">
      <w:pPr>
        <w:spacing w:after="0" w:line="240" w:lineRule="auto"/>
        <w:ind w:left="6480"/>
        <w:rPr>
          <w:rFonts w:ascii="Arial" w:eastAsia="Batang" w:hAnsi="Arial" w:cs="Arial"/>
          <w:sz w:val="32"/>
          <w:szCs w:val="32"/>
          <w:lang w:val="en-GB" w:eastAsia="ko-KR"/>
        </w:rPr>
      </w:pPr>
      <w:r w:rsidRPr="006A6AE0">
        <w:rPr>
          <w:rFonts w:ascii="Arial" w:eastAsia="Batang" w:hAnsi="Arial" w:cs="Arial"/>
          <w:sz w:val="32"/>
          <w:szCs w:val="32"/>
          <w:lang w:val="en-GB" w:eastAsia="ko-KR"/>
        </w:rPr>
        <w:t>NW2905E</w:t>
      </w:r>
    </w:p>
    <w:p w:rsidR="0078664B" w:rsidRPr="006A6AE0" w:rsidRDefault="0078664B" w:rsidP="006A6AE0">
      <w:pPr>
        <w:spacing w:after="0" w:line="240" w:lineRule="auto"/>
        <w:ind w:left="6480"/>
        <w:rPr>
          <w:rFonts w:ascii="Arial" w:eastAsia="Batang" w:hAnsi="Arial" w:cs="Arial"/>
          <w:sz w:val="32"/>
          <w:szCs w:val="32"/>
          <w:lang w:val="en-GB" w:eastAsia="ko-KR"/>
        </w:rPr>
      </w:pPr>
    </w:p>
    <w:p w:rsidR="0078664B" w:rsidRPr="006A6AE0" w:rsidRDefault="0078664B" w:rsidP="006A6AE0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  <w:r w:rsidRPr="006A6AE0"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  <w:t>REPLY:</w:t>
      </w:r>
    </w:p>
    <w:p w:rsidR="0078664B" w:rsidRPr="006A6AE0" w:rsidRDefault="0078664B" w:rsidP="006A6AE0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</w:p>
    <w:p w:rsidR="0078664B" w:rsidRPr="006A6AE0" w:rsidRDefault="0078664B" w:rsidP="006A6AE0">
      <w:pPr>
        <w:spacing w:after="0" w:line="240" w:lineRule="auto"/>
        <w:rPr>
          <w:rFonts w:ascii="Arial" w:eastAsia="Batang" w:hAnsi="Arial" w:cs="Arial"/>
          <w:sz w:val="32"/>
          <w:szCs w:val="32"/>
          <w:lang w:val="en-GB" w:eastAsia="ko-KR"/>
        </w:rPr>
      </w:pPr>
      <w:r w:rsidRPr="006A6AE0">
        <w:rPr>
          <w:rFonts w:ascii="Arial" w:eastAsia="Batang" w:hAnsi="Arial" w:cs="Arial"/>
          <w:sz w:val="32"/>
          <w:szCs w:val="32"/>
          <w:lang w:val="en-GB" w:eastAsia="ko-KR"/>
        </w:rPr>
        <w:t>No</w:t>
      </w:r>
    </w:p>
    <w:p w:rsidR="0078664B" w:rsidRDefault="0078664B"/>
    <w:sectPr w:rsidR="0078664B" w:rsidSect="00847C7C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64B" w:rsidRDefault="0078664B" w:rsidP="000B048B">
      <w:pPr>
        <w:spacing w:after="0" w:line="240" w:lineRule="auto"/>
      </w:pPr>
      <w:r>
        <w:separator/>
      </w:r>
    </w:p>
  </w:endnote>
  <w:endnote w:type="continuationSeparator" w:id="0">
    <w:p w:rsidR="0078664B" w:rsidRDefault="0078664B" w:rsidP="000B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4B" w:rsidRPr="006827E9" w:rsidRDefault="0078664B" w:rsidP="006827E9">
    <w:pPr>
      <w:pStyle w:val="Footer"/>
      <w:jc w:val="center"/>
      <w:rPr>
        <w:rFonts w:ascii="Arial" w:hAnsi="Arial" w:cs="Arial"/>
        <w:sz w:val="20"/>
        <w:szCs w:val="20"/>
      </w:rPr>
    </w:pPr>
  </w:p>
  <w:p w:rsidR="0078664B" w:rsidRDefault="00786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64B" w:rsidRDefault="0078664B" w:rsidP="000B048B">
      <w:pPr>
        <w:spacing w:after="0" w:line="240" w:lineRule="auto"/>
      </w:pPr>
      <w:r>
        <w:separator/>
      </w:r>
    </w:p>
  </w:footnote>
  <w:footnote w:type="continuationSeparator" w:id="0">
    <w:p w:rsidR="0078664B" w:rsidRDefault="0078664B" w:rsidP="000B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4B" w:rsidRPr="00457854" w:rsidRDefault="0078664B" w:rsidP="006827E9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78664B" w:rsidRPr="00457854" w:rsidRDefault="0078664B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F3D"/>
    <w:multiLevelType w:val="hybridMultilevel"/>
    <w:tmpl w:val="D894494E"/>
    <w:lvl w:ilvl="0" w:tplc="499C3A8E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AE0"/>
    <w:rsid w:val="0002380E"/>
    <w:rsid w:val="000B048B"/>
    <w:rsid w:val="00457854"/>
    <w:rsid w:val="005615E6"/>
    <w:rsid w:val="006827E9"/>
    <w:rsid w:val="006A6AE0"/>
    <w:rsid w:val="0078664B"/>
    <w:rsid w:val="00847C7C"/>
    <w:rsid w:val="00DA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8B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A6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6A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A6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6A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80</Words>
  <Characters>461</Characters>
  <Application>Microsoft Office Outlook</Application>
  <DocSecurity>0</DocSecurity>
  <Lines>0</Lines>
  <Paragraphs>0</Paragraphs>
  <ScaleCrop>false</ScaleCrop>
  <Company>SSA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Nobuntu</dc:creator>
  <cp:keywords/>
  <dc:description/>
  <cp:lastModifiedBy>schuene</cp:lastModifiedBy>
  <cp:revision>2</cp:revision>
  <dcterms:created xsi:type="dcterms:W3CDTF">2015-07-14T08:02:00Z</dcterms:created>
  <dcterms:modified xsi:type="dcterms:W3CDTF">2015-07-14T08:02:00Z</dcterms:modified>
</cp:coreProperties>
</file>