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B57EA4" w:rsidRPr="00DC574D" w:rsidTr="003309E3">
        <w:tc>
          <w:tcPr>
            <w:tcW w:w="9576" w:type="dxa"/>
          </w:tcPr>
          <w:p w:rsidR="00B57EA4" w:rsidRPr="00B67B6C" w:rsidRDefault="00B57EA4"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DC574D">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B57EA4" w:rsidRPr="00B67B6C" w:rsidRDefault="00B57EA4" w:rsidP="003309E3">
            <w:pPr>
              <w:spacing w:after="0" w:line="256" w:lineRule="auto"/>
              <w:jc w:val="both"/>
              <w:rPr>
                <w:rFonts w:ascii="Arial" w:hAnsi="Arial" w:cs="Times New Roman"/>
                <w:sz w:val="24"/>
                <w:szCs w:val="20"/>
                <w:lang w:val="en-US"/>
              </w:rPr>
            </w:pPr>
          </w:p>
        </w:tc>
      </w:tr>
      <w:tr w:rsidR="00B57EA4" w:rsidRPr="00DC574D" w:rsidTr="003309E3">
        <w:tc>
          <w:tcPr>
            <w:tcW w:w="9576" w:type="dxa"/>
          </w:tcPr>
          <w:p w:rsidR="00B57EA4" w:rsidRPr="00B67B6C" w:rsidRDefault="00B57EA4"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B57EA4" w:rsidRPr="00B67B6C" w:rsidRDefault="00B57EA4"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B57EA4" w:rsidRPr="00B67B6C" w:rsidRDefault="00B57EA4"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B57EA4" w:rsidRPr="00B35F59" w:rsidRDefault="00B57EA4"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B57EA4" w:rsidRPr="00E2426A" w:rsidRDefault="00B57EA4"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B57EA4" w:rsidRPr="00E2426A" w:rsidRDefault="00B57EA4"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B57EA4" w:rsidRPr="0002450B" w:rsidRDefault="00B57EA4" w:rsidP="009978C2">
      <w:pPr>
        <w:spacing w:after="0" w:line="360" w:lineRule="auto"/>
        <w:jc w:val="both"/>
        <w:rPr>
          <w:rFonts w:ascii="Arial" w:hAnsi="Arial"/>
          <w:b/>
          <w:color w:val="FF0000"/>
          <w:sz w:val="24"/>
          <w:szCs w:val="24"/>
        </w:rPr>
      </w:pPr>
      <w:r>
        <w:rPr>
          <w:rFonts w:ascii="Arial" w:hAnsi="Arial"/>
          <w:b/>
          <w:sz w:val="24"/>
          <w:szCs w:val="24"/>
        </w:rPr>
        <w:t xml:space="preserve">QUESTION NUMBER: 2510 OF 2015 </w:t>
      </w:r>
    </w:p>
    <w:p w:rsidR="00B57EA4" w:rsidRPr="00E2426A" w:rsidRDefault="00B57EA4" w:rsidP="005F5AFE">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26 JUNE 2015</w:t>
      </w:r>
    </w:p>
    <w:p w:rsidR="00B57EA4" w:rsidRPr="006442CF" w:rsidRDefault="00B57EA4" w:rsidP="006442CF">
      <w:pPr>
        <w:autoSpaceDE w:val="0"/>
        <w:autoSpaceDN w:val="0"/>
        <w:adjustRightInd w:val="0"/>
        <w:rPr>
          <w:rFonts w:ascii="Arial" w:hAnsi="Arial"/>
          <w:b/>
          <w:bCs/>
          <w:color w:val="000000"/>
          <w:sz w:val="24"/>
          <w:szCs w:val="24"/>
        </w:rPr>
      </w:pPr>
    </w:p>
    <w:p w:rsidR="00B57EA4" w:rsidRPr="006442CF" w:rsidRDefault="00B57EA4" w:rsidP="006442CF">
      <w:pPr>
        <w:autoSpaceDE w:val="0"/>
        <w:autoSpaceDN w:val="0"/>
        <w:adjustRightInd w:val="0"/>
        <w:rPr>
          <w:rFonts w:ascii="Arial" w:hAnsi="Arial"/>
          <w:color w:val="000000"/>
          <w:sz w:val="24"/>
          <w:szCs w:val="24"/>
        </w:rPr>
      </w:pPr>
      <w:r w:rsidRPr="006442CF">
        <w:rPr>
          <w:rFonts w:ascii="Arial" w:hAnsi="Arial"/>
          <w:b/>
          <w:bCs/>
          <w:color w:val="000000"/>
          <w:sz w:val="24"/>
          <w:szCs w:val="24"/>
        </w:rPr>
        <w:t xml:space="preserve">Mr T W Mhlongo (DA) to ask the Minister of Communications: </w:t>
      </w:r>
    </w:p>
    <w:p w:rsidR="00B57EA4" w:rsidRPr="006442CF" w:rsidRDefault="00B57EA4" w:rsidP="006442CF">
      <w:pPr>
        <w:pBdr>
          <w:bottom w:val="single" w:sz="12" w:space="1" w:color="auto"/>
        </w:pBdr>
        <w:spacing w:after="0" w:line="360" w:lineRule="auto"/>
        <w:jc w:val="both"/>
        <w:outlineLvl w:val="0"/>
        <w:rPr>
          <w:rFonts w:ascii="Arial" w:hAnsi="Arial"/>
          <w:b/>
          <w:sz w:val="24"/>
          <w:szCs w:val="24"/>
        </w:rPr>
      </w:pPr>
      <w:r w:rsidRPr="006442CF">
        <w:rPr>
          <w:rFonts w:ascii="Arial" w:hAnsi="Arial"/>
          <w:color w:val="000000"/>
          <w:sz w:val="24"/>
          <w:szCs w:val="24"/>
        </w:rPr>
        <w:t>(a) How many times has the National Communications Task Team met since the date of its inception up to the latest specified date for which information is available and (b) in each case, (i) what was the purpose of the meeting, (ii) who attended the meeting and (iii) what was the venue of each specified meeting? NW2881E</w:t>
      </w:r>
    </w:p>
    <w:p w:rsidR="00B57EA4" w:rsidRDefault="00B57EA4" w:rsidP="00D142C9">
      <w:pPr>
        <w:jc w:val="both"/>
        <w:rPr>
          <w:rFonts w:ascii="Arial" w:hAnsi="Arial"/>
          <w:b/>
          <w:sz w:val="24"/>
          <w:szCs w:val="24"/>
        </w:rPr>
      </w:pPr>
    </w:p>
    <w:p w:rsidR="00B57EA4" w:rsidRDefault="00B57EA4" w:rsidP="00D142C9">
      <w:pPr>
        <w:jc w:val="both"/>
        <w:rPr>
          <w:rFonts w:ascii="Arial" w:hAnsi="Arial"/>
          <w:b/>
          <w:sz w:val="24"/>
          <w:szCs w:val="24"/>
        </w:rPr>
      </w:pPr>
      <w:r w:rsidRPr="00875031">
        <w:rPr>
          <w:rFonts w:ascii="Arial" w:hAnsi="Arial"/>
          <w:b/>
          <w:sz w:val="24"/>
          <w:szCs w:val="24"/>
        </w:rPr>
        <w:t>REPLY: MINISTER OF COMMUNICATIONS</w:t>
      </w:r>
    </w:p>
    <w:p w:rsidR="00B57EA4" w:rsidRPr="006442CF" w:rsidRDefault="00B57EA4" w:rsidP="006442CF">
      <w:pPr>
        <w:spacing w:after="0" w:line="360" w:lineRule="auto"/>
        <w:rPr>
          <w:rFonts w:ascii="Arial" w:hAnsi="Arial"/>
          <w:sz w:val="24"/>
          <w:szCs w:val="24"/>
        </w:rPr>
      </w:pPr>
      <w:r>
        <w:rPr>
          <w:rFonts w:ascii="Arial" w:hAnsi="Arial"/>
          <w:sz w:val="24"/>
          <w:szCs w:val="24"/>
        </w:rPr>
        <w:t xml:space="preserve">The National Communications Task Team (NCTT) presented a comprehensive report to the Minister which is being evaluated.   </w:t>
      </w:r>
      <w:r w:rsidRPr="006442CF">
        <w:rPr>
          <w:rFonts w:ascii="Arial" w:hAnsi="Arial"/>
          <w:sz w:val="24"/>
          <w:szCs w:val="24"/>
        </w:rPr>
        <w:t>All the details rela</w:t>
      </w:r>
      <w:r>
        <w:rPr>
          <w:rFonts w:ascii="Arial" w:hAnsi="Arial"/>
          <w:sz w:val="24"/>
          <w:szCs w:val="24"/>
        </w:rPr>
        <w:t xml:space="preserve">ting to the work of the NCTT are contained in the report and </w:t>
      </w:r>
      <w:r w:rsidRPr="006442CF">
        <w:rPr>
          <w:rFonts w:ascii="Arial" w:hAnsi="Arial"/>
          <w:sz w:val="24"/>
          <w:szCs w:val="24"/>
        </w:rPr>
        <w:t>will</w:t>
      </w:r>
      <w:r>
        <w:rPr>
          <w:rFonts w:ascii="Arial" w:hAnsi="Arial"/>
          <w:sz w:val="24"/>
          <w:szCs w:val="24"/>
        </w:rPr>
        <w:t xml:space="preserve"> </w:t>
      </w:r>
      <w:r w:rsidRPr="006442CF">
        <w:rPr>
          <w:rFonts w:ascii="Arial" w:hAnsi="Arial"/>
          <w:sz w:val="24"/>
          <w:szCs w:val="24"/>
        </w:rPr>
        <w:t xml:space="preserve">be made available </w:t>
      </w:r>
      <w:r>
        <w:rPr>
          <w:rFonts w:ascii="Arial" w:hAnsi="Arial"/>
          <w:sz w:val="24"/>
          <w:szCs w:val="24"/>
        </w:rPr>
        <w:t xml:space="preserve">in due course.   </w:t>
      </w:r>
      <w:bookmarkStart w:id="0" w:name="_GoBack"/>
      <w:bookmarkEnd w:id="0"/>
    </w:p>
    <w:p w:rsidR="00B57EA4" w:rsidRDefault="00B57EA4" w:rsidP="00455F18">
      <w:pPr>
        <w:spacing w:after="0" w:line="360" w:lineRule="auto"/>
        <w:rPr>
          <w:rFonts w:ascii="Arial" w:hAnsi="Arial"/>
          <w:b/>
          <w:sz w:val="24"/>
          <w:szCs w:val="24"/>
        </w:rPr>
      </w:pPr>
    </w:p>
    <w:p w:rsidR="00B57EA4" w:rsidRDefault="00B57EA4" w:rsidP="00455F18">
      <w:pPr>
        <w:spacing w:after="0" w:line="360" w:lineRule="auto"/>
        <w:rPr>
          <w:rFonts w:ascii="Arial" w:hAnsi="Arial"/>
          <w:b/>
          <w:sz w:val="24"/>
          <w:szCs w:val="24"/>
        </w:rPr>
      </w:pPr>
    </w:p>
    <w:p w:rsidR="00B57EA4" w:rsidRDefault="00B57EA4" w:rsidP="00455F18">
      <w:pPr>
        <w:spacing w:after="0" w:line="360" w:lineRule="auto"/>
        <w:rPr>
          <w:rFonts w:ascii="Arial" w:hAnsi="Arial"/>
          <w:b/>
          <w:sz w:val="24"/>
          <w:szCs w:val="24"/>
        </w:rPr>
      </w:pPr>
    </w:p>
    <w:p w:rsidR="00B57EA4" w:rsidRPr="00875031" w:rsidRDefault="00B57EA4" w:rsidP="00455F18">
      <w:pPr>
        <w:spacing w:after="0" w:line="360" w:lineRule="auto"/>
        <w:rPr>
          <w:rFonts w:ascii="Arial" w:hAnsi="Arial"/>
          <w:b/>
          <w:sz w:val="24"/>
          <w:szCs w:val="24"/>
        </w:rPr>
      </w:pPr>
      <w:r>
        <w:rPr>
          <w:rFonts w:ascii="Arial" w:hAnsi="Arial"/>
          <w:b/>
          <w:sz w:val="24"/>
          <w:szCs w:val="24"/>
        </w:rPr>
        <w:t xml:space="preserve">MR N </w:t>
      </w:r>
      <w:r w:rsidRPr="00875031">
        <w:rPr>
          <w:rFonts w:ascii="Arial" w:hAnsi="Arial"/>
          <w:b/>
          <w:sz w:val="24"/>
          <w:szCs w:val="24"/>
        </w:rPr>
        <w:t xml:space="preserve"> </w:t>
      </w:r>
      <w:r>
        <w:rPr>
          <w:rFonts w:ascii="Arial" w:hAnsi="Arial"/>
          <w:b/>
          <w:sz w:val="24"/>
          <w:szCs w:val="24"/>
        </w:rPr>
        <w:t>MUNZHELELE</w:t>
      </w:r>
    </w:p>
    <w:p w:rsidR="00B57EA4" w:rsidRPr="00875031" w:rsidRDefault="00B57EA4" w:rsidP="00455F18">
      <w:pPr>
        <w:spacing w:after="0" w:line="360" w:lineRule="auto"/>
        <w:rPr>
          <w:rFonts w:ascii="Arial" w:hAnsi="Arial"/>
          <w:b/>
          <w:sz w:val="24"/>
          <w:szCs w:val="24"/>
        </w:rPr>
      </w:pPr>
      <w:r w:rsidRPr="00875031">
        <w:rPr>
          <w:rFonts w:ascii="Arial" w:hAnsi="Arial"/>
          <w:b/>
          <w:sz w:val="24"/>
          <w:szCs w:val="24"/>
        </w:rPr>
        <w:t>[ACTING] DIRECTOR GENERAL</w:t>
      </w:r>
    </w:p>
    <w:p w:rsidR="00B57EA4" w:rsidRPr="00875031" w:rsidRDefault="00B57EA4" w:rsidP="00455F18">
      <w:pPr>
        <w:spacing w:after="0" w:line="360" w:lineRule="auto"/>
        <w:rPr>
          <w:rFonts w:ascii="Arial" w:hAnsi="Arial"/>
          <w:b/>
          <w:sz w:val="24"/>
          <w:szCs w:val="24"/>
        </w:rPr>
      </w:pPr>
      <w:r w:rsidRPr="00875031">
        <w:rPr>
          <w:rFonts w:ascii="Arial" w:hAnsi="Arial"/>
          <w:b/>
          <w:sz w:val="24"/>
          <w:szCs w:val="24"/>
        </w:rPr>
        <w:t>DEPARTMENT OF COMMUNICATIONS</w:t>
      </w:r>
    </w:p>
    <w:p w:rsidR="00B57EA4" w:rsidRPr="00875031" w:rsidRDefault="00B57EA4" w:rsidP="00455F18">
      <w:pPr>
        <w:spacing w:after="0" w:line="360" w:lineRule="auto"/>
        <w:rPr>
          <w:rFonts w:ascii="Arial" w:hAnsi="Arial"/>
          <w:b/>
          <w:sz w:val="24"/>
          <w:szCs w:val="24"/>
        </w:rPr>
      </w:pPr>
      <w:r w:rsidRPr="00875031">
        <w:rPr>
          <w:rFonts w:ascii="Arial" w:hAnsi="Arial"/>
          <w:b/>
          <w:sz w:val="24"/>
          <w:szCs w:val="24"/>
        </w:rPr>
        <w:t xml:space="preserve">DATE: </w:t>
      </w:r>
    </w:p>
    <w:p w:rsidR="00B57EA4" w:rsidRDefault="00B57EA4" w:rsidP="00E703CC">
      <w:pPr>
        <w:rPr>
          <w:rFonts w:ascii="Arial" w:hAnsi="Arial"/>
          <w:b/>
          <w:sz w:val="24"/>
          <w:szCs w:val="24"/>
        </w:rPr>
      </w:pPr>
    </w:p>
    <w:p w:rsidR="00B57EA4" w:rsidRDefault="00B57EA4" w:rsidP="00E703CC">
      <w:pPr>
        <w:rPr>
          <w:rFonts w:ascii="Arial" w:hAnsi="Arial"/>
          <w:b/>
          <w:sz w:val="24"/>
          <w:szCs w:val="24"/>
        </w:rPr>
      </w:pPr>
    </w:p>
    <w:p w:rsidR="00B57EA4" w:rsidRDefault="00B57EA4" w:rsidP="00E703CC">
      <w:pPr>
        <w:rPr>
          <w:rFonts w:ascii="Arial" w:hAnsi="Arial"/>
          <w:b/>
          <w:sz w:val="24"/>
          <w:szCs w:val="24"/>
        </w:rPr>
      </w:pPr>
    </w:p>
    <w:p w:rsidR="00B57EA4" w:rsidRDefault="00B57EA4" w:rsidP="00E703CC">
      <w:pPr>
        <w:rPr>
          <w:rFonts w:ascii="Arial" w:hAnsi="Arial"/>
          <w:b/>
          <w:sz w:val="24"/>
          <w:szCs w:val="24"/>
        </w:rPr>
      </w:pPr>
    </w:p>
    <w:p w:rsidR="00B57EA4" w:rsidRPr="00875031" w:rsidRDefault="00B57EA4" w:rsidP="00E703CC">
      <w:pPr>
        <w:rPr>
          <w:rFonts w:ascii="Arial" w:hAnsi="Arial"/>
          <w:b/>
          <w:sz w:val="24"/>
          <w:szCs w:val="24"/>
        </w:rPr>
      </w:pPr>
    </w:p>
    <w:p w:rsidR="00B57EA4" w:rsidRPr="00875031" w:rsidRDefault="00B57EA4" w:rsidP="00455F18">
      <w:pPr>
        <w:spacing w:after="0" w:line="360" w:lineRule="auto"/>
        <w:rPr>
          <w:rFonts w:ascii="Arial" w:hAnsi="Arial"/>
          <w:b/>
          <w:sz w:val="24"/>
          <w:szCs w:val="24"/>
        </w:rPr>
      </w:pPr>
      <w:r w:rsidRPr="00875031">
        <w:rPr>
          <w:rFonts w:ascii="Arial" w:hAnsi="Arial"/>
          <w:b/>
          <w:sz w:val="24"/>
          <w:szCs w:val="24"/>
        </w:rPr>
        <w:t>MS AF MUTHAMBI, MP</w:t>
      </w:r>
    </w:p>
    <w:p w:rsidR="00B57EA4" w:rsidRPr="00875031" w:rsidRDefault="00B57EA4" w:rsidP="00455F18">
      <w:pPr>
        <w:spacing w:after="0" w:line="360" w:lineRule="auto"/>
        <w:rPr>
          <w:rFonts w:ascii="Arial" w:hAnsi="Arial"/>
          <w:b/>
          <w:sz w:val="24"/>
          <w:szCs w:val="24"/>
        </w:rPr>
      </w:pPr>
      <w:r w:rsidRPr="00875031">
        <w:rPr>
          <w:rFonts w:ascii="Arial" w:hAnsi="Arial"/>
          <w:b/>
          <w:sz w:val="24"/>
          <w:szCs w:val="24"/>
        </w:rPr>
        <w:t>MINISTER OF COMMUNICATIONS</w:t>
      </w:r>
    </w:p>
    <w:p w:rsidR="00B57EA4" w:rsidRPr="00875031" w:rsidRDefault="00B57EA4" w:rsidP="00455F18">
      <w:pPr>
        <w:spacing w:after="0" w:line="360" w:lineRule="auto"/>
        <w:rPr>
          <w:rFonts w:ascii="Arial" w:hAnsi="Arial"/>
          <w:b/>
          <w:sz w:val="24"/>
          <w:szCs w:val="24"/>
        </w:rPr>
      </w:pPr>
      <w:r w:rsidRPr="00875031">
        <w:rPr>
          <w:rFonts w:ascii="Arial" w:hAnsi="Arial"/>
          <w:b/>
          <w:sz w:val="24"/>
          <w:szCs w:val="24"/>
        </w:rPr>
        <w:t>DATE:</w:t>
      </w:r>
    </w:p>
    <w:sectPr w:rsidR="00B57EA4" w:rsidRPr="00875031" w:rsidSect="007D64B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A4" w:rsidRDefault="00B57EA4" w:rsidP="00455F18">
      <w:pPr>
        <w:spacing w:after="0" w:line="240" w:lineRule="auto"/>
      </w:pPr>
      <w:r>
        <w:separator/>
      </w:r>
    </w:p>
  </w:endnote>
  <w:endnote w:type="continuationSeparator" w:id="0">
    <w:p w:rsidR="00B57EA4" w:rsidRDefault="00B57EA4"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A4" w:rsidRPr="007432C3" w:rsidRDefault="00B57EA4">
    <w:pPr>
      <w:pStyle w:val="Footer"/>
      <w:rPr>
        <w:rFonts w:ascii="Arial" w:hAnsi="Arial"/>
      </w:rPr>
    </w:pPr>
    <w:r w:rsidRPr="007432C3">
      <w:rPr>
        <w:rFonts w:ascii="Arial" w:hAnsi="Arial"/>
      </w:rPr>
      <w:t xml:space="preserve">Parliamentary </w:t>
    </w:r>
    <w:r>
      <w:rPr>
        <w:rFonts w:ascii="Arial" w:hAnsi="Arial"/>
      </w:rPr>
      <w:t>question 2510 of 2015</w:t>
    </w:r>
  </w:p>
  <w:p w:rsidR="00B57EA4" w:rsidRDefault="00B57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A4" w:rsidRDefault="00B57EA4" w:rsidP="00455F18">
      <w:pPr>
        <w:spacing w:after="0" w:line="240" w:lineRule="auto"/>
      </w:pPr>
      <w:r>
        <w:separator/>
      </w:r>
    </w:p>
  </w:footnote>
  <w:footnote w:type="continuationSeparator" w:id="0">
    <w:p w:rsidR="00B57EA4" w:rsidRDefault="00B57EA4"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8966360"/>
    <w:multiLevelType w:val="hybridMultilevel"/>
    <w:tmpl w:val="8E98C22A"/>
    <w:lvl w:ilvl="0" w:tplc="A538E68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8">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0">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65EE"/>
    <w:rsid w:val="0002450B"/>
    <w:rsid w:val="00043976"/>
    <w:rsid w:val="0004519D"/>
    <w:rsid w:val="000514FC"/>
    <w:rsid w:val="00054734"/>
    <w:rsid w:val="00066F6D"/>
    <w:rsid w:val="000864AC"/>
    <w:rsid w:val="000B5CC3"/>
    <w:rsid w:val="000E15E9"/>
    <w:rsid w:val="000F51A0"/>
    <w:rsid w:val="00100DC5"/>
    <w:rsid w:val="00103AD7"/>
    <w:rsid w:val="00107A2C"/>
    <w:rsid w:val="00125321"/>
    <w:rsid w:val="00160C5D"/>
    <w:rsid w:val="00177215"/>
    <w:rsid w:val="001933D2"/>
    <w:rsid w:val="001A04AF"/>
    <w:rsid w:val="001A1629"/>
    <w:rsid w:val="001D444E"/>
    <w:rsid w:val="001D4DE6"/>
    <w:rsid w:val="001D5145"/>
    <w:rsid w:val="00210021"/>
    <w:rsid w:val="00260755"/>
    <w:rsid w:val="0027087E"/>
    <w:rsid w:val="00286A22"/>
    <w:rsid w:val="002872C2"/>
    <w:rsid w:val="002C1083"/>
    <w:rsid w:val="002C5A5D"/>
    <w:rsid w:val="002D453F"/>
    <w:rsid w:val="002E4ABD"/>
    <w:rsid w:val="00306264"/>
    <w:rsid w:val="003309E3"/>
    <w:rsid w:val="00333983"/>
    <w:rsid w:val="003449A4"/>
    <w:rsid w:val="003546F9"/>
    <w:rsid w:val="003568C4"/>
    <w:rsid w:val="00382318"/>
    <w:rsid w:val="00384B60"/>
    <w:rsid w:val="0038594A"/>
    <w:rsid w:val="003A6720"/>
    <w:rsid w:val="003C62A0"/>
    <w:rsid w:val="003F3C04"/>
    <w:rsid w:val="00435116"/>
    <w:rsid w:val="00455F18"/>
    <w:rsid w:val="0046109A"/>
    <w:rsid w:val="004617B3"/>
    <w:rsid w:val="00464BF7"/>
    <w:rsid w:val="004671A4"/>
    <w:rsid w:val="0047307E"/>
    <w:rsid w:val="004846A0"/>
    <w:rsid w:val="004868FA"/>
    <w:rsid w:val="0049645D"/>
    <w:rsid w:val="004F0ECF"/>
    <w:rsid w:val="00506A1F"/>
    <w:rsid w:val="00507A3A"/>
    <w:rsid w:val="0052481C"/>
    <w:rsid w:val="00537DE3"/>
    <w:rsid w:val="00593282"/>
    <w:rsid w:val="005953F6"/>
    <w:rsid w:val="005B10C3"/>
    <w:rsid w:val="005C245E"/>
    <w:rsid w:val="005F218B"/>
    <w:rsid w:val="005F5AFE"/>
    <w:rsid w:val="006001DC"/>
    <w:rsid w:val="00615AAC"/>
    <w:rsid w:val="006306F0"/>
    <w:rsid w:val="006364AF"/>
    <w:rsid w:val="006442CF"/>
    <w:rsid w:val="00657BDC"/>
    <w:rsid w:val="00674CB1"/>
    <w:rsid w:val="00683B95"/>
    <w:rsid w:val="006B6978"/>
    <w:rsid w:val="006C0FB5"/>
    <w:rsid w:val="006C7813"/>
    <w:rsid w:val="006D3CE5"/>
    <w:rsid w:val="006D5352"/>
    <w:rsid w:val="00706F9E"/>
    <w:rsid w:val="007432C3"/>
    <w:rsid w:val="00770ACF"/>
    <w:rsid w:val="007710B5"/>
    <w:rsid w:val="00773C40"/>
    <w:rsid w:val="007A10E0"/>
    <w:rsid w:val="007C5FB7"/>
    <w:rsid w:val="007D64BE"/>
    <w:rsid w:val="008135FA"/>
    <w:rsid w:val="00823F21"/>
    <w:rsid w:val="008377F0"/>
    <w:rsid w:val="0084390F"/>
    <w:rsid w:val="0084486A"/>
    <w:rsid w:val="00855BE5"/>
    <w:rsid w:val="008741EA"/>
    <w:rsid w:val="00875031"/>
    <w:rsid w:val="008C0E3D"/>
    <w:rsid w:val="008C7126"/>
    <w:rsid w:val="008C7E12"/>
    <w:rsid w:val="008D3E68"/>
    <w:rsid w:val="008D414E"/>
    <w:rsid w:val="008E0595"/>
    <w:rsid w:val="008F1C54"/>
    <w:rsid w:val="009167B1"/>
    <w:rsid w:val="00937B12"/>
    <w:rsid w:val="00987981"/>
    <w:rsid w:val="009978C2"/>
    <w:rsid w:val="009A2B22"/>
    <w:rsid w:val="009C1D82"/>
    <w:rsid w:val="009D079C"/>
    <w:rsid w:val="00A12929"/>
    <w:rsid w:val="00AA32B3"/>
    <w:rsid w:val="00AB4C64"/>
    <w:rsid w:val="00AF445D"/>
    <w:rsid w:val="00AF549D"/>
    <w:rsid w:val="00B042D1"/>
    <w:rsid w:val="00B35F59"/>
    <w:rsid w:val="00B57EA4"/>
    <w:rsid w:val="00B60CC6"/>
    <w:rsid w:val="00B6331C"/>
    <w:rsid w:val="00B67B6C"/>
    <w:rsid w:val="00B9586C"/>
    <w:rsid w:val="00BE1CC7"/>
    <w:rsid w:val="00C60FDC"/>
    <w:rsid w:val="00C65CB5"/>
    <w:rsid w:val="00C90457"/>
    <w:rsid w:val="00CA1DF5"/>
    <w:rsid w:val="00CB65A4"/>
    <w:rsid w:val="00CD0DC2"/>
    <w:rsid w:val="00D142C9"/>
    <w:rsid w:val="00D36D4B"/>
    <w:rsid w:val="00D42805"/>
    <w:rsid w:val="00D62D9F"/>
    <w:rsid w:val="00D83C00"/>
    <w:rsid w:val="00D8435F"/>
    <w:rsid w:val="00DA0F0C"/>
    <w:rsid w:val="00DC574D"/>
    <w:rsid w:val="00DF6C79"/>
    <w:rsid w:val="00E2426A"/>
    <w:rsid w:val="00E32FF2"/>
    <w:rsid w:val="00E34BB3"/>
    <w:rsid w:val="00E46BD7"/>
    <w:rsid w:val="00E55C55"/>
    <w:rsid w:val="00E67E97"/>
    <w:rsid w:val="00E703CC"/>
    <w:rsid w:val="00ED3883"/>
    <w:rsid w:val="00F14B71"/>
    <w:rsid w:val="00F558DB"/>
    <w:rsid w:val="00FB0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55977318">
      <w:marLeft w:val="0"/>
      <w:marRight w:val="0"/>
      <w:marTop w:val="0"/>
      <w:marBottom w:val="0"/>
      <w:divBdr>
        <w:top w:val="none" w:sz="0" w:space="0" w:color="auto"/>
        <w:left w:val="none" w:sz="0" w:space="0" w:color="auto"/>
        <w:bottom w:val="none" w:sz="0" w:space="0" w:color="auto"/>
        <w:right w:val="none" w:sz="0" w:space="0" w:color="auto"/>
      </w:divBdr>
    </w:div>
    <w:div w:id="55977319">
      <w:marLeft w:val="0"/>
      <w:marRight w:val="0"/>
      <w:marTop w:val="0"/>
      <w:marBottom w:val="0"/>
      <w:divBdr>
        <w:top w:val="none" w:sz="0" w:space="0" w:color="auto"/>
        <w:left w:val="none" w:sz="0" w:space="0" w:color="auto"/>
        <w:bottom w:val="none" w:sz="0" w:space="0" w:color="auto"/>
        <w:right w:val="none" w:sz="0" w:space="0" w:color="auto"/>
      </w:divBdr>
    </w:div>
    <w:div w:id="55977320">
      <w:marLeft w:val="0"/>
      <w:marRight w:val="0"/>
      <w:marTop w:val="0"/>
      <w:marBottom w:val="0"/>
      <w:divBdr>
        <w:top w:val="none" w:sz="0" w:space="0" w:color="auto"/>
        <w:left w:val="none" w:sz="0" w:space="0" w:color="auto"/>
        <w:bottom w:val="none" w:sz="0" w:space="0" w:color="auto"/>
        <w:right w:val="none" w:sz="0" w:space="0" w:color="auto"/>
      </w:divBdr>
    </w:div>
    <w:div w:id="55977321">
      <w:marLeft w:val="0"/>
      <w:marRight w:val="0"/>
      <w:marTop w:val="0"/>
      <w:marBottom w:val="0"/>
      <w:divBdr>
        <w:top w:val="none" w:sz="0" w:space="0" w:color="auto"/>
        <w:left w:val="none" w:sz="0" w:space="0" w:color="auto"/>
        <w:bottom w:val="none" w:sz="0" w:space="0" w:color="auto"/>
        <w:right w:val="none" w:sz="0" w:space="0" w:color="auto"/>
      </w:divBdr>
    </w:div>
    <w:div w:id="55977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184</Words>
  <Characters>1053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2015-07-24T09:37:00Z</cp:lastPrinted>
  <dcterms:created xsi:type="dcterms:W3CDTF">2015-10-22T06:28:00Z</dcterms:created>
  <dcterms:modified xsi:type="dcterms:W3CDTF">2015-10-22T06:28:00Z</dcterms:modified>
</cp:coreProperties>
</file>