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D2" w:rsidRPr="007D4037" w:rsidRDefault="004C1DD2" w:rsidP="007D4037">
      <w:pPr>
        <w:spacing w:after="0" w:line="360" w:lineRule="auto"/>
        <w:jc w:val="center"/>
        <w:rPr>
          <w:rFonts w:ascii="Arial" w:hAnsi="Arial" w:cs="Arial"/>
          <w:b/>
          <w:noProof/>
          <w:sz w:val="24"/>
          <w:szCs w:val="24"/>
          <w:lang w:val="af-ZA" w:eastAsia="en-ZA"/>
        </w:rPr>
      </w:pPr>
      <w:r w:rsidRPr="00747F36">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9pt;visibility:visible">
            <v:imagedata r:id="rId5" o:title=""/>
          </v:shape>
        </w:pict>
      </w:r>
    </w:p>
    <w:p w:rsidR="004C1DD2" w:rsidRPr="007D4037" w:rsidRDefault="004C1DD2" w:rsidP="007D4037">
      <w:pPr>
        <w:spacing w:after="0" w:line="360" w:lineRule="auto"/>
        <w:jc w:val="center"/>
        <w:rPr>
          <w:rFonts w:ascii="Arial" w:hAnsi="Arial" w:cs="Arial"/>
          <w:b/>
          <w:sz w:val="24"/>
          <w:szCs w:val="24"/>
        </w:rPr>
      </w:pPr>
    </w:p>
    <w:p w:rsidR="004C1DD2" w:rsidRPr="007D4037" w:rsidRDefault="004C1DD2" w:rsidP="007D4037">
      <w:pPr>
        <w:spacing w:after="0" w:line="360" w:lineRule="auto"/>
        <w:jc w:val="center"/>
        <w:rPr>
          <w:rFonts w:ascii="Arial" w:hAnsi="Arial" w:cs="Arial"/>
          <w:b/>
          <w:sz w:val="24"/>
          <w:szCs w:val="24"/>
        </w:rPr>
      </w:pPr>
      <w:r w:rsidRPr="007D4037">
        <w:rPr>
          <w:rFonts w:ascii="Arial" w:hAnsi="Arial" w:cs="Arial"/>
          <w:b/>
          <w:sz w:val="24"/>
          <w:szCs w:val="24"/>
        </w:rPr>
        <w:t>THE PRESIDENCY:  REPUBLIC OF SOUTH AFRICA</w:t>
      </w:r>
    </w:p>
    <w:p w:rsidR="004C1DD2" w:rsidRPr="007D4037" w:rsidRDefault="004C1DD2" w:rsidP="007D4037">
      <w:pPr>
        <w:spacing w:after="0" w:line="360" w:lineRule="auto"/>
        <w:jc w:val="center"/>
        <w:rPr>
          <w:rFonts w:ascii="Arial" w:hAnsi="Arial" w:cs="Arial"/>
          <w:bCs/>
          <w:sz w:val="24"/>
          <w:szCs w:val="24"/>
        </w:rPr>
      </w:pPr>
      <w:r w:rsidRPr="007D4037">
        <w:rPr>
          <w:rFonts w:ascii="Arial" w:hAnsi="Arial" w:cs="Arial"/>
          <w:bCs/>
          <w:sz w:val="24"/>
          <w:szCs w:val="24"/>
        </w:rPr>
        <w:t>Private Bag X1000, Pretoria, 0001</w:t>
      </w:r>
    </w:p>
    <w:p w:rsidR="004C1DD2" w:rsidRPr="007D4037" w:rsidRDefault="004C1DD2" w:rsidP="007D4037">
      <w:pPr>
        <w:spacing w:before="100" w:beforeAutospacing="1" w:after="100" w:afterAutospacing="1" w:line="360" w:lineRule="auto"/>
        <w:jc w:val="center"/>
        <w:rPr>
          <w:rFonts w:ascii="Arial" w:hAnsi="Arial" w:cs="Arial"/>
          <w:b/>
          <w:sz w:val="24"/>
          <w:szCs w:val="24"/>
          <w:lang w:val="af-ZA"/>
        </w:rPr>
      </w:pPr>
      <w:r w:rsidRPr="007D4037">
        <w:rPr>
          <w:rFonts w:ascii="Arial" w:hAnsi="Arial" w:cs="Arial"/>
          <w:b/>
          <w:sz w:val="24"/>
          <w:szCs w:val="24"/>
        </w:rPr>
        <w:t>NATIONAL ASSEMBLY</w:t>
      </w:r>
    </w:p>
    <w:p w:rsidR="004C1DD2" w:rsidRPr="007D4037" w:rsidRDefault="004C1DD2" w:rsidP="007D4037">
      <w:pPr>
        <w:spacing w:after="0" w:line="360" w:lineRule="auto"/>
        <w:jc w:val="center"/>
        <w:rPr>
          <w:rFonts w:ascii="Arial" w:hAnsi="Arial" w:cs="Arial"/>
          <w:b/>
          <w:sz w:val="24"/>
          <w:szCs w:val="24"/>
          <w:lang w:val="en-ZA"/>
        </w:rPr>
      </w:pPr>
      <w:r w:rsidRPr="007D4037">
        <w:rPr>
          <w:rFonts w:ascii="Arial" w:hAnsi="Arial" w:cs="Arial"/>
          <w:b/>
          <w:sz w:val="24"/>
          <w:szCs w:val="24"/>
          <w:lang w:val="en-ZA"/>
        </w:rPr>
        <w:t>QUESTIONS FOR WRITTEN REPLY</w:t>
      </w:r>
    </w:p>
    <w:p w:rsidR="004C1DD2" w:rsidRPr="007D4037" w:rsidRDefault="004C1DD2" w:rsidP="007D4037">
      <w:pPr>
        <w:spacing w:after="0" w:line="360" w:lineRule="auto"/>
        <w:rPr>
          <w:rFonts w:ascii="Arial" w:hAnsi="Arial" w:cs="Arial"/>
          <w:b/>
          <w:sz w:val="24"/>
          <w:szCs w:val="24"/>
        </w:rPr>
      </w:pPr>
    </w:p>
    <w:p w:rsidR="004C1DD2" w:rsidRPr="007D4037" w:rsidRDefault="004C1DD2" w:rsidP="007D4037">
      <w:pPr>
        <w:spacing w:after="0" w:line="360" w:lineRule="auto"/>
        <w:ind w:firstLine="720"/>
        <w:jc w:val="both"/>
        <w:rPr>
          <w:rFonts w:ascii="Arial" w:hAnsi="Arial" w:cs="Arial"/>
          <w:b/>
          <w:sz w:val="24"/>
          <w:szCs w:val="24"/>
        </w:rPr>
      </w:pPr>
      <w:r w:rsidRPr="007D4037">
        <w:rPr>
          <w:rFonts w:ascii="Arial" w:hAnsi="Arial" w:cs="Arial"/>
          <w:b/>
          <w:sz w:val="24"/>
          <w:szCs w:val="24"/>
        </w:rPr>
        <w:t>QUESTION NO:</w:t>
      </w:r>
      <w:r w:rsidRPr="007D4037">
        <w:rPr>
          <w:rFonts w:ascii="Arial" w:hAnsi="Arial" w:cs="Arial"/>
          <w:b/>
          <w:sz w:val="24"/>
          <w:szCs w:val="24"/>
        </w:rPr>
        <w:tab/>
      </w:r>
      <w:r w:rsidRPr="0083746A">
        <w:rPr>
          <w:rFonts w:ascii="Arial" w:hAnsi="Arial" w:cs="Arial"/>
          <w:b/>
          <w:sz w:val="24"/>
          <w:szCs w:val="24"/>
        </w:rPr>
        <w:t>2502</w:t>
      </w:r>
    </w:p>
    <w:p w:rsidR="004C1DD2" w:rsidRPr="007D4037" w:rsidRDefault="004C1DD2" w:rsidP="007D4037">
      <w:pPr>
        <w:spacing w:after="0" w:line="360" w:lineRule="auto"/>
        <w:jc w:val="both"/>
        <w:rPr>
          <w:rFonts w:ascii="Arial" w:hAnsi="Arial" w:cs="Arial"/>
          <w:b/>
          <w:sz w:val="24"/>
          <w:szCs w:val="24"/>
        </w:rPr>
      </w:pPr>
    </w:p>
    <w:p w:rsidR="004C1DD2" w:rsidRPr="007D4037" w:rsidRDefault="004C1DD2" w:rsidP="007D4037">
      <w:pPr>
        <w:spacing w:after="0" w:line="360" w:lineRule="auto"/>
        <w:ind w:firstLine="720"/>
        <w:jc w:val="both"/>
        <w:rPr>
          <w:rFonts w:ascii="Arial" w:hAnsi="Arial" w:cs="Arial"/>
          <w:b/>
          <w:sz w:val="24"/>
          <w:szCs w:val="24"/>
        </w:rPr>
      </w:pPr>
      <w:r w:rsidRPr="007D4037">
        <w:rPr>
          <w:rFonts w:ascii="Arial" w:hAnsi="Arial" w:cs="Arial"/>
          <w:b/>
          <w:sz w:val="24"/>
          <w:szCs w:val="24"/>
        </w:rPr>
        <w:t>Date Published:</w:t>
      </w:r>
      <w:r w:rsidRPr="007D4037">
        <w:rPr>
          <w:rFonts w:ascii="Arial" w:hAnsi="Arial" w:cs="Arial"/>
          <w:b/>
          <w:sz w:val="24"/>
          <w:szCs w:val="24"/>
        </w:rPr>
        <w:tab/>
      </w:r>
      <w:r>
        <w:rPr>
          <w:rFonts w:ascii="Arial" w:hAnsi="Arial" w:cs="Arial"/>
          <w:b/>
          <w:sz w:val="24"/>
          <w:szCs w:val="24"/>
        </w:rPr>
        <w:t>26</w:t>
      </w:r>
      <w:r w:rsidRPr="007D4037">
        <w:rPr>
          <w:rFonts w:ascii="Arial" w:hAnsi="Arial" w:cs="Arial"/>
          <w:b/>
          <w:sz w:val="24"/>
          <w:szCs w:val="24"/>
        </w:rPr>
        <w:t xml:space="preserve">June </w:t>
      </w:r>
      <w:r w:rsidRPr="007D4037">
        <w:rPr>
          <w:rFonts w:ascii="Arial" w:hAnsi="Arial" w:cs="Arial"/>
          <w:b/>
          <w:sz w:val="24"/>
          <w:szCs w:val="24"/>
          <w:lang w:val="en-ZA"/>
        </w:rPr>
        <w:t>2015</w:t>
      </w:r>
    </w:p>
    <w:p w:rsidR="004C1DD2" w:rsidRDefault="004C1DD2" w:rsidP="007D4037">
      <w:pPr>
        <w:jc w:val="both"/>
        <w:rPr>
          <w:rFonts w:ascii="Arial" w:hAnsi="Arial" w:cs="Arial"/>
          <w:b/>
          <w:sz w:val="24"/>
          <w:szCs w:val="24"/>
        </w:rPr>
      </w:pPr>
    </w:p>
    <w:p w:rsidR="004C1DD2" w:rsidRPr="0083746A" w:rsidRDefault="004C1DD2" w:rsidP="007D4037">
      <w:pPr>
        <w:jc w:val="both"/>
        <w:rPr>
          <w:rFonts w:ascii="Arial" w:hAnsi="Arial" w:cs="Arial"/>
          <w:b/>
          <w:sz w:val="24"/>
          <w:szCs w:val="24"/>
        </w:rPr>
      </w:pPr>
      <w:r w:rsidRPr="0083746A">
        <w:rPr>
          <w:rFonts w:ascii="Arial" w:hAnsi="Arial" w:cs="Arial"/>
          <w:b/>
          <w:sz w:val="24"/>
          <w:szCs w:val="24"/>
        </w:rPr>
        <w:t>Mr G R Davis (DA) to ask the President of the Republic:</w:t>
      </w:r>
      <w:r>
        <w:rPr>
          <w:rFonts w:ascii="Arial" w:hAnsi="Arial" w:cs="Arial"/>
          <w:b/>
          <w:sz w:val="24"/>
          <w:szCs w:val="24"/>
        </w:rPr>
        <w:t xml:space="preserve"> </w:t>
      </w:r>
    </w:p>
    <w:p w:rsidR="004C1DD2" w:rsidRPr="0083746A" w:rsidRDefault="004C1DD2" w:rsidP="007D4037">
      <w:pPr>
        <w:jc w:val="both"/>
        <w:rPr>
          <w:rFonts w:ascii="Arial" w:hAnsi="Arial" w:cs="Arial"/>
          <w:b/>
          <w:sz w:val="24"/>
          <w:szCs w:val="24"/>
        </w:rPr>
      </w:pPr>
      <w:r w:rsidRPr="0083746A">
        <w:rPr>
          <w:rFonts w:ascii="Arial" w:hAnsi="Arial" w:cs="Arial"/>
          <w:b/>
          <w:sz w:val="24"/>
          <w:szCs w:val="24"/>
        </w:rPr>
        <w:t xml:space="preserve"> </w:t>
      </w:r>
    </w:p>
    <w:p w:rsidR="004C1DD2" w:rsidRPr="0083746A" w:rsidRDefault="004C1DD2" w:rsidP="007D4037">
      <w:pPr>
        <w:pStyle w:val="ListParagraph"/>
        <w:numPr>
          <w:ilvl w:val="0"/>
          <w:numId w:val="1"/>
        </w:numPr>
        <w:jc w:val="both"/>
        <w:rPr>
          <w:rFonts w:ascii="Arial" w:hAnsi="Arial" w:cs="Arial"/>
          <w:sz w:val="24"/>
          <w:szCs w:val="24"/>
        </w:rPr>
      </w:pPr>
      <w:r w:rsidRPr="0083746A">
        <w:rPr>
          <w:rFonts w:ascii="Arial" w:hAnsi="Arial" w:cs="Arial"/>
          <w:sz w:val="24"/>
          <w:szCs w:val="24"/>
        </w:rPr>
        <w:t>Was he aware of (a) the removal of certain persons (names furnished) by the SA Broadcasting Corporation board and (b) the parliamentary legal opinion commissioned by the Portfolio Committee on Com</w:t>
      </w:r>
      <w:r>
        <w:rPr>
          <w:rFonts w:ascii="Arial" w:hAnsi="Arial" w:cs="Arial"/>
          <w:sz w:val="24"/>
          <w:szCs w:val="24"/>
        </w:rPr>
        <w:t>munications (details furnished)?</w:t>
      </w:r>
    </w:p>
    <w:p w:rsidR="004C1DD2" w:rsidRPr="0083746A" w:rsidRDefault="004C1DD2" w:rsidP="007D4037">
      <w:pPr>
        <w:pStyle w:val="NoSpacing"/>
      </w:pPr>
    </w:p>
    <w:p w:rsidR="004C1DD2" w:rsidRDefault="004C1DD2" w:rsidP="007D4037">
      <w:pPr>
        <w:pStyle w:val="ListParagraph"/>
        <w:numPr>
          <w:ilvl w:val="0"/>
          <w:numId w:val="1"/>
        </w:numPr>
        <w:jc w:val="both"/>
        <w:rPr>
          <w:rFonts w:ascii="Arial" w:hAnsi="Arial" w:cs="Arial"/>
          <w:sz w:val="24"/>
          <w:szCs w:val="24"/>
        </w:rPr>
      </w:pPr>
      <w:r w:rsidRPr="0083746A">
        <w:rPr>
          <w:rFonts w:ascii="Arial" w:hAnsi="Arial" w:cs="Arial"/>
          <w:sz w:val="24"/>
          <w:szCs w:val="24"/>
        </w:rPr>
        <w:t>Did he consider the parliamentary legal opinion when appointing a certain person (name furnished); if not, why not; if so, why did he reject the findings of the parliamentary legal opinion?</w:t>
      </w:r>
    </w:p>
    <w:p w:rsidR="004C1DD2" w:rsidRPr="00E932B3" w:rsidRDefault="004C1DD2" w:rsidP="007D4037">
      <w:pPr>
        <w:pStyle w:val="ListParagraph"/>
        <w:ind w:left="765"/>
        <w:jc w:val="both"/>
        <w:rPr>
          <w:rFonts w:ascii="Arial" w:hAnsi="Arial" w:cs="Arial"/>
          <w:sz w:val="24"/>
          <w:szCs w:val="24"/>
        </w:rPr>
      </w:pPr>
    </w:p>
    <w:p w:rsidR="004C1DD2" w:rsidRPr="00215EFB" w:rsidRDefault="004C1DD2" w:rsidP="007D4037">
      <w:pPr>
        <w:pStyle w:val="ListParagraph"/>
        <w:ind w:left="765"/>
        <w:jc w:val="both"/>
        <w:rPr>
          <w:rFonts w:ascii="Arial" w:hAnsi="Arial" w:cs="Arial"/>
          <w:sz w:val="24"/>
          <w:szCs w:val="24"/>
        </w:rPr>
      </w:pPr>
    </w:p>
    <w:p w:rsidR="004C1DD2" w:rsidRDefault="004C1DD2" w:rsidP="007D4037">
      <w:pPr>
        <w:pStyle w:val="ListParagraph"/>
        <w:numPr>
          <w:ilvl w:val="0"/>
          <w:numId w:val="1"/>
        </w:numPr>
        <w:jc w:val="both"/>
        <w:rPr>
          <w:rFonts w:ascii="Arial" w:hAnsi="Arial" w:cs="Arial"/>
          <w:sz w:val="24"/>
          <w:szCs w:val="24"/>
        </w:rPr>
      </w:pPr>
      <w:r w:rsidRPr="0083746A">
        <w:rPr>
          <w:rFonts w:ascii="Arial" w:hAnsi="Arial" w:cs="Arial"/>
          <w:sz w:val="24"/>
          <w:szCs w:val="24"/>
        </w:rPr>
        <w:t>Did he seek legal advice on the specified issue; if so, did the advice differ from that of the parliamentary legal opinion?</w:t>
      </w:r>
    </w:p>
    <w:p w:rsidR="004C1DD2" w:rsidRPr="00215EFB" w:rsidRDefault="004C1DD2" w:rsidP="007D4037">
      <w:pPr>
        <w:pStyle w:val="ListParagraph"/>
        <w:jc w:val="both"/>
        <w:rPr>
          <w:rFonts w:ascii="Arial" w:hAnsi="Arial" w:cs="Arial"/>
          <w:sz w:val="24"/>
          <w:szCs w:val="24"/>
        </w:rPr>
      </w:pPr>
    </w:p>
    <w:p w:rsidR="004C1DD2" w:rsidRPr="00215EFB" w:rsidRDefault="004C1DD2" w:rsidP="007D4037">
      <w:pPr>
        <w:pStyle w:val="ListParagraph"/>
        <w:jc w:val="both"/>
        <w:rPr>
          <w:rFonts w:ascii="Arial" w:hAnsi="Arial" w:cs="Arial"/>
          <w:sz w:val="24"/>
          <w:szCs w:val="24"/>
        </w:rPr>
      </w:pPr>
    </w:p>
    <w:p w:rsidR="004C1DD2" w:rsidRPr="00215EFB" w:rsidRDefault="004C1DD2" w:rsidP="007D4037">
      <w:pPr>
        <w:jc w:val="both"/>
        <w:rPr>
          <w:rFonts w:ascii="Arial" w:hAnsi="Arial" w:cs="Arial"/>
          <w:b/>
          <w:sz w:val="24"/>
          <w:szCs w:val="24"/>
        </w:rPr>
      </w:pPr>
      <w:r>
        <w:rPr>
          <w:rFonts w:ascii="Arial" w:hAnsi="Arial" w:cs="Arial"/>
          <w:b/>
          <w:sz w:val="24"/>
          <w:szCs w:val="24"/>
        </w:rPr>
        <w:t xml:space="preserve">Reply: </w:t>
      </w:r>
    </w:p>
    <w:p w:rsidR="004C1DD2" w:rsidRDefault="004C1DD2" w:rsidP="007D4037">
      <w:pPr>
        <w:jc w:val="both"/>
        <w:rPr>
          <w:rFonts w:ascii="Arial" w:hAnsi="Arial" w:cs="Arial"/>
          <w:sz w:val="24"/>
          <w:szCs w:val="24"/>
        </w:rPr>
      </w:pPr>
      <w:r>
        <w:rPr>
          <w:rFonts w:ascii="Arial" w:hAnsi="Arial" w:cs="Arial"/>
          <w:sz w:val="24"/>
          <w:szCs w:val="24"/>
        </w:rPr>
        <w:t>The three former Non-Executive Directors of the SABC were removed by the Board of Directors of the SABC in terms of section 71 of the Companies Act 71 of 2008.</w:t>
      </w:r>
    </w:p>
    <w:p w:rsidR="004C1DD2" w:rsidRDefault="004C1DD2" w:rsidP="007D4037">
      <w:pPr>
        <w:pStyle w:val="NoSpacing"/>
      </w:pPr>
    </w:p>
    <w:p w:rsidR="004C1DD2" w:rsidRDefault="004C1DD2" w:rsidP="007D4037">
      <w:pPr>
        <w:jc w:val="both"/>
        <w:rPr>
          <w:rFonts w:ascii="Arial" w:hAnsi="Arial" w:cs="Arial"/>
          <w:sz w:val="24"/>
          <w:szCs w:val="24"/>
        </w:rPr>
      </w:pPr>
      <w:r>
        <w:rPr>
          <w:rFonts w:ascii="Arial" w:hAnsi="Arial" w:cs="Arial"/>
          <w:sz w:val="24"/>
          <w:szCs w:val="24"/>
        </w:rPr>
        <w:t>The Minister of Communications as the shareholder representative in respect of the SABC SOC Ltd had informed me to note the resolution of the SABC Board of Directors in respect of the removal of the said Non-Executive Directors.</w:t>
      </w:r>
    </w:p>
    <w:p w:rsidR="004C1DD2" w:rsidRDefault="004C1DD2" w:rsidP="007D4037">
      <w:pPr>
        <w:jc w:val="both"/>
        <w:rPr>
          <w:rFonts w:ascii="Arial" w:hAnsi="Arial" w:cs="Arial"/>
          <w:sz w:val="24"/>
          <w:szCs w:val="24"/>
        </w:rPr>
      </w:pPr>
      <w:r>
        <w:rPr>
          <w:rFonts w:ascii="Arial" w:hAnsi="Arial" w:cs="Arial"/>
          <w:sz w:val="24"/>
          <w:szCs w:val="24"/>
        </w:rPr>
        <w:t>In making any appointment, I apply my mind to all aspects deserving of consideration.</w:t>
      </w:r>
    </w:p>
    <w:p w:rsidR="004C1DD2" w:rsidRDefault="004C1DD2" w:rsidP="007D4037">
      <w:pPr>
        <w:pStyle w:val="NoSpacing"/>
        <w:rPr>
          <w:color w:val="FF0000"/>
        </w:rPr>
      </w:pPr>
    </w:p>
    <w:p w:rsidR="004C1DD2" w:rsidRPr="00DB3C6E" w:rsidRDefault="004C1DD2" w:rsidP="007D4037">
      <w:pPr>
        <w:jc w:val="both"/>
        <w:rPr>
          <w:rFonts w:ascii="Arial" w:hAnsi="Arial" w:cs="Arial"/>
          <w:color w:val="FF0000"/>
          <w:sz w:val="24"/>
          <w:szCs w:val="24"/>
        </w:rPr>
      </w:pPr>
    </w:p>
    <w:p w:rsidR="004C1DD2" w:rsidRDefault="004C1DD2" w:rsidP="007D4037">
      <w:pPr>
        <w:pStyle w:val="ListParagraph"/>
        <w:ind w:left="765"/>
        <w:rPr>
          <w:rFonts w:ascii="Arial" w:hAnsi="Arial" w:cs="Arial"/>
          <w:sz w:val="24"/>
          <w:szCs w:val="24"/>
        </w:rPr>
      </w:pPr>
    </w:p>
    <w:p w:rsidR="004C1DD2" w:rsidRPr="0083746A" w:rsidRDefault="004C1DD2" w:rsidP="007D4037">
      <w:pPr>
        <w:pStyle w:val="ListParagraph"/>
        <w:ind w:left="765"/>
        <w:rPr>
          <w:rFonts w:ascii="Arial" w:hAnsi="Arial" w:cs="Arial"/>
          <w:b/>
          <w:sz w:val="24"/>
          <w:szCs w:val="24"/>
        </w:rPr>
      </w:pPr>
      <w:bookmarkStart w:id="0" w:name="_GoBack"/>
      <w:bookmarkEnd w:id="0"/>
    </w:p>
    <w:p w:rsidR="004C1DD2" w:rsidRDefault="004C1DD2"/>
    <w:sectPr w:rsidR="004C1DD2" w:rsidSect="00BE7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C97"/>
    <w:multiLevelType w:val="hybridMultilevel"/>
    <w:tmpl w:val="DEF4DC90"/>
    <w:lvl w:ilvl="0" w:tplc="250A5F8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037"/>
    <w:rsid w:val="00000D9E"/>
    <w:rsid w:val="000175A2"/>
    <w:rsid w:val="0002282F"/>
    <w:rsid w:val="0002373F"/>
    <w:rsid w:val="000272FC"/>
    <w:rsid w:val="0003070B"/>
    <w:rsid w:val="00032ABC"/>
    <w:rsid w:val="00040F5A"/>
    <w:rsid w:val="000441CE"/>
    <w:rsid w:val="00044590"/>
    <w:rsid w:val="00044EF0"/>
    <w:rsid w:val="0005465D"/>
    <w:rsid w:val="00055231"/>
    <w:rsid w:val="0006057B"/>
    <w:rsid w:val="00060B96"/>
    <w:rsid w:val="00063044"/>
    <w:rsid w:val="0006434E"/>
    <w:rsid w:val="000675AA"/>
    <w:rsid w:val="0007435D"/>
    <w:rsid w:val="00074756"/>
    <w:rsid w:val="000747DB"/>
    <w:rsid w:val="00084407"/>
    <w:rsid w:val="00093347"/>
    <w:rsid w:val="000A40C0"/>
    <w:rsid w:val="000A51C1"/>
    <w:rsid w:val="000A6480"/>
    <w:rsid w:val="000A6922"/>
    <w:rsid w:val="000A6D14"/>
    <w:rsid w:val="000B0A8E"/>
    <w:rsid w:val="000C3046"/>
    <w:rsid w:val="000C4CA3"/>
    <w:rsid w:val="000C7F6B"/>
    <w:rsid w:val="000D729F"/>
    <w:rsid w:val="000E5E6E"/>
    <w:rsid w:val="000E79DD"/>
    <w:rsid w:val="00101CB8"/>
    <w:rsid w:val="00103983"/>
    <w:rsid w:val="001113EC"/>
    <w:rsid w:val="001132BD"/>
    <w:rsid w:val="001147D1"/>
    <w:rsid w:val="00124191"/>
    <w:rsid w:val="001245D1"/>
    <w:rsid w:val="00135AD2"/>
    <w:rsid w:val="0014464A"/>
    <w:rsid w:val="00152D96"/>
    <w:rsid w:val="00153ADB"/>
    <w:rsid w:val="00160AA2"/>
    <w:rsid w:val="00165F7B"/>
    <w:rsid w:val="00171865"/>
    <w:rsid w:val="00172F20"/>
    <w:rsid w:val="00175792"/>
    <w:rsid w:val="00183EE0"/>
    <w:rsid w:val="00186DB6"/>
    <w:rsid w:val="0019102B"/>
    <w:rsid w:val="00194661"/>
    <w:rsid w:val="001A468A"/>
    <w:rsid w:val="001B2867"/>
    <w:rsid w:val="001C24C4"/>
    <w:rsid w:val="001C3AAD"/>
    <w:rsid w:val="001C5274"/>
    <w:rsid w:val="001D489B"/>
    <w:rsid w:val="001D6011"/>
    <w:rsid w:val="001E0723"/>
    <w:rsid w:val="001E1163"/>
    <w:rsid w:val="001E6FEB"/>
    <w:rsid w:val="001F00B5"/>
    <w:rsid w:val="001F32A3"/>
    <w:rsid w:val="00203EF2"/>
    <w:rsid w:val="00211D79"/>
    <w:rsid w:val="00215EFB"/>
    <w:rsid w:val="00220B63"/>
    <w:rsid w:val="00220CA3"/>
    <w:rsid w:val="00222EFC"/>
    <w:rsid w:val="00230D41"/>
    <w:rsid w:val="00232F57"/>
    <w:rsid w:val="002555EB"/>
    <w:rsid w:val="00255BC8"/>
    <w:rsid w:val="002741AB"/>
    <w:rsid w:val="00293FEB"/>
    <w:rsid w:val="00296BF4"/>
    <w:rsid w:val="002A2D61"/>
    <w:rsid w:val="002A6D70"/>
    <w:rsid w:val="002C6035"/>
    <w:rsid w:val="002C74C9"/>
    <w:rsid w:val="002D5AAC"/>
    <w:rsid w:val="002D6FE4"/>
    <w:rsid w:val="002D7972"/>
    <w:rsid w:val="002E1705"/>
    <w:rsid w:val="002E6FB6"/>
    <w:rsid w:val="002E744E"/>
    <w:rsid w:val="002F12D4"/>
    <w:rsid w:val="002F1ED4"/>
    <w:rsid w:val="002F234B"/>
    <w:rsid w:val="002F4A61"/>
    <w:rsid w:val="002F5588"/>
    <w:rsid w:val="0031285A"/>
    <w:rsid w:val="0031607F"/>
    <w:rsid w:val="00317699"/>
    <w:rsid w:val="00322A51"/>
    <w:rsid w:val="003347F7"/>
    <w:rsid w:val="00342285"/>
    <w:rsid w:val="00351AF1"/>
    <w:rsid w:val="003538BE"/>
    <w:rsid w:val="003544D4"/>
    <w:rsid w:val="00355861"/>
    <w:rsid w:val="003606D1"/>
    <w:rsid w:val="003678D5"/>
    <w:rsid w:val="003958CB"/>
    <w:rsid w:val="00396C1F"/>
    <w:rsid w:val="003B0537"/>
    <w:rsid w:val="003B257F"/>
    <w:rsid w:val="003B7DCB"/>
    <w:rsid w:val="003C0F53"/>
    <w:rsid w:val="003C1894"/>
    <w:rsid w:val="003C22FE"/>
    <w:rsid w:val="003C24FD"/>
    <w:rsid w:val="003C54F1"/>
    <w:rsid w:val="003C6EF2"/>
    <w:rsid w:val="003D1BEB"/>
    <w:rsid w:val="003D231A"/>
    <w:rsid w:val="003E5AC8"/>
    <w:rsid w:val="003E6D4E"/>
    <w:rsid w:val="003E723A"/>
    <w:rsid w:val="003F1979"/>
    <w:rsid w:val="003F4F62"/>
    <w:rsid w:val="003F6348"/>
    <w:rsid w:val="004107F6"/>
    <w:rsid w:val="004121A7"/>
    <w:rsid w:val="004141C8"/>
    <w:rsid w:val="004205AE"/>
    <w:rsid w:val="004223F6"/>
    <w:rsid w:val="00422658"/>
    <w:rsid w:val="00432F6B"/>
    <w:rsid w:val="00440469"/>
    <w:rsid w:val="00452639"/>
    <w:rsid w:val="0046129A"/>
    <w:rsid w:val="00472AA4"/>
    <w:rsid w:val="00477658"/>
    <w:rsid w:val="00487D50"/>
    <w:rsid w:val="0049032F"/>
    <w:rsid w:val="00494D07"/>
    <w:rsid w:val="004A3377"/>
    <w:rsid w:val="004A61FD"/>
    <w:rsid w:val="004B0617"/>
    <w:rsid w:val="004B34D3"/>
    <w:rsid w:val="004B3CEF"/>
    <w:rsid w:val="004C1DD2"/>
    <w:rsid w:val="004C4039"/>
    <w:rsid w:val="004C40F7"/>
    <w:rsid w:val="004C662B"/>
    <w:rsid w:val="004D3F37"/>
    <w:rsid w:val="004D4049"/>
    <w:rsid w:val="004D72A2"/>
    <w:rsid w:val="004E1544"/>
    <w:rsid w:val="004F4F76"/>
    <w:rsid w:val="00500793"/>
    <w:rsid w:val="00504E3F"/>
    <w:rsid w:val="005167C2"/>
    <w:rsid w:val="00520425"/>
    <w:rsid w:val="005257D6"/>
    <w:rsid w:val="00541CEB"/>
    <w:rsid w:val="00546918"/>
    <w:rsid w:val="0055739D"/>
    <w:rsid w:val="005647C8"/>
    <w:rsid w:val="005661A4"/>
    <w:rsid w:val="005674CD"/>
    <w:rsid w:val="00574228"/>
    <w:rsid w:val="00583A50"/>
    <w:rsid w:val="00585B4E"/>
    <w:rsid w:val="005930B9"/>
    <w:rsid w:val="005956B4"/>
    <w:rsid w:val="005A45BA"/>
    <w:rsid w:val="005A53AF"/>
    <w:rsid w:val="005B0C9C"/>
    <w:rsid w:val="005B6E91"/>
    <w:rsid w:val="005C43B2"/>
    <w:rsid w:val="005D4A32"/>
    <w:rsid w:val="005D7019"/>
    <w:rsid w:val="005D7CB6"/>
    <w:rsid w:val="005E4390"/>
    <w:rsid w:val="005E76C8"/>
    <w:rsid w:val="005F0948"/>
    <w:rsid w:val="005F3810"/>
    <w:rsid w:val="005F741A"/>
    <w:rsid w:val="00602D91"/>
    <w:rsid w:val="00610191"/>
    <w:rsid w:val="006220AE"/>
    <w:rsid w:val="00624D50"/>
    <w:rsid w:val="006267BD"/>
    <w:rsid w:val="0063004E"/>
    <w:rsid w:val="00631DA8"/>
    <w:rsid w:val="006340B5"/>
    <w:rsid w:val="0064264C"/>
    <w:rsid w:val="00651152"/>
    <w:rsid w:val="00660DEB"/>
    <w:rsid w:val="00662150"/>
    <w:rsid w:val="00662256"/>
    <w:rsid w:val="0066411D"/>
    <w:rsid w:val="0066733F"/>
    <w:rsid w:val="00672608"/>
    <w:rsid w:val="00672EAC"/>
    <w:rsid w:val="006744A0"/>
    <w:rsid w:val="00674644"/>
    <w:rsid w:val="00682CD1"/>
    <w:rsid w:val="00694351"/>
    <w:rsid w:val="006A19A8"/>
    <w:rsid w:val="006A3420"/>
    <w:rsid w:val="006A4F84"/>
    <w:rsid w:val="006B54E6"/>
    <w:rsid w:val="006C0709"/>
    <w:rsid w:val="006C1A04"/>
    <w:rsid w:val="006C3D77"/>
    <w:rsid w:val="006C3F96"/>
    <w:rsid w:val="006C54A6"/>
    <w:rsid w:val="006D1BF7"/>
    <w:rsid w:val="006D620B"/>
    <w:rsid w:val="006F4AC5"/>
    <w:rsid w:val="00700700"/>
    <w:rsid w:val="0070124B"/>
    <w:rsid w:val="007013F0"/>
    <w:rsid w:val="00701DCA"/>
    <w:rsid w:val="0070282A"/>
    <w:rsid w:val="0073087C"/>
    <w:rsid w:val="00744CE6"/>
    <w:rsid w:val="00745C97"/>
    <w:rsid w:val="00747F36"/>
    <w:rsid w:val="00750079"/>
    <w:rsid w:val="00751BAC"/>
    <w:rsid w:val="00772A4E"/>
    <w:rsid w:val="007741D6"/>
    <w:rsid w:val="00775B9B"/>
    <w:rsid w:val="007832D6"/>
    <w:rsid w:val="00795554"/>
    <w:rsid w:val="007A3849"/>
    <w:rsid w:val="007A5B9A"/>
    <w:rsid w:val="007A65AA"/>
    <w:rsid w:val="007A6BA2"/>
    <w:rsid w:val="007B1EAF"/>
    <w:rsid w:val="007B2612"/>
    <w:rsid w:val="007B37A4"/>
    <w:rsid w:val="007B64DB"/>
    <w:rsid w:val="007C2FB0"/>
    <w:rsid w:val="007C3508"/>
    <w:rsid w:val="007D2BB4"/>
    <w:rsid w:val="007D4037"/>
    <w:rsid w:val="007D4FE4"/>
    <w:rsid w:val="007E11B6"/>
    <w:rsid w:val="007E202A"/>
    <w:rsid w:val="007E54C3"/>
    <w:rsid w:val="007F0C2E"/>
    <w:rsid w:val="007F305B"/>
    <w:rsid w:val="007F71F2"/>
    <w:rsid w:val="00804E9F"/>
    <w:rsid w:val="008061EC"/>
    <w:rsid w:val="00811FD7"/>
    <w:rsid w:val="00814AF8"/>
    <w:rsid w:val="00820CD8"/>
    <w:rsid w:val="00821999"/>
    <w:rsid w:val="00823E46"/>
    <w:rsid w:val="0083109D"/>
    <w:rsid w:val="008315CB"/>
    <w:rsid w:val="00833AF7"/>
    <w:rsid w:val="00835157"/>
    <w:rsid w:val="00836897"/>
    <w:rsid w:val="0083746A"/>
    <w:rsid w:val="00837F07"/>
    <w:rsid w:val="0084751B"/>
    <w:rsid w:val="008522B2"/>
    <w:rsid w:val="008536BF"/>
    <w:rsid w:val="00862BC0"/>
    <w:rsid w:val="00871999"/>
    <w:rsid w:val="008802E0"/>
    <w:rsid w:val="0089725F"/>
    <w:rsid w:val="00897A31"/>
    <w:rsid w:val="008A4297"/>
    <w:rsid w:val="008A5BC4"/>
    <w:rsid w:val="008A6B52"/>
    <w:rsid w:val="008B0CC7"/>
    <w:rsid w:val="008B0FA7"/>
    <w:rsid w:val="008B392B"/>
    <w:rsid w:val="008B5742"/>
    <w:rsid w:val="008B6596"/>
    <w:rsid w:val="008B68AD"/>
    <w:rsid w:val="008C62CA"/>
    <w:rsid w:val="008D1127"/>
    <w:rsid w:val="008D53D5"/>
    <w:rsid w:val="008E4C85"/>
    <w:rsid w:val="008F2334"/>
    <w:rsid w:val="009304F9"/>
    <w:rsid w:val="00931350"/>
    <w:rsid w:val="009578B8"/>
    <w:rsid w:val="0096026B"/>
    <w:rsid w:val="009652CD"/>
    <w:rsid w:val="00975341"/>
    <w:rsid w:val="00975A3D"/>
    <w:rsid w:val="0098123B"/>
    <w:rsid w:val="00984783"/>
    <w:rsid w:val="009967BC"/>
    <w:rsid w:val="009A1368"/>
    <w:rsid w:val="009A20B6"/>
    <w:rsid w:val="009A240D"/>
    <w:rsid w:val="009B2AA7"/>
    <w:rsid w:val="009B6DC6"/>
    <w:rsid w:val="009B7FAA"/>
    <w:rsid w:val="009C05BF"/>
    <w:rsid w:val="009C4B3F"/>
    <w:rsid w:val="009D2A96"/>
    <w:rsid w:val="009D62A4"/>
    <w:rsid w:val="009D69C7"/>
    <w:rsid w:val="009E0363"/>
    <w:rsid w:val="009E2D79"/>
    <w:rsid w:val="009E3A56"/>
    <w:rsid w:val="00A01C83"/>
    <w:rsid w:val="00A03A68"/>
    <w:rsid w:val="00A13FCA"/>
    <w:rsid w:val="00A14686"/>
    <w:rsid w:val="00A2209A"/>
    <w:rsid w:val="00A277EB"/>
    <w:rsid w:val="00A35008"/>
    <w:rsid w:val="00A407A1"/>
    <w:rsid w:val="00A50507"/>
    <w:rsid w:val="00A55CDD"/>
    <w:rsid w:val="00A61977"/>
    <w:rsid w:val="00A61B32"/>
    <w:rsid w:val="00A630F2"/>
    <w:rsid w:val="00A6330B"/>
    <w:rsid w:val="00A70F69"/>
    <w:rsid w:val="00A74CC4"/>
    <w:rsid w:val="00A74F92"/>
    <w:rsid w:val="00A7776E"/>
    <w:rsid w:val="00A83C01"/>
    <w:rsid w:val="00A84D45"/>
    <w:rsid w:val="00A91EA7"/>
    <w:rsid w:val="00A9483F"/>
    <w:rsid w:val="00A97D59"/>
    <w:rsid w:val="00AA0C5D"/>
    <w:rsid w:val="00AB3090"/>
    <w:rsid w:val="00AC4D01"/>
    <w:rsid w:val="00AC6588"/>
    <w:rsid w:val="00AD59B8"/>
    <w:rsid w:val="00AD5A01"/>
    <w:rsid w:val="00AD7AAA"/>
    <w:rsid w:val="00AE2701"/>
    <w:rsid w:val="00AE29C4"/>
    <w:rsid w:val="00AE65A0"/>
    <w:rsid w:val="00AF0982"/>
    <w:rsid w:val="00AF7808"/>
    <w:rsid w:val="00B01FF7"/>
    <w:rsid w:val="00B03D0B"/>
    <w:rsid w:val="00B06500"/>
    <w:rsid w:val="00B2149D"/>
    <w:rsid w:val="00B219B9"/>
    <w:rsid w:val="00B26AF1"/>
    <w:rsid w:val="00B2753C"/>
    <w:rsid w:val="00B34AA5"/>
    <w:rsid w:val="00B35A9C"/>
    <w:rsid w:val="00B5533A"/>
    <w:rsid w:val="00B65997"/>
    <w:rsid w:val="00B6698F"/>
    <w:rsid w:val="00B7482E"/>
    <w:rsid w:val="00B77F98"/>
    <w:rsid w:val="00B84A89"/>
    <w:rsid w:val="00B85F6D"/>
    <w:rsid w:val="00B86DD0"/>
    <w:rsid w:val="00B87398"/>
    <w:rsid w:val="00B94AC8"/>
    <w:rsid w:val="00BA1ADB"/>
    <w:rsid w:val="00BA31C6"/>
    <w:rsid w:val="00BB26AF"/>
    <w:rsid w:val="00BB40A7"/>
    <w:rsid w:val="00BC391C"/>
    <w:rsid w:val="00BC4D64"/>
    <w:rsid w:val="00BD0A38"/>
    <w:rsid w:val="00BD46E0"/>
    <w:rsid w:val="00BD57C1"/>
    <w:rsid w:val="00BD7CAD"/>
    <w:rsid w:val="00BE12C6"/>
    <w:rsid w:val="00BE3232"/>
    <w:rsid w:val="00BE672D"/>
    <w:rsid w:val="00BE758C"/>
    <w:rsid w:val="00BF7395"/>
    <w:rsid w:val="00BF79F5"/>
    <w:rsid w:val="00C0252B"/>
    <w:rsid w:val="00C05D5C"/>
    <w:rsid w:val="00C06E2C"/>
    <w:rsid w:val="00C10359"/>
    <w:rsid w:val="00C122D0"/>
    <w:rsid w:val="00C1435E"/>
    <w:rsid w:val="00C162B6"/>
    <w:rsid w:val="00C33ACA"/>
    <w:rsid w:val="00C36B57"/>
    <w:rsid w:val="00C54364"/>
    <w:rsid w:val="00C554E8"/>
    <w:rsid w:val="00C61894"/>
    <w:rsid w:val="00C625FA"/>
    <w:rsid w:val="00C7263D"/>
    <w:rsid w:val="00C7678E"/>
    <w:rsid w:val="00C76A64"/>
    <w:rsid w:val="00C919EA"/>
    <w:rsid w:val="00CA1597"/>
    <w:rsid w:val="00CC1495"/>
    <w:rsid w:val="00CC5257"/>
    <w:rsid w:val="00CD3A18"/>
    <w:rsid w:val="00CE3DE2"/>
    <w:rsid w:val="00CE43CF"/>
    <w:rsid w:val="00CE66AF"/>
    <w:rsid w:val="00CF7B94"/>
    <w:rsid w:val="00D00A35"/>
    <w:rsid w:val="00D058D8"/>
    <w:rsid w:val="00D1739A"/>
    <w:rsid w:val="00D179DE"/>
    <w:rsid w:val="00D205FC"/>
    <w:rsid w:val="00D21E8A"/>
    <w:rsid w:val="00D31A21"/>
    <w:rsid w:val="00D326AE"/>
    <w:rsid w:val="00D37D4D"/>
    <w:rsid w:val="00D43977"/>
    <w:rsid w:val="00D50F53"/>
    <w:rsid w:val="00D51BD7"/>
    <w:rsid w:val="00D56CB1"/>
    <w:rsid w:val="00D621A8"/>
    <w:rsid w:val="00D6281C"/>
    <w:rsid w:val="00D67864"/>
    <w:rsid w:val="00D73868"/>
    <w:rsid w:val="00D826B2"/>
    <w:rsid w:val="00D91031"/>
    <w:rsid w:val="00D918E7"/>
    <w:rsid w:val="00D93115"/>
    <w:rsid w:val="00D97389"/>
    <w:rsid w:val="00DA179A"/>
    <w:rsid w:val="00DA603A"/>
    <w:rsid w:val="00DB367B"/>
    <w:rsid w:val="00DB3B51"/>
    <w:rsid w:val="00DB3C6E"/>
    <w:rsid w:val="00DB49E2"/>
    <w:rsid w:val="00DB4D80"/>
    <w:rsid w:val="00DB542F"/>
    <w:rsid w:val="00DC764D"/>
    <w:rsid w:val="00DD33D2"/>
    <w:rsid w:val="00DD6D4A"/>
    <w:rsid w:val="00DF2701"/>
    <w:rsid w:val="00DF2F6F"/>
    <w:rsid w:val="00DF6D31"/>
    <w:rsid w:val="00E02BBE"/>
    <w:rsid w:val="00E15DC3"/>
    <w:rsid w:val="00E17BF8"/>
    <w:rsid w:val="00E34319"/>
    <w:rsid w:val="00E40349"/>
    <w:rsid w:val="00E512C1"/>
    <w:rsid w:val="00E52396"/>
    <w:rsid w:val="00E57612"/>
    <w:rsid w:val="00E76F71"/>
    <w:rsid w:val="00E816AA"/>
    <w:rsid w:val="00E905C7"/>
    <w:rsid w:val="00E92B39"/>
    <w:rsid w:val="00E932B3"/>
    <w:rsid w:val="00E937E7"/>
    <w:rsid w:val="00EA05A9"/>
    <w:rsid w:val="00EA06F0"/>
    <w:rsid w:val="00EA2646"/>
    <w:rsid w:val="00EA2852"/>
    <w:rsid w:val="00EA4D5D"/>
    <w:rsid w:val="00EA59D8"/>
    <w:rsid w:val="00EA5E2F"/>
    <w:rsid w:val="00EB2F69"/>
    <w:rsid w:val="00EB5A4A"/>
    <w:rsid w:val="00EC14BA"/>
    <w:rsid w:val="00ED55B3"/>
    <w:rsid w:val="00ED6B5B"/>
    <w:rsid w:val="00EE4017"/>
    <w:rsid w:val="00EE7B1B"/>
    <w:rsid w:val="00EF215E"/>
    <w:rsid w:val="00EF4E36"/>
    <w:rsid w:val="00EF5E9B"/>
    <w:rsid w:val="00EF65A9"/>
    <w:rsid w:val="00EF7835"/>
    <w:rsid w:val="00F115D8"/>
    <w:rsid w:val="00F11604"/>
    <w:rsid w:val="00F17103"/>
    <w:rsid w:val="00F2012D"/>
    <w:rsid w:val="00F22ECF"/>
    <w:rsid w:val="00F23274"/>
    <w:rsid w:val="00F24A55"/>
    <w:rsid w:val="00F369ED"/>
    <w:rsid w:val="00F44BFD"/>
    <w:rsid w:val="00F46419"/>
    <w:rsid w:val="00F47EA5"/>
    <w:rsid w:val="00F508DA"/>
    <w:rsid w:val="00F604FD"/>
    <w:rsid w:val="00F620DF"/>
    <w:rsid w:val="00F64BFB"/>
    <w:rsid w:val="00F70B2A"/>
    <w:rsid w:val="00F85DA0"/>
    <w:rsid w:val="00F8782C"/>
    <w:rsid w:val="00F9001D"/>
    <w:rsid w:val="00F946E0"/>
    <w:rsid w:val="00F95F4F"/>
    <w:rsid w:val="00F974AF"/>
    <w:rsid w:val="00FA2A23"/>
    <w:rsid w:val="00FB2C25"/>
    <w:rsid w:val="00FB3FD0"/>
    <w:rsid w:val="00FC01CC"/>
    <w:rsid w:val="00FC0B8D"/>
    <w:rsid w:val="00FD4DE3"/>
    <w:rsid w:val="00FD502C"/>
    <w:rsid w:val="00FD5732"/>
    <w:rsid w:val="00FE71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037"/>
    <w:pPr>
      <w:ind w:left="720"/>
      <w:contextualSpacing/>
    </w:pPr>
  </w:style>
  <w:style w:type="paragraph" w:styleId="NoSpacing">
    <w:name w:val="No Spacing"/>
    <w:uiPriority w:val="99"/>
    <w:qFormat/>
    <w:rsid w:val="007D4037"/>
  </w:style>
  <w:style w:type="paragraph" w:styleId="BalloonText">
    <w:name w:val="Balloon Text"/>
    <w:basedOn w:val="Normal"/>
    <w:link w:val="BalloonTextChar"/>
    <w:uiPriority w:val="99"/>
    <w:semiHidden/>
    <w:rsid w:val="007D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03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189</Words>
  <Characters>1081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2015-08-12T09:50:00Z</dcterms:created>
  <dcterms:modified xsi:type="dcterms:W3CDTF">2015-08-12T09:50:00Z</dcterms:modified>
</cp:coreProperties>
</file>