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9D" w:rsidRPr="002872CB" w:rsidRDefault="00AC0D9D" w:rsidP="000834E5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2872CB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00198</w:t>
      </w:r>
    </w:p>
    <w:p w:rsidR="00AC0D9D" w:rsidRPr="002872CB" w:rsidRDefault="00AC0D9D" w:rsidP="000834E5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2872CB">
        <w:rPr>
          <w:rFonts w:ascii="Arial" w:hAnsi="Arial" w:cs="Arial"/>
          <w:b/>
        </w:rPr>
        <w:t>NATIONAL ASSEMBLY</w:t>
      </w:r>
    </w:p>
    <w:p w:rsidR="00AC0D9D" w:rsidRPr="002872CB" w:rsidRDefault="00AC0D9D" w:rsidP="000834E5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AC0D9D" w:rsidRPr="002872CB" w:rsidRDefault="00AC0D9D" w:rsidP="000834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872CB">
        <w:rPr>
          <w:rFonts w:ascii="Arial" w:hAnsi="Arial" w:cs="Arial"/>
          <w:b/>
          <w:u w:val="single"/>
        </w:rPr>
        <w:t>FOR WRITTEN REPLY</w:t>
      </w:r>
    </w:p>
    <w:p w:rsidR="00AC0D9D" w:rsidRPr="002872CB" w:rsidRDefault="00AC0D9D" w:rsidP="000834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C0D9D" w:rsidRPr="002872CB" w:rsidRDefault="00AC0D9D" w:rsidP="000834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2872CB">
        <w:rPr>
          <w:rFonts w:ascii="Arial" w:hAnsi="Arial" w:cs="Arial"/>
          <w:b/>
          <w:u w:val="single"/>
        </w:rPr>
        <w:t>QUESTION 2486</w:t>
      </w:r>
    </w:p>
    <w:p w:rsidR="00AC0D9D" w:rsidRPr="002872CB" w:rsidRDefault="00AC0D9D" w:rsidP="000834E5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AC0D9D" w:rsidRPr="002872CB" w:rsidRDefault="00AC0D9D" w:rsidP="000834E5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2872CB">
        <w:rPr>
          <w:rFonts w:ascii="Arial" w:hAnsi="Arial" w:cs="Arial"/>
          <w:b/>
          <w:u w:val="single"/>
        </w:rPr>
        <w:t>DATE OF PUBLICATION IN INTERNAL QUESTION PAPER: 26 JUNE 2015</w:t>
      </w:r>
    </w:p>
    <w:p w:rsidR="00AC0D9D" w:rsidRPr="002872CB" w:rsidRDefault="00AC0D9D" w:rsidP="000834E5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AC0D9D" w:rsidRPr="002872CB" w:rsidRDefault="00AC0D9D" w:rsidP="000834E5">
      <w:pPr>
        <w:jc w:val="center"/>
        <w:rPr>
          <w:rFonts w:ascii="Arial" w:hAnsi="Arial" w:cs="Arial"/>
        </w:rPr>
      </w:pPr>
      <w:r w:rsidRPr="002872CB">
        <w:rPr>
          <w:rFonts w:ascii="Arial" w:hAnsi="Arial" w:cs="Arial"/>
          <w:b/>
          <w:u w:val="single"/>
        </w:rPr>
        <w:t>(INTERNAL QUESTION PAPER NO 23-2015)</w:t>
      </w:r>
    </w:p>
    <w:p w:rsidR="00AC0D9D" w:rsidRPr="002872CB" w:rsidRDefault="00AC0D9D" w:rsidP="002872C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AC0D9D" w:rsidRPr="002872CB" w:rsidRDefault="00AC0D9D" w:rsidP="002872C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2872CB">
        <w:rPr>
          <w:rFonts w:ascii="Arial" w:hAnsi="Arial" w:cs="Arial"/>
          <w:b/>
        </w:rPr>
        <w:t>2486.</w:t>
      </w:r>
      <w:r w:rsidRPr="002872CB">
        <w:rPr>
          <w:rFonts w:ascii="Arial" w:hAnsi="Arial" w:cs="Arial"/>
          <w:b/>
        </w:rPr>
        <w:tab/>
        <w:t>Mr Z N Mbhele (DA) to ask the Minister of Police:</w:t>
      </w:r>
    </w:p>
    <w:p w:rsidR="00AC0D9D" w:rsidRPr="002872CB" w:rsidRDefault="00AC0D9D" w:rsidP="002872CB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2872CB">
        <w:rPr>
          <w:rFonts w:ascii="Arial" w:hAnsi="Arial" w:cs="Arial"/>
        </w:rPr>
        <w:t xml:space="preserve">What (a) has been the adverse impact of Eskom’s loadshedding on the functioning of police </w:t>
      </w:r>
      <w:r w:rsidRPr="002872CB">
        <w:rPr>
          <w:rFonts w:ascii="Arial" w:hAnsi="Arial" w:cs="Arial"/>
          <w:szCs w:val="20"/>
        </w:rPr>
        <w:t>stations</w:t>
      </w:r>
      <w:r w:rsidRPr="002872CB">
        <w:rPr>
          <w:rFonts w:ascii="Arial" w:hAnsi="Arial" w:cs="Arial"/>
        </w:rPr>
        <w:t xml:space="preserve"> and the ability of the SA Police Service (SAPS) to perform its duties and (b) strategies has the SAPS implemented to mitigate this impact?</w:t>
      </w:r>
    </w:p>
    <w:p w:rsidR="00AC0D9D" w:rsidRPr="002872CB" w:rsidRDefault="00AC0D9D" w:rsidP="000834E5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2872CB">
        <w:rPr>
          <w:rFonts w:ascii="Arial" w:hAnsi="Arial" w:cs="Arial"/>
        </w:rPr>
        <w:t>NW2856E</w:t>
      </w:r>
    </w:p>
    <w:p w:rsidR="00AC0D9D" w:rsidRPr="002872CB" w:rsidRDefault="00AC0D9D" w:rsidP="000834E5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2872CB">
        <w:rPr>
          <w:rFonts w:ascii="Arial" w:hAnsi="Arial" w:cs="Arial"/>
          <w:b/>
        </w:rPr>
        <w:t>REPLY:</w:t>
      </w:r>
    </w:p>
    <w:p w:rsidR="00AC0D9D" w:rsidRDefault="00AC0D9D" w:rsidP="00E961C9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E961C9">
        <w:rPr>
          <w:rFonts w:ascii="Arial" w:hAnsi="Arial" w:cs="Arial"/>
        </w:rPr>
        <w:t>(a)</w:t>
      </w:r>
      <w:r w:rsidRPr="00E961C9">
        <w:rPr>
          <w:rFonts w:ascii="Arial" w:hAnsi="Arial" w:cs="Arial"/>
        </w:rPr>
        <w:tab/>
        <w:t xml:space="preserve">Load shedding has </w:t>
      </w:r>
      <w:r>
        <w:rPr>
          <w:rFonts w:ascii="Arial" w:hAnsi="Arial" w:cs="Arial"/>
        </w:rPr>
        <w:t xml:space="preserve">an adverse </w:t>
      </w:r>
      <w:r w:rsidRPr="00E961C9">
        <w:rPr>
          <w:rFonts w:ascii="Arial" w:hAnsi="Arial" w:cs="Arial"/>
        </w:rPr>
        <w:t xml:space="preserve">effect on service delivery in the SAPS.  It has an impact on all communication and network operations, including the registering of case dockets, circulation of firearms and vehicles.  </w:t>
      </w:r>
      <w:r>
        <w:rPr>
          <w:rFonts w:ascii="Arial" w:hAnsi="Arial" w:cs="Arial"/>
        </w:rPr>
        <w:t>A number of s</w:t>
      </w:r>
      <w:r w:rsidRPr="00E961C9">
        <w:rPr>
          <w:rFonts w:ascii="Arial" w:hAnsi="Arial" w:cs="Arial"/>
        </w:rPr>
        <w:t xml:space="preserve">tations cannot function at night because there are no lights, </w:t>
      </w:r>
      <w:r w:rsidRPr="00E961C9">
        <w:rPr>
          <w:rFonts w:ascii="Arial" w:hAnsi="Arial" w:cs="Arial"/>
        </w:rPr>
        <w:tab/>
        <w:t>especially in the cells when there are detainees</w:t>
      </w:r>
      <w:r>
        <w:rPr>
          <w:rFonts w:ascii="Arial" w:hAnsi="Arial" w:cs="Arial"/>
        </w:rPr>
        <w:t>,</w:t>
      </w:r>
      <w:r w:rsidRPr="00E961C9">
        <w:rPr>
          <w:rFonts w:ascii="Arial" w:hAnsi="Arial" w:cs="Arial"/>
        </w:rPr>
        <w:t xml:space="preserve"> which is a huge security risk.</w:t>
      </w:r>
    </w:p>
    <w:p w:rsidR="00AC0D9D" w:rsidRPr="00F2146F" w:rsidRDefault="00AC0D9D" w:rsidP="00E961C9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AC0D9D" w:rsidRPr="00F2146F" w:rsidRDefault="00AC0D9D" w:rsidP="00E961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F2146F">
        <w:rPr>
          <w:rFonts w:ascii="Arial" w:hAnsi="Arial" w:cs="Arial"/>
        </w:rPr>
        <w:t>Not all 1140 fully fledged police stations have generators. Of the 1</w:t>
      </w:r>
      <w:r>
        <w:rPr>
          <w:rFonts w:ascii="Arial" w:hAnsi="Arial" w:cs="Arial"/>
        </w:rPr>
        <w:t> </w:t>
      </w:r>
      <w:r w:rsidRPr="00F2146F">
        <w:rPr>
          <w:rFonts w:ascii="Arial" w:hAnsi="Arial" w:cs="Arial"/>
        </w:rPr>
        <w:t xml:space="preserve">140 </w:t>
      </w:r>
      <w:r>
        <w:rPr>
          <w:rFonts w:ascii="Arial" w:hAnsi="Arial" w:cs="Arial"/>
        </w:rPr>
        <w:tab/>
      </w:r>
      <w:r w:rsidRPr="00F2146F">
        <w:rPr>
          <w:rFonts w:ascii="Arial" w:hAnsi="Arial" w:cs="Arial"/>
        </w:rPr>
        <w:t>police stations</w:t>
      </w:r>
      <w:r>
        <w:rPr>
          <w:rFonts w:ascii="Arial" w:hAnsi="Arial" w:cs="Arial"/>
        </w:rPr>
        <w:t>,</w:t>
      </w:r>
      <w:r w:rsidRPr="00F2146F">
        <w:rPr>
          <w:rFonts w:ascii="Arial" w:hAnsi="Arial" w:cs="Arial"/>
        </w:rPr>
        <w:t xml:space="preserve"> </w:t>
      </w:r>
      <w:r w:rsidRPr="00F2146F">
        <w:rPr>
          <w:rFonts w:ascii="Arial" w:hAnsi="Arial" w:cs="Arial"/>
          <w:b/>
        </w:rPr>
        <w:t>197</w:t>
      </w:r>
      <w:r w:rsidRPr="00F2146F">
        <w:rPr>
          <w:rFonts w:ascii="Arial" w:hAnsi="Arial" w:cs="Arial"/>
        </w:rPr>
        <w:t xml:space="preserve"> do not have generators. Of the 197 police stations, </w:t>
      </w:r>
      <w:r>
        <w:rPr>
          <w:rFonts w:ascii="Arial" w:hAnsi="Arial" w:cs="Arial"/>
        </w:rPr>
        <w:tab/>
      </w:r>
      <w:r w:rsidRPr="00F2146F">
        <w:rPr>
          <w:rFonts w:ascii="Arial" w:hAnsi="Arial" w:cs="Arial"/>
        </w:rPr>
        <w:t xml:space="preserve">184 police stations are non-devolved police stations, which is the </w:t>
      </w:r>
      <w:r>
        <w:rPr>
          <w:rFonts w:ascii="Arial" w:hAnsi="Arial" w:cs="Arial"/>
        </w:rPr>
        <w:tab/>
      </w:r>
      <w:r w:rsidRPr="00F2146F">
        <w:rPr>
          <w:rFonts w:ascii="Arial" w:hAnsi="Arial" w:cs="Arial"/>
        </w:rPr>
        <w:t xml:space="preserve">responsibility of DPW and 13 are devolved, which is SAPS’ </w:t>
      </w:r>
      <w:r>
        <w:rPr>
          <w:rFonts w:ascii="Arial" w:hAnsi="Arial" w:cs="Arial"/>
        </w:rPr>
        <w:tab/>
      </w:r>
      <w:r w:rsidRPr="00F2146F">
        <w:rPr>
          <w:rFonts w:ascii="Arial" w:hAnsi="Arial" w:cs="Arial"/>
        </w:rPr>
        <w:t>responsibility</w:t>
      </w:r>
      <w:r>
        <w:rPr>
          <w:rFonts w:ascii="Arial" w:hAnsi="Arial" w:cs="Arial"/>
        </w:rPr>
        <w:t>.</w:t>
      </w:r>
    </w:p>
    <w:p w:rsidR="00AC0D9D" w:rsidRPr="00A455A6" w:rsidRDefault="00AC0D9D" w:rsidP="00E961C9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AC0D9D" w:rsidRPr="00E961C9" w:rsidRDefault="00AC0D9D" w:rsidP="00E961C9">
      <w:pPr>
        <w:spacing w:line="360" w:lineRule="auto"/>
        <w:ind w:left="720"/>
        <w:jc w:val="both"/>
        <w:rPr>
          <w:rFonts w:ascii="Arial" w:hAnsi="Arial" w:cs="Arial"/>
        </w:rPr>
      </w:pPr>
      <w:r w:rsidRPr="00E961C9">
        <w:rPr>
          <w:rFonts w:ascii="Arial" w:hAnsi="Arial" w:cs="Arial"/>
        </w:rPr>
        <w:t xml:space="preserve">The National Department of Public Works has been requested to register projects for the provisioning of generators at the </w:t>
      </w:r>
      <w:r w:rsidRPr="00E961C9">
        <w:rPr>
          <w:rFonts w:ascii="Arial" w:hAnsi="Arial" w:cs="Arial"/>
          <w:b/>
        </w:rPr>
        <w:t>non-devolved</w:t>
      </w:r>
      <w:r w:rsidRPr="00E961C9">
        <w:rPr>
          <w:rFonts w:ascii="Arial" w:hAnsi="Arial" w:cs="Arial"/>
        </w:rPr>
        <w:t xml:space="preserve"> police stations. Funding has been made available for this purpose for the </w:t>
      </w:r>
      <w:r>
        <w:rPr>
          <w:rFonts w:ascii="Arial" w:hAnsi="Arial" w:cs="Arial"/>
        </w:rPr>
        <w:t>2015/ 2016 financial year.</w:t>
      </w:r>
    </w:p>
    <w:p w:rsidR="00AC0D9D" w:rsidRDefault="00AC0D9D" w:rsidP="00E961C9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AC0D9D" w:rsidRPr="00E961C9" w:rsidRDefault="00AC0D9D" w:rsidP="00E961C9">
      <w:pPr>
        <w:spacing w:line="360" w:lineRule="auto"/>
        <w:ind w:left="720"/>
        <w:jc w:val="both"/>
        <w:rPr>
          <w:rFonts w:ascii="Arial" w:hAnsi="Arial" w:cs="Arial"/>
        </w:rPr>
      </w:pPr>
      <w:r w:rsidRPr="00E961C9">
        <w:rPr>
          <w:rFonts w:ascii="Arial" w:hAnsi="Arial" w:cs="Arial"/>
        </w:rPr>
        <w:t xml:space="preserve">All </w:t>
      </w:r>
      <w:r w:rsidRPr="00E961C9">
        <w:rPr>
          <w:rFonts w:ascii="Arial" w:hAnsi="Arial" w:cs="Arial"/>
          <w:b/>
        </w:rPr>
        <w:t>devolved</w:t>
      </w:r>
      <w:r w:rsidRPr="00E961C9">
        <w:rPr>
          <w:rFonts w:ascii="Arial" w:hAnsi="Arial" w:cs="Arial"/>
        </w:rPr>
        <w:t xml:space="preserve"> police stations without generators will be provided with a generator by the end</w:t>
      </w:r>
      <w:r>
        <w:rPr>
          <w:rFonts w:ascii="Arial" w:hAnsi="Arial" w:cs="Arial"/>
        </w:rPr>
        <w:t xml:space="preserve"> of the current financial year.</w:t>
      </w:r>
    </w:p>
    <w:p w:rsidR="00AC0D9D" w:rsidRDefault="00AC0D9D" w:rsidP="00E961C9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AC0D9D" w:rsidRPr="004A0EA8" w:rsidRDefault="00AC0D9D" w:rsidP="00E961C9">
      <w:pPr>
        <w:spacing w:line="360" w:lineRule="auto"/>
        <w:ind w:left="720"/>
        <w:jc w:val="both"/>
        <w:rPr>
          <w:rFonts w:ascii="Arial" w:hAnsi="Arial" w:cs="Arial"/>
        </w:rPr>
      </w:pPr>
      <w:r w:rsidRPr="008019A5">
        <w:rPr>
          <w:rFonts w:ascii="Arial" w:hAnsi="Arial" w:cs="Arial"/>
        </w:rPr>
        <w:t xml:space="preserve">The SAPS </w:t>
      </w:r>
      <w:r>
        <w:rPr>
          <w:rFonts w:ascii="Arial" w:hAnsi="Arial" w:cs="Arial"/>
        </w:rPr>
        <w:t xml:space="preserve">also invests in renewable green energy and </w:t>
      </w:r>
      <w:r w:rsidRPr="008019A5">
        <w:rPr>
          <w:rFonts w:ascii="Arial" w:hAnsi="Arial" w:cs="Arial"/>
        </w:rPr>
        <w:t>includ</w:t>
      </w:r>
      <w:r>
        <w:rPr>
          <w:rFonts w:ascii="Arial" w:hAnsi="Arial" w:cs="Arial"/>
        </w:rPr>
        <w:t xml:space="preserve">es </w:t>
      </w:r>
      <w:r w:rsidRPr="008019A5">
        <w:rPr>
          <w:rFonts w:ascii="Arial" w:hAnsi="Arial" w:cs="Arial"/>
        </w:rPr>
        <w:t xml:space="preserve">solar perimeter lighting in all </w:t>
      </w:r>
      <w:r>
        <w:rPr>
          <w:rFonts w:ascii="Arial" w:hAnsi="Arial" w:cs="Arial"/>
        </w:rPr>
        <w:t>renewal and new generator and e</w:t>
      </w:r>
      <w:r w:rsidRPr="004A0EA8">
        <w:rPr>
          <w:rFonts w:ascii="Arial" w:hAnsi="Arial" w:cs="Arial"/>
        </w:rPr>
        <w:t xml:space="preserve">lectrical </w:t>
      </w:r>
      <w:r>
        <w:rPr>
          <w:rFonts w:ascii="Arial" w:hAnsi="Arial" w:cs="Arial"/>
        </w:rPr>
        <w:t xml:space="preserve">maintenance </w:t>
      </w:r>
      <w:r w:rsidRPr="004A0EA8">
        <w:rPr>
          <w:rFonts w:ascii="Arial" w:hAnsi="Arial" w:cs="Arial"/>
        </w:rPr>
        <w:t>c</w:t>
      </w:r>
      <w:r>
        <w:rPr>
          <w:rFonts w:ascii="Arial" w:hAnsi="Arial" w:cs="Arial"/>
        </w:rPr>
        <w:t>ontracts.</w:t>
      </w:r>
    </w:p>
    <w:p w:rsidR="00AC0D9D" w:rsidRDefault="00AC0D9D" w:rsidP="00E961C9">
      <w:pPr>
        <w:spacing w:line="360" w:lineRule="auto"/>
        <w:rPr>
          <w:rFonts w:ascii="Arial" w:hAnsi="Arial" w:cs="Arial"/>
        </w:rPr>
      </w:pPr>
    </w:p>
    <w:p w:rsidR="00AC0D9D" w:rsidRDefault="00AC0D9D" w:rsidP="00E961C9">
      <w:pPr>
        <w:spacing w:line="360" w:lineRule="auto"/>
        <w:ind w:left="720"/>
        <w:jc w:val="both"/>
        <w:rPr>
          <w:rFonts w:ascii="Arial" w:hAnsi="Arial" w:cs="Arial"/>
        </w:rPr>
      </w:pPr>
      <w:r w:rsidRPr="004A0EA8">
        <w:rPr>
          <w:rFonts w:ascii="Arial" w:hAnsi="Arial" w:cs="Arial"/>
        </w:rPr>
        <w:t xml:space="preserve">Five (5) devolved police stations </w:t>
      </w:r>
      <w:r>
        <w:rPr>
          <w:rFonts w:ascii="Arial" w:hAnsi="Arial" w:cs="Arial"/>
        </w:rPr>
        <w:t xml:space="preserve">in the Eastern Cape </w:t>
      </w:r>
      <w:r w:rsidRPr="004A0EA8">
        <w:rPr>
          <w:rFonts w:ascii="Arial" w:hAnsi="Arial" w:cs="Arial"/>
        </w:rPr>
        <w:t>are fully dependent on solar power</w:t>
      </w:r>
      <w:r>
        <w:rPr>
          <w:rFonts w:ascii="Arial" w:hAnsi="Arial" w:cs="Arial"/>
        </w:rPr>
        <w:t>; namely A</w:t>
      </w:r>
      <w:r w:rsidRPr="004A0EA8">
        <w:rPr>
          <w:rFonts w:ascii="Arial" w:hAnsi="Arial" w:cs="Arial"/>
        </w:rPr>
        <w:t>fsondering, Katkop, Lukholweni, Mbizeni and Zamuxolo.</w:t>
      </w:r>
    </w:p>
    <w:p w:rsidR="00AC0D9D" w:rsidRPr="004A0EA8" w:rsidRDefault="00AC0D9D" w:rsidP="00E961C9">
      <w:pPr>
        <w:spacing w:line="360" w:lineRule="auto"/>
        <w:ind w:left="720"/>
        <w:jc w:val="both"/>
        <w:rPr>
          <w:rFonts w:ascii="Arial" w:hAnsi="Arial" w:cs="Arial"/>
        </w:rPr>
      </w:pPr>
    </w:p>
    <w:p w:rsidR="00AC0D9D" w:rsidRDefault="00AC0D9D" w:rsidP="00E961C9">
      <w:pPr>
        <w:spacing w:line="360" w:lineRule="auto"/>
        <w:ind w:left="720"/>
        <w:jc w:val="both"/>
        <w:rPr>
          <w:rFonts w:ascii="Arial" w:hAnsi="Arial" w:cs="Arial"/>
        </w:rPr>
      </w:pPr>
      <w:r w:rsidRPr="004A0EA8">
        <w:rPr>
          <w:rFonts w:ascii="Arial" w:hAnsi="Arial" w:cs="Arial"/>
        </w:rPr>
        <w:t>The SAPS is in the process of putting out a tender for the procurement of mobile backup generators</w:t>
      </w:r>
      <w:r>
        <w:rPr>
          <w:rFonts w:ascii="Arial" w:hAnsi="Arial" w:cs="Arial"/>
        </w:rPr>
        <w:t xml:space="preserve"> to be distributed by the Provinces as and where the need arises.</w:t>
      </w:r>
    </w:p>
    <w:p w:rsidR="00AC0D9D" w:rsidRDefault="00AC0D9D" w:rsidP="00E961C9">
      <w:pPr>
        <w:jc w:val="both"/>
        <w:rPr>
          <w:rFonts w:ascii="Arial" w:hAnsi="Arial" w:cs="Arial"/>
        </w:rPr>
      </w:pPr>
    </w:p>
    <w:p w:rsidR="00AC0D9D" w:rsidRDefault="00AC0D9D" w:rsidP="00E961C9">
      <w:pPr>
        <w:jc w:val="both"/>
        <w:rPr>
          <w:rFonts w:ascii="Arial" w:hAnsi="Arial" w:cs="Arial"/>
        </w:rPr>
      </w:pPr>
    </w:p>
    <w:p w:rsidR="00AC0D9D" w:rsidRDefault="00AC0D9D" w:rsidP="00E961C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C0D9D" w:rsidSect="00E961C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9D" w:rsidRDefault="00AC0D9D" w:rsidP="00E961C9">
      <w:r>
        <w:separator/>
      </w:r>
    </w:p>
  </w:endnote>
  <w:endnote w:type="continuationSeparator" w:id="0">
    <w:p w:rsidR="00AC0D9D" w:rsidRDefault="00AC0D9D" w:rsidP="00E9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9D" w:rsidRDefault="00AC0D9D" w:rsidP="00E961C9">
      <w:r>
        <w:separator/>
      </w:r>
    </w:p>
  </w:footnote>
  <w:footnote w:type="continuationSeparator" w:id="0">
    <w:p w:rsidR="00AC0D9D" w:rsidRDefault="00AC0D9D" w:rsidP="00E96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9D" w:rsidRDefault="00AC0D9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0D9D" w:rsidRDefault="00AC0D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254"/>
    <w:multiLevelType w:val="hybridMultilevel"/>
    <w:tmpl w:val="52027BC6"/>
    <w:lvl w:ilvl="0" w:tplc="0570D88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4E5"/>
    <w:rsid w:val="000834E5"/>
    <w:rsid w:val="001C3B05"/>
    <w:rsid w:val="002872CB"/>
    <w:rsid w:val="002A1268"/>
    <w:rsid w:val="00322C36"/>
    <w:rsid w:val="003C3FEF"/>
    <w:rsid w:val="003F31AA"/>
    <w:rsid w:val="004A0EA8"/>
    <w:rsid w:val="005751CC"/>
    <w:rsid w:val="0072085B"/>
    <w:rsid w:val="008019A5"/>
    <w:rsid w:val="009A0672"/>
    <w:rsid w:val="00A455A6"/>
    <w:rsid w:val="00AC0D9D"/>
    <w:rsid w:val="00B7024C"/>
    <w:rsid w:val="00BA4B69"/>
    <w:rsid w:val="00C06C52"/>
    <w:rsid w:val="00D2488C"/>
    <w:rsid w:val="00D97518"/>
    <w:rsid w:val="00E961C9"/>
    <w:rsid w:val="00EC08FB"/>
    <w:rsid w:val="00F2146F"/>
    <w:rsid w:val="00FA2836"/>
    <w:rsid w:val="00FB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6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1C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96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1C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9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1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297</Words>
  <Characters>1696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36/1/4/1/201500198</dc:title>
  <dc:subject/>
  <dc:creator>Windows User</dc:creator>
  <cp:keywords/>
  <dc:description/>
  <cp:lastModifiedBy>schuene</cp:lastModifiedBy>
  <cp:revision>2</cp:revision>
  <cp:lastPrinted>2015-06-29T13:00:00Z</cp:lastPrinted>
  <dcterms:created xsi:type="dcterms:W3CDTF">2015-07-06T12:27:00Z</dcterms:created>
  <dcterms:modified xsi:type="dcterms:W3CDTF">2015-07-06T12:27:00Z</dcterms:modified>
</cp:coreProperties>
</file>