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99" w:rsidRPr="002E7CD1" w:rsidRDefault="00193B99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>
        <w:rPr>
          <w:rFonts w:ascii="Arial" w:hAnsi="Arial" w:cs="Arial"/>
          <w:sz w:val="18"/>
          <w:szCs w:val="18"/>
          <w:lang w:val="en-ZA"/>
        </w:rPr>
        <w:t xml:space="preserve"> 12 August 2015</w:t>
      </w:r>
    </w:p>
    <w:p w:rsidR="00193B99" w:rsidRDefault="00193B99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NATIONAL </w:t>
      </w:r>
      <w:r>
        <w:rPr>
          <w:rFonts w:ascii="Arial" w:hAnsi="Arial" w:cs="Arial"/>
          <w:b/>
          <w:lang w:val="en-ZA"/>
        </w:rPr>
        <w:t>ASSEMBLY</w:t>
      </w:r>
    </w:p>
    <w:p w:rsidR="00193B99" w:rsidRPr="002E7CD1" w:rsidRDefault="00193B99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 2475 /</w:t>
      </w:r>
      <w:r w:rsidRPr="002E7CD1">
        <w:rPr>
          <w:rFonts w:ascii="Arial" w:hAnsi="Arial" w:cs="Arial"/>
          <w:b/>
          <w:lang w:val="en-ZA"/>
        </w:rPr>
        <w:t>201</w:t>
      </w:r>
      <w:r>
        <w:rPr>
          <w:rFonts w:ascii="Arial" w:hAnsi="Arial" w:cs="Arial"/>
          <w:b/>
          <w:lang w:val="en-ZA"/>
        </w:rPr>
        <w:t>5</w:t>
      </w:r>
    </w:p>
    <w:p w:rsidR="00193B99" w:rsidRPr="002E7CD1" w:rsidRDefault="00193B99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>
        <w:rPr>
          <w:rFonts w:ascii="Arial" w:hAnsi="Arial" w:cs="Arial"/>
          <w:b/>
          <w:lang w:val="en-ZA"/>
        </w:rPr>
        <w:t xml:space="preserve">WRITTEN </w:t>
      </w:r>
      <w:r w:rsidRPr="002E7CD1">
        <w:rPr>
          <w:rFonts w:ascii="Arial" w:hAnsi="Arial" w:cs="Arial"/>
          <w:b/>
          <w:lang w:val="en-ZA"/>
        </w:rPr>
        <w:t>REPLY</w:t>
      </w:r>
    </w:p>
    <w:p w:rsidR="00193B99" w:rsidRPr="0089068D" w:rsidRDefault="00193B99" w:rsidP="00D572FD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>
        <w:rPr>
          <w:rFonts w:ascii="Arial" w:hAnsi="Arial" w:cs="Arial"/>
          <w:sz w:val="22"/>
          <w:szCs w:val="22"/>
          <w:lang w:val="en-ZA"/>
        </w:rPr>
        <w:t xml:space="preserve">26 June </w:t>
      </w:r>
      <w:r w:rsidRPr="0089068D">
        <w:rPr>
          <w:rFonts w:ascii="Arial" w:hAnsi="Arial" w:cs="Arial"/>
          <w:sz w:val="22"/>
          <w:szCs w:val="22"/>
          <w:lang w:val="en-ZA"/>
        </w:rPr>
        <w:t>2015</w:t>
      </w:r>
    </w:p>
    <w:p w:rsidR="00193B99" w:rsidRDefault="00193B99" w:rsidP="00E1671A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Internal question paper no: </w:t>
      </w:r>
      <w:r>
        <w:rPr>
          <w:rFonts w:ascii="Arial" w:hAnsi="Arial" w:cs="Arial"/>
          <w:sz w:val="22"/>
          <w:szCs w:val="22"/>
          <w:lang w:val="en-ZA"/>
        </w:rPr>
        <w:t>23</w:t>
      </w:r>
    </w:p>
    <w:p w:rsidR="00193B99" w:rsidRPr="006C68A4" w:rsidRDefault="00193B99" w:rsidP="00E1671A">
      <w:pPr>
        <w:rPr>
          <w:rFonts w:ascii="Arial" w:hAnsi="Arial" w:cs="Arial"/>
          <w:sz w:val="22"/>
          <w:szCs w:val="22"/>
          <w:lang w:val="en-ZA"/>
        </w:rPr>
      </w:pPr>
    </w:p>
    <w:p w:rsidR="00193B99" w:rsidRPr="004914F1" w:rsidRDefault="00193B99" w:rsidP="004914F1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4914F1">
        <w:rPr>
          <w:rFonts w:ascii="Arial" w:hAnsi="Arial" w:cs="Arial"/>
          <w:b/>
        </w:rPr>
        <w:t>2475.</w:t>
      </w:r>
      <w:r w:rsidRPr="004914F1">
        <w:rPr>
          <w:rFonts w:ascii="Arial" w:hAnsi="Arial" w:cs="Arial"/>
          <w:b/>
        </w:rPr>
        <w:tab/>
        <w:t>Ms E R Wilson (DA) to ask the Minister of Social Development:</w:t>
      </w:r>
    </w:p>
    <w:p w:rsidR="00193B99" w:rsidRPr="004914F1" w:rsidRDefault="00193B99" w:rsidP="004914F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914F1">
        <w:rPr>
          <w:rFonts w:ascii="Arial" w:hAnsi="Arial" w:cs="Arial"/>
        </w:rPr>
        <w:t xml:space="preserve">Whether, with reference to her reply to question 1011 on 26 May 2015, she can </w:t>
      </w:r>
      <w:r w:rsidRPr="004914F1">
        <w:rPr>
          <w:rFonts w:ascii="Arial" w:hAnsi="Arial" w:cs="Arial"/>
          <w:color w:val="000000"/>
        </w:rPr>
        <w:t xml:space="preserve">indicate in </w:t>
      </w:r>
      <w:r w:rsidRPr="004914F1">
        <w:rPr>
          <w:rFonts w:ascii="Arial" w:hAnsi="Arial" w:cs="Arial"/>
          <w:szCs w:val="20"/>
        </w:rPr>
        <w:t>which</w:t>
      </w:r>
      <w:r w:rsidRPr="004914F1">
        <w:rPr>
          <w:rFonts w:ascii="Arial" w:hAnsi="Arial" w:cs="Arial"/>
          <w:color w:val="000000"/>
        </w:rPr>
        <w:t xml:space="preserve"> quarterly reports all the information requested  is contained; if not, can she provide the information as requested in question 1011</w:t>
      </w:r>
      <w:r w:rsidRPr="004914F1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14F1">
        <w:rPr>
          <w:rFonts w:ascii="Arial" w:hAnsi="Arial" w:cs="Arial"/>
          <w:sz w:val="20"/>
          <w:szCs w:val="20"/>
        </w:rPr>
        <w:t>NW2844E</w:t>
      </w:r>
    </w:p>
    <w:p w:rsidR="00193B99" w:rsidRPr="00F963E7" w:rsidRDefault="00193B99" w:rsidP="00B7108B">
      <w:pPr>
        <w:tabs>
          <w:tab w:val="left" w:pos="1335"/>
        </w:tabs>
        <w:rPr>
          <w:rFonts w:ascii="Arial" w:hAnsi="Arial" w:cs="Arial"/>
          <w:b/>
        </w:rPr>
      </w:pPr>
    </w:p>
    <w:p w:rsidR="00193B99" w:rsidRDefault="00193B99" w:rsidP="00B7108B">
      <w:pPr>
        <w:tabs>
          <w:tab w:val="left" w:pos="1335"/>
        </w:tabs>
        <w:rPr>
          <w:rFonts w:ascii="Arial" w:hAnsi="Arial" w:cs="Arial"/>
          <w:b/>
        </w:rPr>
      </w:pPr>
      <w:r w:rsidRPr="006C5F96">
        <w:rPr>
          <w:rFonts w:ascii="Arial" w:hAnsi="Arial" w:cs="Arial"/>
          <w:b/>
        </w:rPr>
        <w:t>Reply:</w:t>
      </w:r>
    </w:p>
    <w:p w:rsidR="00193B99" w:rsidRDefault="00193B99" w:rsidP="00B7108B">
      <w:pPr>
        <w:tabs>
          <w:tab w:val="left" w:pos="1335"/>
        </w:tabs>
        <w:rPr>
          <w:rFonts w:ascii="Arial" w:hAnsi="Arial" w:cs="Arial"/>
          <w:b/>
        </w:rPr>
      </w:pPr>
    </w:p>
    <w:p w:rsidR="00193B99" w:rsidRPr="0084405A" w:rsidRDefault="00193B99" w:rsidP="00B7108B">
      <w:pPr>
        <w:tabs>
          <w:tab w:val="left" w:pos="1335"/>
        </w:tabs>
        <w:rPr>
          <w:rFonts w:ascii="Arial" w:hAnsi="Arial" w:cs="Arial"/>
        </w:rPr>
      </w:pPr>
    </w:p>
    <w:p w:rsidR="00193B99" w:rsidRPr="0084405A" w:rsidRDefault="00193B99" w:rsidP="00B7108B">
      <w:pPr>
        <w:tabs>
          <w:tab w:val="left" w:pos="1335"/>
        </w:tabs>
        <w:rPr>
          <w:rFonts w:ascii="Arial" w:hAnsi="Arial" w:cs="Arial"/>
        </w:rPr>
      </w:pPr>
      <w:r w:rsidRPr="0084405A">
        <w:rPr>
          <w:rFonts w:ascii="Arial" w:hAnsi="Arial" w:cs="Arial"/>
        </w:rPr>
        <w:t>The reports are in the quarterly reports that the Department and its entities submit to the Portfolio Committee and the annual re</w:t>
      </w:r>
      <w:bookmarkStart w:id="0" w:name="_GoBack"/>
      <w:bookmarkEnd w:id="0"/>
      <w:r w:rsidRPr="0084405A">
        <w:rPr>
          <w:rFonts w:ascii="Arial" w:hAnsi="Arial" w:cs="Arial"/>
        </w:rPr>
        <w:t>ports of each respective financial year.</w:t>
      </w:r>
    </w:p>
    <w:sectPr w:rsidR="00193B99" w:rsidRPr="0084405A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B99" w:rsidRDefault="00193B99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193B99" w:rsidRDefault="00193B99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99" w:rsidRDefault="00193B99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193B99" w:rsidRDefault="00193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B99" w:rsidRDefault="00193B99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193B99" w:rsidRDefault="00193B99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30A"/>
    <w:rsid w:val="000125D0"/>
    <w:rsid w:val="00016F88"/>
    <w:rsid w:val="00020678"/>
    <w:rsid w:val="00021538"/>
    <w:rsid w:val="00021796"/>
    <w:rsid w:val="000319CF"/>
    <w:rsid w:val="00041C1B"/>
    <w:rsid w:val="00041E55"/>
    <w:rsid w:val="00056947"/>
    <w:rsid w:val="00063E2D"/>
    <w:rsid w:val="00070CFB"/>
    <w:rsid w:val="00071B4F"/>
    <w:rsid w:val="000767CE"/>
    <w:rsid w:val="00076B73"/>
    <w:rsid w:val="000809FA"/>
    <w:rsid w:val="00083BCC"/>
    <w:rsid w:val="0008574D"/>
    <w:rsid w:val="00093D28"/>
    <w:rsid w:val="000A15BF"/>
    <w:rsid w:val="000A1CD0"/>
    <w:rsid w:val="000D01D1"/>
    <w:rsid w:val="000D0C09"/>
    <w:rsid w:val="000D435D"/>
    <w:rsid w:val="000F2600"/>
    <w:rsid w:val="00100396"/>
    <w:rsid w:val="001047A1"/>
    <w:rsid w:val="00106228"/>
    <w:rsid w:val="00113455"/>
    <w:rsid w:val="0011673A"/>
    <w:rsid w:val="00126964"/>
    <w:rsid w:val="00141D05"/>
    <w:rsid w:val="001465DE"/>
    <w:rsid w:val="001467A0"/>
    <w:rsid w:val="00147F2F"/>
    <w:rsid w:val="001577EE"/>
    <w:rsid w:val="0016369E"/>
    <w:rsid w:val="001672D9"/>
    <w:rsid w:val="00172935"/>
    <w:rsid w:val="00177CE3"/>
    <w:rsid w:val="00181D89"/>
    <w:rsid w:val="00184107"/>
    <w:rsid w:val="001861ED"/>
    <w:rsid w:val="00193B99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177F"/>
    <w:rsid w:val="001D3B46"/>
    <w:rsid w:val="00212777"/>
    <w:rsid w:val="00223686"/>
    <w:rsid w:val="002312E8"/>
    <w:rsid w:val="00232D3E"/>
    <w:rsid w:val="002364A0"/>
    <w:rsid w:val="0024019E"/>
    <w:rsid w:val="00241B57"/>
    <w:rsid w:val="0024686B"/>
    <w:rsid w:val="002512A5"/>
    <w:rsid w:val="00251ECE"/>
    <w:rsid w:val="00254B81"/>
    <w:rsid w:val="00261CBB"/>
    <w:rsid w:val="002751EF"/>
    <w:rsid w:val="00276E6E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974"/>
    <w:rsid w:val="0031485E"/>
    <w:rsid w:val="00316A4F"/>
    <w:rsid w:val="00317CEC"/>
    <w:rsid w:val="003200FE"/>
    <w:rsid w:val="00325522"/>
    <w:rsid w:val="00325DCC"/>
    <w:rsid w:val="00337B07"/>
    <w:rsid w:val="00340EDC"/>
    <w:rsid w:val="00351E24"/>
    <w:rsid w:val="00362F4B"/>
    <w:rsid w:val="003833B5"/>
    <w:rsid w:val="0038354A"/>
    <w:rsid w:val="003861FC"/>
    <w:rsid w:val="00390271"/>
    <w:rsid w:val="003A38CE"/>
    <w:rsid w:val="003A7E2D"/>
    <w:rsid w:val="003B1796"/>
    <w:rsid w:val="003B1E74"/>
    <w:rsid w:val="003B4DC7"/>
    <w:rsid w:val="003C136E"/>
    <w:rsid w:val="003C5DEC"/>
    <w:rsid w:val="003E1F89"/>
    <w:rsid w:val="003E31CC"/>
    <w:rsid w:val="003F1C15"/>
    <w:rsid w:val="003F2063"/>
    <w:rsid w:val="00401079"/>
    <w:rsid w:val="004042DC"/>
    <w:rsid w:val="004069FA"/>
    <w:rsid w:val="0044098C"/>
    <w:rsid w:val="00441AC5"/>
    <w:rsid w:val="004541D9"/>
    <w:rsid w:val="00455E95"/>
    <w:rsid w:val="00470806"/>
    <w:rsid w:val="004805B9"/>
    <w:rsid w:val="004810AF"/>
    <w:rsid w:val="004914F1"/>
    <w:rsid w:val="004A18DD"/>
    <w:rsid w:val="004A3A81"/>
    <w:rsid w:val="004A67F7"/>
    <w:rsid w:val="004B3C7F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F7427"/>
    <w:rsid w:val="0050056C"/>
    <w:rsid w:val="005010F2"/>
    <w:rsid w:val="005028C2"/>
    <w:rsid w:val="005054DB"/>
    <w:rsid w:val="00513E3A"/>
    <w:rsid w:val="0052322E"/>
    <w:rsid w:val="005253C4"/>
    <w:rsid w:val="0053130A"/>
    <w:rsid w:val="00540D3D"/>
    <w:rsid w:val="005448D0"/>
    <w:rsid w:val="005471B2"/>
    <w:rsid w:val="005534D0"/>
    <w:rsid w:val="00556627"/>
    <w:rsid w:val="005573A3"/>
    <w:rsid w:val="00563151"/>
    <w:rsid w:val="00567FEE"/>
    <w:rsid w:val="00573E47"/>
    <w:rsid w:val="00586D2F"/>
    <w:rsid w:val="00586F75"/>
    <w:rsid w:val="0059175A"/>
    <w:rsid w:val="00592AEE"/>
    <w:rsid w:val="005A28F6"/>
    <w:rsid w:val="005A3755"/>
    <w:rsid w:val="005B7EE3"/>
    <w:rsid w:val="005D2256"/>
    <w:rsid w:val="005D3156"/>
    <w:rsid w:val="005D4057"/>
    <w:rsid w:val="005E34A4"/>
    <w:rsid w:val="005F2FEE"/>
    <w:rsid w:val="005F5325"/>
    <w:rsid w:val="006056D1"/>
    <w:rsid w:val="006161D9"/>
    <w:rsid w:val="00620954"/>
    <w:rsid w:val="0062184C"/>
    <w:rsid w:val="00624538"/>
    <w:rsid w:val="00630B0B"/>
    <w:rsid w:val="00636513"/>
    <w:rsid w:val="00646029"/>
    <w:rsid w:val="00653EA4"/>
    <w:rsid w:val="00682B0A"/>
    <w:rsid w:val="006930AB"/>
    <w:rsid w:val="00694B46"/>
    <w:rsid w:val="00697B74"/>
    <w:rsid w:val="006A077E"/>
    <w:rsid w:val="006B0FC2"/>
    <w:rsid w:val="006C2FD1"/>
    <w:rsid w:val="006C30B5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44A6"/>
    <w:rsid w:val="00715D0A"/>
    <w:rsid w:val="00730082"/>
    <w:rsid w:val="00740B4A"/>
    <w:rsid w:val="00754648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316A"/>
    <w:rsid w:val="007D4259"/>
    <w:rsid w:val="007E30B5"/>
    <w:rsid w:val="007F044F"/>
    <w:rsid w:val="007F303B"/>
    <w:rsid w:val="007F67CC"/>
    <w:rsid w:val="00804E20"/>
    <w:rsid w:val="00816285"/>
    <w:rsid w:val="00830D9E"/>
    <w:rsid w:val="00842ABB"/>
    <w:rsid w:val="0084405A"/>
    <w:rsid w:val="008732A6"/>
    <w:rsid w:val="00880E9C"/>
    <w:rsid w:val="008839B1"/>
    <w:rsid w:val="008847E9"/>
    <w:rsid w:val="008861F9"/>
    <w:rsid w:val="0089068D"/>
    <w:rsid w:val="00891BA1"/>
    <w:rsid w:val="008B0C54"/>
    <w:rsid w:val="008B31B6"/>
    <w:rsid w:val="008B6A1D"/>
    <w:rsid w:val="008B7AD9"/>
    <w:rsid w:val="008B7BE8"/>
    <w:rsid w:val="008D247B"/>
    <w:rsid w:val="008D5CD0"/>
    <w:rsid w:val="008E11B1"/>
    <w:rsid w:val="008E72DF"/>
    <w:rsid w:val="008F2D57"/>
    <w:rsid w:val="008F7080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3C53"/>
    <w:rsid w:val="00934903"/>
    <w:rsid w:val="00935739"/>
    <w:rsid w:val="0095043E"/>
    <w:rsid w:val="00967E7E"/>
    <w:rsid w:val="009728FF"/>
    <w:rsid w:val="0098020B"/>
    <w:rsid w:val="00980E3A"/>
    <w:rsid w:val="009838A7"/>
    <w:rsid w:val="009868A5"/>
    <w:rsid w:val="009A1ECC"/>
    <w:rsid w:val="009B0018"/>
    <w:rsid w:val="009D5491"/>
    <w:rsid w:val="009E2500"/>
    <w:rsid w:val="009F0795"/>
    <w:rsid w:val="009F4D79"/>
    <w:rsid w:val="009F56A7"/>
    <w:rsid w:val="00A00888"/>
    <w:rsid w:val="00A04D06"/>
    <w:rsid w:val="00A062C0"/>
    <w:rsid w:val="00A07492"/>
    <w:rsid w:val="00A17042"/>
    <w:rsid w:val="00A302A9"/>
    <w:rsid w:val="00A347B6"/>
    <w:rsid w:val="00A35693"/>
    <w:rsid w:val="00A356B4"/>
    <w:rsid w:val="00A3637B"/>
    <w:rsid w:val="00A3671D"/>
    <w:rsid w:val="00A36A96"/>
    <w:rsid w:val="00A52D9F"/>
    <w:rsid w:val="00A552F3"/>
    <w:rsid w:val="00A57275"/>
    <w:rsid w:val="00A75C00"/>
    <w:rsid w:val="00A81FAE"/>
    <w:rsid w:val="00A91D40"/>
    <w:rsid w:val="00AB26AD"/>
    <w:rsid w:val="00AB3B4E"/>
    <w:rsid w:val="00AD3FE7"/>
    <w:rsid w:val="00AE149A"/>
    <w:rsid w:val="00AE37FF"/>
    <w:rsid w:val="00AE435E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6BF9"/>
    <w:rsid w:val="00B47883"/>
    <w:rsid w:val="00B52CEF"/>
    <w:rsid w:val="00B7108B"/>
    <w:rsid w:val="00B729DC"/>
    <w:rsid w:val="00B74FFF"/>
    <w:rsid w:val="00B80DA6"/>
    <w:rsid w:val="00B95AB9"/>
    <w:rsid w:val="00BA67A1"/>
    <w:rsid w:val="00BA71EC"/>
    <w:rsid w:val="00BB21CD"/>
    <w:rsid w:val="00BD091B"/>
    <w:rsid w:val="00BD20FF"/>
    <w:rsid w:val="00BE2EE0"/>
    <w:rsid w:val="00BE7DEF"/>
    <w:rsid w:val="00BF24B5"/>
    <w:rsid w:val="00BF61CE"/>
    <w:rsid w:val="00C05D1E"/>
    <w:rsid w:val="00C07FF3"/>
    <w:rsid w:val="00C12250"/>
    <w:rsid w:val="00C15569"/>
    <w:rsid w:val="00C15A09"/>
    <w:rsid w:val="00C25C83"/>
    <w:rsid w:val="00C277D1"/>
    <w:rsid w:val="00C34F95"/>
    <w:rsid w:val="00C500A3"/>
    <w:rsid w:val="00C54516"/>
    <w:rsid w:val="00C60B5A"/>
    <w:rsid w:val="00C7081A"/>
    <w:rsid w:val="00C75E7B"/>
    <w:rsid w:val="00C767DA"/>
    <w:rsid w:val="00C82E31"/>
    <w:rsid w:val="00CA2A72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38CD"/>
    <w:rsid w:val="00D067BD"/>
    <w:rsid w:val="00D140D6"/>
    <w:rsid w:val="00D15D51"/>
    <w:rsid w:val="00D179D7"/>
    <w:rsid w:val="00D21AC4"/>
    <w:rsid w:val="00D253E7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B730A"/>
    <w:rsid w:val="00DC5FAB"/>
    <w:rsid w:val="00DC6F28"/>
    <w:rsid w:val="00DE2D7A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30FBE"/>
    <w:rsid w:val="00E310B6"/>
    <w:rsid w:val="00E31A30"/>
    <w:rsid w:val="00E432F6"/>
    <w:rsid w:val="00E4593D"/>
    <w:rsid w:val="00E6392C"/>
    <w:rsid w:val="00E65D08"/>
    <w:rsid w:val="00E73E11"/>
    <w:rsid w:val="00E82C8A"/>
    <w:rsid w:val="00E83D54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65A6"/>
    <w:rsid w:val="00EE65CF"/>
    <w:rsid w:val="00EF1B5D"/>
    <w:rsid w:val="00F02646"/>
    <w:rsid w:val="00F1289F"/>
    <w:rsid w:val="00F1394D"/>
    <w:rsid w:val="00F17EDF"/>
    <w:rsid w:val="00F27B34"/>
    <w:rsid w:val="00F3615D"/>
    <w:rsid w:val="00F41347"/>
    <w:rsid w:val="00F4305E"/>
    <w:rsid w:val="00F436B9"/>
    <w:rsid w:val="00F44A28"/>
    <w:rsid w:val="00F515A2"/>
    <w:rsid w:val="00F736C3"/>
    <w:rsid w:val="00F83B70"/>
    <w:rsid w:val="00F942A5"/>
    <w:rsid w:val="00F94740"/>
    <w:rsid w:val="00F963E7"/>
    <w:rsid w:val="00F977BA"/>
    <w:rsid w:val="00FA2E79"/>
    <w:rsid w:val="00FB0ADD"/>
    <w:rsid w:val="00FB1D2C"/>
    <w:rsid w:val="00FB4987"/>
    <w:rsid w:val="00FD6568"/>
    <w:rsid w:val="00FE681E"/>
    <w:rsid w:val="00FF151A"/>
    <w:rsid w:val="00FF1CC5"/>
    <w:rsid w:val="00FF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530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A38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38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CD1"/>
    <w:rPr>
      <w:rFonts w:ascii="Tahoma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uiPriority w:val="99"/>
    <w:rsid w:val="0075464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3A81"/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uiPriority w:val="99"/>
    <w:locked/>
    <w:rsid w:val="008D247B"/>
    <w:rPr>
      <w:rFonts w:ascii="Times New Roman" w:hAnsi="Times New Roman"/>
      <w:sz w:val="24"/>
      <w:lang w:val="en-US"/>
    </w:rPr>
  </w:style>
  <w:style w:type="character" w:styleId="Emphasis">
    <w:name w:val="Emphasis"/>
    <w:basedOn w:val="DefaultParagraphFont"/>
    <w:uiPriority w:val="99"/>
    <w:qFormat/>
    <w:rsid w:val="005448D0"/>
    <w:rPr>
      <w:rFonts w:cs="Times New Roman"/>
      <w:b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6F1169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reply: 12 August 2015</dc:title>
  <dc:subject/>
  <dc:creator>IngridN</dc:creator>
  <cp:keywords/>
  <dc:description/>
  <cp:lastModifiedBy>schuene</cp:lastModifiedBy>
  <cp:revision>2</cp:revision>
  <dcterms:created xsi:type="dcterms:W3CDTF">2015-08-12T09:46:00Z</dcterms:created>
  <dcterms:modified xsi:type="dcterms:W3CDTF">2015-08-12T09:46:00Z</dcterms:modified>
</cp:coreProperties>
</file>