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73" w:rsidRDefault="00514773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514773" w:rsidRDefault="00514773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514773" w:rsidRPr="00A3258E" w:rsidRDefault="00514773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NA QUESTION FOR </w:t>
      </w:r>
      <w:r>
        <w:rPr>
          <w:rFonts w:ascii="Arial" w:hAnsi="Arial" w:cs="Arial"/>
          <w:b/>
          <w:szCs w:val="24"/>
        </w:rPr>
        <w:t>ORAL</w:t>
      </w:r>
      <w:bookmarkStart w:id="0" w:name="_GoBack"/>
      <w:bookmarkEnd w:id="0"/>
      <w:r w:rsidRPr="00A3258E">
        <w:rPr>
          <w:rFonts w:ascii="Arial" w:hAnsi="Arial" w:cs="Arial"/>
          <w:b/>
          <w:szCs w:val="24"/>
        </w:rPr>
        <w:t xml:space="preserve"> REPLY</w:t>
      </w:r>
    </w:p>
    <w:p w:rsidR="00514773" w:rsidRPr="00A3258E" w:rsidRDefault="00514773" w:rsidP="00A3258E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QUESTION NUMBER:</w:t>
      </w:r>
      <w:r>
        <w:rPr>
          <w:rFonts w:ascii="Arial" w:hAnsi="Arial" w:cs="Arial"/>
          <w:b/>
          <w:szCs w:val="24"/>
        </w:rPr>
        <w:t xml:space="preserve"> 247</w:t>
      </w:r>
    </w:p>
    <w:p w:rsidR="00514773" w:rsidRPr="00A3258E" w:rsidRDefault="00514773" w:rsidP="0075215C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DATE OF PUBLICATION IN INTERNAL QUESTION PAPER: </w:t>
      </w:r>
    </w:p>
    <w:p w:rsidR="00514773" w:rsidRPr="00A3258E" w:rsidRDefault="00514773" w:rsidP="00A3258E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INTERNAL QUESTION PAPER NUMBER: </w:t>
      </w:r>
    </w:p>
    <w:p w:rsidR="00514773" w:rsidRPr="004A4841" w:rsidRDefault="00514773" w:rsidP="00DC58BB">
      <w:pPr>
        <w:spacing w:before="100" w:beforeAutospacing="1" w:after="100" w:afterAutospacing="1"/>
        <w:ind w:left="709" w:hanging="720"/>
        <w:outlineLvl w:val="0"/>
        <w:rPr>
          <w:rFonts w:ascii="Times New Roman" w:hAnsi="Times New Roman"/>
          <w:b/>
          <w:szCs w:val="24"/>
          <w:lang w:val="en-ZA"/>
        </w:rPr>
      </w:pPr>
      <w:r>
        <w:rPr>
          <w:rFonts w:ascii="Times New Roman" w:hAnsi="Times New Roman"/>
          <w:b/>
          <w:bCs/>
          <w:szCs w:val="24"/>
          <w:lang w:val="af-ZA"/>
        </w:rPr>
        <w:t>247</w:t>
      </w:r>
      <w:r w:rsidRPr="004A4841">
        <w:rPr>
          <w:rFonts w:ascii="Times New Roman" w:hAnsi="Times New Roman"/>
          <w:b/>
          <w:bCs/>
          <w:szCs w:val="24"/>
          <w:lang w:val="af-ZA"/>
        </w:rPr>
        <w:t>.</w:t>
      </w:r>
      <w:r w:rsidRPr="004A4841">
        <w:rPr>
          <w:rFonts w:ascii="Times New Roman" w:hAnsi="Times New Roman"/>
          <w:b/>
          <w:bCs/>
          <w:szCs w:val="24"/>
          <w:lang w:val="af-ZA"/>
        </w:rPr>
        <w:tab/>
        <w:t>Mr</w:t>
      </w:r>
      <w:r w:rsidRPr="004A4841">
        <w:rPr>
          <w:rFonts w:ascii="Times New Roman" w:hAnsi="Times New Roman"/>
          <w:b/>
          <w:szCs w:val="24"/>
          <w:lang w:val="en-ZA"/>
        </w:rPr>
        <w:t xml:space="preserve"> J S Malema (EFF) to ask the Minister of Mineral Resources:</w:t>
      </w:r>
    </w:p>
    <w:p w:rsidR="00514773" w:rsidRDefault="00514773" w:rsidP="00EF1660">
      <w:pPr>
        <w:spacing w:before="100" w:beforeAutospacing="1" w:after="100" w:afterAutospacing="1" w:line="360" w:lineRule="auto"/>
        <w:ind w:left="709" w:hanging="709"/>
        <w:outlineLvl w:val="0"/>
        <w:rPr>
          <w:rFonts w:ascii="Times New Roman" w:hAnsi="Times New Roman"/>
          <w:szCs w:val="24"/>
        </w:rPr>
      </w:pPr>
      <w:r w:rsidRPr="00EF1660">
        <w:rPr>
          <w:rFonts w:ascii="MS Mincho" w:eastAsia="MS Mincho" w:hAnsi="MS Mincho" w:cs="MS Mincho" w:hint="eastAsia"/>
          <w:szCs w:val="24"/>
        </w:rPr>
        <w:t> </w:t>
      </w:r>
      <w:r>
        <w:rPr>
          <w:rFonts w:ascii="MS Mincho" w:eastAsia="MS Mincho" w:hAnsi="MS Mincho" w:cs="MS Mincho"/>
          <w:szCs w:val="24"/>
        </w:rPr>
        <w:tab/>
      </w:r>
      <w:r w:rsidRPr="00EF1660">
        <w:rPr>
          <w:rFonts w:ascii="Times New Roman" w:hAnsi="Times New Roman"/>
          <w:szCs w:val="24"/>
        </w:rPr>
        <w:t>Whether he and/or his department has bought advertising space in The New Age in the (a) 2012-13, (b) 2013-14 and (c) 2014-15 financial years; if so, (i) what number of times and (ii) for what amount in each specified financial year</w:t>
      </w:r>
    </w:p>
    <w:p w:rsidR="00514773" w:rsidRPr="00CB7E3D" w:rsidRDefault="00514773" w:rsidP="00C02EA5">
      <w:pPr>
        <w:spacing w:before="100" w:beforeAutospacing="1" w:after="100" w:afterAutospacing="1" w:line="360" w:lineRule="auto"/>
        <w:outlineLvl w:val="0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REPLY</w:t>
      </w:r>
    </w:p>
    <w:p w:rsidR="00514773" w:rsidRPr="00E067D2" w:rsidRDefault="00514773" w:rsidP="00C507A2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outlineLvl w:val="0"/>
        <w:rPr>
          <w:rFonts w:ascii="Arial" w:hAnsi="Arial" w:cs="Arial"/>
          <w:szCs w:val="24"/>
          <w:lang w:val="en-ZA"/>
        </w:rPr>
      </w:pPr>
      <w:r w:rsidRPr="00E067D2">
        <w:rPr>
          <w:rFonts w:ascii="Arial" w:hAnsi="Arial" w:cs="Arial"/>
          <w:szCs w:val="24"/>
          <w:lang w:val="en-ZA"/>
        </w:rPr>
        <w:t>No</w:t>
      </w:r>
      <w:r w:rsidRPr="00E067D2">
        <w:rPr>
          <w:rFonts w:ascii="Arial" w:hAnsi="Arial" w:cs="Arial"/>
          <w:szCs w:val="24"/>
          <w:lang w:val="en-ZA"/>
        </w:rPr>
        <w:tab/>
      </w:r>
    </w:p>
    <w:p w:rsidR="00514773" w:rsidRPr="00EF1660" w:rsidRDefault="00514773" w:rsidP="00EF1660">
      <w:pPr>
        <w:pStyle w:val="ListParagraph"/>
        <w:spacing w:before="100" w:beforeAutospacing="1" w:after="100" w:afterAutospacing="1" w:line="360" w:lineRule="auto"/>
        <w:ind w:left="1080"/>
        <w:outlineLvl w:val="0"/>
        <w:rPr>
          <w:rFonts w:ascii="Arial" w:hAnsi="Arial" w:cs="Arial"/>
          <w:szCs w:val="24"/>
          <w:lang w:val="en-ZA"/>
        </w:rPr>
      </w:pPr>
      <w:r w:rsidRPr="00EF1660">
        <w:rPr>
          <w:rFonts w:ascii="Arial" w:hAnsi="Arial" w:cs="Arial"/>
          <w:szCs w:val="24"/>
          <w:lang w:val="en-ZA"/>
        </w:rPr>
        <w:t xml:space="preserve">(i), </w:t>
      </w:r>
      <w:r w:rsidRPr="00EF1660">
        <w:rPr>
          <w:rFonts w:ascii="Arial" w:hAnsi="Arial" w:cs="Arial"/>
          <w:szCs w:val="24"/>
          <w:lang w:val="en-ZA"/>
        </w:rPr>
        <w:tab/>
        <w:t>(ii) and (iii) Falls away</w:t>
      </w:r>
    </w:p>
    <w:p w:rsidR="00514773" w:rsidRPr="00E067D2" w:rsidRDefault="00514773" w:rsidP="00C507A2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outlineLvl w:val="0"/>
        <w:rPr>
          <w:rFonts w:ascii="Arial" w:hAnsi="Arial" w:cs="Arial"/>
          <w:szCs w:val="24"/>
          <w:lang w:val="en-ZA"/>
        </w:rPr>
      </w:pPr>
      <w:r w:rsidRPr="00E067D2">
        <w:rPr>
          <w:rFonts w:ascii="Arial" w:hAnsi="Arial" w:cs="Arial"/>
          <w:szCs w:val="24"/>
          <w:lang w:val="en-ZA"/>
        </w:rPr>
        <w:t>No</w:t>
      </w:r>
      <w:r w:rsidRPr="00E067D2">
        <w:rPr>
          <w:rFonts w:ascii="Arial" w:hAnsi="Arial" w:cs="Arial"/>
          <w:szCs w:val="24"/>
          <w:lang w:val="en-ZA"/>
        </w:rPr>
        <w:tab/>
      </w:r>
    </w:p>
    <w:p w:rsidR="00514773" w:rsidRDefault="00514773" w:rsidP="00EF1660">
      <w:pPr>
        <w:pStyle w:val="ListParagraph"/>
        <w:spacing w:before="100" w:beforeAutospacing="1" w:after="100" w:afterAutospacing="1" w:line="360" w:lineRule="auto"/>
        <w:ind w:left="1080"/>
        <w:outlineLvl w:val="0"/>
        <w:rPr>
          <w:rFonts w:ascii="Arial" w:hAnsi="Arial" w:cs="Arial"/>
          <w:szCs w:val="24"/>
          <w:lang w:val="en-ZA"/>
        </w:rPr>
      </w:pPr>
      <w:r w:rsidRPr="00EF1660">
        <w:rPr>
          <w:rFonts w:ascii="Arial" w:hAnsi="Arial" w:cs="Arial"/>
          <w:szCs w:val="24"/>
          <w:lang w:val="en-ZA"/>
        </w:rPr>
        <w:t xml:space="preserve">(i), </w:t>
      </w:r>
      <w:r w:rsidRPr="00EF1660">
        <w:rPr>
          <w:rFonts w:ascii="Arial" w:hAnsi="Arial" w:cs="Arial"/>
          <w:szCs w:val="24"/>
          <w:lang w:val="en-ZA"/>
        </w:rPr>
        <w:tab/>
        <w:t>(ii) and (iii) Falls away</w:t>
      </w:r>
    </w:p>
    <w:p w:rsidR="00514773" w:rsidRPr="00E067D2" w:rsidRDefault="00514773" w:rsidP="00C507A2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outlineLvl w:val="0"/>
        <w:rPr>
          <w:rFonts w:ascii="Arial" w:hAnsi="Arial" w:cs="Arial"/>
          <w:szCs w:val="24"/>
          <w:lang w:val="en-ZA"/>
        </w:rPr>
      </w:pPr>
      <w:r w:rsidRPr="00E067D2">
        <w:rPr>
          <w:rFonts w:ascii="Arial" w:hAnsi="Arial" w:cs="Arial"/>
          <w:szCs w:val="24"/>
          <w:lang w:val="en-ZA"/>
        </w:rPr>
        <w:t>No</w:t>
      </w:r>
      <w:r w:rsidRPr="00E067D2">
        <w:rPr>
          <w:rFonts w:ascii="Arial" w:hAnsi="Arial" w:cs="Arial"/>
          <w:szCs w:val="24"/>
          <w:lang w:val="en-ZA"/>
        </w:rPr>
        <w:tab/>
      </w:r>
      <w:r w:rsidRPr="00E067D2">
        <w:rPr>
          <w:rFonts w:ascii="Arial" w:hAnsi="Arial" w:cs="Arial"/>
          <w:szCs w:val="24"/>
          <w:lang w:val="en-ZA"/>
        </w:rPr>
        <w:tab/>
      </w:r>
    </w:p>
    <w:p w:rsidR="00514773" w:rsidRPr="00EF1660" w:rsidRDefault="00514773" w:rsidP="00EF1660">
      <w:pPr>
        <w:pStyle w:val="ListParagraph"/>
        <w:spacing w:before="100" w:beforeAutospacing="1" w:after="100" w:afterAutospacing="1" w:line="360" w:lineRule="auto"/>
        <w:ind w:left="1080"/>
        <w:outlineLvl w:val="0"/>
        <w:rPr>
          <w:rFonts w:ascii="Arial" w:hAnsi="Arial" w:cs="Arial"/>
          <w:szCs w:val="24"/>
          <w:lang w:val="en-ZA"/>
        </w:rPr>
      </w:pPr>
      <w:r w:rsidRPr="00EF1660">
        <w:rPr>
          <w:rFonts w:ascii="Arial" w:hAnsi="Arial" w:cs="Arial"/>
          <w:szCs w:val="24"/>
          <w:lang w:val="en-ZA"/>
        </w:rPr>
        <w:t xml:space="preserve">(i), </w:t>
      </w:r>
      <w:r w:rsidRPr="00EF1660">
        <w:rPr>
          <w:rFonts w:ascii="Arial" w:hAnsi="Arial" w:cs="Arial"/>
          <w:szCs w:val="24"/>
          <w:lang w:val="en-ZA"/>
        </w:rPr>
        <w:tab/>
        <w:t>(ii) and (iii) Falls away</w:t>
      </w:r>
    </w:p>
    <w:p w:rsidR="00514773" w:rsidRPr="00A3258E" w:rsidRDefault="00514773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Approved/not approved</w:t>
      </w:r>
    </w:p>
    <w:p w:rsidR="00514773" w:rsidRPr="00A3258E" w:rsidRDefault="00514773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514773" w:rsidRPr="00A3258E" w:rsidRDefault="00514773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Mr MJ Zwane</w:t>
      </w:r>
      <w:r>
        <w:rPr>
          <w:rFonts w:ascii="Arial" w:hAnsi="Arial" w:cs="Arial"/>
          <w:b/>
          <w:szCs w:val="24"/>
          <w:lang w:val="en-ZA"/>
        </w:rPr>
        <w:t>, MP</w:t>
      </w:r>
      <w:r w:rsidRPr="00A3258E">
        <w:rPr>
          <w:rFonts w:ascii="Arial" w:hAnsi="Arial" w:cs="Arial"/>
          <w:b/>
          <w:szCs w:val="24"/>
          <w:lang w:val="en-ZA"/>
        </w:rPr>
        <w:t xml:space="preserve"> </w:t>
      </w:r>
    </w:p>
    <w:p w:rsidR="00514773" w:rsidRDefault="00514773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Minister of Mineral Resources</w:t>
      </w:r>
    </w:p>
    <w:p w:rsidR="00514773" w:rsidRPr="00A3258E" w:rsidRDefault="00514773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514773" w:rsidRPr="00A3258E" w:rsidRDefault="00514773" w:rsidP="00A3258E">
      <w:pPr>
        <w:spacing w:line="360" w:lineRule="auto"/>
        <w:rPr>
          <w:rFonts w:ascii="Arial" w:hAnsi="Arial" w:cs="Arial"/>
          <w:szCs w:val="24"/>
        </w:rPr>
      </w:pPr>
      <w:r w:rsidRPr="00A3258E">
        <w:rPr>
          <w:rFonts w:ascii="Arial" w:hAnsi="Arial" w:cs="Arial"/>
          <w:b/>
          <w:szCs w:val="24"/>
          <w:lang w:val="en-ZA"/>
        </w:rPr>
        <w:t>Date Submitted:-</w:t>
      </w:r>
      <w:r w:rsidRPr="00A3258E">
        <w:rPr>
          <w:rFonts w:ascii="Arial" w:hAnsi="Arial" w:cs="Arial"/>
          <w:szCs w:val="24"/>
          <w:lang w:val="en-ZA"/>
        </w:rPr>
        <w:t>………………/………………/2016</w:t>
      </w:r>
    </w:p>
    <w:sectPr w:rsidR="00514773" w:rsidRPr="00A3258E" w:rsidSect="00AE0301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73" w:rsidRDefault="00514773" w:rsidP="0012321F">
      <w:r>
        <w:separator/>
      </w:r>
    </w:p>
  </w:endnote>
  <w:endnote w:type="continuationSeparator" w:id="0">
    <w:p w:rsidR="00514773" w:rsidRDefault="00514773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73" w:rsidRDefault="00514773" w:rsidP="0012321F">
      <w:r>
        <w:separator/>
      </w:r>
    </w:p>
  </w:footnote>
  <w:footnote w:type="continuationSeparator" w:id="0">
    <w:p w:rsidR="00514773" w:rsidRDefault="00514773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73" w:rsidRDefault="00514773" w:rsidP="0075215C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514773" w:rsidRDefault="00514773" w:rsidP="0075215C">
    <w:pPr>
      <w:pStyle w:val="Header"/>
      <w:jc w:val="center"/>
      <w:rPr>
        <w:rFonts w:ascii="Trebuchet MS" w:hAnsi="Trebuchet MS"/>
        <w:b/>
        <w:bCs/>
      </w:rPr>
    </w:pPr>
  </w:p>
  <w:p w:rsidR="00514773" w:rsidRDefault="00514773" w:rsidP="0075215C">
    <w:pPr>
      <w:pStyle w:val="Header"/>
      <w:jc w:val="center"/>
      <w:rPr>
        <w:rFonts w:ascii="Trebuchet MS" w:hAnsi="Trebuchet MS"/>
        <w:b/>
        <w:bCs/>
      </w:rPr>
    </w:pPr>
  </w:p>
  <w:p w:rsidR="00514773" w:rsidRDefault="00514773" w:rsidP="0075215C">
    <w:pPr>
      <w:pStyle w:val="Header"/>
      <w:jc w:val="center"/>
      <w:rPr>
        <w:rFonts w:ascii="Trebuchet MS" w:hAnsi="Trebuchet MS"/>
        <w:b/>
        <w:bCs/>
      </w:rPr>
    </w:pPr>
  </w:p>
  <w:p w:rsidR="00514773" w:rsidRDefault="00514773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514773" w:rsidRDefault="00514773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514773" w:rsidRDefault="00514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14EF8"/>
    <w:multiLevelType w:val="hybridMultilevel"/>
    <w:tmpl w:val="0F744B48"/>
    <w:lvl w:ilvl="0" w:tplc="79985D9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307CF"/>
    <w:multiLevelType w:val="hybridMultilevel"/>
    <w:tmpl w:val="FAAEA53E"/>
    <w:lvl w:ilvl="0" w:tplc="856286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23"/>
  </w:num>
  <w:num w:numId="10">
    <w:abstractNumId w:val="12"/>
  </w:num>
  <w:num w:numId="11">
    <w:abstractNumId w:val="0"/>
  </w:num>
  <w:num w:numId="12">
    <w:abstractNumId w:val="21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19"/>
  </w:num>
  <w:num w:numId="19">
    <w:abstractNumId w:val="18"/>
  </w:num>
  <w:num w:numId="20">
    <w:abstractNumId w:val="17"/>
  </w:num>
  <w:num w:numId="21">
    <w:abstractNumId w:val="4"/>
  </w:num>
  <w:num w:numId="22">
    <w:abstractNumId w:val="20"/>
  </w:num>
  <w:num w:numId="23">
    <w:abstractNumId w:val="3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33112"/>
    <w:rsid w:val="000530B0"/>
    <w:rsid w:val="00062061"/>
    <w:rsid w:val="00062D27"/>
    <w:rsid w:val="00073630"/>
    <w:rsid w:val="000912C0"/>
    <w:rsid w:val="00092BBD"/>
    <w:rsid w:val="000B13CC"/>
    <w:rsid w:val="000D1D54"/>
    <w:rsid w:val="000F459B"/>
    <w:rsid w:val="00113295"/>
    <w:rsid w:val="0012321F"/>
    <w:rsid w:val="00131078"/>
    <w:rsid w:val="00140786"/>
    <w:rsid w:val="00142115"/>
    <w:rsid w:val="0015399D"/>
    <w:rsid w:val="00171326"/>
    <w:rsid w:val="001C23F8"/>
    <w:rsid w:val="001F4B6F"/>
    <w:rsid w:val="00222A05"/>
    <w:rsid w:val="002312A6"/>
    <w:rsid w:val="00250E00"/>
    <w:rsid w:val="002555DE"/>
    <w:rsid w:val="00255A8C"/>
    <w:rsid w:val="00257FBB"/>
    <w:rsid w:val="00261101"/>
    <w:rsid w:val="00271A0D"/>
    <w:rsid w:val="002803CB"/>
    <w:rsid w:val="00285E80"/>
    <w:rsid w:val="002910D8"/>
    <w:rsid w:val="00294F5D"/>
    <w:rsid w:val="002A405B"/>
    <w:rsid w:val="002C1A54"/>
    <w:rsid w:val="002C4587"/>
    <w:rsid w:val="002D0423"/>
    <w:rsid w:val="002F32B6"/>
    <w:rsid w:val="0031331C"/>
    <w:rsid w:val="003247E2"/>
    <w:rsid w:val="00333ACC"/>
    <w:rsid w:val="00342AA4"/>
    <w:rsid w:val="003653EA"/>
    <w:rsid w:val="003732F9"/>
    <w:rsid w:val="0037542B"/>
    <w:rsid w:val="003809BE"/>
    <w:rsid w:val="00393ADF"/>
    <w:rsid w:val="00393F2B"/>
    <w:rsid w:val="00396BEC"/>
    <w:rsid w:val="003B7A03"/>
    <w:rsid w:val="003D3AC3"/>
    <w:rsid w:val="003E57A3"/>
    <w:rsid w:val="003F1003"/>
    <w:rsid w:val="0040369E"/>
    <w:rsid w:val="00413030"/>
    <w:rsid w:val="00415C66"/>
    <w:rsid w:val="00420BEB"/>
    <w:rsid w:val="004219C1"/>
    <w:rsid w:val="004241DB"/>
    <w:rsid w:val="00431CA3"/>
    <w:rsid w:val="00434280"/>
    <w:rsid w:val="00435D3F"/>
    <w:rsid w:val="00450B59"/>
    <w:rsid w:val="00453E03"/>
    <w:rsid w:val="004568DE"/>
    <w:rsid w:val="00461219"/>
    <w:rsid w:val="00481E65"/>
    <w:rsid w:val="004859C3"/>
    <w:rsid w:val="00490CB6"/>
    <w:rsid w:val="004A1D94"/>
    <w:rsid w:val="004A4841"/>
    <w:rsid w:val="004A6770"/>
    <w:rsid w:val="004A69DD"/>
    <w:rsid w:val="004D7CCF"/>
    <w:rsid w:val="004E24B5"/>
    <w:rsid w:val="004F0568"/>
    <w:rsid w:val="004F4DFF"/>
    <w:rsid w:val="00503596"/>
    <w:rsid w:val="0051355E"/>
    <w:rsid w:val="00513A8B"/>
    <w:rsid w:val="00514773"/>
    <w:rsid w:val="005208DB"/>
    <w:rsid w:val="005474A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C10C6"/>
    <w:rsid w:val="005C7513"/>
    <w:rsid w:val="005D3394"/>
    <w:rsid w:val="005D7A8A"/>
    <w:rsid w:val="005F42C7"/>
    <w:rsid w:val="00637660"/>
    <w:rsid w:val="00640AE8"/>
    <w:rsid w:val="00650D3B"/>
    <w:rsid w:val="006779F0"/>
    <w:rsid w:val="006813C3"/>
    <w:rsid w:val="00683EA0"/>
    <w:rsid w:val="006C6C54"/>
    <w:rsid w:val="006D5707"/>
    <w:rsid w:val="006E0049"/>
    <w:rsid w:val="007009AE"/>
    <w:rsid w:val="007030EA"/>
    <w:rsid w:val="007139AD"/>
    <w:rsid w:val="0072360C"/>
    <w:rsid w:val="007248BE"/>
    <w:rsid w:val="00740702"/>
    <w:rsid w:val="0075215C"/>
    <w:rsid w:val="007545AF"/>
    <w:rsid w:val="0075548B"/>
    <w:rsid w:val="0077306F"/>
    <w:rsid w:val="00784604"/>
    <w:rsid w:val="00785489"/>
    <w:rsid w:val="007A005D"/>
    <w:rsid w:val="007A0F40"/>
    <w:rsid w:val="007B3608"/>
    <w:rsid w:val="007D2AA0"/>
    <w:rsid w:val="007D5D3D"/>
    <w:rsid w:val="007E4214"/>
    <w:rsid w:val="007F708D"/>
    <w:rsid w:val="00821C97"/>
    <w:rsid w:val="00822A39"/>
    <w:rsid w:val="0083753D"/>
    <w:rsid w:val="008513BD"/>
    <w:rsid w:val="00853CA4"/>
    <w:rsid w:val="00872C97"/>
    <w:rsid w:val="0087379E"/>
    <w:rsid w:val="00874DAB"/>
    <w:rsid w:val="00882E05"/>
    <w:rsid w:val="008838EC"/>
    <w:rsid w:val="008A0458"/>
    <w:rsid w:val="008A2D4A"/>
    <w:rsid w:val="008A434C"/>
    <w:rsid w:val="008B33A5"/>
    <w:rsid w:val="008B51C1"/>
    <w:rsid w:val="008E3ADD"/>
    <w:rsid w:val="008E3BE8"/>
    <w:rsid w:val="00902564"/>
    <w:rsid w:val="00926281"/>
    <w:rsid w:val="00985A6F"/>
    <w:rsid w:val="009A2D48"/>
    <w:rsid w:val="009C2715"/>
    <w:rsid w:val="009C562D"/>
    <w:rsid w:val="009C7542"/>
    <w:rsid w:val="009E029C"/>
    <w:rsid w:val="009E7F84"/>
    <w:rsid w:val="00A01DA5"/>
    <w:rsid w:val="00A3258E"/>
    <w:rsid w:val="00A46751"/>
    <w:rsid w:val="00A55C7D"/>
    <w:rsid w:val="00A63FAF"/>
    <w:rsid w:val="00A744FF"/>
    <w:rsid w:val="00A81B0B"/>
    <w:rsid w:val="00A836B6"/>
    <w:rsid w:val="00A843FF"/>
    <w:rsid w:val="00AA378F"/>
    <w:rsid w:val="00AB3942"/>
    <w:rsid w:val="00AC54CF"/>
    <w:rsid w:val="00AD5B50"/>
    <w:rsid w:val="00AE0301"/>
    <w:rsid w:val="00AE7899"/>
    <w:rsid w:val="00AF2149"/>
    <w:rsid w:val="00AF2EBD"/>
    <w:rsid w:val="00AF4486"/>
    <w:rsid w:val="00AF62A0"/>
    <w:rsid w:val="00AF78AA"/>
    <w:rsid w:val="00AF7A09"/>
    <w:rsid w:val="00B157AB"/>
    <w:rsid w:val="00B171C4"/>
    <w:rsid w:val="00B23333"/>
    <w:rsid w:val="00B27BBA"/>
    <w:rsid w:val="00B34775"/>
    <w:rsid w:val="00B368B2"/>
    <w:rsid w:val="00B45C05"/>
    <w:rsid w:val="00B77069"/>
    <w:rsid w:val="00B81428"/>
    <w:rsid w:val="00B91B5B"/>
    <w:rsid w:val="00B93FBE"/>
    <w:rsid w:val="00B95B9A"/>
    <w:rsid w:val="00BB782E"/>
    <w:rsid w:val="00BC1876"/>
    <w:rsid w:val="00BD55E4"/>
    <w:rsid w:val="00BD58C0"/>
    <w:rsid w:val="00C02EA5"/>
    <w:rsid w:val="00C05593"/>
    <w:rsid w:val="00C05847"/>
    <w:rsid w:val="00C05A5F"/>
    <w:rsid w:val="00C1782E"/>
    <w:rsid w:val="00C21927"/>
    <w:rsid w:val="00C22D4A"/>
    <w:rsid w:val="00C22E51"/>
    <w:rsid w:val="00C30EC1"/>
    <w:rsid w:val="00C338A3"/>
    <w:rsid w:val="00C360D8"/>
    <w:rsid w:val="00C43F8B"/>
    <w:rsid w:val="00C5056A"/>
    <w:rsid w:val="00C507A2"/>
    <w:rsid w:val="00C607A0"/>
    <w:rsid w:val="00C77CC9"/>
    <w:rsid w:val="00C8125C"/>
    <w:rsid w:val="00C873C9"/>
    <w:rsid w:val="00CB7801"/>
    <w:rsid w:val="00CB7E3D"/>
    <w:rsid w:val="00CD28D9"/>
    <w:rsid w:val="00CD3CB5"/>
    <w:rsid w:val="00CF077D"/>
    <w:rsid w:val="00D04A9F"/>
    <w:rsid w:val="00D1224E"/>
    <w:rsid w:val="00D1473F"/>
    <w:rsid w:val="00D27892"/>
    <w:rsid w:val="00D43912"/>
    <w:rsid w:val="00D46267"/>
    <w:rsid w:val="00D469AD"/>
    <w:rsid w:val="00D67958"/>
    <w:rsid w:val="00D74ED8"/>
    <w:rsid w:val="00D755A4"/>
    <w:rsid w:val="00D814CB"/>
    <w:rsid w:val="00D86C98"/>
    <w:rsid w:val="00D9476F"/>
    <w:rsid w:val="00DB54AC"/>
    <w:rsid w:val="00DC58BB"/>
    <w:rsid w:val="00DD2E18"/>
    <w:rsid w:val="00DD5354"/>
    <w:rsid w:val="00DF4B17"/>
    <w:rsid w:val="00E029C5"/>
    <w:rsid w:val="00E067D2"/>
    <w:rsid w:val="00E14F4D"/>
    <w:rsid w:val="00E3238D"/>
    <w:rsid w:val="00E3536F"/>
    <w:rsid w:val="00E4542A"/>
    <w:rsid w:val="00E47743"/>
    <w:rsid w:val="00E677C4"/>
    <w:rsid w:val="00E74C07"/>
    <w:rsid w:val="00EE0A89"/>
    <w:rsid w:val="00EE3477"/>
    <w:rsid w:val="00EF1660"/>
    <w:rsid w:val="00EF4C89"/>
    <w:rsid w:val="00F1425E"/>
    <w:rsid w:val="00F2065C"/>
    <w:rsid w:val="00F37F8F"/>
    <w:rsid w:val="00F41D54"/>
    <w:rsid w:val="00F47144"/>
    <w:rsid w:val="00F472FE"/>
    <w:rsid w:val="00F47647"/>
    <w:rsid w:val="00F51A35"/>
    <w:rsid w:val="00F82220"/>
    <w:rsid w:val="00FB1353"/>
    <w:rsid w:val="00FB3B13"/>
    <w:rsid w:val="00FD3BC4"/>
    <w:rsid w:val="00FF077D"/>
    <w:rsid w:val="00FF1E75"/>
    <w:rsid w:val="00FF684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99"/>
    <w:rsid w:val="00C607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99"/>
    <w:qFormat/>
    <w:rsid w:val="00F47647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1</TotalTime>
  <Pages>1</Pages>
  <Words>97</Words>
  <Characters>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ORAL REPLY</dc:title>
  <dc:subject/>
  <dc:creator>vuyiswa.mdemka</dc:creator>
  <cp:keywords/>
  <dc:description/>
  <cp:lastModifiedBy>schuene</cp:lastModifiedBy>
  <cp:revision>2</cp:revision>
  <cp:lastPrinted>2016-02-26T07:06:00Z</cp:lastPrinted>
  <dcterms:created xsi:type="dcterms:W3CDTF">2016-03-14T14:00:00Z</dcterms:created>
  <dcterms:modified xsi:type="dcterms:W3CDTF">2016-03-14T14:00:00Z</dcterms:modified>
</cp:coreProperties>
</file>