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28"/>
        <w:gridCol w:w="5344"/>
      </w:tblGrid>
      <w:tr w:rsidR="006E558F" w14:paraId="26EF2132" w14:textId="77777777" w:rsidTr="006E558F">
        <w:tc>
          <w:tcPr>
            <w:tcW w:w="5494" w:type="dxa"/>
          </w:tcPr>
          <w:p w14:paraId="78DAB91E" w14:textId="77777777" w:rsidR="006E558F" w:rsidRPr="003535F1" w:rsidRDefault="00B64B63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18"/>
                <w:szCs w:val="18"/>
                <w:lang w:eastAsia="en-ZA"/>
              </w:rPr>
              <w:drawing>
                <wp:anchor distT="0" distB="0" distL="114300" distR="114300" simplePos="0" relativeHeight="251657728" behindDoc="0" locked="0" layoutInCell="1" allowOverlap="1" wp14:anchorId="6AB3855C" wp14:editId="04100E57">
                  <wp:simplePos x="0" y="0"/>
                  <wp:positionH relativeFrom="column">
                    <wp:posOffset>0</wp:posOffset>
                  </wp:positionH>
                  <wp:positionV relativeFrom="page">
                    <wp:posOffset>10795</wp:posOffset>
                  </wp:positionV>
                  <wp:extent cx="2199640" cy="807085"/>
                  <wp:effectExtent l="0" t="0" r="0" b="0"/>
                  <wp:wrapSquare wrapText="bothSides"/>
                  <wp:docPr id="4" name="Picture 4" descr="TWF Travel rgb high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F Travel rgb high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14:paraId="79FCA51D" w14:textId="77777777" w:rsidR="00CB0EB0" w:rsidRPr="00CB0EB0" w:rsidRDefault="00CB0EB0" w:rsidP="00CB0EB0">
            <w:pPr>
              <w:jc w:val="right"/>
              <w:rPr>
                <w:rFonts w:cs="Arial"/>
                <w:sz w:val="18"/>
                <w:szCs w:val="18"/>
              </w:rPr>
            </w:pPr>
            <w:r w:rsidRPr="00CB0EB0">
              <w:rPr>
                <w:rFonts w:cs="Arial"/>
                <w:sz w:val="18"/>
                <w:szCs w:val="18"/>
              </w:rPr>
              <w:t>Ground Floor</w:t>
            </w:r>
          </w:p>
          <w:p w14:paraId="6C57350E" w14:textId="77777777" w:rsidR="00CB0EB0" w:rsidRPr="00CB0EB0" w:rsidRDefault="00CB0EB0" w:rsidP="00CB0EB0">
            <w:pPr>
              <w:jc w:val="right"/>
              <w:rPr>
                <w:rFonts w:cs="Arial"/>
                <w:sz w:val="18"/>
                <w:szCs w:val="18"/>
              </w:rPr>
            </w:pPr>
            <w:r w:rsidRPr="00CB0EB0">
              <w:rPr>
                <w:rFonts w:cs="Arial"/>
                <w:sz w:val="18"/>
                <w:szCs w:val="18"/>
              </w:rPr>
              <w:t>357 Rivonia Boulevard</w:t>
            </w:r>
          </w:p>
          <w:p w14:paraId="689B4D19" w14:textId="77777777" w:rsidR="00CB0EB0" w:rsidRPr="00CB0EB0" w:rsidRDefault="00CB0EB0" w:rsidP="00CB0EB0">
            <w:pPr>
              <w:jc w:val="right"/>
              <w:rPr>
                <w:rFonts w:cs="Arial"/>
                <w:sz w:val="18"/>
                <w:szCs w:val="18"/>
              </w:rPr>
            </w:pPr>
            <w:r w:rsidRPr="00CB0EB0">
              <w:rPr>
                <w:rFonts w:cs="Arial"/>
                <w:sz w:val="18"/>
                <w:szCs w:val="18"/>
              </w:rPr>
              <w:t>Rivonia, South Africa</w:t>
            </w:r>
          </w:p>
          <w:p w14:paraId="28E9B165" w14:textId="77777777" w:rsidR="00CB0EB0" w:rsidRPr="00CB0EB0" w:rsidRDefault="00CB0EB0" w:rsidP="00CB0EB0">
            <w:pPr>
              <w:jc w:val="right"/>
              <w:rPr>
                <w:rFonts w:cs="Arial"/>
                <w:sz w:val="18"/>
                <w:szCs w:val="18"/>
              </w:rPr>
            </w:pPr>
            <w:r w:rsidRPr="00CB0EB0">
              <w:rPr>
                <w:rFonts w:cs="Arial"/>
                <w:sz w:val="18"/>
                <w:szCs w:val="18"/>
              </w:rPr>
              <w:t>Phone: +27 11 234 6660</w:t>
            </w:r>
          </w:p>
          <w:p w14:paraId="28472617" w14:textId="77777777" w:rsidR="00CB0EB0" w:rsidRPr="00CB0EB0" w:rsidRDefault="00CB0EB0" w:rsidP="00CB0EB0">
            <w:pPr>
              <w:jc w:val="right"/>
              <w:rPr>
                <w:rFonts w:cs="Arial"/>
                <w:sz w:val="18"/>
                <w:szCs w:val="18"/>
              </w:rPr>
            </w:pPr>
            <w:r w:rsidRPr="00CB0EB0">
              <w:rPr>
                <w:rFonts w:cs="Arial"/>
                <w:sz w:val="18"/>
                <w:szCs w:val="18"/>
              </w:rPr>
              <w:t>Fax: +27 11 234 6777</w:t>
            </w:r>
          </w:p>
          <w:p w14:paraId="4C8D1540" w14:textId="77777777" w:rsidR="00CB0EB0" w:rsidRPr="00CB0EB0" w:rsidRDefault="00CB0EB0" w:rsidP="00CB0EB0">
            <w:pPr>
              <w:jc w:val="right"/>
              <w:rPr>
                <w:rFonts w:cs="Arial"/>
                <w:sz w:val="18"/>
                <w:szCs w:val="18"/>
              </w:rPr>
            </w:pPr>
            <w:r w:rsidRPr="00CB0EB0">
              <w:rPr>
                <w:rFonts w:cs="Arial"/>
                <w:sz w:val="18"/>
                <w:szCs w:val="18"/>
              </w:rPr>
              <w:t>Emergency: 0860 777 747 (Local)</w:t>
            </w:r>
          </w:p>
          <w:p w14:paraId="5B750A5F" w14:textId="77777777" w:rsidR="00CB0EB0" w:rsidRDefault="00CB0EB0" w:rsidP="00CB0EB0">
            <w:pPr>
              <w:jc w:val="right"/>
              <w:rPr>
                <w:rFonts w:cs="Arial"/>
                <w:sz w:val="18"/>
                <w:szCs w:val="18"/>
              </w:rPr>
            </w:pPr>
            <w:r w:rsidRPr="00CB0EB0">
              <w:rPr>
                <w:rFonts w:cs="Arial"/>
                <w:sz w:val="18"/>
                <w:szCs w:val="18"/>
              </w:rPr>
              <w:t>+27 12 424 3300 (International)</w:t>
            </w:r>
          </w:p>
          <w:p w14:paraId="341BBB59" w14:textId="77777777" w:rsidR="006E558F" w:rsidRPr="003535F1" w:rsidRDefault="00D71016" w:rsidP="00DF5F0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71016">
              <w:rPr>
                <w:rFonts w:cs="Arial"/>
                <w:sz w:val="18"/>
                <w:szCs w:val="18"/>
              </w:rPr>
              <w:t xml:space="preserve">Website: </w:t>
            </w:r>
            <w:hyperlink r:id="rId7" w:history="1">
              <w:r w:rsidRPr="00403972">
                <w:rPr>
                  <w:rStyle w:val="Hyperlink"/>
                  <w:rFonts w:cs="Arial"/>
                  <w:sz w:val="18"/>
                  <w:szCs w:val="18"/>
                </w:rPr>
                <w:t>www.twf.travel</w:t>
              </w:r>
            </w:hyperlink>
          </w:p>
        </w:tc>
      </w:tr>
    </w:tbl>
    <w:p w14:paraId="3ED9492A" w14:textId="77777777" w:rsidR="00BB6FB0" w:rsidRDefault="00BB6FB0">
      <w:pPr>
        <w:rPr>
          <w:sz w:val="24"/>
          <w:lang w:val="en-US"/>
        </w:rPr>
      </w:pPr>
      <w:r>
        <w:rPr>
          <w:rFonts w:cs="Arial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5671"/>
        <w:gridCol w:w="1960"/>
        <w:gridCol w:w="1578"/>
      </w:tblGrid>
      <w:tr w:rsidR="00BB6FB0" w14:paraId="0383ACF0" w14:textId="77777777">
        <w:trPr>
          <w:trHeight w:val="350"/>
        </w:trPr>
        <w:tc>
          <w:tcPr>
            <w:tcW w:w="1077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AD78" w14:textId="77777777" w:rsidR="00BB6FB0" w:rsidRDefault="00BB6FB0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Electronic Ticket Receipt and Itinerary</w:t>
            </w:r>
          </w:p>
        </w:tc>
      </w:tr>
      <w:tr w:rsidR="00BB6FB0" w14:paraId="57193C9B" w14:textId="77777777">
        <w:trPr>
          <w:trHeight w:val="292"/>
        </w:trPr>
        <w:tc>
          <w:tcPr>
            <w:tcW w:w="1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2C95" w14:textId="77777777" w:rsidR="00BB6FB0" w:rsidRDefault="00BB6FB0">
            <w:r>
              <w:rPr>
                <w:rFonts w:cs="Arial"/>
                <w:b/>
                <w:bCs/>
                <w:sz w:val="18"/>
                <w:szCs w:val="18"/>
              </w:rPr>
              <w:t>Passenger: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12F38" w14:textId="77777777" w:rsidR="00BB6FB0" w:rsidRDefault="00BB6FB0">
            <w:r>
              <w:rPr>
                <w:rFonts w:cs="Arial"/>
                <w:sz w:val="18"/>
                <w:szCs w:val="18"/>
              </w:rPr>
              <w:t>STARR/NADIAMRS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D17C9" w14:textId="77777777" w:rsidR="00BB6FB0" w:rsidRDefault="00BB6FB0">
            <w:r>
              <w:rPr>
                <w:rFonts w:cs="Arial"/>
                <w:sz w:val="18"/>
                <w:szCs w:val="18"/>
              </w:rPr>
              <w:t>Agency Reference: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66CCF" w14:textId="77777777" w:rsidR="00BB6FB0" w:rsidRDefault="00BB6FB0">
            <w:r>
              <w:rPr>
                <w:rFonts w:cs="Arial"/>
                <w:sz w:val="18"/>
                <w:szCs w:val="18"/>
              </w:rPr>
              <w:t>CFCBSK</w:t>
            </w:r>
          </w:p>
        </w:tc>
      </w:tr>
    </w:tbl>
    <w:p w14:paraId="7E36E65D" w14:textId="77777777" w:rsidR="00BB6FB0" w:rsidRDefault="00BB6FB0">
      <w:pPr>
        <w:rPr>
          <w:rFonts w:eastAsiaTheme="minorEastAsia"/>
          <w:lang w:val="en-US"/>
        </w:rPr>
      </w:pPr>
      <w:r>
        <w:rPr>
          <w:rFonts w:cs="Arial"/>
        </w:rPr>
        <w:t> </w:t>
      </w:r>
    </w:p>
    <w:p w14:paraId="1B3078BF" w14:textId="77777777" w:rsidR="00BB6FB0" w:rsidRDefault="00BB6FB0">
      <w:pPr>
        <w:rPr>
          <w:lang w:val="en-US"/>
        </w:rPr>
      </w:pPr>
      <w:r>
        <w:rPr>
          <w:rFonts w:cs="Arial"/>
          <w:sz w:val="18"/>
          <w:szCs w:val="18"/>
        </w:rPr>
        <w:t>This receipt will be required at check-in, and must be presented to customs and immigration if requested.</w:t>
      </w:r>
    </w:p>
    <w:p w14:paraId="2D94EDB6" w14:textId="77777777" w:rsidR="00BB6FB0" w:rsidRDefault="00BB6FB0">
      <w:pPr>
        <w:rPr>
          <w:lang w:val="en-US"/>
        </w:rPr>
      </w:pPr>
      <w:r>
        <w:rPr>
          <w:rFonts w:cs="Arial"/>
          <w:sz w:val="18"/>
          <w:szCs w:val="18"/>
        </w:rPr>
        <w:t>Your identity document / passport is required for all passengers on all flights both domestic and international.</w:t>
      </w:r>
    </w:p>
    <w:p w14:paraId="45702D0B" w14:textId="77777777" w:rsidR="00BB6FB0" w:rsidRDefault="00BB6FB0">
      <w:pPr>
        <w:rPr>
          <w:lang w:val="en-US"/>
        </w:rPr>
      </w:pPr>
      <w:r>
        <w:rPr>
          <w:rFonts w:cs="Arial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43"/>
        <w:gridCol w:w="704"/>
        <w:gridCol w:w="1240"/>
        <w:gridCol w:w="708"/>
        <w:gridCol w:w="1042"/>
        <w:gridCol w:w="1073"/>
        <w:gridCol w:w="1076"/>
        <w:gridCol w:w="534"/>
        <w:gridCol w:w="761"/>
        <w:gridCol w:w="850"/>
        <w:gridCol w:w="833"/>
      </w:tblGrid>
      <w:tr w:rsidR="00BB6FB0" w14:paraId="7F0D619E" w14:textId="77777777">
        <w:tc>
          <w:tcPr>
            <w:tcW w:w="10773" w:type="dxa"/>
            <w:gridSpan w:val="1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CD53C" w14:textId="77777777" w:rsidR="00BB6FB0" w:rsidRDefault="00BB6FB0">
            <w:r>
              <w:rPr>
                <w:rFonts w:cs="Arial"/>
                <w:b/>
                <w:bCs/>
                <w:sz w:val="18"/>
                <w:szCs w:val="18"/>
              </w:rPr>
              <w:t>Electronic Ticket Details</w:t>
            </w:r>
          </w:p>
        </w:tc>
      </w:tr>
      <w:tr w:rsidR="00BB6FB0" w14:paraId="60A6C159" w14:textId="77777777">
        <w:trPr>
          <w:trHeight w:val="227"/>
        </w:trPr>
        <w:tc>
          <w:tcPr>
            <w:tcW w:w="4536" w:type="dxa"/>
            <w:gridSpan w:val="5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6F04C" w14:textId="77777777" w:rsidR="00BB6FB0" w:rsidRDefault="00BB6FB0">
            <w:r>
              <w:rPr>
                <w:rFonts w:cs="Arial"/>
                <w:sz w:val="18"/>
                <w:szCs w:val="18"/>
              </w:rPr>
              <w:t>Airline Reference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5DDC" w14:textId="77777777" w:rsidR="00BB6FB0" w:rsidRDefault="00BB6FB0">
            <w:r>
              <w:rPr>
                <w:rFonts w:cs="Arial"/>
                <w:b/>
                <w:bCs/>
                <w:sz w:val="18"/>
                <w:szCs w:val="18"/>
              </w:rPr>
              <w:t>2NO4G2</w:t>
            </w:r>
          </w:p>
        </w:tc>
      </w:tr>
      <w:tr w:rsidR="00BB6FB0" w14:paraId="1421C5C5" w14:textId="77777777">
        <w:trPr>
          <w:trHeight w:val="227"/>
        </w:trPr>
        <w:tc>
          <w:tcPr>
            <w:tcW w:w="4536" w:type="dxa"/>
            <w:gridSpan w:val="5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45A0E" w14:textId="77777777" w:rsidR="00BB6FB0" w:rsidRDefault="00BB6FB0">
            <w:r>
              <w:rPr>
                <w:rFonts w:cs="Arial"/>
                <w:sz w:val="18"/>
                <w:szCs w:val="18"/>
              </w:rPr>
              <w:t>Electronic Ticket Number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FCC69" w14:textId="77777777" w:rsidR="00BB6FB0" w:rsidRDefault="00BB6FB0">
            <w:r>
              <w:rPr>
                <w:rFonts w:cs="Arial"/>
                <w:b/>
                <w:bCs/>
                <w:sz w:val="18"/>
                <w:szCs w:val="18"/>
              </w:rPr>
              <w:t>0839242429107</w:t>
            </w:r>
          </w:p>
        </w:tc>
      </w:tr>
      <w:tr w:rsidR="00BB6FB0" w14:paraId="77494B20" w14:textId="77777777">
        <w:tc>
          <w:tcPr>
            <w:tcW w:w="4536" w:type="dxa"/>
            <w:gridSpan w:val="5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C013" w14:textId="77777777" w:rsidR="00BB6FB0" w:rsidRDefault="00BB6FB0">
            <w:r>
              <w:rPr>
                <w:rFonts w:cs="Arial"/>
                <w:sz w:val="18"/>
                <w:szCs w:val="18"/>
              </w:rPr>
              <w:t>Issuing Airline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18ADE" w14:textId="77777777" w:rsidR="00BB6FB0" w:rsidRDefault="00BB6FB0">
            <w:r>
              <w:rPr>
                <w:rFonts w:cs="Arial"/>
                <w:sz w:val="18"/>
                <w:szCs w:val="18"/>
              </w:rPr>
              <w:t>South African Airways</w:t>
            </w:r>
          </w:p>
        </w:tc>
      </w:tr>
      <w:tr w:rsidR="00BB6FB0" w14:paraId="2AA1EC99" w14:textId="77777777">
        <w:tc>
          <w:tcPr>
            <w:tcW w:w="4536" w:type="dxa"/>
            <w:gridSpan w:val="5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FACB" w14:textId="77777777" w:rsidR="00BB6FB0" w:rsidRDefault="00BB6FB0">
            <w:r>
              <w:rPr>
                <w:rFonts w:cs="Arial"/>
                <w:sz w:val="18"/>
                <w:szCs w:val="18"/>
              </w:rPr>
              <w:t>Date of Issue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1470" w14:textId="77777777" w:rsidR="00BB6FB0" w:rsidRDefault="00BB6FB0">
            <w:r>
              <w:rPr>
                <w:rFonts w:cs="Arial"/>
                <w:sz w:val="18"/>
                <w:szCs w:val="18"/>
              </w:rPr>
              <w:t>Thursday, 07 May 2015</w:t>
            </w:r>
          </w:p>
        </w:tc>
      </w:tr>
      <w:tr w:rsidR="00BB6FB0" w14:paraId="07DA94AA" w14:textId="77777777">
        <w:tc>
          <w:tcPr>
            <w:tcW w:w="4536" w:type="dxa"/>
            <w:gridSpan w:val="5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703E" w14:textId="77777777" w:rsidR="00BB6FB0" w:rsidRDefault="00BB6FB0">
            <w:r>
              <w:rPr>
                <w:rFonts w:cs="Arial"/>
                <w:sz w:val="18"/>
                <w:szCs w:val="18"/>
              </w:rPr>
              <w:t>Passenger Name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B903" w14:textId="77777777" w:rsidR="00BB6FB0" w:rsidRDefault="00BB6FB0">
            <w:r>
              <w:rPr>
                <w:rFonts w:cs="Arial"/>
                <w:sz w:val="18"/>
                <w:szCs w:val="18"/>
              </w:rPr>
              <w:t>STARR/NADIAMRS</w:t>
            </w:r>
          </w:p>
        </w:tc>
      </w:tr>
      <w:tr w:rsidR="00BB6FB0" w14:paraId="2AA407F1" w14:textId="77777777">
        <w:tc>
          <w:tcPr>
            <w:tcW w:w="4536" w:type="dxa"/>
            <w:gridSpan w:val="5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F8CD" w14:textId="77777777" w:rsidR="00BB6FB0" w:rsidRDefault="00BB6FB0">
            <w:r>
              <w:rPr>
                <w:rFonts w:cs="Arial"/>
                <w:sz w:val="18"/>
                <w:szCs w:val="18"/>
              </w:rPr>
              <w:t>Frequent Flyer Number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6AF69" w14:textId="77777777" w:rsidR="00BB6FB0" w:rsidRDefault="00BB6FB0">
            <w:r>
              <w:rPr>
                <w:rFonts w:cs="Arial"/>
                <w:sz w:val="18"/>
                <w:szCs w:val="18"/>
              </w:rPr>
              <w:t xml:space="preserve">SA32794764 </w:t>
            </w:r>
          </w:p>
        </w:tc>
      </w:tr>
      <w:tr w:rsidR="00BB6FB0" w14:paraId="4F4426B4" w14:textId="77777777">
        <w:tc>
          <w:tcPr>
            <w:tcW w:w="4536" w:type="dxa"/>
            <w:gridSpan w:val="5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17640" w14:textId="77777777" w:rsidR="00BB6FB0" w:rsidRDefault="00BB6FB0">
            <w:r>
              <w:rPr>
                <w:rFonts w:cs="Arial"/>
                <w:sz w:val="18"/>
                <w:szCs w:val="18"/>
              </w:rPr>
              <w:t>Travel Agency and IATA Number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5CF4" w14:textId="77777777" w:rsidR="00BB6FB0" w:rsidRDefault="00BB6FB0">
            <w:r>
              <w:rPr>
                <w:rFonts w:cs="Arial"/>
                <w:sz w:val="18"/>
                <w:szCs w:val="18"/>
              </w:rPr>
              <w:t>TRAVEL WITH FLAIR PTYLTD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BF1A" w14:textId="77777777" w:rsidR="00BB6FB0" w:rsidRDefault="00BB6FB0">
            <w:r>
              <w:rPr>
                <w:rFonts w:cs="Arial"/>
                <w:sz w:val="18"/>
                <w:szCs w:val="18"/>
              </w:rPr>
              <w:t>77207745</w:t>
            </w:r>
          </w:p>
        </w:tc>
      </w:tr>
      <w:tr w:rsidR="00BB6FB0" w14:paraId="4B54C4BD" w14:textId="77777777">
        <w:tc>
          <w:tcPr>
            <w:tcW w:w="10773" w:type="dxa"/>
            <w:gridSpan w:val="1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B491" w14:textId="77777777" w:rsidR="00BB6FB0" w:rsidRDefault="00BB6FB0"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BB6FB0" w14:paraId="0174048E" w14:textId="77777777">
        <w:tc>
          <w:tcPr>
            <w:tcW w:w="9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6AFE" w14:textId="77777777" w:rsidR="00BB6FB0" w:rsidRDefault="00BB6FB0">
            <w:r>
              <w:rPr>
                <w:rFonts w:cs="Arial"/>
                <w:sz w:val="18"/>
                <w:szCs w:val="18"/>
              </w:rPr>
              <w:t>Coupon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4E12" w14:textId="77777777" w:rsidR="00BB6FB0" w:rsidRDefault="00BB6FB0">
            <w:r>
              <w:rPr>
                <w:rFonts w:cs="Arial"/>
                <w:sz w:val="18"/>
                <w:szCs w:val="18"/>
              </w:rPr>
              <w:t>Carrier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BA11" w14:textId="77777777" w:rsidR="00BB6FB0" w:rsidRDefault="00BB6FB0">
            <w:r>
              <w:rPr>
                <w:rFonts w:cs="Arial"/>
                <w:sz w:val="18"/>
                <w:szCs w:val="18"/>
              </w:rPr>
              <w:t>Flight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FA7D" w14:textId="77777777" w:rsidR="00BB6FB0" w:rsidRDefault="00BB6FB0"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5EDC" w14:textId="77777777" w:rsidR="00BB6FB0" w:rsidRDefault="00BB6FB0">
            <w:r>
              <w:rPr>
                <w:rFonts w:cs="Arial"/>
                <w:sz w:val="18"/>
                <w:szCs w:val="18"/>
              </w:rPr>
              <w:t>Class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BE269" w14:textId="77777777" w:rsidR="00BB6FB0" w:rsidRDefault="00BB6FB0">
            <w:r>
              <w:rPr>
                <w:rFonts w:cs="Arial"/>
                <w:sz w:val="18"/>
                <w:szCs w:val="18"/>
              </w:rPr>
              <w:t>From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8A60" w14:textId="77777777" w:rsidR="00BB6FB0" w:rsidRDefault="00BB6FB0">
            <w:r>
              <w:rPr>
                <w:rFonts w:cs="Arial"/>
                <w:sz w:val="18"/>
                <w:szCs w:val="18"/>
              </w:rPr>
              <w:t>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E4025" w14:textId="77777777" w:rsidR="00BB6FB0" w:rsidRDefault="00BB6FB0">
            <w:r>
              <w:rPr>
                <w:rFonts w:cs="Arial"/>
                <w:sz w:val="18"/>
                <w:szCs w:val="18"/>
              </w:rPr>
              <w:t>Departs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98EC" w14:textId="77777777" w:rsidR="00BB6FB0" w:rsidRDefault="00BB6FB0">
            <w:r>
              <w:rPr>
                <w:rFonts w:cs="Arial"/>
                <w:sz w:val="18"/>
                <w:szCs w:val="18"/>
              </w:rPr>
              <w:t>Fare Basis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422B" w14:textId="77777777" w:rsidR="00BB6FB0" w:rsidRDefault="00BB6FB0">
            <w:r>
              <w:rPr>
                <w:rFonts w:cs="Arial"/>
                <w:sz w:val="18"/>
                <w:szCs w:val="18"/>
              </w:rPr>
              <w:t>Status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3A73" w14:textId="77777777" w:rsidR="00BB6FB0" w:rsidRDefault="00BB6FB0">
            <w:r>
              <w:rPr>
                <w:rFonts w:cs="Arial"/>
                <w:sz w:val="18"/>
                <w:szCs w:val="18"/>
              </w:rPr>
              <w:t>Bag</w:t>
            </w:r>
          </w:p>
        </w:tc>
      </w:tr>
      <w:tr w:rsidR="00BB6FB0" w14:paraId="1E8D4400" w14:textId="77777777">
        <w:tc>
          <w:tcPr>
            <w:tcW w:w="9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6698" w14:textId="77777777" w:rsidR="00BB6FB0" w:rsidRDefault="00BB6FB0"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FB919" w14:textId="77777777" w:rsidR="00BB6FB0" w:rsidRDefault="00BB6FB0">
            <w:r>
              <w:rPr>
                <w:rFonts w:cs="Arial"/>
                <w:sz w:val="18"/>
                <w:szCs w:val="18"/>
              </w:rPr>
              <w:t>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DE42" w14:textId="77777777" w:rsidR="00BB6FB0" w:rsidRDefault="00BB6FB0">
            <w:r>
              <w:rPr>
                <w:rFonts w:cs="Arial"/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4C38" w14:textId="77777777" w:rsidR="00BB6FB0" w:rsidRDefault="00BB6FB0">
            <w:r>
              <w:rPr>
                <w:rFonts w:cs="Arial"/>
                <w:sz w:val="18"/>
                <w:szCs w:val="18"/>
              </w:rPr>
              <w:t>Fri, 15 May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3A356" w14:textId="77777777" w:rsidR="00BB6FB0" w:rsidRDefault="00BB6FB0">
            <w:r>
              <w:rPr>
                <w:rFonts w:cs="Arial"/>
                <w:sz w:val="18"/>
                <w:szCs w:val="18"/>
              </w:rPr>
              <w:t>Z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ED6B" w14:textId="77777777" w:rsidR="00BB6FB0" w:rsidRDefault="00BB6FB0">
            <w:r>
              <w:rPr>
                <w:rFonts w:cs="Arial"/>
                <w:sz w:val="18"/>
                <w:szCs w:val="18"/>
              </w:rPr>
              <w:t>JNB(B)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DDD1" w14:textId="77777777" w:rsidR="00BB6FB0" w:rsidRDefault="00BB6FB0">
            <w:r>
              <w:rPr>
                <w:rFonts w:cs="Arial"/>
                <w:sz w:val="18"/>
                <w:szCs w:val="18"/>
              </w:rPr>
              <w:t>JFK(4)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5A65" w14:textId="77777777" w:rsidR="00BB6FB0" w:rsidRDefault="00BB6FB0">
            <w:r>
              <w:rPr>
                <w:rFonts w:cs="Arial"/>
                <w:sz w:val="18"/>
                <w:szCs w:val="18"/>
              </w:rPr>
              <w:t>20:30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8266" w14:textId="77777777" w:rsidR="00BB6FB0" w:rsidRDefault="00BB6FB0">
            <w:r>
              <w:rPr>
                <w:rFonts w:cs="Arial"/>
                <w:sz w:val="18"/>
                <w:szCs w:val="18"/>
              </w:rPr>
              <w:t>ZRT4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65540" w14:textId="77777777" w:rsidR="00BB6FB0" w:rsidRDefault="00BB6FB0">
            <w:r>
              <w:rPr>
                <w:rFonts w:cs="Arial"/>
                <w:sz w:val="18"/>
                <w:szCs w:val="18"/>
              </w:rPr>
              <w:t>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6A71" w14:textId="77777777" w:rsidR="00BB6FB0" w:rsidRDefault="00BB6FB0">
            <w:r>
              <w:rPr>
                <w:rFonts w:cs="Arial"/>
                <w:sz w:val="18"/>
                <w:szCs w:val="18"/>
              </w:rPr>
              <w:t>*2P</w:t>
            </w:r>
          </w:p>
        </w:tc>
      </w:tr>
      <w:tr w:rsidR="00BB6FB0" w14:paraId="07AFA990" w14:textId="77777777">
        <w:tc>
          <w:tcPr>
            <w:tcW w:w="9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66A66" w14:textId="77777777" w:rsidR="00BB6FB0" w:rsidRDefault="00BB6FB0"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9FF3" w14:textId="77777777" w:rsidR="00BB6FB0" w:rsidRDefault="00BB6FB0">
            <w:r>
              <w:rPr>
                <w:rFonts w:cs="Arial"/>
                <w:sz w:val="18"/>
                <w:szCs w:val="18"/>
              </w:rPr>
              <w:t>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FF67" w14:textId="77777777" w:rsidR="00BB6FB0" w:rsidRDefault="00BB6FB0">
            <w:r>
              <w:rPr>
                <w:rFonts w:cs="Arial"/>
                <w:sz w:val="18"/>
                <w:szCs w:val="18"/>
              </w:rPr>
              <w:t>7366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C8E4" w14:textId="77777777" w:rsidR="00BB6FB0" w:rsidRDefault="00BB6FB0">
            <w:r>
              <w:rPr>
                <w:rFonts w:cs="Arial"/>
                <w:sz w:val="18"/>
                <w:szCs w:val="18"/>
              </w:rPr>
              <w:t>Sat, 16 May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AEB1" w14:textId="77777777" w:rsidR="00BB6FB0" w:rsidRDefault="00BB6FB0">
            <w:r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8A4D" w14:textId="77777777" w:rsidR="00BB6FB0" w:rsidRDefault="00BB6FB0">
            <w:r>
              <w:rPr>
                <w:rFonts w:cs="Arial"/>
                <w:sz w:val="18"/>
                <w:szCs w:val="18"/>
              </w:rPr>
              <w:t>JFK(5)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892E" w14:textId="77777777" w:rsidR="00BB6FB0" w:rsidRDefault="00BB6FB0">
            <w:r>
              <w:rPr>
                <w:rFonts w:cs="Arial"/>
                <w:sz w:val="18"/>
                <w:szCs w:val="18"/>
              </w:rPr>
              <w:t>MCO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8A86A" w14:textId="77777777" w:rsidR="00BB6FB0" w:rsidRDefault="00BB6FB0">
            <w:r>
              <w:rPr>
                <w:rFonts w:cs="Arial"/>
                <w:sz w:val="18"/>
                <w:szCs w:val="18"/>
              </w:rPr>
              <w:t>09:50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CA57" w14:textId="77777777" w:rsidR="00BB6FB0" w:rsidRDefault="00BB6FB0">
            <w:r>
              <w:rPr>
                <w:rFonts w:cs="Arial"/>
                <w:sz w:val="18"/>
                <w:szCs w:val="18"/>
              </w:rPr>
              <w:t>ZRT4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51A8" w14:textId="77777777" w:rsidR="00BB6FB0" w:rsidRDefault="00BB6FB0">
            <w:r>
              <w:rPr>
                <w:rFonts w:cs="Arial"/>
                <w:sz w:val="18"/>
                <w:szCs w:val="18"/>
              </w:rPr>
              <w:t>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58302" w14:textId="77777777" w:rsidR="00BB6FB0" w:rsidRDefault="00BB6FB0">
            <w:r>
              <w:rPr>
                <w:rFonts w:cs="Arial"/>
                <w:sz w:val="18"/>
                <w:szCs w:val="18"/>
              </w:rPr>
              <w:t>*2P</w:t>
            </w:r>
          </w:p>
        </w:tc>
      </w:tr>
      <w:tr w:rsidR="00BB6FB0" w14:paraId="36A4269A" w14:textId="77777777">
        <w:tc>
          <w:tcPr>
            <w:tcW w:w="9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B7E0" w14:textId="77777777" w:rsidR="00BB6FB0" w:rsidRDefault="00BB6FB0"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FFEA" w14:textId="77777777" w:rsidR="00BB6FB0" w:rsidRDefault="00BB6FB0">
            <w:r>
              <w:rPr>
                <w:rFonts w:cs="Arial"/>
                <w:sz w:val="18"/>
                <w:szCs w:val="18"/>
              </w:rPr>
              <w:t>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9171" w14:textId="77777777" w:rsidR="00BB6FB0" w:rsidRDefault="00BB6FB0">
            <w:r>
              <w:rPr>
                <w:rFonts w:cs="Arial"/>
                <w:sz w:val="18"/>
                <w:szCs w:val="18"/>
              </w:rPr>
              <w:t>7365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8894C" w14:textId="77777777" w:rsidR="00BB6FB0" w:rsidRDefault="00BB6FB0">
            <w:r>
              <w:rPr>
                <w:rFonts w:cs="Arial"/>
                <w:sz w:val="18"/>
                <w:szCs w:val="18"/>
              </w:rPr>
              <w:t>Thu, 21 May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FC02" w14:textId="77777777" w:rsidR="00BB6FB0" w:rsidRDefault="00BB6FB0">
            <w:r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B9292" w14:textId="77777777" w:rsidR="00BB6FB0" w:rsidRDefault="00BB6FB0">
            <w:r>
              <w:rPr>
                <w:rFonts w:cs="Arial"/>
                <w:sz w:val="18"/>
                <w:szCs w:val="18"/>
              </w:rPr>
              <w:t>MCO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2CD91" w14:textId="77777777" w:rsidR="00BB6FB0" w:rsidRDefault="00BB6FB0">
            <w:r>
              <w:rPr>
                <w:rFonts w:cs="Arial"/>
                <w:sz w:val="18"/>
                <w:szCs w:val="18"/>
              </w:rPr>
              <w:t>JFK(5)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2E69" w14:textId="77777777" w:rsidR="00BB6FB0" w:rsidRDefault="00BB6FB0">
            <w:r>
              <w:rPr>
                <w:rFonts w:cs="Arial"/>
                <w:sz w:val="18"/>
                <w:szCs w:val="18"/>
              </w:rPr>
              <w:t>07:00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39FF" w14:textId="77777777" w:rsidR="00BB6FB0" w:rsidRDefault="00BB6FB0">
            <w:r>
              <w:rPr>
                <w:rFonts w:cs="Arial"/>
                <w:sz w:val="18"/>
                <w:szCs w:val="18"/>
              </w:rPr>
              <w:t>DRT4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F342" w14:textId="77777777" w:rsidR="00BB6FB0" w:rsidRDefault="00BB6FB0">
            <w:r>
              <w:rPr>
                <w:rFonts w:cs="Arial"/>
                <w:sz w:val="18"/>
                <w:szCs w:val="18"/>
              </w:rPr>
              <w:t>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FC1F" w14:textId="77777777" w:rsidR="00BB6FB0" w:rsidRDefault="00BB6FB0">
            <w:r>
              <w:rPr>
                <w:rFonts w:cs="Arial"/>
                <w:sz w:val="18"/>
                <w:szCs w:val="18"/>
              </w:rPr>
              <w:t>*2P</w:t>
            </w:r>
          </w:p>
        </w:tc>
      </w:tr>
      <w:tr w:rsidR="00BB6FB0" w14:paraId="3B67214F" w14:textId="77777777">
        <w:tc>
          <w:tcPr>
            <w:tcW w:w="99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A6CE" w14:textId="77777777" w:rsidR="00BB6FB0" w:rsidRDefault="00BB6FB0"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103E7" w14:textId="77777777" w:rsidR="00BB6FB0" w:rsidRDefault="00BB6FB0">
            <w:r>
              <w:rPr>
                <w:rFonts w:cs="Arial"/>
                <w:sz w:val="18"/>
                <w:szCs w:val="18"/>
              </w:rPr>
              <w:t>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F914F" w14:textId="77777777" w:rsidR="00BB6FB0" w:rsidRDefault="00BB6FB0">
            <w:r>
              <w:rPr>
                <w:rFonts w:cs="Arial"/>
                <w:sz w:val="18"/>
                <w:szCs w:val="18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635C1" w14:textId="77777777" w:rsidR="00BB6FB0" w:rsidRDefault="00BB6FB0">
            <w:r>
              <w:rPr>
                <w:rFonts w:cs="Arial"/>
                <w:sz w:val="18"/>
                <w:szCs w:val="18"/>
              </w:rPr>
              <w:t>Sat, 23 May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8ED79" w14:textId="77777777" w:rsidR="00BB6FB0" w:rsidRDefault="00BB6FB0"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3C48" w14:textId="77777777" w:rsidR="00BB6FB0" w:rsidRDefault="00BB6FB0">
            <w:r>
              <w:rPr>
                <w:rFonts w:cs="Arial"/>
                <w:sz w:val="18"/>
                <w:szCs w:val="18"/>
              </w:rPr>
              <w:t>JFK(4)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83A1" w14:textId="77777777" w:rsidR="00BB6FB0" w:rsidRDefault="00BB6FB0">
            <w:r>
              <w:rPr>
                <w:rFonts w:cs="Arial"/>
                <w:sz w:val="18"/>
                <w:szCs w:val="18"/>
              </w:rPr>
              <w:t>JNB(A)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A796D" w14:textId="77777777" w:rsidR="00BB6FB0" w:rsidRDefault="00BB6FB0">
            <w:r>
              <w:rPr>
                <w:rFonts w:cs="Arial"/>
                <w:sz w:val="18"/>
                <w:szCs w:val="18"/>
              </w:rPr>
              <w:t>11:15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1E71" w14:textId="77777777" w:rsidR="00BB6FB0" w:rsidRDefault="00BB6FB0">
            <w:r>
              <w:rPr>
                <w:rFonts w:cs="Arial"/>
                <w:sz w:val="18"/>
                <w:szCs w:val="18"/>
              </w:rPr>
              <w:t>DRT4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9B8B5" w14:textId="77777777" w:rsidR="00BB6FB0" w:rsidRDefault="00BB6FB0">
            <w:r>
              <w:rPr>
                <w:rFonts w:cs="Arial"/>
                <w:sz w:val="18"/>
                <w:szCs w:val="18"/>
              </w:rPr>
              <w:t>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C1B5" w14:textId="77777777" w:rsidR="00BB6FB0" w:rsidRDefault="00BB6FB0">
            <w:r>
              <w:rPr>
                <w:rFonts w:cs="Arial"/>
                <w:sz w:val="18"/>
                <w:szCs w:val="18"/>
              </w:rPr>
              <w:t>*2P</w:t>
            </w:r>
          </w:p>
        </w:tc>
      </w:tr>
      <w:tr w:rsidR="00BB6FB0" w14:paraId="1FC03991" w14:textId="77777777">
        <w:tc>
          <w:tcPr>
            <w:tcW w:w="2552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A465" w14:textId="77777777" w:rsidR="00BB6FB0" w:rsidRDefault="00BB6FB0"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A896" w14:textId="77777777" w:rsidR="00BB6FB0" w:rsidRDefault="00BB6FB0"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BB6FB0" w14:paraId="5C418B79" w14:textId="77777777">
        <w:tc>
          <w:tcPr>
            <w:tcW w:w="2552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D3690" w14:textId="77777777" w:rsidR="00BB6FB0" w:rsidRDefault="00BB6FB0">
            <w:r>
              <w:rPr>
                <w:rFonts w:cs="Arial"/>
                <w:sz w:val="18"/>
                <w:szCs w:val="18"/>
              </w:rPr>
              <w:t>Fare Calculation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F658" w14:textId="77777777" w:rsidR="00BB6FB0" w:rsidRDefault="00BB6FB0">
            <w:r>
              <w:rPr>
                <w:rFonts w:cs="Arial"/>
                <w:sz w:val="18"/>
                <w:szCs w:val="18"/>
              </w:rPr>
              <w:t>JNB SA X/NYC SA ORL M3053.21 SA NYC SA JNB M2835.88 NUC5889.09END ROE11.93415 XT 24.00UM190.00WC134.00AY426.00US60.00XA84.00XY66.00YC5824.00YR54.00XF JFK4.5</w:t>
            </w:r>
          </w:p>
        </w:tc>
      </w:tr>
      <w:tr w:rsidR="00BB6FB0" w14:paraId="1056850E" w14:textId="77777777">
        <w:tc>
          <w:tcPr>
            <w:tcW w:w="2552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8463" w14:textId="77777777" w:rsidR="00BB6FB0" w:rsidRDefault="00BB6FB0">
            <w:r>
              <w:rPr>
                <w:rFonts w:cs="Arial"/>
                <w:sz w:val="18"/>
                <w:szCs w:val="18"/>
              </w:rPr>
              <w:t>Endorsement Information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A53B" w14:textId="77777777" w:rsidR="00BB6FB0" w:rsidRDefault="00BB6FB0">
            <w:r>
              <w:rPr>
                <w:rFonts w:cs="Arial"/>
                <w:sz w:val="18"/>
                <w:szCs w:val="18"/>
              </w:rPr>
              <w:t>REFUNDS/CHANGES RESTRICTED</w:t>
            </w:r>
          </w:p>
        </w:tc>
      </w:tr>
      <w:tr w:rsidR="00BB6FB0" w14:paraId="5814E7E3" w14:textId="77777777">
        <w:tc>
          <w:tcPr>
            <w:tcW w:w="2552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1B89" w14:textId="77777777" w:rsidR="00BB6FB0" w:rsidRDefault="00BB6FB0">
            <w:r>
              <w:rPr>
                <w:rFonts w:cs="Arial"/>
                <w:sz w:val="18"/>
                <w:szCs w:val="18"/>
              </w:rPr>
              <w:t>Form of Payment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527B" w14:textId="77777777" w:rsidR="00BB6FB0" w:rsidRDefault="00BB6FB0">
            <w:r>
              <w:rPr>
                <w:rFonts w:cs="Arial"/>
                <w:sz w:val="18"/>
                <w:szCs w:val="18"/>
              </w:rPr>
              <w:t>CREDIT CARD</w:t>
            </w:r>
          </w:p>
        </w:tc>
      </w:tr>
      <w:tr w:rsidR="00BB6FB0" w14:paraId="3CE304D8" w14:textId="77777777">
        <w:tc>
          <w:tcPr>
            <w:tcW w:w="2552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D9F0" w14:textId="77777777" w:rsidR="00BB6FB0" w:rsidRDefault="00BB6FB0">
            <w:r>
              <w:rPr>
                <w:rFonts w:cs="Arial"/>
                <w:sz w:val="18"/>
                <w:szCs w:val="18"/>
              </w:rPr>
              <w:t>Fare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5AA4C" w14:textId="77777777" w:rsidR="00BB6FB0" w:rsidRDefault="00BB6FB0">
            <w:r>
              <w:rPr>
                <w:rFonts w:cs="Arial"/>
                <w:sz w:val="18"/>
                <w:szCs w:val="18"/>
              </w:rPr>
              <w:t>ZAR 70290.00</w:t>
            </w:r>
          </w:p>
        </w:tc>
      </w:tr>
      <w:tr w:rsidR="00BB6FB0" w14:paraId="3B6D9F85" w14:textId="77777777">
        <w:tc>
          <w:tcPr>
            <w:tcW w:w="2552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A723" w14:textId="77777777" w:rsidR="00BB6FB0" w:rsidRDefault="00BB6FB0">
            <w:r>
              <w:rPr>
                <w:rFonts w:cs="Arial"/>
                <w:sz w:val="18"/>
                <w:szCs w:val="18"/>
              </w:rPr>
              <w:t>Taxes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CD4C" w14:textId="77777777" w:rsidR="00BB6FB0" w:rsidRDefault="00BB6FB0">
            <w:r>
              <w:rPr>
                <w:rFonts w:cs="Arial"/>
                <w:sz w:val="18"/>
                <w:szCs w:val="18"/>
              </w:rPr>
              <w:t>346.00ZA 18.72EV 6862.00XT</w:t>
            </w:r>
          </w:p>
        </w:tc>
      </w:tr>
      <w:tr w:rsidR="00BB6FB0" w14:paraId="096CC5E1" w14:textId="77777777">
        <w:tc>
          <w:tcPr>
            <w:tcW w:w="2552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9305" w14:textId="77777777" w:rsidR="00BB6FB0" w:rsidRDefault="00BB6FB0">
            <w:r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21A1" w14:textId="77777777" w:rsidR="00BB6FB0" w:rsidRDefault="00BB6FB0">
            <w:r>
              <w:rPr>
                <w:rFonts w:cs="Arial"/>
                <w:sz w:val="18"/>
                <w:szCs w:val="18"/>
              </w:rPr>
              <w:t>ZAR 77516.72</w:t>
            </w:r>
          </w:p>
        </w:tc>
      </w:tr>
    </w:tbl>
    <w:p w14:paraId="2CEFF88B" w14:textId="77777777" w:rsidR="00BB6FB0" w:rsidRDefault="00BB6FB0">
      <w:pPr>
        <w:rPr>
          <w:rFonts w:eastAsiaTheme="minorEastAsia"/>
          <w:lang w:val="en-US"/>
        </w:rPr>
      </w:pPr>
      <w:r>
        <w:rPr>
          <w:rFonts w:cs="Arial"/>
        </w:rPr>
        <w:t> </w:t>
      </w:r>
    </w:p>
    <w:p w14:paraId="0D1EC1FE" w14:textId="77777777" w:rsidR="00BB6FB0" w:rsidRDefault="00BB6FB0">
      <w:pPr>
        <w:rPr>
          <w:lang w:val="en-US"/>
        </w:rPr>
      </w:pPr>
      <w:r>
        <w:rPr>
          <w:rFonts w:cs="Arial"/>
          <w:szCs w:val="16"/>
        </w:rPr>
        <w:t xml:space="preserve">*Contact South African Airways to confirm </w:t>
      </w:r>
      <w:hyperlink r:id="rId8" w:tooltip="SA Baggage Allowance." w:history="1">
        <w:r>
          <w:rPr>
            <w:rStyle w:val="Hyperlink"/>
            <w:rFonts w:cs="Arial"/>
            <w:szCs w:val="16"/>
          </w:rPr>
          <w:t>baggage allowance</w:t>
        </w:r>
      </w:hyperlink>
      <w:r>
        <w:rPr>
          <w:rFonts w:cs="Arial"/>
          <w:szCs w:val="16"/>
        </w:rPr>
        <w:t>.</w:t>
      </w:r>
    </w:p>
    <w:p w14:paraId="7004EA6A" w14:textId="77777777" w:rsidR="00BB6FB0" w:rsidRDefault="00BB6FB0">
      <w:pPr>
        <w:rPr>
          <w:lang w:val="en-US"/>
        </w:rPr>
      </w:pPr>
      <w:r>
        <w:rPr>
          <w:rFonts w:cs="Arial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1017"/>
        <w:gridCol w:w="667"/>
        <w:gridCol w:w="1596"/>
        <w:gridCol w:w="1625"/>
        <w:gridCol w:w="849"/>
        <w:gridCol w:w="777"/>
        <w:gridCol w:w="1047"/>
        <w:gridCol w:w="685"/>
        <w:gridCol w:w="952"/>
        <w:gridCol w:w="567"/>
      </w:tblGrid>
      <w:tr w:rsidR="00BB6FB0" w14:paraId="64521F98" w14:textId="77777777">
        <w:tc>
          <w:tcPr>
            <w:tcW w:w="10773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1C6BE" w14:textId="77777777" w:rsidR="00BB6FB0" w:rsidRDefault="00BB6FB0">
            <w:r>
              <w:rPr>
                <w:rFonts w:cs="Arial"/>
                <w:b/>
                <w:bCs/>
                <w:sz w:val="18"/>
                <w:szCs w:val="18"/>
              </w:rPr>
              <w:t>Flight Details</w:t>
            </w:r>
          </w:p>
        </w:tc>
      </w:tr>
      <w:tr w:rsidR="00BB6FB0" w14:paraId="48D2F7B2" w14:textId="77777777">
        <w:tc>
          <w:tcPr>
            <w:tcW w:w="8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E961" w14:textId="77777777" w:rsidR="00BB6FB0" w:rsidRDefault="00BB6FB0">
            <w:r>
              <w:rPr>
                <w:rFonts w:cs="Arial"/>
                <w:sz w:val="18"/>
                <w:szCs w:val="18"/>
              </w:rPr>
              <w:t>Flight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FBF0" w14:textId="77777777" w:rsidR="00BB6FB0" w:rsidRDefault="00BB6FB0"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10DE4" w14:textId="77777777" w:rsidR="00BB6FB0" w:rsidRDefault="00BB6FB0">
            <w:r>
              <w:rPr>
                <w:rFonts w:cs="Arial"/>
                <w:sz w:val="18"/>
                <w:szCs w:val="18"/>
              </w:rPr>
              <w:t>Class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A64A" w14:textId="77777777" w:rsidR="00BB6FB0" w:rsidRDefault="00BB6FB0">
            <w:r>
              <w:rPr>
                <w:rFonts w:cs="Arial"/>
                <w:sz w:val="18"/>
                <w:szCs w:val="18"/>
              </w:rPr>
              <w:t>From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4324" w14:textId="77777777" w:rsidR="00BB6FB0" w:rsidRDefault="00BB6FB0">
            <w:r>
              <w:rPr>
                <w:rFonts w:cs="Arial"/>
                <w:sz w:val="18"/>
                <w:szCs w:val="18"/>
              </w:rPr>
              <w:t>To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2A940" w14:textId="77777777" w:rsidR="00BB6FB0" w:rsidRDefault="00BB6FB0">
            <w:r>
              <w:rPr>
                <w:rFonts w:cs="Arial"/>
                <w:sz w:val="18"/>
                <w:szCs w:val="18"/>
              </w:rPr>
              <w:t>Departs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C8AE" w14:textId="77777777" w:rsidR="00BB6FB0" w:rsidRDefault="00BB6FB0">
            <w:r>
              <w:rPr>
                <w:rFonts w:cs="Arial"/>
                <w:sz w:val="18"/>
                <w:szCs w:val="18"/>
              </w:rPr>
              <w:t>Arrives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792C" w14:textId="77777777" w:rsidR="00BB6FB0" w:rsidRDefault="00BB6FB0">
            <w:r>
              <w:rPr>
                <w:rFonts w:cs="Arial"/>
                <w:sz w:val="18"/>
                <w:szCs w:val="18"/>
              </w:rPr>
              <w:t>Status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9580" w14:textId="77777777" w:rsidR="00BB6FB0" w:rsidRDefault="00BB6FB0">
            <w:r>
              <w:rPr>
                <w:rFonts w:cs="Arial"/>
                <w:sz w:val="18"/>
                <w:szCs w:val="18"/>
              </w:rPr>
              <w:t>Seat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B4DE8" w14:textId="77777777" w:rsidR="00BB6FB0" w:rsidRDefault="00BB6FB0">
            <w:r>
              <w:rPr>
                <w:rFonts w:cs="Arial"/>
                <w:sz w:val="18"/>
                <w:szCs w:val="18"/>
              </w:rPr>
              <w:t>Meals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8813F" w14:textId="77777777" w:rsidR="00BB6FB0" w:rsidRDefault="00BB6FB0">
            <w:r>
              <w:rPr>
                <w:rFonts w:cs="Arial"/>
                <w:sz w:val="18"/>
                <w:szCs w:val="18"/>
              </w:rPr>
              <w:t>Bag</w:t>
            </w:r>
          </w:p>
        </w:tc>
      </w:tr>
      <w:tr w:rsidR="00BB6FB0" w14:paraId="5D887795" w14:textId="77777777">
        <w:tc>
          <w:tcPr>
            <w:tcW w:w="8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54F23" w14:textId="77777777" w:rsidR="00BB6FB0" w:rsidRDefault="00BB6FB0">
            <w:r>
              <w:rPr>
                <w:rFonts w:cs="Arial"/>
                <w:sz w:val="18"/>
                <w:szCs w:val="18"/>
              </w:rPr>
              <w:t>SA203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EC00" w14:textId="77777777" w:rsidR="00BB6FB0" w:rsidRDefault="00BB6FB0">
            <w:r>
              <w:rPr>
                <w:rFonts w:cs="Arial"/>
                <w:sz w:val="18"/>
                <w:szCs w:val="18"/>
              </w:rPr>
              <w:t xml:space="preserve">Friday, </w:t>
            </w:r>
            <w:r>
              <w:rPr>
                <w:rFonts w:cs="Arial"/>
                <w:sz w:val="18"/>
                <w:szCs w:val="18"/>
              </w:rPr>
              <w:br/>
              <w:t>15 May 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F8042" w14:textId="77777777" w:rsidR="00BB6FB0" w:rsidRDefault="00BB6FB0">
            <w:r>
              <w:rPr>
                <w:rFonts w:cs="Arial"/>
                <w:sz w:val="18"/>
                <w:szCs w:val="18"/>
              </w:rPr>
              <w:t>Z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5006" w14:textId="77777777" w:rsidR="00BB6FB0" w:rsidRDefault="00BB6FB0">
            <w:r>
              <w:rPr>
                <w:rFonts w:cs="Arial"/>
                <w:sz w:val="18"/>
                <w:szCs w:val="18"/>
              </w:rPr>
              <w:t>O R Tambo International Arpt, Johannesburg, Terminal 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CD52" w14:textId="77777777" w:rsidR="00BB6FB0" w:rsidRDefault="00BB6FB0">
            <w:r>
              <w:rPr>
                <w:rFonts w:cs="Arial"/>
                <w:sz w:val="18"/>
                <w:szCs w:val="18"/>
              </w:rPr>
              <w:t>John F Kennedy Intl, New York, Terminal 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A626" w14:textId="77777777" w:rsidR="00BB6FB0" w:rsidRDefault="00BB6FB0">
            <w:r>
              <w:rPr>
                <w:rFonts w:cs="Arial"/>
                <w:sz w:val="18"/>
                <w:szCs w:val="18"/>
              </w:rPr>
              <w:t>20:30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ADBD" w14:textId="77777777" w:rsidR="00BB6FB0" w:rsidRDefault="00BB6FB0">
            <w:r>
              <w:rPr>
                <w:rFonts w:cs="Arial"/>
                <w:sz w:val="18"/>
                <w:szCs w:val="18"/>
              </w:rPr>
              <w:t>06:40#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EC66" w14:textId="77777777" w:rsidR="00BB6FB0" w:rsidRDefault="00BB6FB0">
            <w:r>
              <w:rPr>
                <w:rFonts w:cs="Arial"/>
                <w:sz w:val="18"/>
                <w:szCs w:val="18"/>
              </w:rPr>
              <w:t>Confirmed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DC7F" w14:textId="77777777" w:rsidR="00BB6FB0" w:rsidRDefault="00BB6FB0">
            <w:r>
              <w:rPr>
                <w:rFonts w:cs="Arial"/>
                <w:sz w:val="18"/>
                <w:szCs w:val="18"/>
              </w:rPr>
              <w:t>005H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CD01" w14:textId="77777777" w:rsidR="00BB6FB0" w:rsidRDefault="00BB6FB0"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632D" w14:textId="77777777" w:rsidR="00BB6FB0" w:rsidRDefault="00BB6FB0">
            <w:r>
              <w:rPr>
                <w:rFonts w:cs="Arial"/>
                <w:sz w:val="18"/>
                <w:szCs w:val="18"/>
              </w:rPr>
              <w:t>2PC</w:t>
            </w:r>
          </w:p>
        </w:tc>
      </w:tr>
      <w:tr w:rsidR="00BB6FB0" w14:paraId="016F7F36" w14:textId="77777777">
        <w:tc>
          <w:tcPr>
            <w:tcW w:w="8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07ED9" w14:textId="77777777" w:rsidR="00BB6FB0" w:rsidRDefault="00BB6FB0">
            <w:r>
              <w:rPr>
                <w:rFonts w:cs="Arial"/>
                <w:sz w:val="18"/>
                <w:szCs w:val="18"/>
              </w:rPr>
              <w:t>SA7366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1E01" w14:textId="77777777" w:rsidR="00BB6FB0" w:rsidRDefault="00BB6FB0">
            <w:r>
              <w:rPr>
                <w:rFonts w:cs="Arial"/>
                <w:sz w:val="18"/>
                <w:szCs w:val="18"/>
              </w:rPr>
              <w:t xml:space="preserve">Saturday, </w:t>
            </w:r>
            <w:r>
              <w:rPr>
                <w:rFonts w:cs="Arial"/>
                <w:sz w:val="18"/>
                <w:szCs w:val="18"/>
              </w:rPr>
              <w:br/>
              <w:t>16 May 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D7AB" w14:textId="77777777" w:rsidR="00BB6FB0" w:rsidRDefault="00BB6FB0">
            <w:r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83A7" w14:textId="77777777" w:rsidR="00BB6FB0" w:rsidRDefault="00BB6FB0">
            <w:r>
              <w:rPr>
                <w:rFonts w:cs="Arial"/>
                <w:sz w:val="18"/>
                <w:szCs w:val="18"/>
              </w:rPr>
              <w:t>John F Kennedy Intl, New York, Terminal 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70EA" w14:textId="77777777" w:rsidR="00BB6FB0" w:rsidRDefault="00BB6FB0">
            <w:r>
              <w:rPr>
                <w:rFonts w:cs="Arial"/>
                <w:sz w:val="18"/>
                <w:szCs w:val="18"/>
              </w:rPr>
              <w:t>Orlando Intl Arpt, Orlando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79347" w14:textId="77777777" w:rsidR="00BB6FB0" w:rsidRDefault="00BB6FB0">
            <w:r>
              <w:rPr>
                <w:rFonts w:cs="Arial"/>
                <w:sz w:val="18"/>
                <w:szCs w:val="18"/>
              </w:rPr>
              <w:t>09:50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F592" w14:textId="77777777" w:rsidR="00BB6FB0" w:rsidRDefault="00BB6FB0">
            <w:r>
              <w:rPr>
                <w:rFonts w:cs="Arial"/>
                <w:sz w:val="18"/>
                <w:szCs w:val="18"/>
              </w:rPr>
              <w:t>12:41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E8F60" w14:textId="77777777" w:rsidR="00BB6FB0" w:rsidRDefault="00BB6FB0">
            <w:r>
              <w:rPr>
                <w:rFonts w:cs="Arial"/>
                <w:sz w:val="18"/>
                <w:szCs w:val="18"/>
              </w:rPr>
              <w:t>Confirmed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053C" w14:textId="77777777" w:rsidR="00BB6FB0" w:rsidRDefault="00BB6FB0"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7A7A" w14:textId="77777777" w:rsidR="00BB6FB0" w:rsidRDefault="00BB6FB0"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968E" w14:textId="77777777" w:rsidR="00BB6FB0" w:rsidRDefault="00BB6FB0">
            <w:r>
              <w:rPr>
                <w:rFonts w:cs="Arial"/>
                <w:sz w:val="18"/>
                <w:szCs w:val="18"/>
              </w:rPr>
              <w:t>2PC</w:t>
            </w:r>
          </w:p>
        </w:tc>
      </w:tr>
      <w:tr w:rsidR="00BB6FB0" w14:paraId="18821514" w14:textId="77777777">
        <w:tc>
          <w:tcPr>
            <w:tcW w:w="8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E1E2" w14:textId="77777777" w:rsidR="00BB6FB0" w:rsidRDefault="00BB6FB0">
            <w:r>
              <w:rPr>
                <w:rFonts w:cs="Arial"/>
                <w:sz w:val="18"/>
                <w:szCs w:val="18"/>
              </w:rPr>
              <w:t>SA7365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5579" w14:textId="77777777" w:rsidR="00BB6FB0" w:rsidRDefault="00BB6FB0">
            <w:r>
              <w:rPr>
                <w:rFonts w:cs="Arial"/>
                <w:sz w:val="18"/>
                <w:szCs w:val="18"/>
              </w:rPr>
              <w:t xml:space="preserve">Thursday, </w:t>
            </w:r>
            <w:r>
              <w:rPr>
                <w:rFonts w:cs="Arial"/>
                <w:sz w:val="18"/>
                <w:szCs w:val="18"/>
              </w:rPr>
              <w:br/>
              <w:t>21 May 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0D50B" w14:textId="77777777" w:rsidR="00BB6FB0" w:rsidRDefault="00BB6FB0">
            <w:r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9CD20" w14:textId="77777777" w:rsidR="00BB6FB0" w:rsidRDefault="00BB6FB0">
            <w:r>
              <w:rPr>
                <w:rFonts w:cs="Arial"/>
                <w:sz w:val="18"/>
                <w:szCs w:val="18"/>
              </w:rPr>
              <w:t>Orlando Intl Arpt, Orlando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456D" w14:textId="77777777" w:rsidR="00BB6FB0" w:rsidRDefault="00BB6FB0">
            <w:r>
              <w:rPr>
                <w:rFonts w:cs="Arial"/>
                <w:sz w:val="18"/>
                <w:szCs w:val="18"/>
              </w:rPr>
              <w:t>John F Kennedy Intl, New York, Terminal 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49BA" w14:textId="77777777" w:rsidR="00BB6FB0" w:rsidRDefault="00BB6FB0">
            <w:r>
              <w:rPr>
                <w:rFonts w:cs="Arial"/>
                <w:sz w:val="18"/>
                <w:szCs w:val="18"/>
              </w:rPr>
              <w:t>07:00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44A53" w14:textId="77777777" w:rsidR="00BB6FB0" w:rsidRDefault="00BB6FB0">
            <w:r>
              <w:rPr>
                <w:rFonts w:cs="Arial"/>
                <w:sz w:val="18"/>
                <w:szCs w:val="18"/>
              </w:rPr>
              <w:t>09:37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41F68" w14:textId="77777777" w:rsidR="00BB6FB0" w:rsidRDefault="00BB6FB0">
            <w:r>
              <w:rPr>
                <w:rFonts w:cs="Arial"/>
                <w:sz w:val="18"/>
                <w:szCs w:val="18"/>
              </w:rPr>
              <w:t>Confirmed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96AC" w14:textId="77777777" w:rsidR="00BB6FB0" w:rsidRDefault="00BB6FB0"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1FAD" w14:textId="77777777" w:rsidR="00BB6FB0" w:rsidRDefault="00BB6FB0"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E57F" w14:textId="77777777" w:rsidR="00BB6FB0" w:rsidRDefault="00BB6FB0">
            <w:r>
              <w:rPr>
                <w:rFonts w:cs="Arial"/>
                <w:sz w:val="18"/>
                <w:szCs w:val="18"/>
              </w:rPr>
              <w:t>2PC</w:t>
            </w:r>
          </w:p>
        </w:tc>
      </w:tr>
      <w:tr w:rsidR="00BB6FB0" w14:paraId="6290C27F" w14:textId="77777777">
        <w:tc>
          <w:tcPr>
            <w:tcW w:w="86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4EDF" w14:textId="77777777" w:rsidR="00BB6FB0" w:rsidRDefault="00BB6FB0">
            <w:r>
              <w:rPr>
                <w:rFonts w:cs="Arial"/>
                <w:sz w:val="18"/>
                <w:szCs w:val="18"/>
              </w:rPr>
              <w:t>SA204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19A1A" w14:textId="77777777" w:rsidR="00BB6FB0" w:rsidRDefault="00BB6FB0">
            <w:r>
              <w:rPr>
                <w:rFonts w:cs="Arial"/>
                <w:sz w:val="18"/>
                <w:szCs w:val="18"/>
              </w:rPr>
              <w:t xml:space="preserve">Saturday, </w:t>
            </w:r>
            <w:r>
              <w:rPr>
                <w:rFonts w:cs="Arial"/>
                <w:sz w:val="18"/>
                <w:szCs w:val="18"/>
              </w:rPr>
              <w:br/>
              <w:t>23 May 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B02A" w14:textId="77777777" w:rsidR="00BB6FB0" w:rsidRDefault="00BB6FB0">
            <w:r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F121" w14:textId="77777777" w:rsidR="00BB6FB0" w:rsidRDefault="00BB6FB0">
            <w:r>
              <w:rPr>
                <w:rFonts w:cs="Arial"/>
                <w:sz w:val="18"/>
                <w:szCs w:val="18"/>
              </w:rPr>
              <w:t>John F Kennedy Intl, New York, Terminal 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6FD4" w14:textId="77777777" w:rsidR="00BB6FB0" w:rsidRDefault="00BB6FB0">
            <w:r>
              <w:rPr>
                <w:rFonts w:cs="Arial"/>
                <w:sz w:val="18"/>
                <w:szCs w:val="18"/>
              </w:rPr>
              <w:t>O R Tambo International Arpt, Johannesburg, Terminal 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90722" w14:textId="77777777" w:rsidR="00BB6FB0" w:rsidRDefault="00BB6FB0">
            <w:r>
              <w:rPr>
                <w:rFonts w:cs="Arial"/>
                <w:sz w:val="18"/>
                <w:szCs w:val="18"/>
              </w:rPr>
              <w:t>11:15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8B81" w14:textId="77777777" w:rsidR="00BB6FB0" w:rsidRDefault="00BB6FB0">
            <w:r>
              <w:rPr>
                <w:rFonts w:cs="Arial"/>
                <w:sz w:val="18"/>
                <w:szCs w:val="18"/>
              </w:rPr>
              <w:t>08:05#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99C5" w14:textId="77777777" w:rsidR="00BB6FB0" w:rsidRDefault="00BB6FB0">
            <w:r>
              <w:rPr>
                <w:rFonts w:cs="Arial"/>
                <w:sz w:val="18"/>
                <w:szCs w:val="18"/>
              </w:rPr>
              <w:t>Confirmed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0677" w14:textId="77777777" w:rsidR="00BB6FB0" w:rsidRDefault="00BB6FB0">
            <w:r>
              <w:rPr>
                <w:rFonts w:cs="Arial"/>
                <w:sz w:val="18"/>
                <w:szCs w:val="18"/>
              </w:rPr>
              <w:t>005C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CC49" w14:textId="77777777" w:rsidR="00BB6FB0" w:rsidRDefault="00BB6FB0"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EA2F" w14:textId="77777777" w:rsidR="00BB6FB0" w:rsidRDefault="00BB6FB0">
            <w:r>
              <w:rPr>
                <w:rFonts w:cs="Arial"/>
                <w:sz w:val="18"/>
                <w:szCs w:val="18"/>
              </w:rPr>
              <w:t>2PC</w:t>
            </w:r>
          </w:p>
        </w:tc>
      </w:tr>
    </w:tbl>
    <w:p w14:paraId="66826F88" w14:textId="77777777" w:rsidR="00BB6FB0" w:rsidRDefault="00BB6FB0">
      <w:pPr>
        <w:rPr>
          <w:rFonts w:eastAsiaTheme="minorEastAsia"/>
          <w:lang w:val="en-US"/>
        </w:rPr>
      </w:pPr>
      <w:r>
        <w:rPr>
          <w:rFonts w:cs="Arial"/>
        </w:rPr>
        <w:t> </w:t>
      </w:r>
    </w:p>
    <w:p w14:paraId="34FD95BD" w14:textId="77777777" w:rsidR="00BB6FB0" w:rsidRDefault="00BB6FB0">
      <w:pPr>
        <w:rPr>
          <w:lang w:val="en-US"/>
        </w:rPr>
      </w:pPr>
      <w:r>
        <w:rPr>
          <w:rFonts w:cs="Arial"/>
          <w:szCs w:val="16"/>
        </w:rPr>
        <w:t># Denotes Next Day Arrival</w:t>
      </w:r>
    </w:p>
    <w:p w14:paraId="7F664B9F" w14:textId="77777777" w:rsidR="00BB6FB0" w:rsidRDefault="00BB6FB0">
      <w:pPr>
        <w:rPr>
          <w:lang w:val="en-US"/>
        </w:rPr>
      </w:pPr>
      <w:r>
        <w:rPr>
          <w:rFonts w:cs="Arial"/>
          <w:szCs w:val="16"/>
        </w:rPr>
        <w:t>Flight SA7366 - Operated By Jetblue Airways</w:t>
      </w:r>
    </w:p>
    <w:p w14:paraId="12701C68" w14:textId="77777777" w:rsidR="00BB6FB0" w:rsidRDefault="00BB6FB0">
      <w:pPr>
        <w:rPr>
          <w:lang w:val="en-US"/>
        </w:rPr>
      </w:pPr>
      <w:r>
        <w:rPr>
          <w:rFonts w:cs="Arial"/>
          <w:szCs w:val="16"/>
        </w:rPr>
        <w:t>Flight SA7365 - Operated By Jetblue Airways</w:t>
      </w:r>
    </w:p>
    <w:p w14:paraId="71FE8F2E" w14:textId="77777777" w:rsidR="00BB6FB0" w:rsidRDefault="00BB6FB0">
      <w:pPr>
        <w:rPr>
          <w:lang w:val="en-US"/>
        </w:rPr>
      </w:pPr>
      <w:r>
        <w:rPr>
          <w:rFonts w:cs="Arial"/>
        </w:rPr>
        <w:t> </w:t>
      </w:r>
    </w:p>
    <w:tbl>
      <w:tblPr>
        <w:tblW w:w="1077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B6FB0" w14:paraId="049975DE" w14:textId="77777777">
        <w:tc>
          <w:tcPr>
            <w:tcW w:w="107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C9E7" w14:textId="77777777" w:rsidR="00BB6FB0" w:rsidRDefault="00BB6FB0">
            <w:r>
              <w:rPr>
                <w:rFonts w:cs="Arial"/>
                <w:b/>
                <w:bCs/>
                <w:sz w:val="18"/>
                <w:szCs w:val="18"/>
              </w:rPr>
              <w:t>General Remarks</w:t>
            </w:r>
          </w:p>
        </w:tc>
      </w:tr>
      <w:tr w:rsidR="00BB6FB0" w14:paraId="00E2AD42" w14:textId="77777777">
        <w:tc>
          <w:tcPr>
            <w:tcW w:w="1077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7C0D" w14:textId="77777777" w:rsidR="00BB6FB0" w:rsidRDefault="00BB6FB0">
            <w:r>
              <w:rPr>
                <w:rFonts w:cs="Arial"/>
                <w:sz w:val="18"/>
                <w:szCs w:val="18"/>
              </w:rPr>
              <w:t>**EMERGENCY AFTER HOURS NUMBER 0860777 747**</w:t>
            </w:r>
          </w:p>
        </w:tc>
      </w:tr>
      <w:tr w:rsidR="00BB6FB0" w14:paraId="6A47D122" w14:textId="77777777">
        <w:tc>
          <w:tcPr>
            <w:tcW w:w="1077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68BD" w14:textId="77777777" w:rsidR="00BB6FB0" w:rsidRDefault="00BB6FB0">
            <w:r>
              <w:rPr>
                <w:rFonts w:cs="Arial"/>
                <w:sz w:val="18"/>
                <w:szCs w:val="18"/>
              </w:rPr>
              <w:t>**PLEASE NOTE **</w:t>
            </w:r>
          </w:p>
        </w:tc>
      </w:tr>
      <w:tr w:rsidR="00BB6FB0" w14:paraId="033C0519" w14:textId="77777777">
        <w:tc>
          <w:tcPr>
            <w:tcW w:w="1077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ECB7" w14:textId="77777777" w:rsidR="00BB6FB0" w:rsidRDefault="00BB6FB0">
            <w:r>
              <w:rPr>
                <w:rFonts w:cs="Arial"/>
                <w:sz w:val="18"/>
                <w:szCs w:val="18"/>
              </w:rPr>
              <w:t>IN THE EVENT OF FLIGHTS AND HOTELS NOT BEING</w:t>
            </w:r>
          </w:p>
        </w:tc>
      </w:tr>
      <w:tr w:rsidR="00BB6FB0" w14:paraId="73043736" w14:textId="77777777">
        <w:tc>
          <w:tcPr>
            <w:tcW w:w="1077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C30AD" w14:textId="77777777" w:rsidR="00BB6FB0" w:rsidRDefault="00BB6FB0">
            <w:r>
              <w:rPr>
                <w:rFonts w:cs="Arial"/>
                <w:sz w:val="18"/>
                <w:szCs w:val="18"/>
              </w:rPr>
              <w:t>CANCELLED NO SHOW FEES WILL BE APPLICABLE</w:t>
            </w:r>
          </w:p>
        </w:tc>
      </w:tr>
      <w:tr w:rsidR="00BB6FB0" w14:paraId="0532CA99" w14:textId="77777777">
        <w:tc>
          <w:tcPr>
            <w:tcW w:w="1077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05B6" w14:textId="77777777" w:rsidR="00BB6FB0" w:rsidRDefault="00BB6FB0">
            <w:r>
              <w:rPr>
                <w:rFonts w:cs="Arial"/>
                <w:sz w:val="18"/>
                <w:szCs w:val="18"/>
              </w:rPr>
              <w:t>TRAVEL WITH FLAIR CAN NOT GUARANTEE PRE SEATING</w:t>
            </w:r>
          </w:p>
        </w:tc>
      </w:tr>
      <w:tr w:rsidR="00BB6FB0" w14:paraId="09AFD639" w14:textId="77777777">
        <w:tc>
          <w:tcPr>
            <w:tcW w:w="1077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FAE5" w14:textId="77777777" w:rsidR="00BB6FB0" w:rsidRDefault="00BB6FB0">
            <w:r>
              <w:rPr>
                <w:rFonts w:cs="Arial"/>
                <w:sz w:val="18"/>
                <w:szCs w:val="18"/>
              </w:rPr>
              <w:lastRenderedPageBreak/>
              <w:t>THE AIRLINE RESERVES THE RIGHT AT ANY TIME TO DISPLACE</w:t>
            </w:r>
          </w:p>
        </w:tc>
      </w:tr>
      <w:tr w:rsidR="00BB6FB0" w14:paraId="2D4EDCCB" w14:textId="77777777">
        <w:tc>
          <w:tcPr>
            <w:tcW w:w="1077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F092" w14:textId="77777777" w:rsidR="00BB6FB0" w:rsidRDefault="00BB6FB0">
            <w:r>
              <w:rPr>
                <w:rFonts w:cs="Arial"/>
                <w:sz w:val="18"/>
                <w:szCs w:val="18"/>
              </w:rPr>
              <w:t>PASSENGERS FROM THEIR SEATS</w:t>
            </w:r>
          </w:p>
        </w:tc>
      </w:tr>
    </w:tbl>
    <w:p w14:paraId="457923B9" w14:textId="77777777" w:rsidR="00BB6FB0" w:rsidRDefault="00BB6FB0">
      <w:pPr>
        <w:rPr>
          <w:rFonts w:eastAsiaTheme="minorEastAsia"/>
          <w:lang w:val="en-US"/>
        </w:rPr>
      </w:pPr>
      <w:r>
        <w:rPr>
          <w:rFonts w:cs="Arial"/>
        </w:rPr>
        <w:t> </w:t>
      </w:r>
    </w:p>
    <w:p w14:paraId="535C5117" w14:textId="77777777" w:rsidR="00BB6FB0" w:rsidRDefault="00BB6FB0">
      <w:pPr>
        <w:rPr>
          <w:lang w:val="en-US"/>
        </w:rPr>
      </w:pPr>
      <w:r>
        <w:rPr>
          <w:rFonts w:cs="Arial"/>
          <w:b/>
          <w:bCs/>
          <w:i/>
          <w:iCs/>
          <w:sz w:val="18"/>
          <w:szCs w:val="18"/>
        </w:rPr>
        <w:t>Important Notice For Travellers With Electronic Tickets:</w:t>
      </w:r>
    </w:p>
    <w:p w14:paraId="179FB3E1" w14:textId="77777777" w:rsidR="00BB6FB0" w:rsidRDefault="00BB6FB0">
      <w:pPr>
        <w:rPr>
          <w:lang w:val="en-US"/>
        </w:rPr>
      </w:pPr>
      <w:r>
        <w:rPr>
          <w:rFonts w:cs="Arial"/>
        </w:rPr>
        <w:t> </w:t>
      </w:r>
    </w:p>
    <w:p w14:paraId="64C46E04" w14:textId="77777777" w:rsidR="00BB6FB0" w:rsidRDefault="00BB6FB0">
      <w:pPr>
        <w:rPr>
          <w:lang w:val="en-US"/>
        </w:rPr>
      </w:pPr>
      <w:r>
        <w:rPr>
          <w:rFonts w:cs="Arial"/>
          <w:szCs w:val="16"/>
        </w:rPr>
        <w:t>Carriage and other services provided by the carrier are subject to conditions of carriage, which are hereby Incorporated by reference.</w:t>
      </w:r>
    </w:p>
    <w:p w14:paraId="5EBD80E5" w14:textId="77777777" w:rsidR="00BB6FB0" w:rsidRDefault="00BB6FB0">
      <w:pPr>
        <w:rPr>
          <w:lang w:val="en-US"/>
        </w:rPr>
      </w:pPr>
      <w:r>
        <w:rPr>
          <w:rFonts w:cs="Arial"/>
          <w:szCs w:val="16"/>
        </w:rPr>
        <w:t>These conditions may be obtained from the issuing carrier.</w:t>
      </w:r>
    </w:p>
    <w:p w14:paraId="2706AB2F" w14:textId="77777777" w:rsidR="00BB6FB0" w:rsidRDefault="00BB6FB0">
      <w:pPr>
        <w:rPr>
          <w:lang w:val="en-US"/>
        </w:rPr>
      </w:pPr>
      <w:r>
        <w:rPr>
          <w:rFonts w:cs="Arial"/>
        </w:rPr>
        <w:t> </w:t>
      </w:r>
    </w:p>
    <w:tbl>
      <w:tblPr>
        <w:tblW w:w="1077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B6FB0" w14:paraId="05DA91F1" w14:textId="77777777">
        <w:tc>
          <w:tcPr>
            <w:tcW w:w="107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1E352" w14:textId="77777777" w:rsidR="00BB6FB0" w:rsidRDefault="00BB6FB0">
            <w:r>
              <w:rPr>
                <w:rFonts w:cs="Arial"/>
                <w:b/>
                <w:bCs/>
                <w:sz w:val="18"/>
                <w:szCs w:val="18"/>
              </w:rPr>
              <w:t>Estimated Total Carbon Dioxide Emission For Flights: 3409.64 kgs</w:t>
            </w:r>
          </w:p>
        </w:tc>
      </w:tr>
    </w:tbl>
    <w:p w14:paraId="2D1D732A" w14:textId="77777777" w:rsidR="00BB6FB0" w:rsidRDefault="00BB6FB0">
      <w:pPr>
        <w:rPr>
          <w:rFonts w:eastAsiaTheme="minorEastAsia"/>
          <w:lang w:val="en-US"/>
        </w:rPr>
      </w:pPr>
      <w:r>
        <w:rPr>
          <w:rFonts w:cs="Arial"/>
        </w:rPr>
        <w:t> </w:t>
      </w:r>
    </w:p>
    <w:p w14:paraId="5DD7D6F7" w14:textId="77777777" w:rsidR="00BB6FB0" w:rsidRDefault="00BB6FB0">
      <w:pPr>
        <w:rPr>
          <w:lang w:val="en-US"/>
        </w:rPr>
      </w:pPr>
      <w:r>
        <w:rPr>
          <w:rFonts w:cs="Arial"/>
          <w:b/>
          <w:bCs/>
          <w:sz w:val="18"/>
          <w:szCs w:val="18"/>
        </w:rPr>
        <w:t>Agent Details:</w:t>
      </w:r>
    </w:p>
    <w:p w14:paraId="3C5EB139" w14:textId="77777777" w:rsidR="00BB6FB0" w:rsidRDefault="00BB6FB0">
      <w:pPr>
        <w:rPr>
          <w:lang w:val="en-US"/>
        </w:rPr>
      </w:pPr>
      <w:r>
        <w:rPr>
          <w:rFonts w:cs="Arial"/>
        </w:rPr>
        <w:t> </w:t>
      </w:r>
    </w:p>
    <w:p w14:paraId="17C1BC57" w14:textId="77777777" w:rsidR="00BB6FB0" w:rsidRDefault="00BB6FB0">
      <w:pPr>
        <w:rPr>
          <w:lang w:val="en-US"/>
        </w:rPr>
      </w:pPr>
      <w:r>
        <w:rPr>
          <w:rFonts w:cs="Arial"/>
          <w:b/>
          <w:bCs/>
          <w:sz w:val="20"/>
          <w:szCs w:val="20"/>
        </w:rPr>
        <w:t>Jayne Salata | Travel Consultant</w:t>
      </w:r>
    </w:p>
    <w:p w14:paraId="7E6306E8" w14:textId="77777777" w:rsidR="00BB6FB0" w:rsidRDefault="00BB6FB0">
      <w:pPr>
        <w:rPr>
          <w:lang w:val="en-US"/>
        </w:rPr>
      </w:pPr>
      <w:r>
        <w:rPr>
          <w:rFonts w:cs="Arial"/>
          <w:sz w:val="18"/>
          <w:szCs w:val="18"/>
        </w:rPr>
        <w:t xml:space="preserve">Tel: +27 11 234 6660 | Fax: +27 11 234 6777 | Email: </w:t>
      </w:r>
      <w:hyperlink r:id="rId9" w:history="1">
        <w:r>
          <w:rPr>
            <w:rStyle w:val="Hyperlink"/>
            <w:rFonts w:cs="Arial"/>
            <w:sz w:val="18"/>
            <w:szCs w:val="18"/>
          </w:rPr>
          <w:t>jaynes@twf.co.za</w:t>
        </w:r>
      </w:hyperlink>
    </w:p>
    <w:p w14:paraId="380CE00D" w14:textId="77777777" w:rsidR="00BB6FB0" w:rsidRDefault="00BB6FB0">
      <w:pPr>
        <w:rPr>
          <w:lang w:val="en-US"/>
        </w:rPr>
      </w:pPr>
      <w:r>
        <w:rPr>
          <w:rFonts w:cs="Arial"/>
          <w:szCs w:val="16"/>
        </w:rPr>
        <w:t>All transactions processed are subject to our Standard Terms and Conditions.</w:t>
      </w:r>
    </w:p>
    <w:p w14:paraId="60FC309B" w14:textId="77777777" w:rsidR="00BB6FB0" w:rsidRDefault="00BB6FB0">
      <w:pPr>
        <w:rPr>
          <w:lang w:val="en-US"/>
        </w:rPr>
      </w:pPr>
      <w:r>
        <w:rPr>
          <w:rFonts w:cs="Arial"/>
          <w:szCs w:val="16"/>
        </w:rPr>
        <w:t xml:space="preserve">Click </w:t>
      </w:r>
      <w:hyperlink r:id="rId10" w:history="1">
        <w:r>
          <w:rPr>
            <w:rStyle w:val="Hyperlink"/>
            <w:rFonts w:cs="Arial"/>
            <w:szCs w:val="16"/>
          </w:rPr>
          <w:t>here</w:t>
        </w:r>
      </w:hyperlink>
      <w:r>
        <w:rPr>
          <w:rFonts w:cs="Arial"/>
          <w:szCs w:val="16"/>
        </w:rPr>
        <w:t xml:space="preserve"> to view our terms and conditions.</w:t>
      </w:r>
    </w:p>
    <w:p w14:paraId="45E19B00" w14:textId="77777777" w:rsidR="00BB6FB0" w:rsidRDefault="00BB6FB0">
      <w:pPr>
        <w:rPr>
          <w:lang w:val="en-US"/>
        </w:rPr>
      </w:pPr>
      <w:r>
        <w:rPr>
          <w:rFonts w:cs="Arial"/>
          <w:color w:val="0000FF"/>
          <w:szCs w:val="16"/>
        </w:rPr>
        <w:t xml:space="preserve">Travel with Flair welcomes your comments / suggestions. Please email </w:t>
      </w:r>
      <w:hyperlink r:id="rId11" w:history="1">
        <w:r>
          <w:rPr>
            <w:rStyle w:val="Hyperlink"/>
            <w:rFonts w:cs="Arial"/>
            <w:szCs w:val="16"/>
          </w:rPr>
          <w:t>customercare@twf.co.za</w:t>
        </w:r>
      </w:hyperlink>
    </w:p>
    <w:p w14:paraId="7B043007" w14:textId="77777777" w:rsidR="000E22AB" w:rsidRPr="00A45ACA" w:rsidRDefault="000E22AB" w:rsidP="009618DD"/>
    <w:sectPr w:rsidR="000E22AB" w:rsidRPr="00A45ACA" w:rsidSect="00EF300D">
      <w:footerReference w:type="even" r:id="rId12"/>
      <w:footerReference w:type="default" r:id="rId13"/>
      <w:footerReference w:type="first" r:id="rId14"/>
      <w:pgSz w:w="11906" w:h="16838" w:code="9"/>
      <w:pgMar w:top="425" w:right="567" w:bottom="1134" w:left="567" w:header="36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A85D" w14:textId="77777777" w:rsidR="00D93E78" w:rsidRDefault="00D93E78">
      <w:r>
        <w:separator/>
      </w:r>
    </w:p>
  </w:endnote>
  <w:endnote w:type="continuationSeparator" w:id="0">
    <w:p w14:paraId="080FCC84" w14:textId="77777777" w:rsidR="00D93E78" w:rsidRDefault="00D9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16FC" w14:textId="77777777" w:rsidR="00EF300D" w:rsidRDefault="00EF300D" w:rsidP="00FF6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EBE61" w14:textId="77777777" w:rsidR="00EF300D" w:rsidRDefault="00EF300D" w:rsidP="00EF30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A8F4A" w14:textId="77777777" w:rsidR="00EF300D" w:rsidRPr="003E4881" w:rsidRDefault="00EF300D" w:rsidP="00EF300D">
    <w:pPr>
      <w:pStyle w:val="Footer"/>
      <w:jc w:val="right"/>
      <w:rPr>
        <w:i/>
        <w:szCs w:val="16"/>
      </w:rPr>
    </w:pPr>
    <w:r w:rsidRPr="003E4881">
      <w:rPr>
        <w:i/>
        <w:szCs w:val="16"/>
      </w:rPr>
      <w:t xml:space="preserve">pg. </w:t>
    </w:r>
    <w:r w:rsidRPr="003E4881">
      <w:rPr>
        <w:rStyle w:val="PageNumber"/>
        <w:i/>
        <w:szCs w:val="16"/>
      </w:rPr>
      <w:fldChar w:fldCharType="begin"/>
    </w:r>
    <w:r w:rsidRPr="003E4881">
      <w:rPr>
        <w:rStyle w:val="PageNumber"/>
        <w:i/>
        <w:szCs w:val="16"/>
      </w:rPr>
      <w:instrText xml:space="preserve"> PAGE </w:instrText>
    </w:r>
    <w:r w:rsidRPr="003E4881">
      <w:rPr>
        <w:rStyle w:val="PageNumber"/>
        <w:i/>
        <w:szCs w:val="16"/>
      </w:rPr>
      <w:fldChar w:fldCharType="separate"/>
    </w:r>
    <w:r w:rsidR="003672FC">
      <w:rPr>
        <w:rStyle w:val="PageNumber"/>
        <w:i/>
        <w:noProof/>
        <w:szCs w:val="16"/>
      </w:rPr>
      <w:t>1</w:t>
    </w:r>
    <w:r w:rsidRPr="003E4881">
      <w:rPr>
        <w:rStyle w:val="PageNumber"/>
        <w:i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78140" w14:textId="77777777" w:rsidR="00A45ACA" w:rsidRPr="00A45ACA" w:rsidRDefault="00A45ACA" w:rsidP="00A45ACA">
    <w:pPr>
      <w:pStyle w:val="Footer"/>
      <w:jc w:val="right"/>
      <w:rPr>
        <w:i/>
        <w:szCs w:val="16"/>
      </w:rPr>
    </w:pPr>
    <w:r w:rsidRPr="003E4881">
      <w:rPr>
        <w:i/>
        <w:szCs w:val="16"/>
      </w:rPr>
      <w:t xml:space="preserve">pg. </w:t>
    </w:r>
    <w:r w:rsidRPr="003E4881">
      <w:rPr>
        <w:rStyle w:val="PageNumber"/>
        <w:i/>
        <w:szCs w:val="16"/>
      </w:rPr>
      <w:fldChar w:fldCharType="begin"/>
    </w:r>
    <w:r w:rsidRPr="003E4881">
      <w:rPr>
        <w:rStyle w:val="PageNumber"/>
        <w:i/>
        <w:szCs w:val="16"/>
      </w:rPr>
      <w:instrText xml:space="preserve"> PAGE </w:instrText>
    </w:r>
    <w:r w:rsidRPr="003E4881">
      <w:rPr>
        <w:rStyle w:val="PageNumber"/>
        <w:i/>
        <w:szCs w:val="16"/>
      </w:rPr>
      <w:fldChar w:fldCharType="separate"/>
    </w:r>
    <w:r w:rsidR="00EF300D">
      <w:rPr>
        <w:rStyle w:val="PageNumber"/>
        <w:i/>
        <w:noProof/>
        <w:szCs w:val="16"/>
      </w:rPr>
      <w:t>1</w:t>
    </w:r>
    <w:r w:rsidRPr="003E4881">
      <w:rPr>
        <w:rStyle w:val="PageNumber"/>
        <w:i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2D301" w14:textId="77777777" w:rsidR="00D93E78" w:rsidRDefault="00D93E78">
      <w:r>
        <w:separator/>
      </w:r>
    </w:p>
  </w:footnote>
  <w:footnote w:type="continuationSeparator" w:id="0">
    <w:p w14:paraId="54475F8C" w14:textId="77777777" w:rsidR="00D93E78" w:rsidRDefault="00D93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B0"/>
    <w:rsid w:val="00043339"/>
    <w:rsid w:val="000E22AB"/>
    <w:rsid w:val="001B2980"/>
    <w:rsid w:val="00344294"/>
    <w:rsid w:val="003535F1"/>
    <w:rsid w:val="003672FC"/>
    <w:rsid w:val="0037204F"/>
    <w:rsid w:val="004F0F34"/>
    <w:rsid w:val="00560CE7"/>
    <w:rsid w:val="006E558F"/>
    <w:rsid w:val="006F1514"/>
    <w:rsid w:val="006F6375"/>
    <w:rsid w:val="00761A61"/>
    <w:rsid w:val="009618DD"/>
    <w:rsid w:val="00A45ACA"/>
    <w:rsid w:val="00B04016"/>
    <w:rsid w:val="00B64B63"/>
    <w:rsid w:val="00BB6FB0"/>
    <w:rsid w:val="00C937B0"/>
    <w:rsid w:val="00CA5BEF"/>
    <w:rsid w:val="00CB0EB0"/>
    <w:rsid w:val="00D33125"/>
    <w:rsid w:val="00D71016"/>
    <w:rsid w:val="00D93E78"/>
    <w:rsid w:val="00DC57A6"/>
    <w:rsid w:val="00DD6C25"/>
    <w:rsid w:val="00DF5EA9"/>
    <w:rsid w:val="00DF5F0D"/>
    <w:rsid w:val="00EF300D"/>
    <w:rsid w:val="00F00320"/>
    <w:rsid w:val="00FA60F6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F7931F"/>
  <w15:chartTrackingRefBased/>
  <w15:docId w15:val="{F3B6D0D9-6245-480C-AAC4-18D5A278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58F"/>
    <w:rPr>
      <w:rFonts w:ascii="Arial" w:hAnsi="Arial"/>
      <w:sz w:val="1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5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5ACA"/>
  </w:style>
  <w:style w:type="character" w:styleId="Hyperlink">
    <w:name w:val="Hyperlink"/>
    <w:basedOn w:val="DefaultParagraphFont"/>
    <w:rsid w:val="00DF5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ysaa.com/us/en/manageMyTrip/baggage/checkedBaggage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twf.trave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ustomercare@twf.co.z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ravelwithflair.co.za/terms.as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ynes@twf.co.za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p\swdir\CustomViewpoint\DocumentProducerPlus\template\TS_Temp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TS_TempDoc</Template>
  <TotalTime>0</TotalTime>
  <Pages>1</Pages>
  <Words>497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Travelsoft</Company>
  <LinksUpToDate>false</LinksUpToDate>
  <CharactersWithSpaces>3536</CharactersWithSpaces>
  <SharedDoc>false</SharedDoc>
  <HLinks>
    <vt:vector size="6" baseType="variant"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http://www.twf.travel/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Jayne Salata</dc:creator>
  <cp:keywords/>
  <dc:description/>
  <cp:lastModifiedBy>Sehlabela Chuene</cp:lastModifiedBy>
  <cp:revision>2</cp:revision>
  <dcterms:created xsi:type="dcterms:W3CDTF">2016-12-05T13:04:00Z</dcterms:created>
  <dcterms:modified xsi:type="dcterms:W3CDTF">2016-12-05T13:04:00Z</dcterms:modified>
</cp:coreProperties>
</file>