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A5" w:rsidRPr="00BA5B97" w:rsidRDefault="004338A5" w:rsidP="0036039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A5B97">
        <w:rPr>
          <w:rFonts w:ascii="Times New Roman" w:hAnsi="Times New Roman"/>
          <w:b/>
          <w:sz w:val="24"/>
          <w:szCs w:val="24"/>
          <w:lang w:val="en-US"/>
        </w:rPr>
        <w:t>Mr T. Rawula (EFF) to ask the Minister of Labour;</w:t>
      </w:r>
    </w:p>
    <w:p w:rsidR="004338A5" w:rsidRPr="00BA5B97" w:rsidRDefault="004338A5" w:rsidP="00BA5B9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A5B97">
        <w:rPr>
          <w:rFonts w:ascii="Times New Roman" w:hAnsi="Times New Roman"/>
          <w:b/>
          <w:sz w:val="24"/>
          <w:szCs w:val="24"/>
          <w:lang w:val="en-US"/>
        </w:rPr>
        <w:br/>
      </w:r>
      <w:r w:rsidRPr="00BA5B97">
        <w:rPr>
          <w:rFonts w:ascii="Times New Roman" w:hAnsi="Times New Roman"/>
          <w:bCs/>
          <w:sz w:val="24"/>
          <w:szCs w:val="24"/>
          <w:lang w:val="en-US"/>
        </w:rPr>
        <w:t>Whether she and/or her department has bought advertising space in The New Age in the (a) 2012-  13, (b) 2013-14 and (c) 2014-15 financial years; if so, (i) what number of times and (ii) for what amount in each specified financial year?             </w:t>
      </w:r>
      <w:r w:rsidRPr="00BA5B97">
        <w:rPr>
          <w:rFonts w:ascii="Times New Roman" w:hAnsi="Times New Roman"/>
          <w:bCs/>
          <w:sz w:val="24"/>
          <w:szCs w:val="24"/>
          <w:lang w:val="en-US"/>
        </w:rPr>
        <w:tab/>
      </w:r>
      <w:r w:rsidRPr="00BA5B97">
        <w:rPr>
          <w:rFonts w:ascii="Times New Roman" w:hAnsi="Times New Roman"/>
          <w:bCs/>
          <w:sz w:val="24"/>
          <w:szCs w:val="24"/>
          <w:lang w:val="en-US"/>
        </w:rPr>
        <w:tab/>
      </w:r>
      <w:r w:rsidRPr="00BA5B97">
        <w:rPr>
          <w:rFonts w:ascii="Times New Roman" w:hAnsi="Times New Roman"/>
          <w:bCs/>
          <w:sz w:val="24"/>
          <w:szCs w:val="24"/>
          <w:lang w:val="en-US"/>
        </w:rPr>
        <w:tab/>
      </w:r>
      <w:r w:rsidRPr="00BA5B97">
        <w:rPr>
          <w:rFonts w:ascii="Times New Roman" w:hAnsi="Times New Roman"/>
          <w:bCs/>
          <w:sz w:val="24"/>
          <w:szCs w:val="24"/>
          <w:lang w:val="en-US"/>
        </w:rPr>
        <w:tab/>
      </w:r>
      <w:r w:rsidRPr="00BA5B97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BA5B97">
        <w:rPr>
          <w:rFonts w:ascii="Times New Roman" w:hAnsi="Times New Roman"/>
          <w:b/>
          <w:bCs/>
          <w:sz w:val="24"/>
          <w:szCs w:val="24"/>
          <w:lang w:val="en-US"/>
        </w:rPr>
        <w:tab/>
        <w:t xml:space="preserve">           </w:t>
      </w:r>
    </w:p>
    <w:p w:rsidR="004338A5" w:rsidRPr="00BA5B97" w:rsidRDefault="004338A5" w:rsidP="00BA5B9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338A5" w:rsidRPr="00BA5B97" w:rsidRDefault="004338A5" w:rsidP="00BA5B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338A5" w:rsidRDefault="004338A5" w:rsidP="0036039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A5B97">
        <w:rPr>
          <w:rFonts w:ascii="Times New Roman" w:hAnsi="Times New Roman"/>
          <w:b/>
          <w:sz w:val="24"/>
          <w:szCs w:val="24"/>
          <w:lang w:val="en-US"/>
        </w:rPr>
        <w:t>The Minister of Labour responds:</w:t>
      </w:r>
    </w:p>
    <w:p w:rsidR="004338A5" w:rsidRDefault="004338A5" w:rsidP="0036039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338A5" w:rsidRPr="00BA5B97" w:rsidRDefault="004338A5" w:rsidP="0036039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The Department has submitted annual reports for all financial years reflected in Question No 246, Ref No NW250E.</w:t>
      </w:r>
    </w:p>
    <w:p w:rsidR="004338A5" w:rsidRPr="00BA5B97" w:rsidRDefault="004338A5" w:rsidP="00BA5B9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338A5" w:rsidRDefault="004338A5" w:rsidP="00BA5B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338A5" w:rsidRDefault="004338A5" w:rsidP="00BA5B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338A5" w:rsidRDefault="004338A5" w:rsidP="00BA5B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338A5" w:rsidRDefault="004338A5" w:rsidP="00BA5B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338A5" w:rsidRDefault="004338A5" w:rsidP="00BA5B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338A5" w:rsidRDefault="004338A5" w:rsidP="00BA5B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338A5" w:rsidRDefault="004338A5" w:rsidP="00BA5B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338A5" w:rsidRDefault="004338A5" w:rsidP="00BA5B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338A5" w:rsidRDefault="004338A5" w:rsidP="00BA5B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338A5" w:rsidRDefault="004338A5" w:rsidP="00BA5B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338A5" w:rsidRDefault="004338A5" w:rsidP="00BA5B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338A5" w:rsidRDefault="004338A5" w:rsidP="00BA5B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338A5" w:rsidRDefault="004338A5" w:rsidP="00BA5B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338A5" w:rsidRDefault="004338A5" w:rsidP="00BA5B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338A5" w:rsidRDefault="004338A5" w:rsidP="00BA5B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338A5" w:rsidRDefault="004338A5" w:rsidP="00BA5B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338A5" w:rsidRDefault="004338A5" w:rsidP="00BA5B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338A5" w:rsidRDefault="004338A5" w:rsidP="00BA5B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338A5" w:rsidRDefault="004338A5" w:rsidP="00BA5B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338A5" w:rsidRDefault="004338A5" w:rsidP="00BA5B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338A5" w:rsidRDefault="004338A5" w:rsidP="00BA5B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338A5" w:rsidRDefault="004338A5" w:rsidP="00BA5B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338A5" w:rsidRDefault="004338A5" w:rsidP="00BA5B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338A5" w:rsidRDefault="004338A5" w:rsidP="00BA5B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338A5" w:rsidRDefault="004338A5" w:rsidP="00BA5B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338A5" w:rsidRDefault="004338A5" w:rsidP="00BA5B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338A5" w:rsidRDefault="004338A5" w:rsidP="00BA5B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338A5" w:rsidRPr="00BA5B97" w:rsidRDefault="004338A5" w:rsidP="00BA5B9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A5B97">
        <w:rPr>
          <w:rFonts w:ascii="Times New Roman" w:hAnsi="Times New Roman"/>
          <w:sz w:val="24"/>
          <w:szCs w:val="24"/>
          <w:lang w:val="en-US"/>
        </w:rPr>
        <w:t>The Department Spent on advertising in the New Age newspaper as follows:</w:t>
      </w:r>
    </w:p>
    <w:p w:rsidR="004338A5" w:rsidRPr="00BA5B97" w:rsidRDefault="004338A5" w:rsidP="00BA5B9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5953"/>
        <w:gridCol w:w="2709"/>
      </w:tblGrid>
      <w:tr w:rsidR="004338A5" w:rsidRPr="00C90D21" w:rsidTr="000914FC">
        <w:tc>
          <w:tcPr>
            <w:tcW w:w="1526" w:type="dxa"/>
          </w:tcPr>
          <w:p w:rsidR="004338A5" w:rsidRPr="00BA5B97" w:rsidRDefault="004338A5" w:rsidP="00BA5B97">
            <w:pPr>
              <w:spacing w:after="0" w:line="240" w:lineRule="auto"/>
              <w:rPr>
                <w:b/>
                <w:lang w:val="en-US"/>
              </w:rPr>
            </w:pPr>
            <w:r w:rsidRPr="00BA5B97">
              <w:rPr>
                <w:b/>
                <w:lang w:val="en-US"/>
              </w:rPr>
              <w:t xml:space="preserve">Department of Labour- </w:t>
            </w:r>
            <w:r w:rsidRPr="00BA5B97">
              <w:rPr>
                <w:b/>
                <w:highlight w:val="yellow"/>
                <w:lang w:val="en-US"/>
              </w:rPr>
              <w:t>2012-2013</w:t>
            </w:r>
          </w:p>
        </w:tc>
        <w:tc>
          <w:tcPr>
            <w:tcW w:w="5953" w:type="dxa"/>
          </w:tcPr>
          <w:p w:rsidR="004338A5" w:rsidRPr="00BA5B97" w:rsidRDefault="004338A5" w:rsidP="00BA5B97">
            <w:pPr>
              <w:spacing w:after="0" w:line="240" w:lineRule="auto"/>
              <w:rPr>
                <w:b/>
                <w:lang w:val="en-US"/>
              </w:rPr>
            </w:pPr>
            <w:r w:rsidRPr="00BA5B97">
              <w:rPr>
                <w:b/>
                <w:lang w:val="en-US"/>
              </w:rPr>
              <w:t>Campaign Name</w:t>
            </w:r>
          </w:p>
        </w:tc>
        <w:tc>
          <w:tcPr>
            <w:tcW w:w="2709" w:type="dxa"/>
          </w:tcPr>
          <w:p w:rsidR="004338A5" w:rsidRPr="00BA5B97" w:rsidRDefault="004338A5" w:rsidP="00BA5B97">
            <w:pPr>
              <w:spacing w:after="0" w:line="240" w:lineRule="auto"/>
              <w:rPr>
                <w:b/>
                <w:lang w:val="en-US"/>
              </w:rPr>
            </w:pPr>
            <w:r w:rsidRPr="00BA5B97">
              <w:rPr>
                <w:b/>
                <w:lang w:val="en-US"/>
              </w:rPr>
              <w:t>Amount Spent</w:t>
            </w:r>
          </w:p>
        </w:tc>
      </w:tr>
      <w:tr w:rsidR="004338A5" w:rsidRPr="00C90D21" w:rsidTr="000914FC">
        <w:tc>
          <w:tcPr>
            <w:tcW w:w="1526" w:type="dxa"/>
          </w:tcPr>
          <w:p w:rsidR="004338A5" w:rsidRPr="00BA5B97" w:rsidRDefault="004338A5" w:rsidP="00BA5B97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953" w:type="dxa"/>
          </w:tcPr>
          <w:p w:rsidR="004338A5" w:rsidRPr="00BA5B97" w:rsidRDefault="004338A5" w:rsidP="00BA5B97">
            <w:pPr>
              <w:spacing w:after="0" w:line="240" w:lineRule="auto"/>
              <w:rPr>
                <w:lang w:val="en-US"/>
              </w:rPr>
            </w:pPr>
            <w:r w:rsidRPr="00BA5B97">
              <w:rPr>
                <w:lang w:val="en-US"/>
              </w:rPr>
              <w:t>Iron and Steel</w:t>
            </w:r>
          </w:p>
        </w:tc>
        <w:tc>
          <w:tcPr>
            <w:tcW w:w="2709" w:type="dxa"/>
          </w:tcPr>
          <w:p w:rsidR="004338A5" w:rsidRPr="00BA5B97" w:rsidRDefault="004338A5" w:rsidP="00BA5B97">
            <w:pPr>
              <w:spacing w:after="0" w:line="240" w:lineRule="auto"/>
              <w:rPr>
                <w:lang w:val="en-US"/>
              </w:rPr>
            </w:pPr>
            <w:r w:rsidRPr="00BA5B97">
              <w:rPr>
                <w:lang w:val="en-US"/>
              </w:rPr>
              <w:t>R22,418.10</w:t>
            </w:r>
          </w:p>
        </w:tc>
      </w:tr>
      <w:tr w:rsidR="004338A5" w:rsidRPr="00C90D21" w:rsidTr="000914FC">
        <w:tc>
          <w:tcPr>
            <w:tcW w:w="1526" w:type="dxa"/>
          </w:tcPr>
          <w:p w:rsidR="004338A5" w:rsidRPr="00BA5B97" w:rsidRDefault="004338A5" w:rsidP="00BA5B97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953" w:type="dxa"/>
          </w:tcPr>
          <w:p w:rsidR="004338A5" w:rsidRPr="00BA5B97" w:rsidRDefault="004338A5" w:rsidP="00BA5B97">
            <w:pPr>
              <w:spacing w:after="0" w:line="240" w:lineRule="auto"/>
              <w:rPr>
                <w:lang w:val="en-US"/>
              </w:rPr>
            </w:pPr>
            <w:r w:rsidRPr="00BA5B97">
              <w:rPr>
                <w:lang w:val="en-US"/>
              </w:rPr>
              <w:t>KZN Job Fair</w:t>
            </w:r>
          </w:p>
        </w:tc>
        <w:tc>
          <w:tcPr>
            <w:tcW w:w="2709" w:type="dxa"/>
          </w:tcPr>
          <w:p w:rsidR="004338A5" w:rsidRPr="00BA5B97" w:rsidRDefault="004338A5" w:rsidP="00BA5B97">
            <w:pPr>
              <w:spacing w:after="0" w:line="240" w:lineRule="auto"/>
              <w:rPr>
                <w:lang w:val="en-US"/>
              </w:rPr>
            </w:pPr>
            <w:r w:rsidRPr="00BA5B97">
              <w:rPr>
                <w:lang w:val="en-US"/>
              </w:rPr>
              <w:t>R85,910.40</w:t>
            </w:r>
          </w:p>
        </w:tc>
      </w:tr>
      <w:tr w:rsidR="004338A5" w:rsidRPr="00C90D21" w:rsidTr="000914FC">
        <w:tc>
          <w:tcPr>
            <w:tcW w:w="1526" w:type="dxa"/>
          </w:tcPr>
          <w:p w:rsidR="004338A5" w:rsidRPr="00BA5B97" w:rsidRDefault="004338A5" w:rsidP="00BA5B97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953" w:type="dxa"/>
          </w:tcPr>
          <w:p w:rsidR="004338A5" w:rsidRPr="00BA5B97" w:rsidRDefault="004338A5" w:rsidP="00BA5B97">
            <w:pPr>
              <w:spacing w:after="0" w:line="240" w:lineRule="auto"/>
              <w:rPr>
                <w:lang w:val="en-US"/>
              </w:rPr>
            </w:pPr>
            <w:r w:rsidRPr="00BA5B97">
              <w:rPr>
                <w:lang w:val="en-US"/>
              </w:rPr>
              <w:t>Labour Law Amendments</w:t>
            </w:r>
          </w:p>
        </w:tc>
        <w:tc>
          <w:tcPr>
            <w:tcW w:w="2709" w:type="dxa"/>
          </w:tcPr>
          <w:p w:rsidR="004338A5" w:rsidRPr="00BA5B97" w:rsidRDefault="004338A5" w:rsidP="00BA5B97">
            <w:pPr>
              <w:spacing w:after="0" w:line="240" w:lineRule="auto"/>
              <w:rPr>
                <w:lang w:val="en-US"/>
              </w:rPr>
            </w:pPr>
            <w:r w:rsidRPr="00BA5B97">
              <w:rPr>
                <w:lang w:val="en-US"/>
              </w:rPr>
              <w:t>R111,110.80</w:t>
            </w:r>
          </w:p>
        </w:tc>
      </w:tr>
      <w:tr w:rsidR="004338A5" w:rsidRPr="00C90D21" w:rsidTr="000914FC">
        <w:tc>
          <w:tcPr>
            <w:tcW w:w="1526" w:type="dxa"/>
          </w:tcPr>
          <w:p w:rsidR="004338A5" w:rsidRPr="00BA5B97" w:rsidRDefault="004338A5" w:rsidP="00BA5B97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953" w:type="dxa"/>
          </w:tcPr>
          <w:p w:rsidR="004338A5" w:rsidRPr="00BA5B97" w:rsidRDefault="004338A5" w:rsidP="00BA5B97">
            <w:pPr>
              <w:spacing w:after="0" w:line="240" w:lineRule="auto"/>
              <w:rPr>
                <w:lang w:val="en-US"/>
              </w:rPr>
            </w:pPr>
            <w:r w:rsidRPr="00BA5B97">
              <w:rPr>
                <w:lang w:val="en-US"/>
              </w:rPr>
              <w:t>Minister visits farms in Gauteng Province</w:t>
            </w:r>
          </w:p>
        </w:tc>
        <w:tc>
          <w:tcPr>
            <w:tcW w:w="2709" w:type="dxa"/>
          </w:tcPr>
          <w:p w:rsidR="004338A5" w:rsidRPr="00BA5B97" w:rsidRDefault="004338A5" w:rsidP="00BA5B97">
            <w:pPr>
              <w:spacing w:after="0" w:line="240" w:lineRule="auto"/>
              <w:rPr>
                <w:lang w:val="en-US"/>
              </w:rPr>
            </w:pPr>
            <w:r w:rsidRPr="00BA5B97">
              <w:rPr>
                <w:lang w:val="en-US"/>
              </w:rPr>
              <w:t>R40,807.44</w:t>
            </w:r>
          </w:p>
        </w:tc>
      </w:tr>
      <w:tr w:rsidR="004338A5" w:rsidRPr="00C90D21" w:rsidTr="000914FC">
        <w:tc>
          <w:tcPr>
            <w:tcW w:w="1526" w:type="dxa"/>
          </w:tcPr>
          <w:p w:rsidR="004338A5" w:rsidRPr="00BA5B97" w:rsidRDefault="004338A5" w:rsidP="00BA5B97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953" w:type="dxa"/>
          </w:tcPr>
          <w:p w:rsidR="004338A5" w:rsidRPr="00BA5B97" w:rsidRDefault="004338A5" w:rsidP="00BA5B97">
            <w:pPr>
              <w:spacing w:after="0" w:line="240" w:lineRule="auto"/>
              <w:rPr>
                <w:lang w:val="en-US"/>
              </w:rPr>
            </w:pPr>
            <w:r w:rsidRPr="00BA5B97">
              <w:rPr>
                <w:lang w:val="en-US"/>
              </w:rPr>
              <w:t>National Day Against Child Labour</w:t>
            </w:r>
          </w:p>
        </w:tc>
        <w:tc>
          <w:tcPr>
            <w:tcW w:w="2709" w:type="dxa"/>
          </w:tcPr>
          <w:p w:rsidR="004338A5" w:rsidRPr="00BA5B97" w:rsidRDefault="004338A5" w:rsidP="00BA5B97">
            <w:pPr>
              <w:spacing w:after="0" w:line="240" w:lineRule="auto"/>
              <w:rPr>
                <w:lang w:val="en-US"/>
              </w:rPr>
            </w:pPr>
            <w:r w:rsidRPr="00BA5B97">
              <w:rPr>
                <w:lang w:val="en-US"/>
              </w:rPr>
              <w:t>R122,422.32</w:t>
            </w:r>
          </w:p>
        </w:tc>
      </w:tr>
      <w:tr w:rsidR="004338A5" w:rsidRPr="00C90D21" w:rsidTr="000914FC">
        <w:tc>
          <w:tcPr>
            <w:tcW w:w="1526" w:type="dxa"/>
          </w:tcPr>
          <w:p w:rsidR="004338A5" w:rsidRPr="00BA5B97" w:rsidRDefault="004338A5" w:rsidP="00BA5B97">
            <w:pPr>
              <w:spacing w:after="0" w:line="240" w:lineRule="auto"/>
              <w:rPr>
                <w:b/>
                <w:lang w:val="en-US"/>
              </w:rPr>
            </w:pPr>
            <w:r w:rsidRPr="00BA5B97">
              <w:rPr>
                <w:b/>
                <w:lang w:val="en-US"/>
              </w:rPr>
              <w:t>TOTAL</w:t>
            </w:r>
          </w:p>
        </w:tc>
        <w:tc>
          <w:tcPr>
            <w:tcW w:w="5953" w:type="dxa"/>
          </w:tcPr>
          <w:p w:rsidR="004338A5" w:rsidRPr="00BA5B97" w:rsidRDefault="004338A5" w:rsidP="00BA5B97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709" w:type="dxa"/>
          </w:tcPr>
          <w:p w:rsidR="004338A5" w:rsidRPr="00BA5B97" w:rsidRDefault="004338A5" w:rsidP="00BA5B97">
            <w:pPr>
              <w:spacing w:after="0" w:line="240" w:lineRule="auto"/>
              <w:rPr>
                <w:b/>
                <w:lang w:val="en-US"/>
              </w:rPr>
            </w:pPr>
            <w:r w:rsidRPr="00BA5B97">
              <w:rPr>
                <w:b/>
                <w:lang w:val="en-US"/>
              </w:rPr>
              <w:t>R 382,669.06</w:t>
            </w:r>
          </w:p>
        </w:tc>
      </w:tr>
    </w:tbl>
    <w:p w:rsidR="004338A5" w:rsidRPr="00BA5B97" w:rsidRDefault="004338A5" w:rsidP="00BA5B9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338A5" w:rsidRPr="00BA5B97" w:rsidRDefault="004338A5" w:rsidP="00BA5B9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5953"/>
        <w:gridCol w:w="2709"/>
      </w:tblGrid>
      <w:tr w:rsidR="004338A5" w:rsidRPr="00C90D21" w:rsidTr="000914FC">
        <w:tc>
          <w:tcPr>
            <w:tcW w:w="1526" w:type="dxa"/>
          </w:tcPr>
          <w:p w:rsidR="004338A5" w:rsidRPr="00BA5B97" w:rsidRDefault="004338A5" w:rsidP="00BA5B97">
            <w:pPr>
              <w:spacing w:after="0" w:line="240" w:lineRule="auto"/>
              <w:rPr>
                <w:b/>
                <w:lang w:val="en-US"/>
              </w:rPr>
            </w:pPr>
            <w:r w:rsidRPr="00BA5B97">
              <w:rPr>
                <w:b/>
                <w:lang w:val="en-US"/>
              </w:rPr>
              <w:t xml:space="preserve">Department of Labour- </w:t>
            </w:r>
            <w:r w:rsidRPr="00BA5B97">
              <w:rPr>
                <w:b/>
                <w:highlight w:val="yellow"/>
                <w:lang w:val="en-US"/>
              </w:rPr>
              <w:t>2013-2014</w:t>
            </w:r>
          </w:p>
        </w:tc>
        <w:tc>
          <w:tcPr>
            <w:tcW w:w="5953" w:type="dxa"/>
          </w:tcPr>
          <w:p w:rsidR="004338A5" w:rsidRPr="00BA5B97" w:rsidRDefault="004338A5" w:rsidP="00BA5B97">
            <w:pPr>
              <w:spacing w:after="0" w:line="240" w:lineRule="auto"/>
              <w:rPr>
                <w:b/>
                <w:lang w:val="en-US"/>
              </w:rPr>
            </w:pPr>
            <w:r w:rsidRPr="00BA5B97">
              <w:rPr>
                <w:b/>
                <w:lang w:val="en-US"/>
              </w:rPr>
              <w:t>Campaign Name</w:t>
            </w:r>
          </w:p>
        </w:tc>
        <w:tc>
          <w:tcPr>
            <w:tcW w:w="2709" w:type="dxa"/>
          </w:tcPr>
          <w:p w:rsidR="004338A5" w:rsidRPr="00BA5B97" w:rsidRDefault="004338A5" w:rsidP="00BA5B97">
            <w:pPr>
              <w:spacing w:after="0" w:line="240" w:lineRule="auto"/>
              <w:rPr>
                <w:b/>
                <w:lang w:val="en-US"/>
              </w:rPr>
            </w:pPr>
            <w:r w:rsidRPr="00BA5B97">
              <w:rPr>
                <w:b/>
                <w:lang w:val="en-US"/>
              </w:rPr>
              <w:t>Amount Spent</w:t>
            </w:r>
          </w:p>
        </w:tc>
      </w:tr>
      <w:tr w:rsidR="004338A5" w:rsidRPr="00C90D21" w:rsidTr="000914FC">
        <w:tc>
          <w:tcPr>
            <w:tcW w:w="1526" w:type="dxa"/>
          </w:tcPr>
          <w:p w:rsidR="004338A5" w:rsidRPr="00BA5B97" w:rsidRDefault="004338A5" w:rsidP="00BA5B97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953" w:type="dxa"/>
          </w:tcPr>
          <w:p w:rsidR="004338A5" w:rsidRPr="00BA5B97" w:rsidRDefault="004338A5" w:rsidP="00BA5B97">
            <w:pPr>
              <w:spacing w:after="0" w:line="240" w:lineRule="auto"/>
              <w:rPr>
                <w:lang w:val="en-US"/>
              </w:rPr>
            </w:pPr>
            <w:r w:rsidRPr="00BA5B97">
              <w:rPr>
                <w:lang w:val="en-US"/>
              </w:rPr>
              <w:t>Domestic worker 2013</w:t>
            </w:r>
          </w:p>
        </w:tc>
        <w:tc>
          <w:tcPr>
            <w:tcW w:w="2709" w:type="dxa"/>
          </w:tcPr>
          <w:p w:rsidR="004338A5" w:rsidRPr="00BA5B97" w:rsidRDefault="004338A5" w:rsidP="00BA5B97">
            <w:pPr>
              <w:spacing w:after="0" w:line="240" w:lineRule="auto"/>
              <w:rPr>
                <w:lang w:val="en-US"/>
              </w:rPr>
            </w:pPr>
            <w:r w:rsidRPr="00BA5B97">
              <w:rPr>
                <w:lang w:val="en-US"/>
              </w:rPr>
              <w:t>R67,254.30</w:t>
            </w:r>
          </w:p>
        </w:tc>
      </w:tr>
      <w:tr w:rsidR="004338A5" w:rsidRPr="00C90D21" w:rsidTr="000914FC">
        <w:tc>
          <w:tcPr>
            <w:tcW w:w="1526" w:type="dxa"/>
          </w:tcPr>
          <w:p w:rsidR="004338A5" w:rsidRPr="00BA5B97" w:rsidRDefault="004338A5" w:rsidP="00BA5B97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953" w:type="dxa"/>
          </w:tcPr>
          <w:p w:rsidR="004338A5" w:rsidRPr="00BA5B97" w:rsidRDefault="004338A5" w:rsidP="00BA5B97">
            <w:pPr>
              <w:spacing w:after="0" w:line="240" w:lineRule="auto"/>
              <w:rPr>
                <w:lang w:val="en-US"/>
              </w:rPr>
            </w:pPr>
            <w:r w:rsidRPr="00BA5B97">
              <w:rPr>
                <w:lang w:val="en-US"/>
              </w:rPr>
              <w:t>Domestic workers 2013 (Addendum)</w:t>
            </w:r>
          </w:p>
        </w:tc>
        <w:tc>
          <w:tcPr>
            <w:tcW w:w="2709" w:type="dxa"/>
          </w:tcPr>
          <w:p w:rsidR="004338A5" w:rsidRPr="00BA5B97" w:rsidRDefault="004338A5" w:rsidP="00BA5B97">
            <w:pPr>
              <w:spacing w:after="0" w:line="240" w:lineRule="auto"/>
              <w:rPr>
                <w:lang w:val="en-US"/>
              </w:rPr>
            </w:pPr>
            <w:r w:rsidRPr="00BA5B97">
              <w:rPr>
                <w:lang w:val="en-US"/>
              </w:rPr>
              <w:t>R67,254.30</w:t>
            </w:r>
          </w:p>
        </w:tc>
      </w:tr>
      <w:tr w:rsidR="004338A5" w:rsidRPr="00C90D21" w:rsidTr="000914FC">
        <w:tc>
          <w:tcPr>
            <w:tcW w:w="1526" w:type="dxa"/>
          </w:tcPr>
          <w:p w:rsidR="004338A5" w:rsidRPr="00BA5B97" w:rsidRDefault="004338A5" w:rsidP="00BA5B97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953" w:type="dxa"/>
          </w:tcPr>
          <w:p w:rsidR="004338A5" w:rsidRPr="00BA5B97" w:rsidRDefault="004338A5" w:rsidP="00BA5B97">
            <w:pPr>
              <w:spacing w:after="0" w:line="240" w:lineRule="auto"/>
              <w:rPr>
                <w:lang w:val="en-US"/>
              </w:rPr>
            </w:pPr>
            <w:r w:rsidRPr="00BA5B97">
              <w:rPr>
                <w:lang w:val="en-US"/>
              </w:rPr>
              <w:t>Public hearing in funeral undertaking sector</w:t>
            </w:r>
          </w:p>
        </w:tc>
        <w:tc>
          <w:tcPr>
            <w:tcW w:w="2709" w:type="dxa"/>
          </w:tcPr>
          <w:p w:rsidR="004338A5" w:rsidRPr="00BA5B97" w:rsidRDefault="004338A5" w:rsidP="00BA5B97">
            <w:pPr>
              <w:spacing w:after="0" w:line="240" w:lineRule="auto"/>
              <w:rPr>
                <w:lang w:val="en-US"/>
              </w:rPr>
            </w:pPr>
            <w:r w:rsidRPr="00BA5B97">
              <w:rPr>
                <w:lang w:val="en-US"/>
              </w:rPr>
              <w:t>R29,890.80</w:t>
            </w:r>
          </w:p>
        </w:tc>
      </w:tr>
      <w:tr w:rsidR="004338A5" w:rsidRPr="00C90D21" w:rsidTr="000914FC">
        <w:tc>
          <w:tcPr>
            <w:tcW w:w="1526" w:type="dxa"/>
          </w:tcPr>
          <w:p w:rsidR="004338A5" w:rsidRPr="00BA5B97" w:rsidRDefault="004338A5" w:rsidP="00BA5B97">
            <w:pPr>
              <w:spacing w:after="0" w:line="240" w:lineRule="auto"/>
              <w:rPr>
                <w:b/>
                <w:lang w:val="en-US"/>
              </w:rPr>
            </w:pPr>
            <w:r w:rsidRPr="00BA5B97">
              <w:rPr>
                <w:b/>
                <w:lang w:val="en-US"/>
              </w:rPr>
              <w:t>TOTAL</w:t>
            </w:r>
          </w:p>
        </w:tc>
        <w:tc>
          <w:tcPr>
            <w:tcW w:w="5953" w:type="dxa"/>
          </w:tcPr>
          <w:p w:rsidR="004338A5" w:rsidRPr="00BA5B97" w:rsidRDefault="004338A5" w:rsidP="00BA5B97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709" w:type="dxa"/>
          </w:tcPr>
          <w:p w:rsidR="004338A5" w:rsidRPr="00BA5B97" w:rsidRDefault="004338A5" w:rsidP="00BA5B97">
            <w:pPr>
              <w:spacing w:after="0" w:line="240" w:lineRule="auto"/>
              <w:rPr>
                <w:b/>
                <w:lang w:val="en-US"/>
              </w:rPr>
            </w:pPr>
            <w:r w:rsidRPr="00BA5B97">
              <w:rPr>
                <w:b/>
                <w:lang w:val="en-US"/>
              </w:rPr>
              <w:t>R 164,399.40</w:t>
            </w:r>
          </w:p>
        </w:tc>
      </w:tr>
    </w:tbl>
    <w:p w:rsidR="004338A5" w:rsidRPr="00BA5B97" w:rsidRDefault="004338A5" w:rsidP="00BA5B9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338A5" w:rsidRPr="00BA5B97" w:rsidRDefault="004338A5" w:rsidP="00BA5B9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5953"/>
        <w:gridCol w:w="2709"/>
      </w:tblGrid>
      <w:tr w:rsidR="004338A5" w:rsidRPr="00C90D21" w:rsidTr="000914FC">
        <w:tc>
          <w:tcPr>
            <w:tcW w:w="1526" w:type="dxa"/>
          </w:tcPr>
          <w:p w:rsidR="004338A5" w:rsidRPr="00BA5B97" w:rsidRDefault="004338A5" w:rsidP="00BA5B97">
            <w:pPr>
              <w:spacing w:after="0" w:line="240" w:lineRule="auto"/>
              <w:rPr>
                <w:b/>
                <w:lang w:val="en-US"/>
              </w:rPr>
            </w:pPr>
            <w:r w:rsidRPr="00BA5B97">
              <w:rPr>
                <w:b/>
                <w:lang w:val="en-US"/>
              </w:rPr>
              <w:t xml:space="preserve">Department of Labour- </w:t>
            </w:r>
            <w:r w:rsidRPr="00BA5B97">
              <w:rPr>
                <w:b/>
                <w:highlight w:val="yellow"/>
                <w:lang w:val="en-US"/>
              </w:rPr>
              <w:t>2014-2015</w:t>
            </w:r>
          </w:p>
        </w:tc>
        <w:tc>
          <w:tcPr>
            <w:tcW w:w="5953" w:type="dxa"/>
          </w:tcPr>
          <w:p w:rsidR="004338A5" w:rsidRPr="00BA5B97" w:rsidRDefault="004338A5" w:rsidP="00BA5B97">
            <w:pPr>
              <w:spacing w:after="0" w:line="240" w:lineRule="auto"/>
              <w:rPr>
                <w:b/>
                <w:lang w:val="en-US"/>
              </w:rPr>
            </w:pPr>
            <w:r w:rsidRPr="00BA5B97">
              <w:rPr>
                <w:b/>
                <w:lang w:val="en-US"/>
              </w:rPr>
              <w:t>Campaign Name</w:t>
            </w:r>
          </w:p>
        </w:tc>
        <w:tc>
          <w:tcPr>
            <w:tcW w:w="2709" w:type="dxa"/>
          </w:tcPr>
          <w:p w:rsidR="004338A5" w:rsidRPr="00BA5B97" w:rsidRDefault="004338A5" w:rsidP="00BA5B97">
            <w:pPr>
              <w:spacing w:after="0" w:line="240" w:lineRule="auto"/>
              <w:rPr>
                <w:b/>
                <w:lang w:val="en-US"/>
              </w:rPr>
            </w:pPr>
            <w:r w:rsidRPr="00BA5B97">
              <w:rPr>
                <w:b/>
                <w:lang w:val="en-US"/>
              </w:rPr>
              <w:t>Amount Spent</w:t>
            </w:r>
          </w:p>
        </w:tc>
      </w:tr>
      <w:tr w:rsidR="004338A5" w:rsidRPr="00C90D21" w:rsidTr="000914FC">
        <w:tc>
          <w:tcPr>
            <w:tcW w:w="1526" w:type="dxa"/>
          </w:tcPr>
          <w:p w:rsidR="004338A5" w:rsidRPr="00BA5B97" w:rsidRDefault="004338A5" w:rsidP="00BA5B97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953" w:type="dxa"/>
          </w:tcPr>
          <w:p w:rsidR="004338A5" w:rsidRPr="00BA5B97" w:rsidRDefault="004338A5" w:rsidP="00BA5B97">
            <w:pPr>
              <w:spacing w:after="0" w:line="240" w:lineRule="auto"/>
              <w:rPr>
                <w:lang w:val="en-US"/>
              </w:rPr>
            </w:pPr>
            <w:r w:rsidRPr="00BA5B97">
              <w:rPr>
                <w:lang w:val="en-US"/>
              </w:rPr>
              <w:t>Child Labour  feature articles</w:t>
            </w:r>
          </w:p>
        </w:tc>
        <w:tc>
          <w:tcPr>
            <w:tcW w:w="2709" w:type="dxa"/>
          </w:tcPr>
          <w:p w:rsidR="004338A5" w:rsidRPr="00BA5B97" w:rsidRDefault="004338A5" w:rsidP="00BA5B97">
            <w:pPr>
              <w:spacing w:after="0" w:line="240" w:lineRule="auto"/>
              <w:rPr>
                <w:lang w:val="en-US"/>
              </w:rPr>
            </w:pPr>
            <w:r w:rsidRPr="00BA5B97">
              <w:rPr>
                <w:lang w:val="en-US"/>
              </w:rPr>
              <w:t>R 71,348.04</w:t>
            </w:r>
          </w:p>
        </w:tc>
      </w:tr>
      <w:tr w:rsidR="004338A5" w:rsidRPr="00C90D21" w:rsidTr="000914FC">
        <w:tc>
          <w:tcPr>
            <w:tcW w:w="1526" w:type="dxa"/>
          </w:tcPr>
          <w:p w:rsidR="004338A5" w:rsidRPr="00BA5B97" w:rsidRDefault="004338A5" w:rsidP="00BA5B97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953" w:type="dxa"/>
          </w:tcPr>
          <w:p w:rsidR="004338A5" w:rsidRPr="00BA5B97" w:rsidRDefault="004338A5" w:rsidP="00BA5B97">
            <w:pPr>
              <w:spacing w:after="0" w:line="240" w:lineRule="auto"/>
              <w:rPr>
                <w:lang w:val="en-US"/>
              </w:rPr>
            </w:pPr>
            <w:r w:rsidRPr="00BA5B97">
              <w:rPr>
                <w:lang w:val="en-US"/>
              </w:rPr>
              <w:t>Domestic Workers Kimberly Imbizo</w:t>
            </w:r>
          </w:p>
        </w:tc>
        <w:tc>
          <w:tcPr>
            <w:tcW w:w="2709" w:type="dxa"/>
          </w:tcPr>
          <w:p w:rsidR="004338A5" w:rsidRPr="00BA5B97" w:rsidRDefault="004338A5" w:rsidP="00BA5B97">
            <w:pPr>
              <w:spacing w:after="0" w:line="240" w:lineRule="auto"/>
              <w:rPr>
                <w:lang w:val="en-US"/>
              </w:rPr>
            </w:pPr>
            <w:r w:rsidRPr="00BA5B97">
              <w:rPr>
                <w:lang w:val="en-US"/>
              </w:rPr>
              <w:t>R35,479.08</w:t>
            </w:r>
          </w:p>
        </w:tc>
      </w:tr>
      <w:tr w:rsidR="004338A5" w:rsidRPr="00C90D21" w:rsidTr="000914FC">
        <w:tc>
          <w:tcPr>
            <w:tcW w:w="1526" w:type="dxa"/>
          </w:tcPr>
          <w:p w:rsidR="004338A5" w:rsidRPr="00BA5B97" w:rsidRDefault="004338A5" w:rsidP="00BA5B97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953" w:type="dxa"/>
          </w:tcPr>
          <w:p w:rsidR="004338A5" w:rsidRPr="00BA5B97" w:rsidRDefault="004338A5" w:rsidP="00BA5B97">
            <w:pPr>
              <w:spacing w:after="0" w:line="240" w:lineRule="auto"/>
              <w:rPr>
                <w:lang w:val="en-US"/>
              </w:rPr>
            </w:pPr>
            <w:r w:rsidRPr="00BA5B97">
              <w:rPr>
                <w:lang w:val="en-US"/>
              </w:rPr>
              <w:t>Domestic Workers Wage Increase 2014</w:t>
            </w:r>
          </w:p>
        </w:tc>
        <w:tc>
          <w:tcPr>
            <w:tcW w:w="2709" w:type="dxa"/>
          </w:tcPr>
          <w:p w:rsidR="004338A5" w:rsidRPr="00BA5B97" w:rsidRDefault="004338A5" w:rsidP="00BA5B97">
            <w:pPr>
              <w:spacing w:after="0" w:line="240" w:lineRule="auto"/>
              <w:rPr>
                <w:lang w:val="en-US"/>
              </w:rPr>
            </w:pPr>
            <w:r w:rsidRPr="00BA5B97">
              <w:rPr>
                <w:lang w:val="en-US"/>
              </w:rPr>
              <w:t>R 71,348.04</w:t>
            </w:r>
          </w:p>
        </w:tc>
      </w:tr>
      <w:tr w:rsidR="004338A5" w:rsidRPr="00C90D21" w:rsidTr="000914FC">
        <w:tc>
          <w:tcPr>
            <w:tcW w:w="1526" w:type="dxa"/>
          </w:tcPr>
          <w:p w:rsidR="004338A5" w:rsidRPr="00BA5B97" w:rsidRDefault="004338A5" w:rsidP="00BA5B97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953" w:type="dxa"/>
          </w:tcPr>
          <w:p w:rsidR="004338A5" w:rsidRPr="00BA5B97" w:rsidRDefault="004338A5" w:rsidP="00BA5B97">
            <w:pPr>
              <w:spacing w:after="0" w:line="240" w:lineRule="auto"/>
              <w:rPr>
                <w:lang w:val="en-US"/>
              </w:rPr>
            </w:pPr>
            <w:r w:rsidRPr="00BA5B97">
              <w:rPr>
                <w:lang w:val="en-US"/>
              </w:rPr>
              <w:t>International Labour Conference 2014</w:t>
            </w:r>
          </w:p>
        </w:tc>
        <w:tc>
          <w:tcPr>
            <w:tcW w:w="2709" w:type="dxa"/>
          </w:tcPr>
          <w:p w:rsidR="004338A5" w:rsidRPr="00BA5B97" w:rsidRDefault="004338A5" w:rsidP="00BA5B97">
            <w:pPr>
              <w:spacing w:after="0" w:line="240" w:lineRule="auto"/>
              <w:rPr>
                <w:lang w:val="en-US"/>
              </w:rPr>
            </w:pPr>
            <w:r w:rsidRPr="00BA5B97">
              <w:rPr>
                <w:lang w:val="en-US"/>
              </w:rPr>
              <w:t>R 63,420.48</w:t>
            </w:r>
          </w:p>
        </w:tc>
      </w:tr>
      <w:tr w:rsidR="004338A5" w:rsidRPr="00C90D21" w:rsidTr="000914FC">
        <w:tc>
          <w:tcPr>
            <w:tcW w:w="1526" w:type="dxa"/>
          </w:tcPr>
          <w:p w:rsidR="004338A5" w:rsidRPr="00BA5B97" w:rsidRDefault="004338A5" w:rsidP="00BA5B97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953" w:type="dxa"/>
          </w:tcPr>
          <w:p w:rsidR="004338A5" w:rsidRPr="00BA5B97" w:rsidRDefault="004338A5" w:rsidP="00BA5B97">
            <w:pPr>
              <w:spacing w:after="0" w:line="240" w:lineRule="auto"/>
              <w:rPr>
                <w:lang w:val="en-US"/>
              </w:rPr>
            </w:pPr>
            <w:r w:rsidRPr="00BA5B97">
              <w:rPr>
                <w:lang w:val="en-US"/>
              </w:rPr>
              <w:t>Labour  Law Amendments</w:t>
            </w:r>
          </w:p>
        </w:tc>
        <w:tc>
          <w:tcPr>
            <w:tcW w:w="2709" w:type="dxa"/>
          </w:tcPr>
          <w:p w:rsidR="004338A5" w:rsidRPr="00BA5B97" w:rsidRDefault="004338A5" w:rsidP="00BA5B97">
            <w:pPr>
              <w:spacing w:after="0" w:line="240" w:lineRule="auto"/>
              <w:rPr>
                <w:lang w:val="en-US"/>
              </w:rPr>
            </w:pPr>
            <w:r w:rsidRPr="00BA5B97">
              <w:rPr>
                <w:lang w:val="en-US"/>
              </w:rPr>
              <w:t>R144,243.14</w:t>
            </w:r>
          </w:p>
        </w:tc>
      </w:tr>
      <w:tr w:rsidR="004338A5" w:rsidRPr="00C90D21" w:rsidTr="000914FC">
        <w:tc>
          <w:tcPr>
            <w:tcW w:w="1526" w:type="dxa"/>
          </w:tcPr>
          <w:p w:rsidR="004338A5" w:rsidRPr="00BA5B97" w:rsidRDefault="004338A5" w:rsidP="00BA5B97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953" w:type="dxa"/>
          </w:tcPr>
          <w:p w:rsidR="004338A5" w:rsidRPr="00BA5B97" w:rsidRDefault="004338A5" w:rsidP="00BA5B97">
            <w:pPr>
              <w:spacing w:after="0" w:line="240" w:lineRule="auto"/>
              <w:rPr>
                <w:lang w:val="en-US"/>
              </w:rPr>
            </w:pPr>
            <w:r w:rsidRPr="00BA5B97">
              <w:rPr>
                <w:lang w:val="en-US"/>
              </w:rPr>
              <w:t>PES Subsidy Scheme</w:t>
            </w:r>
          </w:p>
        </w:tc>
        <w:tc>
          <w:tcPr>
            <w:tcW w:w="2709" w:type="dxa"/>
          </w:tcPr>
          <w:p w:rsidR="004338A5" w:rsidRPr="00BA5B97" w:rsidRDefault="004338A5" w:rsidP="00BA5B97">
            <w:pPr>
              <w:spacing w:after="0" w:line="240" w:lineRule="auto"/>
              <w:rPr>
                <w:lang w:val="en-US"/>
              </w:rPr>
            </w:pPr>
            <w:r w:rsidRPr="00BA5B97">
              <w:rPr>
                <w:lang w:val="en-US"/>
              </w:rPr>
              <w:t>R67,925.76</w:t>
            </w:r>
          </w:p>
        </w:tc>
      </w:tr>
      <w:tr w:rsidR="004338A5" w:rsidRPr="00C90D21" w:rsidTr="000914FC">
        <w:tc>
          <w:tcPr>
            <w:tcW w:w="1526" w:type="dxa"/>
          </w:tcPr>
          <w:p w:rsidR="004338A5" w:rsidRPr="00BA5B97" w:rsidRDefault="004338A5" w:rsidP="00BA5B97">
            <w:pPr>
              <w:spacing w:after="0" w:line="240" w:lineRule="auto"/>
              <w:rPr>
                <w:b/>
                <w:lang w:val="en-US"/>
              </w:rPr>
            </w:pPr>
            <w:r w:rsidRPr="00BA5B97">
              <w:rPr>
                <w:b/>
                <w:lang w:val="en-US"/>
              </w:rPr>
              <w:t>TOTAL</w:t>
            </w:r>
          </w:p>
        </w:tc>
        <w:tc>
          <w:tcPr>
            <w:tcW w:w="5953" w:type="dxa"/>
          </w:tcPr>
          <w:p w:rsidR="004338A5" w:rsidRPr="00BA5B97" w:rsidRDefault="004338A5" w:rsidP="00BA5B97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709" w:type="dxa"/>
          </w:tcPr>
          <w:p w:rsidR="004338A5" w:rsidRPr="00BA5B97" w:rsidRDefault="004338A5" w:rsidP="00BA5B97">
            <w:pPr>
              <w:spacing w:after="0" w:line="240" w:lineRule="auto"/>
              <w:rPr>
                <w:b/>
                <w:lang w:val="en-US"/>
              </w:rPr>
            </w:pPr>
            <w:r w:rsidRPr="00BA5B97">
              <w:rPr>
                <w:b/>
                <w:lang w:val="en-US"/>
              </w:rPr>
              <w:t>R 453,764.54</w:t>
            </w:r>
          </w:p>
        </w:tc>
      </w:tr>
    </w:tbl>
    <w:p w:rsidR="004338A5" w:rsidRPr="00BA5B97" w:rsidRDefault="004338A5" w:rsidP="00BA5B9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338A5" w:rsidRPr="00BA5B97" w:rsidRDefault="004338A5" w:rsidP="00BA5B9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338A5" w:rsidRPr="00BA5B97" w:rsidRDefault="004338A5" w:rsidP="00BA5B9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A5B97">
        <w:rPr>
          <w:rFonts w:ascii="Times New Roman" w:hAnsi="Times New Roman"/>
          <w:b/>
          <w:sz w:val="24"/>
          <w:szCs w:val="24"/>
          <w:lang w:val="en-US"/>
        </w:rPr>
        <w:t xml:space="preserve">TOTAL AMOUNT SPENT FOR ALL THE PERIODS: </w:t>
      </w:r>
      <w:r w:rsidRPr="00BA5B97">
        <w:rPr>
          <w:rFonts w:ascii="Times New Roman" w:hAnsi="Times New Roman"/>
          <w:b/>
          <w:sz w:val="24"/>
          <w:szCs w:val="24"/>
          <w:lang w:val="en-US"/>
        </w:rPr>
        <w:tab/>
        <w:t xml:space="preserve">     R1,833, 000.00</w:t>
      </w:r>
    </w:p>
    <w:p w:rsidR="004338A5" w:rsidRDefault="004338A5"/>
    <w:sectPr w:rsidR="004338A5" w:rsidSect="005B2A5F">
      <w:headerReference w:type="default" r:id="rId7"/>
      <w:footerReference w:type="default" r:id="rId8"/>
      <w:pgSz w:w="12240" w:h="15840"/>
      <w:pgMar w:top="1440" w:right="1191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8A5" w:rsidRDefault="004338A5">
      <w:pPr>
        <w:spacing w:after="0" w:line="240" w:lineRule="auto"/>
      </w:pPr>
      <w:r>
        <w:separator/>
      </w:r>
    </w:p>
  </w:endnote>
  <w:endnote w:type="continuationSeparator" w:id="0">
    <w:p w:rsidR="004338A5" w:rsidRDefault="0043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A5" w:rsidRDefault="004338A5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4338A5" w:rsidRDefault="004338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8A5" w:rsidRDefault="004338A5">
      <w:pPr>
        <w:spacing w:after="0" w:line="240" w:lineRule="auto"/>
      </w:pPr>
      <w:r>
        <w:separator/>
      </w:r>
    </w:p>
  </w:footnote>
  <w:footnote w:type="continuationSeparator" w:id="0">
    <w:p w:rsidR="004338A5" w:rsidRDefault="00433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A5" w:rsidRPr="0077147A" w:rsidRDefault="004338A5" w:rsidP="0077147A">
    <w:pPr>
      <w:pStyle w:val="Header"/>
      <w:jc w:val="center"/>
      <w:rPr>
        <w:b/>
      </w:rPr>
    </w:pPr>
    <w:r w:rsidRPr="0077147A">
      <w:rPr>
        <w:b/>
      </w:rPr>
      <w:t>RESPONSE TO PARLIAMENTARY QUESTION NW250E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15E1D63"/>
    <w:multiLevelType w:val="hybridMultilevel"/>
    <w:tmpl w:val="3D400D0E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B3203"/>
    <w:multiLevelType w:val="hybridMultilevel"/>
    <w:tmpl w:val="74EC10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E542D"/>
    <w:multiLevelType w:val="hybridMultilevel"/>
    <w:tmpl w:val="1BFCDE6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F4764A"/>
    <w:multiLevelType w:val="hybridMultilevel"/>
    <w:tmpl w:val="585C2632"/>
    <w:lvl w:ilvl="0" w:tplc="D14E12EC">
      <w:start w:val="246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B97"/>
    <w:rsid w:val="000914FC"/>
    <w:rsid w:val="00147ED1"/>
    <w:rsid w:val="00286EA5"/>
    <w:rsid w:val="00360390"/>
    <w:rsid w:val="004338A5"/>
    <w:rsid w:val="005B2A5F"/>
    <w:rsid w:val="00665225"/>
    <w:rsid w:val="0075362A"/>
    <w:rsid w:val="007662A9"/>
    <w:rsid w:val="0077147A"/>
    <w:rsid w:val="00BA5B97"/>
    <w:rsid w:val="00C90D21"/>
    <w:rsid w:val="00E0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25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5B9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A5B97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BA5B9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A5B97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BA5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219</Words>
  <Characters>1252</Characters>
  <Application>Microsoft Office Outlook</Application>
  <DocSecurity>0</DocSecurity>
  <Lines>0</Lines>
  <Paragraphs>0</Paragraphs>
  <ScaleCrop>false</ScaleCrop>
  <Company>Department of Labour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246</dc:title>
  <dc:subject/>
  <dc:creator>Mmathapelo Mataboge (HQ)</dc:creator>
  <cp:keywords/>
  <dc:description/>
  <cp:lastModifiedBy>schuene</cp:lastModifiedBy>
  <cp:revision>2</cp:revision>
  <dcterms:created xsi:type="dcterms:W3CDTF">2016-05-10T06:16:00Z</dcterms:created>
  <dcterms:modified xsi:type="dcterms:W3CDTF">2016-05-10T06:16:00Z</dcterms:modified>
</cp:coreProperties>
</file>