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NATIONAL </w:t>
      </w:r>
      <w:r w:rsidR="00565661">
        <w:rPr>
          <w:rFonts w:ascii="Arial" w:hAnsi="Arial" w:cs="Arial"/>
          <w:b/>
          <w:sz w:val="22"/>
          <w:szCs w:val="22"/>
        </w:rPr>
        <w:t>ASSEMBLY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FOR </w:t>
      </w:r>
      <w:r w:rsidR="00F1703D" w:rsidRPr="00F1703D">
        <w:rPr>
          <w:rFonts w:ascii="Arial" w:hAnsi="Arial" w:cs="Arial"/>
          <w:b/>
          <w:sz w:val="22"/>
          <w:szCs w:val="22"/>
        </w:rPr>
        <w:t>WRITTEN</w:t>
      </w:r>
      <w:r w:rsidRPr="00F1703D">
        <w:rPr>
          <w:rFonts w:ascii="Arial" w:hAnsi="Arial" w:cs="Arial"/>
          <w:b/>
          <w:sz w:val="22"/>
          <w:szCs w:val="22"/>
        </w:rPr>
        <w:t xml:space="preserve"> REPLY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NUMBER: </w:t>
      </w:r>
      <w:r w:rsidR="00DD5F68">
        <w:rPr>
          <w:rFonts w:ascii="Arial" w:hAnsi="Arial" w:cs="Arial"/>
          <w:b/>
          <w:sz w:val="22"/>
          <w:szCs w:val="22"/>
        </w:rPr>
        <w:t>24</w:t>
      </w:r>
      <w:r w:rsidR="00B51D23">
        <w:rPr>
          <w:rFonts w:ascii="Arial" w:hAnsi="Arial" w:cs="Arial"/>
          <w:b/>
          <w:sz w:val="22"/>
          <w:szCs w:val="22"/>
        </w:rPr>
        <w:t>4</w:t>
      </w:r>
      <w:r w:rsidRPr="00F1703D">
        <w:rPr>
          <w:rFonts w:ascii="Arial" w:hAnsi="Arial" w:cs="Arial"/>
          <w:b/>
          <w:sz w:val="22"/>
          <w:szCs w:val="22"/>
        </w:rPr>
        <w:t xml:space="preserve"> [</w:t>
      </w:r>
      <w:r w:rsidR="00565661">
        <w:rPr>
          <w:rFonts w:ascii="Arial" w:hAnsi="Arial" w:cs="Arial"/>
          <w:b/>
          <w:sz w:val="22"/>
          <w:szCs w:val="22"/>
          <w:lang w:val="en-ZA"/>
        </w:rPr>
        <w:t>NW</w:t>
      </w:r>
      <w:r w:rsidR="00DD5F68">
        <w:rPr>
          <w:rFonts w:ascii="Arial" w:hAnsi="Arial" w:cs="Arial"/>
          <w:b/>
          <w:sz w:val="22"/>
          <w:szCs w:val="22"/>
          <w:lang w:val="en-ZA"/>
        </w:rPr>
        <w:t>25</w:t>
      </w:r>
      <w:r w:rsidR="00B51D23">
        <w:rPr>
          <w:rFonts w:ascii="Arial" w:hAnsi="Arial" w:cs="Arial"/>
          <w:b/>
          <w:sz w:val="22"/>
          <w:szCs w:val="22"/>
          <w:lang w:val="en-ZA"/>
        </w:rPr>
        <w:t>5</w:t>
      </w:r>
      <w:r w:rsidRPr="00F1703D">
        <w:rPr>
          <w:rFonts w:ascii="Arial" w:hAnsi="Arial" w:cs="Arial"/>
          <w:b/>
          <w:sz w:val="22"/>
          <w:szCs w:val="22"/>
          <w:lang w:val="en-ZA"/>
        </w:rPr>
        <w:t>E</w:t>
      </w:r>
      <w:r w:rsidRPr="00F1703D">
        <w:rPr>
          <w:rFonts w:ascii="Arial" w:hAnsi="Arial" w:cs="Arial"/>
          <w:b/>
          <w:sz w:val="22"/>
          <w:szCs w:val="22"/>
        </w:rPr>
        <w:t>]</w:t>
      </w:r>
    </w:p>
    <w:p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DATE OF PUBLICATION: </w:t>
      </w:r>
      <w:r w:rsidR="00565661">
        <w:rPr>
          <w:rFonts w:ascii="Arial" w:hAnsi="Arial" w:cs="Arial"/>
          <w:b/>
          <w:sz w:val="22"/>
          <w:szCs w:val="22"/>
        </w:rPr>
        <w:t>15</w:t>
      </w:r>
      <w:r w:rsidR="002B3FFB">
        <w:rPr>
          <w:rFonts w:ascii="Arial" w:hAnsi="Arial" w:cs="Arial"/>
          <w:b/>
          <w:sz w:val="22"/>
          <w:szCs w:val="22"/>
        </w:rPr>
        <w:t xml:space="preserve"> FEBRUARY</w:t>
      </w:r>
      <w:r w:rsidRPr="00F1703D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21364F" w:rsidRDefault="0062770E" w:rsidP="0021364F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51D23" w:rsidRPr="00B51D23" w:rsidRDefault="00B51D23" w:rsidP="00B51D23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B51D23">
        <w:rPr>
          <w:rFonts w:ascii="Arial" w:eastAsia="Calibri" w:hAnsi="Arial" w:cs="Arial"/>
          <w:b/>
          <w:noProof/>
          <w:sz w:val="22"/>
          <w:szCs w:val="22"/>
          <w:lang w:val="af-ZA"/>
        </w:rPr>
        <w:t>244.</w:t>
      </w:r>
      <w:r w:rsidRPr="00B51D23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  <w:t xml:space="preserve">Ms N R </w:t>
      </w:r>
      <w:bookmarkStart w:id="0" w:name="_GoBack"/>
      <w:r w:rsidRPr="00B51D23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Mashabela </w:t>
      </w:r>
      <w:bookmarkEnd w:id="0"/>
      <w:r w:rsidRPr="00B51D23">
        <w:rPr>
          <w:rFonts w:ascii="Arial" w:eastAsia="Calibri" w:hAnsi="Arial" w:cs="Arial"/>
          <w:b/>
          <w:noProof/>
          <w:sz w:val="22"/>
          <w:szCs w:val="22"/>
          <w:lang w:val="af-ZA"/>
        </w:rPr>
        <w:t>(EFF) to ask the Minister of Finance:</w:t>
      </w:r>
    </w:p>
    <w:p w:rsidR="00B51D23" w:rsidRDefault="00B51D23" w:rsidP="00B51D23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eastAsia="Calibri" w:hAnsi="Arial" w:cs="Arial"/>
          <w:noProof/>
          <w:sz w:val="22"/>
          <w:szCs w:val="22"/>
          <w:lang w:val="af-ZA"/>
        </w:rPr>
      </w:pPr>
      <w:r w:rsidRPr="00B51D23">
        <w:rPr>
          <w:rFonts w:ascii="Arial" w:eastAsia="Calibri" w:hAnsi="Arial" w:cs="Arial"/>
          <w:sz w:val="22"/>
          <w:szCs w:val="22"/>
          <w:lang w:val="en-ZA"/>
        </w:rPr>
        <w:t>What has been the impact of manipulation of the Rand on revenue collection</w:t>
      </w:r>
      <w:r w:rsidRPr="00B51D23">
        <w:rPr>
          <w:rFonts w:ascii="Arial" w:hAnsi="Arial" w:cs="Arial"/>
          <w:iCs/>
          <w:color w:val="000000"/>
          <w:sz w:val="22"/>
          <w:szCs w:val="22"/>
          <w:lang w:eastAsia="en-ZA"/>
        </w:rPr>
        <w:t>?</w:t>
      </w:r>
      <w:r w:rsidRPr="00B51D2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51D2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51D2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51D2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51D2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51D2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</w:p>
    <w:p w:rsidR="00B51D23" w:rsidRPr="00B51D23" w:rsidRDefault="00B51D23" w:rsidP="00B51D23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51D2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51D2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51D2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51D2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51D23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B51D23">
        <w:rPr>
          <w:rFonts w:ascii="Arial" w:eastAsia="Calibri" w:hAnsi="Arial" w:cs="Arial"/>
          <w:sz w:val="22"/>
          <w:szCs w:val="22"/>
          <w:lang w:val="en-ZA"/>
        </w:rPr>
        <w:t>NW255E</w:t>
      </w:r>
    </w:p>
    <w:p w:rsidR="001433AE" w:rsidRPr="00B51D23" w:rsidRDefault="001433AE" w:rsidP="00B51D23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 w:rsidRPr="00B51D23">
        <w:rPr>
          <w:rFonts w:ascii="Arial" w:hAnsi="Arial" w:cs="Arial"/>
          <w:b/>
          <w:sz w:val="22"/>
          <w:szCs w:val="22"/>
        </w:rPr>
        <w:t>REPLY</w:t>
      </w:r>
      <w:r w:rsidRPr="00B51D23">
        <w:rPr>
          <w:rFonts w:ascii="Arial" w:hAnsi="Arial" w:cs="Arial"/>
          <w:sz w:val="22"/>
          <w:szCs w:val="22"/>
        </w:rPr>
        <w:t>:</w:t>
      </w:r>
    </w:p>
    <w:p w:rsidR="001A3E62" w:rsidRPr="004E6BF7" w:rsidRDefault="009144BA" w:rsidP="004E6BF7">
      <w:pPr>
        <w:jc w:val="both"/>
        <w:rPr>
          <w:rFonts w:ascii="Arial" w:hAnsi="Arial" w:cs="Arial"/>
          <w:sz w:val="22"/>
          <w:szCs w:val="22"/>
        </w:rPr>
      </w:pPr>
      <w:r w:rsidRPr="004E6BF7">
        <w:rPr>
          <w:rFonts w:ascii="Arial" w:hAnsi="Arial" w:cs="Arial"/>
          <w:sz w:val="22"/>
          <w:szCs w:val="22"/>
        </w:rPr>
        <w:t xml:space="preserve">We have no evidence of the manipulation of the Rand, and invite the Honourable Member to provide any evidence he may have of such manipulation. The currency market is a deep and liquid market, and it is </w:t>
      </w:r>
      <w:r w:rsidR="004E6BF7" w:rsidRPr="004E6BF7">
        <w:rPr>
          <w:rFonts w:ascii="Arial" w:hAnsi="Arial" w:cs="Arial"/>
          <w:sz w:val="22"/>
          <w:szCs w:val="22"/>
        </w:rPr>
        <w:t>difficult to</w:t>
      </w:r>
      <w:r w:rsidRPr="004E6BF7">
        <w:rPr>
          <w:rFonts w:ascii="Arial" w:hAnsi="Arial" w:cs="Arial"/>
          <w:sz w:val="22"/>
          <w:szCs w:val="22"/>
        </w:rPr>
        <w:t xml:space="preserve"> determine </w:t>
      </w:r>
      <w:r w:rsidR="001A3E62" w:rsidRPr="004E6BF7">
        <w:rPr>
          <w:rFonts w:ascii="Arial" w:hAnsi="Arial" w:cs="Arial"/>
          <w:sz w:val="22"/>
          <w:szCs w:val="22"/>
        </w:rPr>
        <w:t xml:space="preserve">any material or long-lasting </w:t>
      </w:r>
      <w:r w:rsidRPr="004E6BF7">
        <w:rPr>
          <w:rFonts w:ascii="Arial" w:hAnsi="Arial" w:cs="Arial"/>
          <w:sz w:val="22"/>
          <w:szCs w:val="22"/>
        </w:rPr>
        <w:t>impact of any one</w:t>
      </w:r>
      <w:r w:rsidR="001A3E62" w:rsidRPr="004E6BF7">
        <w:rPr>
          <w:rFonts w:ascii="Arial" w:hAnsi="Arial" w:cs="Arial"/>
          <w:sz w:val="22"/>
          <w:szCs w:val="22"/>
        </w:rPr>
        <w:t xml:space="preserve"> transaction </w:t>
      </w:r>
      <w:r w:rsidR="00E416A7" w:rsidRPr="004E6BF7">
        <w:rPr>
          <w:rFonts w:ascii="Arial" w:hAnsi="Arial" w:cs="Arial"/>
          <w:sz w:val="22"/>
          <w:szCs w:val="22"/>
        </w:rPr>
        <w:t>on the level o</w:t>
      </w:r>
      <w:r w:rsidR="001A3E62" w:rsidRPr="004E6BF7">
        <w:rPr>
          <w:rFonts w:ascii="Arial" w:hAnsi="Arial" w:cs="Arial"/>
          <w:sz w:val="22"/>
          <w:szCs w:val="22"/>
        </w:rPr>
        <w:t>r value of the</w:t>
      </w:r>
      <w:r w:rsidR="00E416A7" w:rsidRPr="004E6BF7">
        <w:rPr>
          <w:rFonts w:ascii="Arial" w:hAnsi="Arial" w:cs="Arial"/>
          <w:sz w:val="22"/>
          <w:szCs w:val="22"/>
        </w:rPr>
        <w:t xml:space="preserve"> currency.</w:t>
      </w:r>
      <w:r w:rsidR="001A3E62" w:rsidRPr="004E6BF7">
        <w:rPr>
          <w:rFonts w:ascii="Arial" w:hAnsi="Arial" w:cs="Arial"/>
          <w:sz w:val="22"/>
          <w:szCs w:val="22"/>
        </w:rPr>
        <w:t xml:space="preserve"> I am therefore not able to respond to the question on the impact on revenue collection.</w:t>
      </w:r>
    </w:p>
    <w:p w:rsidR="001A3E62" w:rsidRDefault="001A3E62" w:rsidP="004E6BF7">
      <w:pPr>
        <w:pStyle w:val="PlainText"/>
        <w:jc w:val="both"/>
        <w:rPr>
          <w:rFonts w:ascii="Arial" w:hAnsi="Arial" w:cs="Arial"/>
          <w:szCs w:val="22"/>
        </w:rPr>
      </w:pPr>
    </w:p>
    <w:p w:rsidR="001A3E62" w:rsidRPr="001A3E62" w:rsidRDefault="00E416A7" w:rsidP="004E6BF7">
      <w:pPr>
        <w:pStyle w:val="PlainText"/>
        <w:jc w:val="both"/>
        <w:rPr>
          <w:rFonts w:ascii="Arial" w:hAnsi="Arial" w:cs="Arial"/>
          <w:szCs w:val="22"/>
        </w:rPr>
      </w:pPr>
      <w:r w:rsidRPr="001A3E62">
        <w:rPr>
          <w:rFonts w:ascii="Arial" w:hAnsi="Arial" w:cs="Arial"/>
          <w:szCs w:val="22"/>
        </w:rPr>
        <w:t xml:space="preserve">It is important to differentiate between the impact of any transaction on consumers and the impact on the value of the rand – current cases before the Competition Commission appear to </w:t>
      </w:r>
      <w:r w:rsidR="001A3E62" w:rsidRPr="001A3E62">
        <w:rPr>
          <w:rFonts w:ascii="Arial" w:hAnsi="Arial" w:cs="Arial"/>
          <w:szCs w:val="22"/>
        </w:rPr>
        <w:t xml:space="preserve">be </w:t>
      </w:r>
      <w:r w:rsidRPr="001A3E62">
        <w:rPr>
          <w:rFonts w:ascii="Arial" w:hAnsi="Arial" w:cs="Arial"/>
          <w:szCs w:val="22"/>
        </w:rPr>
        <w:t>related more to</w:t>
      </w:r>
      <w:r w:rsidR="001A3E62" w:rsidRPr="001A3E62">
        <w:rPr>
          <w:rFonts w:ascii="Arial" w:hAnsi="Arial" w:cs="Arial"/>
          <w:szCs w:val="22"/>
        </w:rPr>
        <w:t xml:space="preserve"> </w:t>
      </w:r>
      <w:r w:rsidRPr="001A3E62">
        <w:rPr>
          <w:rFonts w:ascii="Arial" w:hAnsi="Arial" w:cs="Arial"/>
          <w:szCs w:val="22"/>
        </w:rPr>
        <w:t xml:space="preserve">the </w:t>
      </w:r>
      <w:r w:rsidRPr="001A3E62">
        <w:rPr>
          <w:rFonts w:ascii="Arial" w:hAnsi="Arial" w:cs="Arial"/>
          <w:lang w:val="en-GB"/>
        </w:rPr>
        <w:t>conduct of bank</w:t>
      </w:r>
      <w:r w:rsidR="001A3E62">
        <w:rPr>
          <w:rFonts w:ascii="Arial" w:hAnsi="Arial" w:cs="Arial"/>
          <w:lang w:val="en-GB"/>
        </w:rPr>
        <w:t xml:space="preserve"> traders</w:t>
      </w:r>
      <w:r w:rsidRPr="001A3E62">
        <w:rPr>
          <w:rFonts w:ascii="Arial" w:hAnsi="Arial" w:cs="Arial"/>
          <w:lang w:val="en-GB"/>
        </w:rPr>
        <w:t xml:space="preserve"> towards clients, rather than providing evidence of affecting the actual value of the rand, but let us await the outcome of that investigation</w:t>
      </w:r>
      <w:r w:rsidR="001A3E62" w:rsidRPr="001A3E62">
        <w:rPr>
          <w:rFonts w:ascii="Arial" w:hAnsi="Arial" w:cs="Arial"/>
          <w:lang w:val="en-GB"/>
        </w:rPr>
        <w:t xml:space="preserve"> before making any conclusions</w:t>
      </w:r>
      <w:r w:rsidRPr="001A3E62">
        <w:rPr>
          <w:rFonts w:ascii="Arial" w:hAnsi="Arial" w:cs="Arial"/>
          <w:lang w:val="en-GB"/>
        </w:rPr>
        <w:t>.</w:t>
      </w:r>
    </w:p>
    <w:p w:rsidR="00B72D0B" w:rsidRPr="001A3E62" w:rsidRDefault="00E416A7" w:rsidP="00E416A7">
      <w:pPr>
        <w:pStyle w:val="PlainText"/>
        <w:rPr>
          <w:rFonts w:ascii="Arial" w:hAnsi="Arial" w:cs="Arial"/>
          <w:lang w:val="en-GB"/>
        </w:rPr>
      </w:pPr>
      <w:r w:rsidRPr="001A3E62">
        <w:rPr>
          <w:rFonts w:ascii="Arial" w:hAnsi="Arial" w:cs="Arial"/>
          <w:lang w:val="en-GB"/>
        </w:rPr>
        <w:t xml:space="preserve">  </w:t>
      </w: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854F6" w:rsidRDefault="009854F6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66" w:rsidRDefault="00742166" w:rsidP="00ED008A">
      <w:r>
        <w:separator/>
      </w:r>
    </w:p>
  </w:endnote>
  <w:endnote w:type="continuationSeparator" w:id="0">
    <w:p w:rsidR="00742166" w:rsidRDefault="00742166" w:rsidP="00ED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66" w:rsidRDefault="00742166" w:rsidP="00ED008A">
      <w:r>
        <w:separator/>
      </w:r>
    </w:p>
  </w:footnote>
  <w:footnote w:type="continuationSeparator" w:id="0">
    <w:p w:rsidR="00742166" w:rsidRDefault="00742166" w:rsidP="00ED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6A41"/>
    <w:rsid w:val="00020C04"/>
    <w:rsid w:val="00023BC3"/>
    <w:rsid w:val="0003286B"/>
    <w:rsid w:val="00042E4A"/>
    <w:rsid w:val="00063E28"/>
    <w:rsid w:val="00072EBE"/>
    <w:rsid w:val="0009583C"/>
    <w:rsid w:val="000A03A9"/>
    <w:rsid w:val="000B5D30"/>
    <w:rsid w:val="000C2BEF"/>
    <w:rsid w:val="000C48D8"/>
    <w:rsid w:val="000D25B4"/>
    <w:rsid w:val="000E0FF8"/>
    <w:rsid w:val="000E1B36"/>
    <w:rsid w:val="000E6B87"/>
    <w:rsid w:val="000F3B14"/>
    <w:rsid w:val="000F477D"/>
    <w:rsid w:val="0013282F"/>
    <w:rsid w:val="001433AE"/>
    <w:rsid w:val="0014441E"/>
    <w:rsid w:val="0015727B"/>
    <w:rsid w:val="00193F0D"/>
    <w:rsid w:val="00197576"/>
    <w:rsid w:val="001A3E62"/>
    <w:rsid w:val="001A58A9"/>
    <w:rsid w:val="001B0917"/>
    <w:rsid w:val="001D4937"/>
    <w:rsid w:val="001D540F"/>
    <w:rsid w:val="001E3FB5"/>
    <w:rsid w:val="001E6902"/>
    <w:rsid w:val="001F4430"/>
    <w:rsid w:val="001F4B50"/>
    <w:rsid w:val="00207912"/>
    <w:rsid w:val="002131C7"/>
    <w:rsid w:val="0021364F"/>
    <w:rsid w:val="0022502D"/>
    <w:rsid w:val="00236C35"/>
    <w:rsid w:val="00277255"/>
    <w:rsid w:val="002855CE"/>
    <w:rsid w:val="002867DD"/>
    <w:rsid w:val="002A4157"/>
    <w:rsid w:val="002B3FFB"/>
    <w:rsid w:val="002F6E86"/>
    <w:rsid w:val="00304578"/>
    <w:rsid w:val="00307402"/>
    <w:rsid w:val="003421BD"/>
    <w:rsid w:val="00344553"/>
    <w:rsid w:val="00351BF5"/>
    <w:rsid w:val="00382856"/>
    <w:rsid w:val="003A4139"/>
    <w:rsid w:val="003A7F76"/>
    <w:rsid w:val="003E130E"/>
    <w:rsid w:val="003F3C43"/>
    <w:rsid w:val="00415A06"/>
    <w:rsid w:val="00427CBB"/>
    <w:rsid w:val="0043065E"/>
    <w:rsid w:val="00455CE1"/>
    <w:rsid w:val="00456C89"/>
    <w:rsid w:val="0047127F"/>
    <w:rsid w:val="00472D86"/>
    <w:rsid w:val="00485B2E"/>
    <w:rsid w:val="004A078E"/>
    <w:rsid w:val="004D7FA6"/>
    <w:rsid w:val="004E6BF7"/>
    <w:rsid w:val="004F43FB"/>
    <w:rsid w:val="00500A7C"/>
    <w:rsid w:val="005141B3"/>
    <w:rsid w:val="00532BB4"/>
    <w:rsid w:val="00533C35"/>
    <w:rsid w:val="005408C8"/>
    <w:rsid w:val="00565661"/>
    <w:rsid w:val="005706F1"/>
    <w:rsid w:val="00574E19"/>
    <w:rsid w:val="005A25BC"/>
    <w:rsid w:val="005D178B"/>
    <w:rsid w:val="005D5A38"/>
    <w:rsid w:val="00611151"/>
    <w:rsid w:val="00612FCD"/>
    <w:rsid w:val="00613FC6"/>
    <w:rsid w:val="006239F1"/>
    <w:rsid w:val="00624D20"/>
    <w:rsid w:val="0062770E"/>
    <w:rsid w:val="0064275F"/>
    <w:rsid w:val="00646882"/>
    <w:rsid w:val="00646E7C"/>
    <w:rsid w:val="00647EF2"/>
    <w:rsid w:val="00653A85"/>
    <w:rsid w:val="00674982"/>
    <w:rsid w:val="00685058"/>
    <w:rsid w:val="00693A64"/>
    <w:rsid w:val="006D1766"/>
    <w:rsid w:val="006D32F5"/>
    <w:rsid w:val="007118EA"/>
    <w:rsid w:val="00726A9C"/>
    <w:rsid w:val="007359BF"/>
    <w:rsid w:val="00742166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A4150"/>
    <w:rsid w:val="007B1BA1"/>
    <w:rsid w:val="007D0823"/>
    <w:rsid w:val="007D4060"/>
    <w:rsid w:val="007D40D2"/>
    <w:rsid w:val="007E56A2"/>
    <w:rsid w:val="007F197E"/>
    <w:rsid w:val="007F223D"/>
    <w:rsid w:val="00803AC4"/>
    <w:rsid w:val="00813FF0"/>
    <w:rsid w:val="008321A4"/>
    <w:rsid w:val="00840093"/>
    <w:rsid w:val="00852DC3"/>
    <w:rsid w:val="00876CBB"/>
    <w:rsid w:val="00891265"/>
    <w:rsid w:val="008B4E4F"/>
    <w:rsid w:val="008C2559"/>
    <w:rsid w:val="008D596D"/>
    <w:rsid w:val="008E01C3"/>
    <w:rsid w:val="008E3352"/>
    <w:rsid w:val="008E4142"/>
    <w:rsid w:val="008F34F0"/>
    <w:rsid w:val="009021F5"/>
    <w:rsid w:val="00911717"/>
    <w:rsid w:val="009144BA"/>
    <w:rsid w:val="009163A5"/>
    <w:rsid w:val="0094166F"/>
    <w:rsid w:val="00950EAD"/>
    <w:rsid w:val="00953363"/>
    <w:rsid w:val="0096007E"/>
    <w:rsid w:val="009854F6"/>
    <w:rsid w:val="009951EA"/>
    <w:rsid w:val="009A18A7"/>
    <w:rsid w:val="009A3C71"/>
    <w:rsid w:val="009A7DA2"/>
    <w:rsid w:val="009B3666"/>
    <w:rsid w:val="009B5327"/>
    <w:rsid w:val="009B75D3"/>
    <w:rsid w:val="009C69F6"/>
    <w:rsid w:val="009E1AB2"/>
    <w:rsid w:val="009E357F"/>
    <w:rsid w:val="009E63DE"/>
    <w:rsid w:val="00A02200"/>
    <w:rsid w:val="00A11CD8"/>
    <w:rsid w:val="00A31827"/>
    <w:rsid w:val="00A45FE5"/>
    <w:rsid w:val="00A525F0"/>
    <w:rsid w:val="00A54EB0"/>
    <w:rsid w:val="00A566A2"/>
    <w:rsid w:val="00A5731A"/>
    <w:rsid w:val="00A677C3"/>
    <w:rsid w:val="00A72B9B"/>
    <w:rsid w:val="00AA4ED9"/>
    <w:rsid w:val="00AD00CE"/>
    <w:rsid w:val="00AD5C9B"/>
    <w:rsid w:val="00AD726C"/>
    <w:rsid w:val="00AE07DE"/>
    <w:rsid w:val="00B03AF4"/>
    <w:rsid w:val="00B03DD6"/>
    <w:rsid w:val="00B150CC"/>
    <w:rsid w:val="00B20E37"/>
    <w:rsid w:val="00B2276A"/>
    <w:rsid w:val="00B23547"/>
    <w:rsid w:val="00B35E0C"/>
    <w:rsid w:val="00B447E6"/>
    <w:rsid w:val="00B51D23"/>
    <w:rsid w:val="00B5649A"/>
    <w:rsid w:val="00B72D0B"/>
    <w:rsid w:val="00B77F67"/>
    <w:rsid w:val="00B913C7"/>
    <w:rsid w:val="00B95452"/>
    <w:rsid w:val="00BA1445"/>
    <w:rsid w:val="00BA638E"/>
    <w:rsid w:val="00BC3150"/>
    <w:rsid w:val="00BD31C6"/>
    <w:rsid w:val="00BE58A0"/>
    <w:rsid w:val="00BF5863"/>
    <w:rsid w:val="00C25C7E"/>
    <w:rsid w:val="00C312EA"/>
    <w:rsid w:val="00C44C35"/>
    <w:rsid w:val="00C472D6"/>
    <w:rsid w:val="00C501C5"/>
    <w:rsid w:val="00C60822"/>
    <w:rsid w:val="00C71EA4"/>
    <w:rsid w:val="00C82101"/>
    <w:rsid w:val="00C90C02"/>
    <w:rsid w:val="00CA2FAE"/>
    <w:rsid w:val="00CB4FDB"/>
    <w:rsid w:val="00CB51AD"/>
    <w:rsid w:val="00CC2F3E"/>
    <w:rsid w:val="00D01E04"/>
    <w:rsid w:val="00D11F65"/>
    <w:rsid w:val="00D22E21"/>
    <w:rsid w:val="00D363B6"/>
    <w:rsid w:val="00D44BFF"/>
    <w:rsid w:val="00D57C49"/>
    <w:rsid w:val="00D77720"/>
    <w:rsid w:val="00D8139F"/>
    <w:rsid w:val="00DA560F"/>
    <w:rsid w:val="00DB2463"/>
    <w:rsid w:val="00DC769E"/>
    <w:rsid w:val="00DD5296"/>
    <w:rsid w:val="00DD5F68"/>
    <w:rsid w:val="00DE122E"/>
    <w:rsid w:val="00DE2765"/>
    <w:rsid w:val="00DE76CB"/>
    <w:rsid w:val="00DF0D26"/>
    <w:rsid w:val="00E416A7"/>
    <w:rsid w:val="00E42AEE"/>
    <w:rsid w:val="00E44F44"/>
    <w:rsid w:val="00E55071"/>
    <w:rsid w:val="00E60EE1"/>
    <w:rsid w:val="00E654B0"/>
    <w:rsid w:val="00E7384D"/>
    <w:rsid w:val="00E75C6F"/>
    <w:rsid w:val="00E77DF6"/>
    <w:rsid w:val="00E8352B"/>
    <w:rsid w:val="00EA215D"/>
    <w:rsid w:val="00EA468F"/>
    <w:rsid w:val="00EA6A49"/>
    <w:rsid w:val="00EC4BF6"/>
    <w:rsid w:val="00ED008A"/>
    <w:rsid w:val="00ED51F7"/>
    <w:rsid w:val="00F03C60"/>
    <w:rsid w:val="00F1703D"/>
    <w:rsid w:val="00F33FEC"/>
    <w:rsid w:val="00F4736C"/>
    <w:rsid w:val="00F51C17"/>
    <w:rsid w:val="00F5571A"/>
    <w:rsid w:val="00F65949"/>
    <w:rsid w:val="00F754AB"/>
    <w:rsid w:val="00F87EA6"/>
    <w:rsid w:val="00FB0ABC"/>
    <w:rsid w:val="00FB7230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1067DE"/>
  <w15:docId w15:val="{55429B99-EAC7-4A7A-87D2-CBD4C02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DefaultParagraphFont"/>
    <w:link w:val="Char"/>
    <w:rsid w:val="00950EAD"/>
    <w:rPr>
      <w:rFonts w:ascii="Arial" w:hAnsi="Arial" w:cs="Arial"/>
      <w:sz w:val="22"/>
      <w:szCs w:val="22"/>
      <w:lang w:val="en-AU" w:eastAsia="en-US"/>
    </w:rPr>
  </w:style>
  <w:style w:type="paragraph" w:styleId="Header">
    <w:name w:val="header"/>
    <w:basedOn w:val="Normal"/>
    <w:link w:val="HeaderChar"/>
    <w:unhideWhenUsed/>
    <w:rsid w:val="00ED0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00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ED0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008A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416A7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E416A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9CD5-55F8-4377-BB79-622656FA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2018-06-05T09:05:00Z</cp:lastPrinted>
  <dcterms:created xsi:type="dcterms:W3CDTF">2019-03-29T09:22:00Z</dcterms:created>
  <dcterms:modified xsi:type="dcterms:W3CDTF">2019-03-29T09:22:00Z</dcterms:modified>
</cp:coreProperties>
</file>