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160" w:vertAnchor="text" w:horzAnchor="margin" w:tblpY="-14"/>
        <w:tblW w:w="0" w:type="auto"/>
        <w:tblLook w:val="00A0"/>
      </w:tblPr>
      <w:tblGrid>
        <w:gridCol w:w="9242"/>
      </w:tblGrid>
      <w:tr w:rsidR="00624477" w:rsidRPr="0075040C" w:rsidTr="003309E3">
        <w:tc>
          <w:tcPr>
            <w:tcW w:w="9576" w:type="dxa"/>
          </w:tcPr>
          <w:p w:rsidR="00624477" w:rsidRPr="00EE4AED" w:rsidRDefault="00624477" w:rsidP="003309E3">
            <w:pPr>
              <w:spacing w:after="0" w:line="256" w:lineRule="auto"/>
              <w:jc w:val="both"/>
              <w:rPr>
                <w:rFonts w:ascii="Arial" w:hAnsi="Arial"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EE4AED">
              <w:rPr>
                <w:rFonts w:ascii="Arial" w:hAnsi="Arial"/>
                <w:sz w:val="24"/>
                <w:szCs w:val="24"/>
                <w:lang w:val="en-US"/>
              </w:rPr>
              <w:t xml:space="preserve">                                                      </w:t>
            </w:r>
            <w:hyperlink r:id="rId7" w:history="1">
              <w:r w:rsidRPr="0075040C">
                <w:rPr>
                  <w:rFonts w:ascii="Arial" w:hAnsi="Arial"/>
                  <w:noProof/>
                  <w:color w:val="0000FF"/>
                  <w:sz w:val="24"/>
                  <w:szCs w:val="24"/>
                  <w:lang w:val="en-US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" o:spid="_x0000_i1025" type="#_x0000_t75" alt="http://www.gov.za/images/coatofarms.gif" href="http://www.gov.za/_vti_bin/shtml.dll/symbols/coatofarms.htm/m" style="width:57pt;height:69.75pt;visibility:visible" o:button="t">
                    <v:fill o:detectmouseclick="t"/>
                    <v:imagedata r:id="rId8" r:href="rId9"/>
                  </v:shape>
                </w:pict>
              </w:r>
            </w:hyperlink>
          </w:p>
          <w:p w:rsidR="00624477" w:rsidRPr="00EE4AED" w:rsidRDefault="00624477" w:rsidP="003309E3">
            <w:pPr>
              <w:spacing w:after="0" w:line="256" w:lineRule="auto"/>
              <w:jc w:val="both"/>
              <w:rPr>
                <w:rFonts w:ascii="Arial" w:hAnsi="Arial"/>
                <w:sz w:val="24"/>
                <w:szCs w:val="24"/>
                <w:lang w:val="en-US"/>
              </w:rPr>
            </w:pPr>
          </w:p>
        </w:tc>
      </w:tr>
      <w:tr w:rsidR="00624477" w:rsidRPr="0075040C" w:rsidTr="003309E3">
        <w:tc>
          <w:tcPr>
            <w:tcW w:w="9576" w:type="dxa"/>
          </w:tcPr>
          <w:p w:rsidR="00624477" w:rsidRPr="00EE4AED" w:rsidRDefault="00624477" w:rsidP="003309E3">
            <w:pPr>
              <w:spacing w:after="0" w:line="264" w:lineRule="auto"/>
              <w:jc w:val="center"/>
              <w:rPr>
                <w:rFonts w:ascii="Arial" w:hAnsi="Arial"/>
                <w:b/>
                <w:color w:val="666633"/>
                <w:sz w:val="24"/>
                <w:szCs w:val="24"/>
                <w:lang w:val="en-GB"/>
              </w:rPr>
            </w:pPr>
            <w:r w:rsidRPr="00EE4AED">
              <w:rPr>
                <w:rFonts w:ascii="Arial" w:hAnsi="Arial"/>
                <w:b/>
                <w:color w:val="666633"/>
                <w:sz w:val="24"/>
                <w:szCs w:val="24"/>
                <w:lang w:val="en-GB"/>
              </w:rPr>
              <w:t>MINISTRY:COMMUNICATIONS</w:t>
            </w:r>
          </w:p>
          <w:p w:rsidR="00624477" w:rsidRPr="00EE4AED" w:rsidRDefault="00624477" w:rsidP="003309E3">
            <w:pPr>
              <w:spacing w:after="0" w:line="264" w:lineRule="auto"/>
              <w:jc w:val="center"/>
              <w:rPr>
                <w:rFonts w:ascii="Arial" w:hAnsi="Arial"/>
                <w:b/>
                <w:color w:val="666633"/>
                <w:sz w:val="24"/>
                <w:szCs w:val="24"/>
                <w:lang w:val="en-GB"/>
              </w:rPr>
            </w:pPr>
            <w:r w:rsidRPr="00EE4AED">
              <w:rPr>
                <w:rFonts w:ascii="Arial" w:hAnsi="Arial"/>
                <w:b/>
                <w:color w:val="666633"/>
                <w:sz w:val="24"/>
                <w:szCs w:val="24"/>
                <w:lang w:val="en-GB"/>
              </w:rPr>
              <w:t>REPUBLIC OF SOUTH AFRICA</w:t>
            </w:r>
          </w:p>
          <w:p w:rsidR="00624477" w:rsidRPr="00EE4AED" w:rsidRDefault="00624477" w:rsidP="003309E3">
            <w:pPr>
              <w:spacing w:after="0" w:line="264" w:lineRule="auto"/>
              <w:jc w:val="center"/>
              <w:rPr>
                <w:rFonts w:ascii="Arial" w:hAnsi="Arial"/>
                <w:color w:val="5F5F5F"/>
                <w:sz w:val="24"/>
                <w:szCs w:val="24"/>
                <w:lang w:val="en-GB"/>
              </w:rPr>
            </w:pPr>
            <w:r w:rsidRPr="00EE4AED">
              <w:rPr>
                <w:rFonts w:ascii="Arial" w:hAnsi="Arial"/>
                <w:color w:val="5F5F5F"/>
                <w:sz w:val="24"/>
                <w:szCs w:val="24"/>
                <w:lang w:val="en-GB"/>
              </w:rPr>
              <w:t>Private Bag X 745, Pretoria, 0001, Tel: +27 12 473 0164   Fax: +27 12 473 0585</w:t>
            </w:r>
          </w:p>
          <w:p w:rsidR="00624477" w:rsidRPr="00EE4AED" w:rsidRDefault="00624477" w:rsidP="00B35F59">
            <w:pPr>
              <w:pBdr>
                <w:bottom w:val="single" w:sz="6" w:space="1" w:color="auto"/>
              </w:pBdr>
              <w:spacing w:after="0" w:line="264" w:lineRule="auto"/>
              <w:jc w:val="center"/>
              <w:rPr>
                <w:rFonts w:ascii="Arial" w:hAnsi="Arial"/>
                <w:color w:val="5F5F5F"/>
                <w:sz w:val="24"/>
                <w:szCs w:val="24"/>
                <w:lang w:val="en-GB"/>
              </w:rPr>
            </w:pPr>
            <w:r w:rsidRPr="00EE4AED">
              <w:rPr>
                <w:rFonts w:ascii="Arial" w:hAnsi="Arial"/>
                <w:color w:val="5F5F5F"/>
                <w:sz w:val="24"/>
                <w:szCs w:val="24"/>
                <w:lang w:val="en-GB"/>
              </w:rPr>
              <w:t xml:space="preserve">URL: </w:t>
            </w:r>
            <w:hyperlink r:id="rId10" w:history="1">
              <w:r w:rsidRPr="00EE4AED">
                <w:rPr>
                  <w:rFonts w:ascii="Arial" w:hAnsi="Arial"/>
                  <w:b/>
                  <w:bCs/>
                  <w:color w:val="5F5F5F"/>
                  <w:sz w:val="24"/>
                  <w:szCs w:val="24"/>
                  <w:u w:val="single"/>
                  <w:lang w:val="en-GB"/>
                </w:rPr>
                <w:t>http://www.gov.za</w:t>
              </w:r>
            </w:hyperlink>
          </w:p>
        </w:tc>
      </w:tr>
    </w:tbl>
    <w:p w:rsidR="00624477" w:rsidRPr="0031690B" w:rsidRDefault="00624477" w:rsidP="008377F0">
      <w:pPr>
        <w:spacing w:after="0" w:line="360" w:lineRule="auto"/>
        <w:jc w:val="both"/>
        <w:rPr>
          <w:rFonts w:ascii="Arial" w:hAnsi="Arial"/>
          <w:b/>
          <w:sz w:val="24"/>
          <w:szCs w:val="24"/>
        </w:rPr>
      </w:pPr>
      <w:r w:rsidRPr="0031690B">
        <w:rPr>
          <w:rFonts w:ascii="Arial" w:hAnsi="Arial"/>
          <w:b/>
          <w:sz w:val="24"/>
          <w:szCs w:val="24"/>
        </w:rPr>
        <w:t xml:space="preserve">NATIONAL ASSEMBLY </w:t>
      </w:r>
    </w:p>
    <w:p w:rsidR="00624477" w:rsidRPr="0031690B" w:rsidRDefault="00624477" w:rsidP="008377F0">
      <w:pPr>
        <w:spacing w:after="0" w:line="360" w:lineRule="auto"/>
        <w:jc w:val="both"/>
        <w:rPr>
          <w:rFonts w:ascii="Arial" w:hAnsi="Arial"/>
          <w:b/>
          <w:sz w:val="24"/>
          <w:szCs w:val="24"/>
        </w:rPr>
      </w:pPr>
      <w:r w:rsidRPr="0031690B">
        <w:rPr>
          <w:rFonts w:ascii="Arial" w:hAnsi="Arial"/>
          <w:b/>
          <w:sz w:val="24"/>
          <w:szCs w:val="24"/>
        </w:rPr>
        <w:t>QUESTION FOR WRITTEN REPLY</w:t>
      </w:r>
    </w:p>
    <w:p w:rsidR="00624477" w:rsidRPr="0031690B" w:rsidRDefault="00624477" w:rsidP="009978C2">
      <w:pPr>
        <w:spacing w:after="0" w:line="360" w:lineRule="auto"/>
        <w:jc w:val="both"/>
        <w:rPr>
          <w:rFonts w:ascii="Arial" w:hAnsi="Arial"/>
          <w:b/>
          <w:color w:val="FF0000"/>
          <w:sz w:val="24"/>
          <w:szCs w:val="24"/>
        </w:rPr>
      </w:pPr>
      <w:r w:rsidRPr="0031690B">
        <w:rPr>
          <w:rFonts w:ascii="Arial" w:hAnsi="Arial"/>
          <w:b/>
          <w:sz w:val="24"/>
          <w:szCs w:val="24"/>
        </w:rPr>
        <w:t xml:space="preserve">QUESTION NUMBER: 2439 OF 2015 </w:t>
      </w:r>
    </w:p>
    <w:p w:rsidR="00624477" w:rsidRPr="0031690B" w:rsidRDefault="00624477" w:rsidP="005F5AFE">
      <w:pPr>
        <w:pBdr>
          <w:bottom w:val="single" w:sz="12" w:space="1" w:color="auto"/>
        </w:pBdr>
        <w:spacing w:after="0" w:line="360" w:lineRule="auto"/>
        <w:jc w:val="both"/>
        <w:rPr>
          <w:rFonts w:ascii="Arial" w:hAnsi="Arial"/>
          <w:b/>
          <w:sz w:val="24"/>
          <w:szCs w:val="24"/>
        </w:rPr>
      </w:pPr>
      <w:r w:rsidRPr="0031690B">
        <w:rPr>
          <w:rFonts w:ascii="Arial" w:hAnsi="Arial"/>
          <w:b/>
          <w:sz w:val="24"/>
          <w:szCs w:val="24"/>
        </w:rPr>
        <w:t>DATE OF PUBLICATION:  26 JUNE 2015</w:t>
      </w:r>
    </w:p>
    <w:p w:rsidR="00624477" w:rsidRPr="0031690B" w:rsidRDefault="00624477" w:rsidP="004249D9">
      <w:pPr>
        <w:autoSpaceDE w:val="0"/>
        <w:autoSpaceDN w:val="0"/>
        <w:adjustRightInd w:val="0"/>
        <w:spacing w:after="0" w:line="360" w:lineRule="auto"/>
        <w:rPr>
          <w:rFonts w:ascii="Arial" w:hAnsi="Arial"/>
          <w:color w:val="000000"/>
          <w:sz w:val="24"/>
          <w:szCs w:val="24"/>
        </w:rPr>
      </w:pPr>
    </w:p>
    <w:p w:rsidR="00624477" w:rsidRPr="0031690B" w:rsidRDefault="00624477" w:rsidP="004249D9">
      <w:pPr>
        <w:autoSpaceDE w:val="0"/>
        <w:autoSpaceDN w:val="0"/>
        <w:adjustRightInd w:val="0"/>
        <w:spacing w:after="0" w:line="360" w:lineRule="auto"/>
        <w:rPr>
          <w:rFonts w:ascii="Arial" w:hAnsi="Arial"/>
          <w:color w:val="000000"/>
          <w:sz w:val="24"/>
          <w:szCs w:val="24"/>
        </w:rPr>
      </w:pPr>
      <w:r w:rsidRPr="0031690B">
        <w:rPr>
          <w:rFonts w:ascii="Arial" w:hAnsi="Arial"/>
          <w:b/>
          <w:bCs/>
          <w:color w:val="000000"/>
          <w:sz w:val="24"/>
          <w:szCs w:val="24"/>
        </w:rPr>
        <w:t xml:space="preserve">Ms M R Shinn (DA) to ask Minister of Communications </w:t>
      </w:r>
    </w:p>
    <w:p w:rsidR="00624477" w:rsidRPr="0031690B" w:rsidRDefault="00624477" w:rsidP="004249D9">
      <w:pPr>
        <w:autoSpaceDE w:val="0"/>
        <w:autoSpaceDN w:val="0"/>
        <w:adjustRightInd w:val="0"/>
        <w:spacing w:after="0" w:line="360" w:lineRule="auto"/>
        <w:rPr>
          <w:rFonts w:ascii="Arial" w:hAnsi="Arial"/>
          <w:b/>
          <w:sz w:val="24"/>
          <w:szCs w:val="24"/>
        </w:rPr>
      </w:pPr>
      <w:r w:rsidRPr="0031690B">
        <w:rPr>
          <w:rFonts w:ascii="Arial" w:hAnsi="Arial"/>
          <w:color w:val="000000"/>
          <w:sz w:val="24"/>
          <w:szCs w:val="24"/>
        </w:rPr>
        <w:t xml:space="preserve">What amount did (a) her department and (b) each entity reporting to her spend on advertising in (i) </w:t>
      </w:r>
      <w:r w:rsidRPr="0031690B">
        <w:rPr>
          <w:rFonts w:ascii="Arial" w:hAnsi="Arial"/>
          <w:i/>
          <w:iCs/>
          <w:color w:val="000000"/>
          <w:sz w:val="24"/>
          <w:szCs w:val="24"/>
        </w:rPr>
        <w:t xml:space="preserve">Sowetan </w:t>
      </w:r>
      <w:r w:rsidRPr="0031690B">
        <w:rPr>
          <w:rFonts w:ascii="Arial" w:hAnsi="Arial"/>
          <w:color w:val="000000"/>
          <w:sz w:val="24"/>
          <w:szCs w:val="24"/>
        </w:rPr>
        <w:t xml:space="preserve">and (ii) </w:t>
      </w:r>
      <w:r w:rsidRPr="0031690B">
        <w:rPr>
          <w:rFonts w:ascii="Arial" w:hAnsi="Arial"/>
          <w:i/>
          <w:iCs/>
          <w:color w:val="000000"/>
          <w:sz w:val="24"/>
          <w:szCs w:val="24"/>
        </w:rPr>
        <w:t xml:space="preserve">Daily Sun </w:t>
      </w:r>
      <w:r w:rsidRPr="0031690B">
        <w:rPr>
          <w:rFonts w:ascii="Arial" w:hAnsi="Arial"/>
          <w:color w:val="000000"/>
          <w:sz w:val="24"/>
          <w:szCs w:val="24"/>
        </w:rPr>
        <w:t>in the (aa) 2012-13, (bb) 2013-14 and (cc) 2014-15 financial years? NW2805E</w:t>
      </w:r>
    </w:p>
    <w:p w:rsidR="00624477" w:rsidRPr="0031690B" w:rsidRDefault="00624477" w:rsidP="000B5CC3">
      <w:pPr>
        <w:pBdr>
          <w:bottom w:val="single" w:sz="12" w:space="1" w:color="auto"/>
        </w:pBdr>
        <w:spacing w:after="0" w:line="360" w:lineRule="auto"/>
        <w:jc w:val="both"/>
        <w:outlineLvl w:val="0"/>
        <w:rPr>
          <w:rFonts w:ascii="Arial" w:hAnsi="Arial"/>
          <w:b/>
          <w:sz w:val="24"/>
          <w:szCs w:val="24"/>
        </w:rPr>
      </w:pPr>
    </w:p>
    <w:p w:rsidR="00624477" w:rsidRPr="0031690B" w:rsidRDefault="00624477" w:rsidP="00E2426A">
      <w:pPr>
        <w:jc w:val="both"/>
        <w:rPr>
          <w:rFonts w:ascii="Arial" w:hAnsi="Arial"/>
          <w:b/>
          <w:sz w:val="24"/>
          <w:szCs w:val="24"/>
        </w:rPr>
      </w:pPr>
    </w:p>
    <w:p w:rsidR="00624477" w:rsidRPr="0031690B" w:rsidRDefault="00624477" w:rsidP="00E2426A">
      <w:pPr>
        <w:jc w:val="both"/>
        <w:rPr>
          <w:rFonts w:ascii="Arial" w:hAnsi="Arial"/>
          <w:b/>
          <w:sz w:val="24"/>
          <w:szCs w:val="24"/>
        </w:rPr>
      </w:pPr>
      <w:r w:rsidRPr="0031690B">
        <w:rPr>
          <w:rFonts w:ascii="Arial" w:hAnsi="Arial"/>
          <w:b/>
          <w:sz w:val="24"/>
          <w:szCs w:val="24"/>
        </w:rPr>
        <w:t>REPLY: MINISTER OF COMMUNICATIONS</w:t>
      </w:r>
    </w:p>
    <w:p w:rsidR="00624477" w:rsidRPr="0031690B" w:rsidRDefault="00624477" w:rsidP="0031690B">
      <w:pPr>
        <w:pStyle w:val="ListParagraph"/>
        <w:numPr>
          <w:ilvl w:val="0"/>
          <w:numId w:val="17"/>
        </w:numPr>
        <w:spacing w:after="0" w:line="360" w:lineRule="auto"/>
        <w:rPr>
          <w:rFonts w:ascii="Arial" w:hAnsi="Arial"/>
          <w:sz w:val="24"/>
          <w:szCs w:val="24"/>
        </w:rPr>
      </w:pPr>
      <w:r w:rsidRPr="0031690B">
        <w:rPr>
          <w:rFonts w:ascii="Arial" w:hAnsi="Arial"/>
          <w:sz w:val="24"/>
          <w:szCs w:val="24"/>
        </w:rPr>
        <w:t>GCIS advertises on various platfroms based on the objectives of the campaign and the target audience of the message. The department spent the below amounts on the two publications:</w:t>
      </w:r>
    </w:p>
    <w:p w:rsidR="00624477" w:rsidRPr="0031690B" w:rsidRDefault="00624477" w:rsidP="007A71AB">
      <w:pPr>
        <w:spacing w:after="0" w:line="360" w:lineRule="auto"/>
        <w:ind w:left="360"/>
        <w:jc w:val="both"/>
        <w:rPr>
          <w:rFonts w:ascii="Arial" w:hAnsi="Arial"/>
          <w:sz w:val="24"/>
          <w:szCs w:val="24"/>
        </w:rPr>
      </w:pPr>
      <w:r w:rsidRPr="0031690B">
        <w:rPr>
          <w:rFonts w:ascii="Arial" w:hAnsi="Arial"/>
          <w:b/>
          <w:sz w:val="24"/>
          <w:szCs w:val="24"/>
        </w:rPr>
        <w:t>(i)(aa)</w:t>
      </w:r>
      <w:r w:rsidRPr="0031690B">
        <w:rPr>
          <w:rFonts w:ascii="Arial" w:hAnsi="Arial"/>
          <w:sz w:val="24"/>
          <w:szCs w:val="24"/>
        </w:rPr>
        <w:t xml:space="preserve"> No records of the detailed expenditure per publication are available during 2012/13 as media buying procurement was outsourced to a service provider that is now no longer trading.</w:t>
      </w:r>
    </w:p>
    <w:p w:rsidR="00624477" w:rsidRPr="0031690B" w:rsidRDefault="00624477" w:rsidP="007A71AB">
      <w:pPr>
        <w:spacing w:after="0" w:line="360" w:lineRule="auto"/>
        <w:ind w:left="360"/>
        <w:jc w:val="both"/>
        <w:rPr>
          <w:rFonts w:ascii="Arial" w:hAnsi="Arial"/>
          <w:sz w:val="24"/>
          <w:szCs w:val="24"/>
        </w:rPr>
      </w:pPr>
      <w:r w:rsidRPr="0031690B">
        <w:rPr>
          <w:rFonts w:ascii="Arial" w:hAnsi="Arial"/>
          <w:b/>
          <w:sz w:val="24"/>
          <w:szCs w:val="24"/>
        </w:rPr>
        <w:t>(i)(bb)</w:t>
      </w:r>
      <w:r w:rsidRPr="0031690B">
        <w:rPr>
          <w:rFonts w:ascii="Arial" w:hAnsi="Arial"/>
          <w:sz w:val="24"/>
          <w:szCs w:val="24"/>
        </w:rPr>
        <w:t xml:space="preserve"> R181 798.66 </w:t>
      </w:r>
    </w:p>
    <w:p w:rsidR="00624477" w:rsidRPr="0031690B" w:rsidRDefault="00624477" w:rsidP="007A71AB">
      <w:pPr>
        <w:spacing w:after="0" w:line="360" w:lineRule="auto"/>
        <w:ind w:left="360"/>
        <w:jc w:val="both"/>
        <w:rPr>
          <w:rFonts w:ascii="Arial" w:hAnsi="Arial"/>
          <w:sz w:val="24"/>
          <w:szCs w:val="24"/>
        </w:rPr>
      </w:pPr>
      <w:r w:rsidRPr="0031690B">
        <w:rPr>
          <w:rFonts w:ascii="Arial" w:hAnsi="Arial"/>
          <w:b/>
          <w:sz w:val="24"/>
          <w:szCs w:val="24"/>
        </w:rPr>
        <w:t>(i)(cc)</w:t>
      </w:r>
      <w:r w:rsidRPr="0031690B">
        <w:rPr>
          <w:rFonts w:ascii="Arial" w:hAnsi="Arial"/>
          <w:sz w:val="24"/>
          <w:szCs w:val="24"/>
        </w:rPr>
        <w:t xml:space="preserve"> R483 821.86 </w:t>
      </w:r>
    </w:p>
    <w:p w:rsidR="00624477" w:rsidRPr="0031690B" w:rsidRDefault="00624477" w:rsidP="007A71AB">
      <w:pPr>
        <w:spacing w:after="0" w:line="360" w:lineRule="auto"/>
        <w:ind w:left="360"/>
        <w:jc w:val="both"/>
        <w:rPr>
          <w:rFonts w:ascii="Arial" w:hAnsi="Arial"/>
          <w:sz w:val="24"/>
          <w:szCs w:val="24"/>
        </w:rPr>
      </w:pPr>
      <w:r w:rsidRPr="0031690B">
        <w:rPr>
          <w:rFonts w:ascii="Arial" w:hAnsi="Arial"/>
          <w:b/>
          <w:sz w:val="24"/>
          <w:szCs w:val="24"/>
        </w:rPr>
        <w:t>(ii)(aa)</w:t>
      </w:r>
      <w:r w:rsidRPr="0031690B">
        <w:rPr>
          <w:rFonts w:ascii="Arial" w:hAnsi="Arial"/>
          <w:sz w:val="24"/>
          <w:szCs w:val="24"/>
        </w:rPr>
        <w:t xml:space="preserve"> No records of the detailed expenditure per publication are available during 2012/13 as media buying procurement was outsourced to a service provider that is now no longer trading.</w:t>
      </w:r>
    </w:p>
    <w:p w:rsidR="00624477" w:rsidRPr="0031690B" w:rsidRDefault="00624477" w:rsidP="007A71AB">
      <w:pPr>
        <w:spacing w:after="0" w:line="360" w:lineRule="auto"/>
        <w:ind w:left="360"/>
        <w:jc w:val="both"/>
        <w:rPr>
          <w:rFonts w:ascii="Arial" w:hAnsi="Arial"/>
          <w:sz w:val="24"/>
          <w:szCs w:val="24"/>
        </w:rPr>
      </w:pPr>
      <w:r w:rsidRPr="0031690B">
        <w:rPr>
          <w:rFonts w:ascii="Arial" w:hAnsi="Arial"/>
          <w:b/>
          <w:sz w:val="24"/>
          <w:szCs w:val="24"/>
        </w:rPr>
        <w:t>(ii)(bb)</w:t>
      </w:r>
      <w:r w:rsidRPr="0031690B">
        <w:rPr>
          <w:rFonts w:ascii="Arial" w:hAnsi="Arial"/>
          <w:sz w:val="24"/>
          <w:szCs w:val="24"/>
        </w:rPr>
        <w:t xml:space="preserve"> R205 476.79</w:t>
      </w:r>
    </w:p>
    <w:p w:rsidR="00624477" w:rsidRPr="0031690B" w:rsidRDefault="00624477" w:rsidP="007A71AB">
      <w:pPr>
        <w:spacing w:after="0" w:line="360" w:lineRule="auto"/>
        <w:ind w:left="360"/>
        <w:jc w:val="both"/>
        <w:rPr>
          <w:rFonts w:ascii="Arial" w:hAnsi="Arial"/>
          <w:sz w:val="24"/>
          <w:szCs w:val="24"/>
        </w:rPr>
      </w:pPr>
      <w:r w:rsidRPr="0031690B">
        <w:rPr>
          <w:rFonts w:ascii="Arial" w:hAnsi="Arial"/>
          <w:b/>
          <w:sz w:val="24"/>
          <w:szCs w:val="24"/>
        </w:rPr>
        <w:t>(ii)(cc)</w:t>
      </w:r>
      <w:r w:rsidRPr="0031690B">
        <w:rPr>
          <w:rFonts w:ascii="Arial" w:hAnsi="Arial"/>
          <w:sz w:val="24"/>
          <w:szCs w:val="24"/>
        </w:rPr>
        <w:t xml:space="preserve"> R221 310.20 </w:t>
      </w:r>
    </w:p>
    <w:p w:rsidR="00624477" w:rsidRPr="0031690B" w:rsidRDefault="00624477" w:rsidP="00BD460C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624477" w:rsidRDefault="00624477" w:rsidP="00455F18">
      <w:pPr>
        <w:spacing w:after="0" w:line="360" w:lineRule="auto"/>
        <w:rPr>
          <w:rFonts w:ascii="Arial" w:hAnsi="Arial"/>
          <w:b/>
          <w:sz w:val="24"/>
          <w:szCs w:val="24"/>
        </w:rPr>
      </w:pPr>
    </w:p>
    <w:p w:rsidR="00624477" w:rsidRDefault="00624477" w:rsidP="00455F18">
      <w:pPr>
        <w:spacing w:after="0" w:line="360" w:lineRule="auto"/>
        <w:rPr>
          <w:rFonts w:ascii="Arial" w:hAnsi="Arial"/>
          <w:b/>
          <w:sz w:val="24"/>
          <w:szCs w:val="24"/>
        </w:rPr>
      </w:pPr>
    </w:p>
    <w:p w:rsidR="00624477" w:rsidRDefault="00624477" w:rsidP="00455F18">
      <w:pPr>
        <w:spacing w:after="0" w:line="360" w:lineRule="auto"/>
        <w:rPr>
          <w:rFonts w:ascii="Arial" w:hAnsi="Arial"/>
          <w:b/>
          <w:sz w:val="24"/>
          <w:szCs w:val="24"/>
        </w:rPr>
      </w:pPr>
    </w:p>
    <w:p w:rsidR="00624477" w:rsidRPr="0031690B" w:rsidRDefault="00624477" w:rsidP="00455F18">
      <w:pPr>
        <w:spacing w:after="0" w:line="360" w:lineRule="auto"/>
        <w:rPr>
          <w:rFonts w:ascii="Arial" w:hAnsi="Arial"/>
          <w:b/>
          <w:sz w:val="24"/>
          <w:szCs w:val="24"/>
        </w:rPr>
      </w:pPr>
    </w:p>
    <w:p w:rsidR="00624477" w:rsidRPr="0031690B" w:rsidRDefault="00624477" w:rsidP="00455F18">
      <w:pPr>
        <w:spacing w:after="0" w:line="360" w:lineRule="auto"/>
        <w:rPr>
          <w:rFonts w:ascii="Arial" w:hAnsi="Arial"/>
          <w:b/>
          <w:sz w:val="24"/>
          <w:szCs w:val="24"/>
        </w:rPr>
      </w:pPr>
    </w:p>
    <w:p w:rsidR="00624477" w:rsidRPr="0031690B" w:rsidRDefault="00624477" w:rsidP="00455F18">
      <w:pPr>
        <w:spacing w:after="0" w:line="360" w:lineRule="auto"/>
        <w:rPr>
          <w:rFonts w:ascii="Arial" w:hAnsi="Arial"/>
          <w:b/>
          <w:sz w:val="24"/>
          <w:szCs w:val="24"/>
        </w:rPr>
      </w:pPr>
      <w:r w:rsidRPr="0031690B">
        <w:rPr>
          <w:rFonts w:ascii="Arial" w:hAnsi="Arial"/>
          <w:b/>
          <w:sz w:val="24"/>
          <w:szCs w:val="24"/>
        </w:rPr>
        <w:t>MR D LIPHOKO</w:t>
      </w:r>
    </w:p>
    <w:p w:rsidR="00624477" w:rsidRPr="0031690B" w:rsidRDefault="00624477" w:rsidP="00455F18">
      <w:pPr>
        <w:spacing w:after="0" w:line="360" w:lineRule="auto"/>
        <w:rPr>
          <w:rFonts w:ascii="Arial" w:hAnsi="Arial"/>
          <w:b/>
          <w:sz w:val="24"/>
          <w:szCs w:val="24"/>
        </w:rPr>
      </w:pPr>
      <w:r w:rsidRPr="0031690B">
        <w:rPr>
          <w:rFonts w:ascii="Arial" w:hAnsi="Arial"/>
          <w:b/>
          <w:sz w:val="24"/>
          <w:szCs w:val="24"/>
        </w:rPr>
        <w:t>[ACTING] DIRECTOR GENERAL</w:t>
      </w:r>
    </w:p>
    <w:p w:rsidR="00624477" w:rsidRPr="0031690B" w:rsidRDefault="00624477" w:rsidP="00455F18">
      <w:pPr>
        <w:spacing w:after="0" w:line="360" w:lineRule="auto"/>
        <w:rPr>
          <w:rFonts w:ascii="Arial" w:hAnsi="Arial"/>
          <w:b/>
          <w:sz w:val="24"/>
          <w:szCs w:val="24"/>
        </w:rPr>
      </w:pPr>
      <w:r w:rsidRPr="0031690B">
        <w:rPr>
          <w:rFonts w:ascii="Arial" w:hAnsi="Arial"/>
          <w:b/>
          <w:sz w:val="24"/>
          <w:szCs w:val="24"/>
        </w:rPr>
        <w:t>GCIS</w:t>
      </w:r>
    </w:p>
    <w:p w:rsidR="00624477" w:rsidRPr="0031690B" w:rsidRDefault="00624477" w:rsidP="00455F18">
      <w:pPr>
        <w:spacing w:after="0" w:line="360" w:lineRule="auto"/>
        <w:rPr>
          <w:rFonts w:ascii="Arial" w:hAnsi="Arial"/>
          <w:b/>
          <w:sz w:val="24"/>
          <w:szCs w:val="24"/>
        </w:rPr>
      </w:pPr>
      <w:r w:rsidRPr="0031690B">
        <w:rPr>
          <w:rFonts w:ascii="Arial" w:hAnsi="Arial"/>
          <w:b/>
          <w:sz w:val="24"/>
          <w:szCs w:val="24"/>
        </w:rPr>
        <w:t xml:space="preserve">DATE: </w:t>
      </w:r>
    </w:p>
    <w:p w:rsidR="00624477" w:rsidRPr="0031690B" w:rsidRDefault="00624477" w:rsidP="00455F18">
      <w:pPr>
        <w:spacing w:after="0" w:line="360" w:lineRule="auto"/>
        <w:rPr>
          <w:rFonts w:ascii="Arial" w:hAnsi="Arial"/>
          <w:b/>
          <w:sz w:val="24"/>
          <w:szCs w:val="24"/>
        </w:rPr>
      </w:pPr>
    </w:p>
    <w:p w:rsidR="00624477" w:rsidRPr="0031690B" w:rsidRDefault="00624477" w:rsidP="00455F18">
      <w:pPr>
        <w:spacing w:after="0" w:line="360" w:lineRule="auto"/>
        <w:rPr>
          <w:rFonts w:ascii="Arial" w:hAnsi="Arial"/>
          <w:b/>
          <w:sz w:val="24"/>
          <w:szCs w:val="24"/>
        </w:rPr>
      </w:pPr>
    </w:p>
    <w:p w:rsidR="00624477" w:rsidRPr="0031690B" w:rsidRDefault="00624477" w:rsidP="00455F18">
      <w:pPr>
        <w:spacing w:after="0" w:line="360" w:lineRule="auto"/>
        <w:rPr>
          <w:rFonts w:ascii="Arial" w:hAnsi="Arial"/>
          <w:b/>
          <w:sz w:val="24"/>
          <w:szCs w:val="24"/>
        </w:rPr>
      </w:pPr>
    </w:p>
    <w:p w:rsidR="00624477" w:rsidRPr="0031690B" w:rsidRDefault="00624477" w:rsidP="00455F18">
      <w:pPr>
        <w:spacing w:after="0" w:line="360" w:lineRule="auto"/>
        <w:rPr>
          <w:rFonts w:ascii="Arial" w:hAnsi="Arial"/>
          <w:b/>
          <w:sz w:val="24"/>
          <w:szCs w:val="24"/>
        </w:rPr>
      </w:pPr>
      <w:r w:rsidRPr="0031690B">
        <w:rPr>
          <w:rFonts w:ascii="Arial" w:hAnsi="Arial"/>
          <w:b/>
          <w:sz w:val="24"/>
          <w:szCs w:val="24"/>
        </w:rPr>
        <w:t>MS AF MUTHAMBI, MP</w:t>
      </w:r>
    </w:p>
    <w:p w:rsidR="00624477" w:rsidRPr="0031690B" w:rsidRDefault="00624477" w:rsidP="00455F18">
      <w:pPr>
        <w:spacing w:after="0" w:line="360" w:lineRule="auto"/>
        <w:rPr>
          <w:rFonts w:ascii="Arial" w:hAnsi="Arial"/>
          <w:b/>
          <w:sz w:val="24"/>
          <w:szCs w:val="24"/>
        </w:rPr>
      </w:pPr>
      <w:r w:rsidRPr="0031690B">
        <w:rPr>
          <w:rFonts w:ascii="Arial" w:hAnsi="Arial"/>
          <w:b/>
          <w:sz w:val="24"/>
          <w:szCs w:val="24"/>
        </w:rPr>
        <w:t>MINISTER OF COMMUNICATIONS</w:t>
      </w:r>
    </w:p>
    <w:p w:rsidR="00624477" w:rsidRPr="0031690B" w:rsidRDefault="00624477" w:rsidP="00455F18">
      <w:pPr>
        <w:spacing w:after="0" w:line="360" w:lineRule="auto"/>
        <w:rPr>
          <w:rFonts w:ascii="Arial" w:hAnsi="Arial"/>
          <w:b/>
          <w:sz w:val="24"/>
          <w:szCs w:val="24"/>
        </w:rPr>
      </w:pPr>
      <w:r w:rsidRPr="0031690B">
        <w:rPr>
          <w:rFonts w:ascii="Arial" w:hAnsi="Arial"/>
          <w:b/>
          <w:sz w:val="24"/>
          <w:szCs w:val="24"/>
        </w:rPr>
        <w:t>DATE:</w:t>
      </w:r>
    </w:p>
    <w:sectPr w:rsidR="00624477" w:rsidRPr="0031690B" w:rsidSect="007A71AB">
      <w:footerReference w:type="default" r:id="rId11"/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477" w:rsidRDefault="00624477" w:rsidP="00455F18">
      <w:pPr>
        <w:spacing w:after="0" w:line="240" w:lineRule="auto"/>
      </w:pPr>
      <w:r>
        <w:separator/>
      </w:r>
    </w:p>
  </w:endnote>
  <w:endnote w:type="continuationSeparator" w:id="0">
    <w:p w:rsidR="00624477" w:rsidRDefault="00624477" w:rsidP="00455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477" w:rsidRPr="007432C3" w:rsidRDefault="00624477">
    <w:pPr>
      <w:pStyle w:val="Footer"/>
      <w:rPr>
        <w:rFonts w:ascii="Arial" w:hAnsi="Arial"/>
      </w:rPr>
    </w:pPr>
    <w:r w:rsidRPr="007432C3">
      <w:rPr>
        <w:rFonts w:ascii="Arial" w:hAnsi="Arial"/>
      </w:rPr>
      <w:t xml:space="preserve">Parliamentary </w:t>
    </w:r>
    <w:r>
      <w:rPr>
        <w:rFonts w:ascii="Arial" w:hAnsi="Arial"/>
      </w:rPr>
      <w:t>question 2439 of 2015</w:t>
    </w:r>
  </w:p>
  <w:p w:rsidR="00624477" w:rsidRDefault="006244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477" w:rsidRDefault="00624477" w:rsidP="00455F18">
      <w:pPr>
        <w:spacing w:after="0" w:line="240" w:lineRule="auto"/>
      </w:pPr>
      <w:r>
        <w:separator/>
      </w:r>
    </w:p>
  </w:footnote>
  <w:footnote w:type="continuationSeparator" w:id="0">
    <w:p w:rsidR="00624477" w:rsidRDefault="00624477" w:rsidP="00455F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C78EC"/>
    <w:multiLevelType w:val="hybridMultilevel"/>
    <w:tmpl w:val="9D7E8E30"/>
    <w:lvl w:ilvl="0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8CE09FE"/>
    <w:multiLevelType w:val="hybridMultilevel"/>
    <w:tmpl w:val="9EDAB2E4"/>
    <w:lvl w:ilvl="0" w:tplc="8E2A64AC">
      <w:start w:val="1"/>
      <w:numFmt w:val="lowerRoman"/>
      <w:lvlText w:val="(%1)"/>
      <w:lvlJc w:val="left"/>
      <w:pPr>
        <w:ind w:left="72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BAC09F6"/>
    <w:multiLevelType w:val="hybridMultilevel"/>
    <w:tmpl w:val="032ABF36"/>
    <w:lvl w:ilvl="0" w:tplc="9F586E32">
      <w:start w:val="1"/>
      <w:numFmt w:val="lowerLetter"/>
      <w:lvlText w:val="(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023446"/>
    <w:multiLevelType w:val="hybridMultilevel"/>
    <w:tmpl w:val="F0523222"/>
    <w:lvl w:ilvl="0" w:tplc="1794010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4962EC"/>
    <w:multiLevelType w:val="hybridMultilevel"/>
    <w:tmpl w:val="5B6A4914"/>
    <w:lvl w:ilvl="0" w:tplc="603EB4C4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C2B59B2"/>
    <w:multiLevelType w:val="hybridMultilevel"/>
    <w:tmpl w:val="6FFEE29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1C09000F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536097"/>
    <w:multiLevelType w:val="hybridMultilevel"/>
    <w:tmpl w:val="4FB8A2AC"/>
    <w:lvl w:ilvl="0" w:tplc="7924B55E">
      <w:start w:val="1"/>
      <w:numFmt w:val="decimal"/>
      <w:lvlText w:val="(%1)"/>
      <w:lvlJc w:val="left"/>
      <w:pPr>
        <w:ind w:left="1578" w:hanging="420"/>
      </w:pPr>
      <w:rPr>
        <w:rFonts w:cs="Times New Roman" w:hint="default"/>
        <w:b/>
      </w:rPr>
    </w:lvl>
    <w:lvl w:ilvl="1" w:tplc="1C090019">
      <w:start w:val="1"/>
      <w:numFmt w:val="lowerLetter"/>
      <w:lvlText w:val="%2."/>
      <w:lvlJc w:val="left"/>
      <w:pPr>
        <w:ind w:left="2238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958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78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98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118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838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558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78" w:hanging="180"/>
      </w:pPr>
      <w:rPr>
        <w:rFonts w:cs="Times New Roman"/>
      </w:rPr>
    </w:lvl>
  </w:abstractNum>
  <w:abstractNum w:abstractNumId="7">
    <w:nsid w:val="2FA21740"/>
    <w:multiLevelType w:val="hybridMultilevel"/>
    <w:tmpl w:val="7C508EEC"/>
    <w:lvl w:ilvl="0" w:tplc="428410B6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20F2B70"/>
    <w:multiLevelType w:val="hybridMultilevel"/>
    <w:tmpl w:val="043002E4"/>
    <w:lvl w:ilvl="0" w:tplc="DA0A6368">
      <w:start w:val="1"/>
      <w:numFmt w:val="decimal"/>
      <w:lvlText w:val="(%1)"/>
      <w:lvlJc w:val="left"/>
      <w:pPr>
        <w:ind w:left="-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abstractNum w:abstractNumId="9">
    <w:nsid w:val="40B64C95"/>
    <w:multiLevelType w:val="hybridMultilevel"/>
    <w:tmpl w:val="7632F87E"/>
    <w:lvl w:ilvl="0" w:tplc="55343FA2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39F69A3"/>
    <w:multiLevelType w:val="hybridMultilevel"/>
    <w:tmpl w:val="17BA8C94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080242"/>
    <w:multiLevelType w:val="hybridMultilevel"/>
    <w:tmpl w:val="B3A08578"/>
    <w:lvl w:ilvl="0" w:tplc="3578916E">
      <w:start w:val="1"/>
      <w:numFmt w:val="decimal"/>
      <w:lvlText w:val="(%1)"/>
      <w:lvlJc w:val="left"/>
      <w:pPr>
        <w:ind w:left="6173" w:hanging="360"/>
      </w:pPr>
      <w:rPr>
        <w:rFonts w:cs="Times New Roman"/>
      </w:rPr>
    </w:lvl>
    <w:lvl w:ilvl="1" w:tplc="1C090019">
      <w:start w:val="1"/>
      <w:numFmt w:val="lowerLetter"/>
      <w:lvlText w:val="%2."/>
      <w:lvlJc w:val="left"/>
      <w:pPr>
        <w:ind w:left="6893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7613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8333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9053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9773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10493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11213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11933" w:hanging="180"/>
      </w:pPr>
      <w:rPr>
        <w:rFonts w:cs="Times New Roman"/>
      </w:rPr>
    </w:lvl>
  </w:abstractNum>
  <w:abstractNum w:abstractNumId="12">
    <w:nsid w:val="46057ED7"/>
    <w:multiLevelType w:val="hybridMultilevel"/>
    <w:tmpl w:val="890E439A"/>
    <w:lvl w:ilvl="0" w:tplc="85ACACC4">
      <w:start w:val="1"/>
      <w:numFmt w:val="decimal"/>
      <w:lvlText w:val="%1."/>
      <w:lvlJc w:val="left"/>
      <w:pPr>
        <w:ind w:left="615" w:hanging="615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52D6251B"/>
    <w:multiLevelType w:val="hybridMultilevel"/>
    <w:tmpl w:val="AF8E6298"/>
    <w:lvl w:ilvl="0" w:tplc="2B72442C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48F12DD"/>
    <w:multiLevelType w:val="hybridMultilevel"/>
    <w:tmpl w:val="F5D6A33C"/>
    <w:lvl w:ilvl="0" w:tplc="1FD225B4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6ABF710D"/>
    <w:multiLevelType w:val="hybridMultilevel"/>
    <w:tmpl w:val="8DA68558"/>
    <w:lvl w:ilvl="0" w:tplc="27BCB12C">
      <w:start w:val="1"/>
      <w:numFmt w:val="lowerRoman"/>
      <w:lvlText w:val="(%1)"/>
      <w:lvlJc w:val="left"/>
      <w:pPr>
        <w:ind w:left="1440" w:hanging="720"/>
      </w:pPr>
      <w:rPr>
        <w:rFonts w:cs="Times New Roman"/>
      </w:rPr>
    </w:lvl>
    <w:lvl w:ilvl="1" w:tplc="1C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6F4D1FD3"/>
    <w:multiLevelType w:val="hybridMultilevel"/>
    <w:tmpl w:val="25CC44EC"/>
    <w:lvl w:ilvl="0" w:tplc="69C876D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>
    <w:abstractNumId w:val="12"/>
  </w:num>
  <w:num w:numId="6">
    <w:abstractNumId w:val="14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4"/>
  </w:num>
  <w:num w:numId="11">
    <w:abstractNumId w:val="1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0"/>
  </w:num>
  <w:num w:numId="15">
    <w:abstractNumId w:val="5"/>
  </w:num>
  <w:num w:numId="16">
    <w:abstractNumId w:val="0"/>
  </w:num>
  <w:num w:numId="17">
    <w:abstractNumId w:val="16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0457"/>
    <w:rsid w:val="000134F9"/>
    <w:rsid w:val="0002450B"/>
    <w:rsid w:val="0004519D"/>
    <w:rsid w:val="000514FC"/>
    <w:rsid w:val="00054734"/>
    <w:rsid w:val="00066F6D"/>
    <w:rsid w:val="000864AC"/>
    <w:rsid w:val="000B5CC3"/>
    <w:rsid w:val="000E15E9"/>
    <w:rsid w:val="000E51F5"/>
    <w:rsid w:val="000F51A0"/>
    <w:rsid w:val="00100DC5"/>
    <w:rsid w:val="00107A2C"/>
    <w:rsid w:val="00125321"/>
    <w:rsid w:val="00160C5D"/>
    <w:rsid w:val="00177215"/>
    <w:rsid w:val="001933D2"/>
    <w:rsid w:val="001A04AF"/>
    <w:rsid w:val="001A1629"/>
    <w:rsid w:val="001D444E"/>
    <w:rsid w:val="001D4DE6"/>
    <w:rsid w:val="001D5145"/>
    <w:rsid w:val="00210021"/>
    <w:rsid w:val="00224E1F"/>
    <w:rsid w:val="00260755"/>
    <w:rsid w:val="0027087E"/>
    <w:rsid w:val="002872C2"/>
    <w:rsid w:val="002C1083"/>
    <w:rsid w:val="002C5A5D"/>
    <w:rsid w:val="002D453F"/>
    <w:rsid w:val="002E4ABD"/>
    <w:rsid w:val="00306264"/>
    <w:rsid w:val="0031690B"/>
    <w:rsid w:val="003252E2"/>
    <w:rsid w:val="003309E3"/>
    <w:rsid w:val="00333983"/>
    <w:rsid w:val="003449A4"/>
    <w:rsid w:val="003568C4"/>
    <w:rsid w:val="00382318"/>
    <w:rsid w:val="00384B60"/>
    <w:rsid w:val="003A6720"/>
    <w:rsid w:val="003C4BD4"/>
    <w:rsid w:val="003C62A0"/>
    <w:rsid w:val="003E2329"/>
    <w:rsid w:val="003F3C04"/>
    <w:rsid w:val="004249D9"/>
    <w:rsid w:val="00445AB5"/>
    <w:rsid w:val="00455F18"/>
    <w:rsid w:val="0046109A"/>
    <w:rsid w:val="004617B3"/>
    <w:rsid w:val="00464BF7"/>
    <w:rsid w:val="004671A4"/>
    <w:rsid w:val="0047307E"/>
    <w:rsid w:val="004868FA"/>
    <w:rsid w:val="0049645D"/>
    <w:rsid w:val="004D0B86"/>
    <w:rsid w:val="004D4475"/>
    <w:rsid w:val="004F0ECF"/>
    <w:rsid w:val="004F33DD"/>
    <w:rsid w:val="00507A3A"/>
    <w:rsid w:val="0052481C"/>
    <w:rsid w:val="00537DE3"/>
    <w:rsid w:val="00537E22"/>
    <w:rsid w:val="0059288F"/>
    <w:rsid w:val="00593282"/>
    <w:rsid w:val="005953F6"/>
    <w:rsid w:val="005B0F91"/>
    <w:rsid w:val="005B10C3"/>
    <w:rsid w:val="005C245E"/>
    <w:rsid w:val="005C3E96"/>
    <w:rsid w:val="005F218B"/>
    <w:rsid w:val="005F5AFE"/>
    <w:rsid w:val="006001DC"/>
    <w:rsid w:val="00615AAC"/>
    <w:rsid w:val="0061744E"/>
    <w:rsid w:val="00624477"/>
    <w:rsid w:val="006306F0"/>
    <w:rsid w:val="006364AF"/>
    <w:rsid w:val="006439A9"/>
    <w:rsid w:val="00657BDC"/>
    <w:rsid w:val="00683B95"/>
    <w:rsid w:val="006B6978"/>
    <w:rsid w:val="006C7813"/>
    <w:rsid w:val="006D3CE5"/>
    <w:rsid w:val="006D5352"/>
    <w:rsid w:val="00706163"/>
    <w:rsid w:val="00706F9E"/>
    <w:rsid w:val="007432C3"/>
    <w:rsid w:val="0075040C"/>
    <w:rsid w:val="007710B5"/>
    <w:rsid w:val="00773C40"/>
    <w:rsid w:val="00790B98"/>
    <w:rsid w:val="007A71AB"/>
    <w:rsid w:val="007C5FB7"/>
    <w:rsid w:val="008135FA"/>
    <w:rsid w:val="00823F21"/>
    <w:rsid w:val="008377F0"/>
    <w:rsid w:val="0084390F"/>
    <w:rsid w:val="0084486A"/>
    <w:rsid w:val="00855BE5"/>
    <w:rsid w:val="008741EA"/>
    <w:rsid w:val="00875031"/>
    <w:rsid w:val="008C0E3D"/>
    <w:rsid w:val="008C7126"/>
    <w:rsid w:val="008C7E12"/>
    <w:rsid w:val="008C7F5D"/>
    <w:rsid w:val="008D414E"/>
    <w:rsid w:val="008E0595"/>
    <w:rsid w:val="00914553"/>
    <w:rsid w:val="009167B1"/>
    <w:rsid w:val="009333E0"/>
    <w:rsid w:val="00937B12"/>
    <w:rsid w:val="00957726"/>
    <w:rsid w:val="00987981"/>
    <w:rsid w:val="009908D4"/>
    <w:rsid w:val="009978C2"/>
    <w:rsid w:val="009A2B22"/>
    <w:rsid w:val="009C1D82"/>
    <w:rsid w:val="009D20DA"/>
    <w:rsid w:val="009E51D8"/>
    <w:rsid w:val="009F33B1"/>
    <w:rsid w:val="009F3B4B"/>
    <w:rsid w:val="00A12929"/>
    <w:rsid w:val="00AA32B3"/>
    <w:rsid w:val="00AB073C"/>
    <w:rsid w:val="00AB3FD6"/>
    <w:rsid w:val="00AB4C64"/>
    <w:rsid w:val="00AF549D"/>
    <w:rsid w:val="00B042D1"/>
    <w:rsid w:val="00B12FB8"/>
    <w:rsid w:val="00B3424A"/>
    <w:rsid w:val="00B35F59"/>
    <w:rsid w:val="00B50DD4"/>
    <w:rsid w:val="00B60CC6"/>
    <w:rsid w:val="00B6331C"/>
    <w:rsid w:val="00B649C4"/>
    <w:rsid w:val="00B84CDA"/>
    <w:rsid w:val="00B9586C"/>
    <w:rsid w:val="00BB4FF5"/>
    <w:rsid w:val="00BD460C"/>
    <w:rsid w:val="00BE1CC7"/>
    <w:rsid w:val="00C04587"/>
    <w:rsid w:val="00C05F22"/>
    <w:rsid w:val="00C60FDC"/>
    <w:rsid w:val="00C65CB5"/>
    <w:rsid w:val="00C73A2E"/>
    <w:rsid w:val="00C90457"/>
    <w:rsid w:val="00CA1DF5"/>
    <w:rsid w:val="00CB65A4"/>
    <w:rsid w:val="00CD0DC2"/>
    <w:rsid w:val="00D62D9F"/>
    <w:rsid w:val="00D8435F"/>
    <w:rsid w:val="00DA0F0C"/>
    <w:rsid w:val="00DB55F6"/>
    <w:rsid w:val="00DF6C79"/>
    <w:rsid w:val="00E215EB"/>
    <w:rsid w:val="00E2426A"/>
    <w:rsid w:val="00E34BB3"/>
    <w:rsid w:val="00E35523"/>
    <w:rsid w:val="00E517F5"/>
    <w:rsid w:val="00E55C55"/>
    <w:rsid w:val="00E67E97"/>
    <w:rsid w:val="00E703CC"/>
    <w:rsid w:val="00EE4AED"/>
    <w:rsid w:val="00F16229"/>
    <w:rsid w:val="00F3033F"/>
    <w:rsid w:val="00F558DB"/>
    <w:rsid w:val="00FB0788"/>
    <w:rsid w:val="00FE1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457"/>
    <w:pPr>
      <w:spacing w:after="160" w:line="259" w:lineRule="auto"/>
    </w:pPr>
    <w:rPr>
      <w:lang w:val="en-Z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464BF7"/>
    <w:pPr>
      <w:ind w:left="720"/>
      <w:contextualSpacing/>
    </w:pPr>
  </w:style>
  <w:style w:type="table" w:styleId="TableGrid">
    <w:name w:val="Table Grid"/>
    <w:basedOn w:val="TableNormal"/>
    <w:uiPriority w:val="99"/>
    <w:rsid w:val="00615A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55F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55F1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55F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55F1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F0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0ECF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B35F59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B35F59"/>
    <w:rPr>
      <w:rFonts w:ascii="CG Times" w:hAnsi="CG Times" w:cs="Times New Roman"/>
      <w:sz w:val="20"/>
      <w:szCs w:val="20"/>
      <w:lang w:val="en-US"/>
    </w:rPr>
  </w:style>
  <w:style w:type="paragraph" w:customStyle="1" w:styleId="Default">
    <w:name w:val="Default"/>
    <w:uiPriority w:val="99"/>
    <w:rsid w:val="0021002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ZA"/>
    </w:rPr>
  </w:style>
  <w:style w:type="paragraph" w:styleId="NormalWeb">
    <w:name w:val="Normal (Web)"/>
    <w:basedOn w:val="Normal"/>
    <w:uiPriority w:val="99"/>
    <w:semiHidden/>
    <w:rsid w:val="00B50DD4"/>
    <w:pPr>
      <w:spacing w:after="150" w:line="240" w:lineRule="auto"/>
    </w:pPr>
    <w:rPr>
      <w:rFonts w:ascii="Times New Roman" w:hAnsi="Times New Roman" w:cs="Times New Roman"/>
      <w:sz w:val="24"/>
      <w:szCs w:val="24"/>
      <w:lang w:eastAsia="en-ZA"/>
    </w:rPr>
  </w:style>
  <w:style w:type="character" w:customStyle="1" w:styleId="ListParagraphChar">
    <w:name w:val="List Paragraph Char"/>
    <w:link w:val="ListParagraph"/>
    <w:uiPriority w:val="99"/>
    <w:locked/>
    <w:rsid w:val="009333E0"/>
  </w:style>
  <w:style w:type="character" w:styleId="CommentReference">
    <w:name w:val="annotation reference"/>
    <w:basedOn w:val="DefaultParagraphFont"/>
    <w:uiPriority w:val="99"/>
    <w:semiHidden/>
    <w:rsid w:val="006439A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439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439A9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439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439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58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3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v.za/_vti_bin/shtml.dll/symbols/coatofarms.htm/ma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gov.za/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www.gov.za/images/coatofarms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221</Words>
  <Characters>1264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</dc:title>
  <dc:subject/>
  <dc:creator>Thapelo Chiloane</dc:creator>
  <cp:keywords/>
  <dc:description/>
  <cp:lastModifiedBy>schuene</cp:lastModifiedBy>
  <cp:revision>2</cp:revision>
  <cp:lastPrinted>2015-07-23T06:54:00Z</cp:lastPrinted>
  <dcterms:created xsi:type="dcterms:W3CDTF">2015-09-16T06:29:00Z</dcterms:created>
  <dcterms:modified xsi:type="dcterms:W3CDTF">2015-09-16T06:29:00Z</dcterms:modified>
</cp:coreProperties>
</file>