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C" w:rsidRPr="002E7CD1" w:rsidRDefault="009A6C9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08 September 2015</w:t>
      </w:r>
    </w:p>
    <w:p w:rsidR="009A6C9C" w:rsidRDefault="009A6C9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NATIONAL </w:t>
      </w:r>
      <w:r>
        <w:rPr>
          <w:rFonts w:ascii="Arial" w:hAnsi="Arial" w:cs="Arial"/>
          <w:b/>
          <w:lang w:val="en-ZA"/>
        </w:rPr>
        <w:t>ASSEMBLY</w:t>
      </w:r>
    </w:p>
    <w:p w:rsidR="009A6C9C" w:rsidRPr="002E7CD1" w:rsidRDefault="009A6C9C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2429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  <w:bookmarkStart w:id="0" w:name="_GoBack"/>
      <w:bookmarkEnd w:id="0"/>
    </w:p>
    <w:p w:rsidR="009A6C9C" w:rsidRPr="002E7CD1" w:rsidRDefault="009A6C9C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9A6C9C" w:rsidRPr="0089068D" w:rsidRDefault="009A6C9C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26 June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9A6C9C" w:rsidRDefault="009A6C9C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23</w:t>
      </w:r>
    </w:p>
    <w:p w:rsidR="009A6C9C" w:rsidRPr="006C68A4" w:rsidRDefault="009A6C9C" w:rsidP="00E1671A">
      <w:pPr>
        <w:rPr>
          <w:rFonts w:ascii="Arial" w:hAnsi="Arial" w:cs="Arial"/>
          <w:sz w:val="22"/>
          <w:szCs w:val="22"/>
          <w:lang w:val="en-ZA"/>
        </w:rPr>
      </w:pPr>
    </w:p>
    <w:p w:rsidR="009A6C9C" w:rsidRPr="00567FEE" w:rsidRDefault="009A6C9C" w:rsidP="00567FE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567FEE">
        <w:rPr>
          <w:rFonts w:ascii="Arial" w:hAnsi="Arial" w:cs="Arial"/>
          <w:b/>
        </w:rPr>
        <w:t>2429.</w:t>
      </w:r>
      <w:r w:rsidRPr="00567FEE">
        <w:rPr>
          <w:rFonts w:ascii="Arial" w:hAnsi="Arial" w:cs="Arial"/>
          <w:b/>
        </w:rPr>
        <w:tab/>
        <w:t>Ms K de Kock (DA) to ask the Minister of Social Development:</w:t>
      </w:r>
    </w:p>
    <w:p w:rsidR="009A6C9C" w:rsidRPr="00AA0937" w:rsidRDefault="009A6C9C" w:rsidP="00AA0937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567FEE">
        <w:rPr>
          <w:rFonts w:ascii="Arial" w:hAnsi="Arial" w:cs="Arial"/>
          <w:lang w:val="en-ZA"/>
        </w:rPr>
        <w:t xml:space="preserve">What amount </w:t>
      </w:r>
      <w:r w:rsidRPr="00567FEE">
        <w:rPr>
          <w:rFonts w:ascii="Arial" w:hAnsi="Arial" w:cs="Arial"/>
          <w:szCs w:val="20"/>
        </w:rPr>
        <w:t>did</w:t>
      </w:r>
      <w:r w:rsidRPr="00567FEE">
        <w:rPr>
          <w:rFonts w:ascii="Arial" w:hAnsi="Arial" w:cs="Arial"/>
          <w:lang w:val="en-ZA"/>
        </w:rPr>
        <w:t xml:space="preserve"> (a) her department and (b) each entity reporting to her spend on advertising in (i) </w:t>
      </w:r>
      <w:r w:rsidRPr="00567FEE">
        <w:rPr>
          <w:rFonts w:ascii="Arial" w:hAnsi="Arial" w:cs="Arial"/>
          <w:i/>
          <w:lang w:val="en-ZA"/>
        </w:rPr>
        <w:t xml:space="preserve">Sowetan </w:t>
      </w:r>
      <w:r w:rsidRPr="00567FEE">
        <w:rPr>
          <w:rFonts w:ascii="Arial" w:hAnsi="Arial" w:cs="Arial"/>
          <w:lang w:val="en-ZA"/>
        </w:rPr>
        <w:t>and (ii)</w:t>
      </w:r>
      <w:r w:rsidRPr="00567FEE">
        <w:rPr>
          <w:rFonts w:ascii="Arial" w:hAnsi="Arial" w:cs="Arial"/>
          <w:i/>
          <w:lang w:val="en-ZA"/>
        </w:rPr>
        <w:t xml:space="preserve"> Daily Sun </w:t>
      </w:r>
      <w:r w:rsidRPr="00567FEE">
        <w:rPr>
          <w:rFonts w:ascii="Arial" w:hAnsi="Arial" w:cs="Arial"/>
          <w:lang w:val="en-ZA"/>
        </w:rPr>
        <w:t>in the (aa) 2012-13, (bb) 2013-14 and (cc) 2014-15 financial years?</w:t>
      </w:r>
      <w:r w:rsidRPr="00567FEE">
        <w:rPr>
          <w:rFonts w:ascii="Arial" w:hAnsi="Arial" w:cs="Arial"/>
          <w:sz w:val="20"/>
          <w:szCs w:val="20"/>
          <w:lang w:val="en-ZA"/>
        </w:rPr>
        <w:tab/>
      </w:r>
      <w:r w:rsidRPr="00567FEE">
        <w:rPr>
          <w:rFonts w:ascii="Arial" w:hAnsi="Arial" w:cs="Arial"/>
          <w:sz w:val="20"/>
          <w:szCs w:val="20"/>
          <w:lang w:val="en-ZA"/>
        </w:rPr>
        <w:tab/>
      </w:r>
      <w:r w:rsidRPr="00567FEE">
        <w:rPr>
          <w:rFonts w:ascii="Arial" w:hAnsi="Arial" w:cs="Arial"/>
          <w:sz w:val="20"/>
          <w:szCs w:val="20"/>
          <w:lang w:val="en-ZA"/>
        </w:rPr>
        <w:tab/>
      </w:r>
      <w:r w:rsidRPr="00567FEE"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 w:rsidRPr="00567FEE">
        <w:rPr>
          <w:rFonts w:ascii="Arial" w:hAnsi="Arial" w:cs="Arial"/>
          <w:sz w:val="20"/>
          <w:szCs w:val="20"/>
          <w:lang w:val="en-ZA"/>
        </w:rPr>
        <w:t>NW2795E</w:t>
      </w:r>
    </w:p>
    <w:p w:rsidR="009A6C9C" w:rsidRDefault="009A6C9C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9A6C9C" w:rsidRDefault="009A6C9C" w:rsidP="00B7108B">
      <w:pPr>
        <w:tabs>
          <w:tab w:val="left" w:pos="1335"/>
        </w:tabs>
        <w:rPr>
          <w:rFonts w:ascii="Arial" w:hAnsi="Arial" w:cs="Arial"/>
          <w:b/>
        </w:rPr>
      </w:pPr>
    </w:p>
    <w:p w:rsidR="009A6C9C" w:rsidRDefault="009A6C9C" w:rsidP="0077266F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The Department and its entities advertise in different media groups. The member is referred to the annual reports of the aforementioned financial years.</w:t>
      </w:r>
    </w:p>
    <w:p w:rsidR="009A6C9C" w:rsidRPr="0077266F" w:rsidRDefault="009A6C9C" w:rsidP="0077266F">
      <w:pPr>
        <w:tabs>
          <w:tab w:val="left" w:pos="1335"/>
        </w:tabs>
        <w:rPr>
          <w:rFonts w:ascii="Arial" w:hAnsi="Arial" w:cs="Arial"/>
        </w:rPr>
      </w:pPr>
    </w:p>
    <w:sectPr w:rsidR="009A6C9C" w:rsidRPr="0077266F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9C" w:rsidRDefault="009A6C9C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9A6C9C" w:rsidRDefault="009A6C9C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9C" w:rsidRDefault="009A6C9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A6C9C" w:rsidRDefault="009A6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9C" w:rsidRDefault="009A6C9C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9A6C9C" w:rsidRDefault="009A6C9C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BE4002"/>
    <w:multiLevelType w:val="hybridMultilevel"/>
    <w:tmpl w:val="E7B46F2E"/>
    <w:lvl w:ilvl="0" w:tplc="EBC45B10">
      <w:start w:val="1"/>
      <w:numFmt w:val="upp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D994AB1"/>
    <w:multiLevelType w:val="hybridMultilevel"/>
    <w:tmpl w:val="845423BA"/>
    <w:lvl w:ilvl="0" w:tplc="5066C6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4841"/>
    <w:multiLevelType w:val="hybridMultilevel"/>
    <w:tmpl w:val="845423BA"/>
    <w:lvl w:ilvl="0" w:tplc="5066C62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017EB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100396"/>
    <w:rsid w:val="001047A1"/>
    <w:rsid w:val="00106228"/>
    <w:rsid w:val="00113455"/>
    <w:rsid w:val="0011673A"/>
    <w:rsid w:val="00126964"/>
    <w:rsid w:val="00141D05"/>
    <w:rsid w:val="001465DE"/>
    <w:rsid w:val="001467A0"/>
    <w:rsid w:val="00147F2F"/>
    <w:rsid w:val="001577EE"/>
    <w:rsid w:val="0016369E"/>
    <w:rsid w:val="001672D9"/>
    <w:rsid w:val="00172935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6E6E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485E"/>
    <w:rsid w:val="00314E99"/>
    <w:rsid w:val="00316A4F"/>
    <w:rsid w:val="00317CEC"/>
    <w:rsid w:val="003200FE"/>
    <w:rsid w:val="00325522"/>
    <w:rsid w:val="00325DCC"/>
    <w:rsid w:val="00337B07"/>
    <w:rsid w:val="0034097F"/>
    <w:rsid w:val="00340EDC"/>
    <w:rsid w:val="00351E24"/>
    <w:rsid w:val="00362F4B"/>
    <w:rsid w:val="003833B5"/>
    <w:rsid w:val="0038354A"/>
    <w:rsid w:val="003861FC"/>
    <w:rsid w:val="00390271"/>
    <w:rsid w:val="00390B21"/>
    <w:rsid w:val="003A38CE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464E3"/>
    <w:rsid w:val="004541D9"/>
    <w:rsid w:val="00455E95"/>
    <w:rsid w:val="00470806"/>
    <w:rsid w:val="004805B9"/>
    <w:rsid w:val="004810AF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033F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4057"/>
    <w:rsid w:val="005E34A4"/>
    <w:rsid w:val="005F2FEE"/>
    <w:rsid w:val="005F3844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82B0A"/>
    <w:rsid w:val="006930AB"/>
    <w:rsid w:val="00694B46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44A6"/>
    <w:rsid w:val="00715D0A"/>
    <w:rsid w:val="00730082"/>
    <w:rsid w:val="00740B4A"/>
    <w:rsid w:val="00754648"/>
    <w:rsid w:val="00767452"/>
    <w:rsid w:val="0077028E"/>
    <w:rsid w:val="0077266F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E582D"/>
    <w:rsid w:val="007F044F"/>
    <w:rsid w:val="007F303B"/>
    <w:rsid w:val="007F67CC"/>
    <w:rsid w:val="00804E20"/>
    <w:rsid w:val="00816285"/>
    <w:rsid w:val="00830D9E"/>
    <w:rsid w:val="00842ABB"/>
    <w:rsid w:val="00861917"/>
    <w:rsid w:val="008732A6"/>
    <w:rsid w:val="00880E9C"/>
    <w:rsid w:val="008839B1"/>
    <w:rsid w:val="008861F9"/>
    <w:rsid w:val="00886E32"/>
    <w:rsid w:val="0089068D"/>
    <w:rsid w:val="00891BA1"/>
    <w:rsid w:val="008B0C54"/>
    <w:rsid w:val="008B31B6"/>
    <w:rsid w:val="008B6A1D"/>
    <w:rsid w:val="008B7AD9"/>
    <w:rsid w:val="008B7BE8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014C"/>
    <w:rsid w:val="0091447E"/>
    <w:rsid w:val="00917FC9"/>
    <w:rsid w:val="009228A7"/>
    <w:rsid w:val="0092574E"/>
    <w:rsid w:val="00930EA5"/>
    <w:rsid w:val="00930ED3"/>
    <w:rsid w:val="00933C53"/>
    <w:rsid w:val="00934903"/>
    <w:rsid w:val="00935739"/>
    <w:rsid w:val="0095043E"/>
    <w:rsid w:val="00967E7E"/>
    <w:rsid w:val="009728FF"/>
    <w:rsid w:val="0098020B"/>
    <w:rsid w:val="00980E3A"/>
    <w:rsid w:val="009838A7"/>
    <w:rsid w:val="009868A5"/>
    <w:rsid w:val="009A1ECC"/>
    <w:rsid w:val="009A6C9C"/>
    <w:rsid w:val="009B0018"/>
    <w:rsid w:val="009D5491"/>
    <w:rsid w:val="009E2500"/>
    <w:rsid w:val="009F0795"/>
    <w:rsid w:val="009F3265"/>
    <w:rsid w:val="009F4D79"/>
    <w:rsid w:val="009F56A7"/>
    <w:rsid w:val="00A00888"/>
    <w:rsid w:val="00A04D06"/>
    <w:rsid w:val="00A062C0"/>
    <w:rsid w:val="00A07492"/>
    <w:rsid w:val="00A17042"/>
    <w:rsid w:val="00A302A9"/>
    <w:rsid w:val="00A347B6"/>
    <w:rsid w:val="00A35693"/>
    <w:rsid w:val="00A356B4"/>
    <w:rsid w:val="00A3671D"/>
    <w:rsid w:val="00A36A96"/>
    <w:rsid w:val="00A52D9F"/>
    <w:rsid w:val="00A552F3"/>
    <w:rsid w:val="00A57275"/>
    <w:rsid w:val="00A72D69"/>
    <w:rsid w:val="00A75C00"/>
    <w:rsid w:val="00A81FAE"/>
    <w:rsid w:val="00A91D40"/>
    <w:rsid w:val="00AA0937"/>
    <w:rsid w:val="00AB26AD"/>
    <w:rsid w:val="00AB3B4E"/>
    <w:rsid w:val="00AD3FE7"/>
    <w:rsid w:val="00AE149A"/>
    <w:rsid w:val="00AE37FF"/>
    <w:rsid w:val="00AE435E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CEF"/>
    <w:rsid w:val="00B7108B"/>
    <w:rsid w:val="00B729DC"/>
    <w:rsid w:val="00B74FFF"/>
    <w:rsid w:val="00B80DA6"/>
    <w:rsid w:val="00BA67A1"/>
    <w:rsid w:val="00BA71EC"/>
    <w:rsid w:val="00BB21CD"/>
    <w:rsid w:val="00BD091B"/>
    <w:rsid w:val="00BE2EE0"/>
    <w:rsid w:val="00BE7DEF"/>
    <w:rsid w:val="00BF24B5"/>
    <w:rsid w:val="00BF61CE"/>
    <w:rsid w:val="00C05D1E"/>
    <w:rsid w:val="00C07A66"/>
    <w:rsid w:val="00C07FF3"/>
    <w:rsid w:val="00C12250"/>
    <w:rsid w:val="00C14BE7"/>
    <w:rsid w:val="00C15569"/>
    <w:rsid w:val="00C15A09"/>
    <w:rsid w:val="00C25C83"/>
    <w:rsid w:val="00C277D1"/>
    <w:rsid w:val="00C34F95"/>
    <w:rsid w:val="00C500A3"/>
    <w:rsid w:val="00C54516"/>
    <w:rsid w:val="00C60B5A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2071"/>
    <w:rsid w:val="00D85801"/>
    <w:rsid w:val="00D9310B"/>
    <w:rsid w:val="00D96621"/>
    <w:rsid w:val="00D97C86"/>
    <w:rsid w:val="00DA2289"/>
    <w:rsid w:val="00DB730A"/>
    <w:rsid w:val="00DC5FAB"/>
    <w:rsid w:val="00DC6F28"/>
    <w:rsid w:val="00DD2CAE"/>
    <w:rsid w:val="00DE0E0F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66C9D"/>
    <w:rsid w:val="00E73E11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77B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92</Words>
  <Characters>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08 September 2015</dc:title>
  <dc:subject/>
  <dc:creator>IngridN</dc:creator>
  <cp:keywords/>
  <dc:description/>
  <cp:lastModifiedBy>schuene</cp:lastModifiedBy>
  <cp:revision>2</cp:revision>
  <dcterms:created xsi:type="dcterms:W3CDTF">2015-09-09T06:33:00Z</dcterms:created>
  <dcterms:modified xsi:type="dcterms:W3CDTF">2015-09-09T06:33:00Z</dcterms:modified>
</cp:coreProperties>
</file>