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CA" w:rsidRDefault="00E00DCA">
      <w:pPr>
        <w:rPr>
          <w:sz w:val="10"/>
          <w:szCs w:val="16"/>
        </w:rPr>
      </w:pPr>
    </w:p>
    <w:p w:rsidR="00E00DCA" w:rsidRDefault="00E00DCA" w:rsidP="00CA2E3F">
      <w:pPr>
        <w:pBdr>
          <w:bottom w:val="single" w:sz="12" w:space="1" w:color="auto"/>
        </w:pBdr>
        <w:rPr>
          <w:b/>
        </w:rPr>
      </w:pPr>
      <w:r w:rsidRPr="003E4D12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E00DCA" w:rsidRDefault="00E00DCA" w:rsidP="008A7DCE">
      <w:pPr>
        <w:pStyle w:val="Title"/>
        <w:rPr>
          <w:rFonts w:cs="Arial"/>
          <w:szCs w:val="22"/>
          <w:lang w:val="en-GB"/>
        </w:rPr>
      </w:pPr>
    </w:p>
    <w:p w:rsidR="00E00DCA" w:rsidRPr="0095517A" w:rsidRDefault="00E00DCA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E00DCA" w:rsidRPr="0095517A" w:rsidRDefault="00E00DCA" w:rsidP="008A7DCE">
      <w:pPr>
        <w:pStyle w:val="Title"/>
        <w:jc w:val="both"/>
        <w:rPr>
          <w:rFonts w:cs="Arial"/>
          <w:szCs w:val="22"/>
          <w:lang w:val="en-GB"/>
        </w:rPr>
      </w:pPr>
    </w:p>
    <w:p w:rsidR="00E00DCA" w:rsidRPr="0095517A" w:rsidRDefault="00E00DCA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E00DCA" w:rsidRPr="0095517A" w:rsidRDefault="00E00DCA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0DCA" w:rsidRPr="0095517A" w:rsidRDefault="00E00DCA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2420</w:t>
      </w:r>
    </w:p>
    <w:p w:rsidR="00E00DCA" w:rsidRPr="0095517A" w:rsidRDefault="00E00DCA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0DCA" w:rsidRPr="0095517A" w:rsidRDefault="00E00DCA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26 JUNE 2015</w:t>
      </w:r>
    </w:p>
    <w:p w:rsidR="00E00DCA" w:rsidRDefault="00E00DCA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00DCA" w:rsidRPr="0029143B" w:rsidRDefault="00E00DCA" w:rsidP="0029143B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9143B">
        <w:rPr>
          <w:rFonts w:ascii="Arial" w:hAnsi="Arial" w:cs="Arial"/>
          <w:b/>
          <w:sz w:val="22"/>
          <w:szCs w:val="22"/>
        </w:rPr>
        <w:t>2420.</w:t>
      </w:r>
      <w:r w:rsidRPr="0029143B">
        <w:rPr>
          <w:rFonts w:ascii="Arial" w:hAnsi="Arial" w:cs="Arial"/>
          <w:b/>
          <w:sz w:val="22"/>
          <w:szCs w:val="22"/>
        </w:rPr>
        <w:tab/>
        <w:t>Ms Z B N Balindlela (DA) to ask the Minister of Water and Sanitation:</w:t>
      </w:r>
    </w:p>
    <w:p w:rsidR="00E00DCA" w:rsidRPr="002E1F08" w:rsidRDefault="00E00DCA" w:rsidP="002E1F08">
      <w:pPr>
        <w:spacing w:before="100" w:beforeAutospacing="1" w:after="100" w:afterAutospacing="1"/>
        <w:ind w:left="993"/>
        <w:jc w:val="both"/>
        <w:rPr>
          <w:rFonts w:ascii="Arial" w:hAnsi="Arial" w:cs="Arial"/>
          <w:sz w:val="16"/>
          <w:szCs w:val="16"/>
          <w:lang w:val="en-ZA"/>
        </w:rPr>
      </w:pPr>
      <w:r w:rsidRPr="0029143B">
        <w:rPr>
          <w:rFonts w:ascii="Arial" w:hAnsi="Arial" w:cs="Arial"/>
          <w:sz w:val="22"/>
          <w:szCs w:val="22"/>
          <w:lang w:val="en-ZA"/>
        </w:rPr>
        <w:t xml:space="preserve">What amount did (a) her department and (b) each entity reporting to her spend on advertising in </w:t>
      </w:r>
      <w:r w:rsidRPr="0029143B">
        <w:rPr>
          <w:rFonts w:ascii="Arial" w:hAnsi="Arial" w:cs="Arial"/>
          <w:sz w:val="22"/>
          <w:szCs w:val="22"/>
        </w:rPr>
        <w:t xml:space="preserve">(i) </w:t>
      </w:r>
      <w:r w:rsidRPr="0029143B">
        <w:rPr>
          <w:rFonts w:ascii="Arial" w:hAnsi="Arial" w:cs="Arial"/>
          <w:i/>
          <w:sz w:val="22"/>
          <w:szCs w:val="22"/>
        </w:rPr>
        <w:t>Sowetan</w:t>
      </w:r>
      <w:r w:rsidRPr="0029143B">
        <w:rPr>
          <w:rFonts w:ascii="Arial" w:hAnsi="Arial" w:cs="Arial"/>
          <w:sz w:val="22"/>
          <w:szCs w:val="22"/>
        </w:rPr>
        <w:t xml:space="preserve"> and (ii) </w:t>
      </w:r>
      <w:r w:rsidRPr="0029143B">
        <w:rPr>
          <w:rFonts w:ascii="Arial" w:hAnsi="Arial" w:cs="Arial"/>
          <w:i/>
          <w:sz w:val="22"/>
          <w:szCs w:val="22"/>
        </w:rPr>
        <w:t>Daily Sun</w:t>
      </w:r>
      <w:r w:rsidRPr="0029143B">
        <w:rPr>
          <w:rFonts w:ascii="Arial" w:hAnsi="Arial" w:cs="Arial"/>
          <w:sz w:val="22"/>
          <w:szCs w:val="22"/>
        </w:rPr>
        <w:t xml:space="preserve"> </w:t>
      </w:r>
      <w:r w:rsidRPr="0029143B">
        <w:rPr>
          <w:rFonts w:ascii="Arial" w:hAnsi="Arial" w:cs="Arial"/>
          <w:sz w:val="22"/>
          <w:szCs w:val="22"/>
          <w:lang w:val="en-ZA"/>
        </w:rPr>
        <w:t>in the (aa) 2012-13, (bb) 2013-14 and (cc) 2014-15 financial years?</w:t>
      </w:r>
      <w:r w:rsidRPr="0029143B">
        <w:rPr>
          <w:rFonts w:ascii="Arial" w:hAnsi="Arial" w:cs="Arial"/>
          <w:sz w:val="22"/>
          <w:szCs w:val="22"/>
          <w:lang w:val="en-ZA"/>
        </w:rPr>
        <w:tab/>
      </w:r>
      <w:r w:rsidRPr="0029143B">
        <w:rPr>
          <w:rFonts w:ascii="Arial" w:hAnsi="Arial" w:cs="Arial"/>
          <w:sz w:val="22"/>
          <w:szCs w:val="22"/>
          <w:lang w:val="en-ZA"/>
        </w:rPr>
        <w:tab/>
      </w:r>
      <w:r w:rsidRPr="0029143B">
        <w:rPr>
          <w:rFonts w:ascii="Arial" w:hAnsi="Arial" w:cs="Arial"/>
          <w:sz w:val="22"/>
          <w:szCs w:val="22"/>
          <w:lang w:val="en-ZA"/>
        </w:rPr>
        <w:tab/>
      </w:r>
      <w:r w:rsidRPr="0029143B"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29143B">
        <w:rPr>
          <w:rFonts w:ascii="Arial" w:hAnsi="Arial" w:cs="Arial"/>
          <w:sz w:val="16"/>
          <w:szCs w:val="16"/>
          <w:lang w:val="en-ZA"/>
        </w:rPr>
        <w:t>NW2786E</w:t>
      </w:r>
    </w:p>
    <w:p w:rsidR="00E00DCA" w:rsidRPr="00CC596F" w:rsidRDefault="00E00DCA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E00DCA" w:rsidRPr="00413121" w:rsidRDefault="00E00DCA" w:rsidP="00413121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E00DCA" w:rsidRPr="00C30FCA" w:rsidRDefault="00E00DCA" w:rsidP="002E1F08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993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Requesting the Honourable Member to refer to the response in NA 1128 published on 26 March 2015. </w:t>
      </w:r>
    </w:p>
    <w:p w:rsidR="00E00DCA" w:rsidRPr="0095517A" w:rsidRDefault="00E00DCA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E00DCA" w:rsidRPr="0095517A" w:rsidRDefault="00E00DCA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E00DCA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CA" w:rsidRDefault="00E00DCA">
      <w:r>
        <w:separator/>
      </w:r>
    </w:p>
  </w:endnote>
  <w:endnote w:type="continuationSeparator" w:id="0">
    <w:p w:rsidR="00E00DCA" w:rsidRDefault="00E0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CA" w:rsidRPr="002B3F42" w:rsidRDefault="00E00DCA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2420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NW2786E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CA" w:rsidRDefault="00E00DCA">
    <w:pPr>
      <w:pStyle w:val="Footer"/>
      <w:rPr>
        <w:rFonts w:ascii="Arial" w:hAnsi="Arial" w:cs="Arial"/>
        <w:sz w:val="16"/>
        <w:szCs w:val="16"/>
      </w:rPr>
    </w:pPr>
  </w:p>
  <w:p w:rsidR="00E00DCA" w:rsidRPr="002B3F42" w:rsidRDefault="00E00DCA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2420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NW2786E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CA" w:rsidRDefault="00E00DCA">
      <w:r>
        <w:separator/>
      </w:r>
    </w:p>
  </w:footnote>
  <w:footnote w:type="continuationSeparator" w:id="0">
    <w:p w:rsidR="00E00DCA" w:rsidRDefault="00E00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CA" w:rsidRDefault="00E00DC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DCA" w:rsidRDefault="00E00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1030"/>
    <w:rsid w:val="000B4377"/>
    <w:rsid w:val="000B4493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1F08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2BBF"/>
    <w:rsid w:val="003635E7"/>
    <w:rsid w:val="00363865"/>
    <w:rsid w:val="00365608"/>
    <w:rsid w:val="00366E7A"/>
    <w:rsid w:val="003735E2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4D12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3121"/>
    <w:rsid w:val="004148A5"/>
    <w:rsid w:val="00416F11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391D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3B60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31D35"/>
    <w:rsid w:val="00633E6E"/>
    <w:rsid w:val="00634013"/>
    <w:rsid w:val="00634B0E"/>
    <w:rsid w:val="00634C0E"/>
    <w:rsid w:val="0063537D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1E1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B9B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0E61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410E"/>
    <w:rsid w:val="00CA6270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063AF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9457F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2041"/>
    <w:rsid w:val="00DE2CD2"/>
    <w:rsid w:val="00DE5267"/>
    <w:rsid w:val="00DF04F3"/>
    <w:rsid w:val="00DF4239"/>
    <w:rsid w:val="00DF4C1C"/>
    <w:rsid w:val="00E00DCA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DAC"/>
    <w:rsid w:val="00E63EF7"/>
    <w:rsid w:val="00E65010"/>
    <w:rsid w:val="00E7098E"/>
    <w:rsid w:val="00E74463"/>
    <w:rsid w:val="00E74AD6"/>
    <w:rsid w:val="00E76263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BC25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252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5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521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21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85</Words>
  <Characters>488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2015-07-10T13:35:00Z</cp:lastPrinted>
  <dcterms:created xsi:type="dcterms:W3CDTF">2015-07-14T11:01:00Z</dcterms:created>
  <dcterms:modified xsi:type="dcterms:W3CDTF">2015-07-14T11:01:00Z</dcterms:modified>
</cp:coreProperties>
</file>