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F8" w:rsidRPr="008F2E01" w:rsidRDefault="00220AF8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2E01">
        <w:rPr>
          <w:rFonts w:ascii="Arial" w:hAnsi="Arial" w:cs="Arial"/>
          <w:b/>
          <w:sz w:val="22"/>
          <w:szCs w:val="22"/>
        </w:rPr>
        <w:t>NATIONAL ASSEMBLY</w:t>
      </w:r>
    </w:p>
    <w:p w:rsidR="00220AF8" w:rsidRPr="008F2E01" w:rsidRDefault="00220AF8" w:rsidP="00816DCE">
      <w:pPr>
        <w:tabs>
          <w:tab w:val="left" w:pos="432"/>
          <w:tab w:val="left" w:pos="864"/>
        </w:tabs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8F2E01">
        <w:rPr>
          <w:rFonts w:ascii="Arial" w:hAnsi="Arial" w:cs="Arial"/>
          <w:b/>
          <w:sz w:val="22"/>
          <w:szCs w:val="22"/>
        </w:rPr>
        <w:t>QUESTION FOR WRITTEN REPLY</w:t>
      </w:r>
    </w:p>
    <w:p w:rsidR="00220AF8" w:rsidRPr="008F2E01" w:rsidRDefault="00220AF8" w:rsidP="001B17A4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8F2E01">
        <w:rPr>
          <w:rFonts w:ascii="Arial" w:hAnsi="Arial" w:cs="Arial"/>
          <w:b/>
          <w:sz w:val="22"/>
          <w:szCs w:val="22"/>
        </w:rPr>
        <w:t>QUESTION NUMBER: 2418 [</w:t>
      </w:r>
      <w:r w:rsidRPr="008F2E01">
        <w:rPr>
          <w:rFonts w:ascii="Arial" w:hAnsi="Arial" w:cs="Arial"/>
          <w:b/>
          <w:sz w:val="22"/>
          <w:szCs w:val="22"/>
          <w:lang w:val="en-ZA"/>
        </w:rPr>
        <w:t>NW2784E</w:t>
      </w:r>
      <w:r w:rsidRPr="008F2E01">
        <w:rPr>
          <w:rFonts w:ascii="Arial" w:hAnsi="Arial" w:cs="Arial"/>
          <w:b/>
          <w:sz w:val="22"/>
          <w:szCs w:val="22"/>
        </w:rPr>
        <w:t>]</w:t>
      </w:r>
    </w:p>
    <w:p w:rsidR="00220AF8" w:rsidRPr="008F2E01" w:rsidRDefault="00220AF8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2E01">
        <w:rPr>
          <w:rFonts w:ascii="Arial" w:hAnsi="Arial" w:cs="Arial"/>
          <w:b/>
          <w:sz w:val="22"/>
          <w:szCs w:val="22"/>
        </w:rPr>
        <w:t>DATE OF PUBLICATION: 26 JUNE 2015</w:t>
      </w:r>
    </w:p>
    <w:p w:rsidR="00220AF8" w:rsidRPr="008F2E01" w:rsidRDefault="00220AF8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20AF8" w:rsidRPr="008F2E01" w:rsidRDefault="00220AF8" w:rsidP="00193A4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8F2E01">
        <w:rPr>
          <w:rFonts w:ascii="Arial" w:hAnsi="Arial" w:cs="Arial"/>
          <w:b/>
          <w:sz w:val="22"/>
          <w:szCs w:val="22"/>
          <w:lang w:val="en-ZA"/>
        </w:rPr>
        <w:t>Mr S C Motau (DA) to ask the Minister of Finance:</w:t>
      </w:r>
    </w:p>
    <w:p w:rsidR="00220AF8" w:rsidRPr="008F2E01" w:rsidRDefault="00220AF8" w:rsidP="00193A4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8F2E01">
        <w:rPr>
          <w:rFonts w:ascii="Arial" w:hAnsi="Arial" w:cs="Arial"/>
          <w:sz w:val="22"/>
          <w:szCs w:val="22"/>
          <w:lang w:val="en-ZA"/>
        </w:rPr>
        <w:t xml:space="preserve">What amount did (a) the National Treasury and (b) each entity reporting to it spend on advertising in (i) </w:t>
      </w:r>
      <w:r w:rsidRPr="008F2E01">
        <w:rPr>
          <w:rFonts w:ascii="Arial" w:hAnsi="Arial" w:cs="Arial"/>
          <w:i/>
          <w:sz w:val="22"/>
          <w:szCs w:val="22"/>
          <w:lang w:val="en-ZA"/>
        </w:rPr>
        <w:t>The Sowetan</w:t>
      </w:r>
      <w:r w:rsidRPr="008F2E01">
        <w:rPr>
          <w:rFonts w:ascii="Arial" w:hAnsi="Arial" w:cs="Arial"/>
          <w:sz w:val="22"/>
          <w:szCs w:val="22"/>
          <w:lang w:val="en-ZA"/>
        </w:rPr>
        <w:t xml:space="preserve"> and (ii) </w:t>
      </w:r>
      <w:r w:rsidRPr="008F2E01">
        <w:rPr>
          <w:rFonts w:ascii="Arial" w:hAnsi="Arial" w:cs="Arial"/>
          <w:i/>
          <w:sz w:val="22"/>
          <w:szCs w:val="22"/>
          <w:lang w:val="en-ZA"/>
        </w:rPr>
        <w:t>The Daily Sun</w:t>
      </w:r>
      <w:r w:rsidRPr="008F2E01">
        <w:rPr>
          <w:rFonts w:ascii="Arial" w:hAnsi="Arial" w:cs="Arial"/>
          <w:sz w:val="22"/>
          <w:szCs w:val="22"/>
          <w:lang w:val="en-ZA"/>
        </w:rPr>
        <w:t xml:space="preserve"> in the (aa) 2012-13, (bb) 2013-14 and (cc) 2014-15 financial years?</w:t>
      </w:r>
      <w:r w:rsidRPr="008F2E01">
        <w:rPr>
          <w:rFonts w:ascii="Arial" w:hAnsi="Arial" w:cs="Arial"/>
          <w:sz w:val="22"/>
          <w:szCs w:val="22"/>
          <w:lang w:val="en-ZA"/>
        </w:rPr>
        <w:tab/>
      </w:r>
    </w:p>
    <w:p w:rsidR="00220AF8" w:rsidRPr="00C462DA" w:rsidRDefault="00220AF8" w:rsidP="00C462DA">
      <w:pPr>
        <w:spacing w:before="100" w:beforeAutospacing="1" w:after="100" w:afterAutospacing="1" w:line="276" w:lineRule="auto"/>
        <w:ind w:left="5760" w:firstLine="720"/>
        <w:jc w:val="right"/>
        <w:rPr>
          <w:rFonts w:ascii="Arial" w:hAnsi="Arial" w:cs="Arial"/>
          <w:sz w:val="20"/>
          <w:szCs w:val="20"/>
          <w:lang w:val="en-ZA"/>
        </w:rPr>
      </w:pPr>
      <w:r w:rsidRPr="00C462DA">
        <w:rPr>
          <w:rFonts w:ascii="Arial" w:hAnsi="Arial" w:cs="Arial"/>
          <w:sz w:val="20"/>
          <w:szCs w:val="20"/>
          <w:lang w:val="en-ZA"/>
        </w:rPr>
        <w:t>NW2784E</w:t>
      </w:r>
    </w:p>
    <w:p w:rsidR="00220AF8" w:rsidRPr="004808F1" w:rsidRDefault="00220AF8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4808F1">
        <w:rPr>
          <w:rFonts w:ascii="Arial" w:hAnsi="Arial" w:cs="Arial"/>
          <w:b/>
          <w:sz w:val="22"/>
          <w:szCs w:val="22"/>
        </w:rPr>
        <w:t>REPLY:</w:t>
      </w:r>
    </w:p>
    <w:p w:rsidR="00220AF8" w:rsidRPr="004808F1" w:rsidRDefault="00220AF8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20AF8" w:rsidRPr="00222F6E" w:rsidRDefault="00220AF8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222F6E">
        <w:rPr>
          <w:rFonts w:ascii="Arial" w:hAnsi="Arial" w:cs="Arial"/>
          <w:b/>
          <w:sz w:val="22"/>
          <w:szCs w:val="22"/>
          <w:u w:val="single"/>
        </w:rPr>
        <w:t>NATIONAL TREASURY</w:t>
      </w:r>
    </w:p>
    <w:p w:rsidR="00220AF8" w:rsidRPr="004808F1" w:rsidRDefault="00220AF8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920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2"/>
        <w:gridCol w:w="3216"/>
        <w:gridCol w:w="3118"/>
      </w:tblGrid>
      <w:tr w:rsidR="00220AF8" w:rsidRPr="004808F1" w:rsidTr="00222F6E">
        <w:trPr>
          <w:trHeight w:val="337"/>
        </w:trPr>
        <w:tc>
          <w:tcPr>
            <w:tcW w:w="2872" w:type="dxa"/>
          </w:tcPr>
          <w:p w:rsidR="00220AF8" w:rsidRPr="004808F1" w:rsidRDefault="00220AF8" w:rsidP="003A51E5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4808F1">
              <w:rPr>
                <w:rFonts w:ascii="Arial" w:hAnsi="Arial" w:cs="Arial"/>
                <w:b/>
                <w:sz w:val="22"/>
                <w:szCs w:val="22"/>
              </w:rPr>
              <w:t>inancial year</w:t>
            </w:r>
          </w:p>
        </w:tc>
        <w:tc>
          <w:tcPr>
            <w:tcW w:w="3216" w:type="dxa"/>
          </w:tcPr>
          <w:p w:rsidR="00220AF8" w:rsidRPr="004808F1" w:rsidRDefault="00220AF8" w:rsidP="003A51E5">
            <w:pPr>
              <w:numPr>
                <w:ilvl w:val="0"/>
                <w:numId w:val="5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8F1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118" w:type="dxa"/>
          </w:tcPr>
          <w:p w:rsidR="00220AF8" w:rsidRPr="004808F1" w:rsidRDefault="00220AF8" w:rsidP="003A51E5">
            <w:pPr>
              <w:numPr>
                <w:ilvl w:val="0"/>
                <w:numId w:val="5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08F1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4808F1">
        <w:trPr>
          <w:trHeight w:val="258"/>
        </w:trPr>
        <w:tc>
          <w:tcPr>
            <w:tcW w:w="2872" w:type="dxa"/>
          </w:tcPr>
          <w:p w:rsidR="00220AF8" w:rsidRPr="004808F1" w:rsidRDefault="00220AF8" w:rsidP="00590DB2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16" w:type="dxa"/>
          </w:tcPr>
          <w:p w:rsidR="00220AF8" w:rsidRPr="004808F1" w:rsidRDefault="00220AF8" w:rsidP="00124B49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58 945.10</w:t>
            </w:r>
          </w:p>
        </w:tc>
        <w:tc>
          <w:tcPr>
            <w:tcW w:w="3118" w:type="dxa"/>
          </w:tcPr>
          <w:p w:rsidR="00220AF8" w:rsidRPr="004808F1" w:rsidRDefault="00220AF8" w:rsidP="00AA5B24">
            <w:pPr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60 760.00</w:t>
            </w:r>
          </w:p>
        </w:tc>
      </w:tr>
      <w:tr w:rsidR="00220AF8" w:rsidRPr="004808F1" w:rsidTr="004808F1">
        <w:trPr>
          <w:trHeight w:val="298"/>
        </w:trPr>
        <w:tc>
          <w:tcPr>
            <w:tcW w:w="2872" w:type="dxa"/>
          </w:tcPr>
          <w:p w:rsidR="00220AF8" w:rsidRPr="004808F1" w:rsidRDefault="00220AF8" w:rsidP="00AA5B24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16" w:type="dxa"/>
          </w:tcPr>
          <w:p w:rsidR="00220AF8" w:rsidRPr="004808F1" w:rsidRDefault="00220AF8" w:rsidP="00AA5B24">
            <w:pPr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131 131.69</w:t>
            </w:r>
          </w:p>
        </w:tc>
        <w:tc>
          <w:tcPr>
            <w:tcW w:w="3118" w:type="dxa"/>
          </w:tcPr>
          <w:p w:rsidR="00220AF8" w:rsidRPr="004808F1" w:rsidRDefault="00220AF8" w:rsidP="00AA5B24">
            <w:pPr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31 640.00</w:t>
            </w:r>
          </w:p>
        </w:tc>
      </w:tr>
      <w:tr w:rsidR="00220AF8" w:rsidRPr="004808F1" w:rsidTr="004808F1">
        <w:trPr>
          <w:trHeight w:val="369"/>
        </w:trPr>
        <w:tc>
          <w:tcPr>
            <w:tcW w:w="2872" w:type="dxa"/>
          </w:tcPr>
          <w:p w:rsidR="00220AF8" w:rsidRPr="004808F1" w:rsidRDefault="00220AF8" w:rsidP="00590DB2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16" w:type="dxa"/>
          </w:tcPr>
          <w:p w:rsidR="00220AF8" w:rsidRPr="004808F1" w:rsidRDefault="00220AF8" w:rsidP="00AA5B24">
            <w:pPr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183 605.28</w:t>
            </w:r>
          </w:p>
        </w:tc>
        <w:tc>
          <w:tcPr>
            <w:tcW w:w="3118" w:type="dxa"/>
          </w:tcPr>
          <w:p w:rsidR="00220AF8" w:rsidRPr="004808F1" w:rsidRDefault="00220AF8" w:rsidP="00590DB2">
            <w:pPr>
              <w:rPr>
                <w:rFonts w:ascii="Arial" w:hAnsi="Arial" w:cs="Arial"/>
                <w:sz w:val="22"/>
                <w:szCs w:val="22"/>
              </w:rPr>
            </w:pPr>
            <w:r w:rsidRPr="004808F1">
              <w:rPr>
                <w:rFonts w:ascii="Arial" w:hAnsi="Arial" w:cs="Arial"/>
                <w:sz w:val="22"/>
                <w:szCs w:val="22"/>
              </w:rPr>
              <w:t>R          0.00</w:t>
            </w:r>
          </w:p>
        </w:tc>
      </w:tr>
    </w:tbl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 w:rsidRPr="004808F1">
        <w:rPr>
          <w:rFonts w:ascii="Arial" w:hAnsi="Arial" w:cs="Arial"/>
          <w:sz w:val="22"/>
          <w:szCs w:val="22"/>
        </w:rPr>
        <w:t xml:space="preserve"> </w:t>
      </w:r>
    </w:p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FINANCIAL SERVICES BOARD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8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8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18 148.80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24 519.39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18 148.80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53 286.74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GOVERNMENT EMPLOYEES PENSION FUND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7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7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64 022.40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87 723.00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</w:tbl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GOVERNMENT PENSIONS ADMINISTRATION AGENCY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726 707.52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812 130.97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598 581.50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705 080.88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462 578.27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  <w:lang w:val="en-ZA"/>
              </w:rPr>
              <w:t>R 362 853.79</w:t>
            </w:r>
          </w:p>
        </w:tc>
      </w:tr>
    </w:tbl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Default="00220A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641E66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41E66">
        <w:rPr>
          <w:rFonts w:ascii="Arial" w:hAnsi="Arial" w:cs="Arial"/>
          <w:b/>
          <w:sz w:val="22"/>
          <w:szCs w:val="22"/>
          <w:u w:val="single"/>
        </w:rPr>
        <w:t>INDEPENDENT REGULATORY BOARD FOR AUDITORS</w:t>
      </w:r>
    </w:p>
    <w:p w:rsidR="00220AF8" w:rsidRPr="00641E66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3280"/>
        <w:gridCol w:w="2976"/>
      </w:tblGrid>
      <w:tr w:rsidR="00220AF8" w:rsidRPr="00641E66" w:rsidTr="00A75FEC">
        <w:tc>
          <w:tcPr>
            <w:tcW w:w="281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80" w:type="dxa"/>
          </w:tcPr>
          <w:p w:rsidR="00220AF8" w:rsidRPr="00A75FEC" w:rsidRDefault="00220AF8" w:rsidP="00A75FEC">
            <w:pPr>
              <w:numPr>
                <w:ilvl w:val="0"/>
                <w:numId w:val="10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2976" w:type="dxa"/>
          </w:tcPr>
          <w:p w:rsidR="00220AF8" w:rsidRPr="00A75FEC" w:rsidRDefault="00220AF8" w:rsidP="00A75FEC">
            <w:pPr>
              <w:numPr>
                <w:ilvl w:val="0"/>
                <w:numId w:val="10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641E66" w:rsidTr="00A75FEC">
        <w:tc>
          <w:tcPr>
            <w:tcW w:w="281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80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20 174.00</w:t>
            </w:r>
          </w:p>
        </w:tc>
        <w:tc>
          <w:tcPr>
            <w:tcW w:w="297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641E66" w:rsidTr="00A75FEC">
        <w:tc>
          <w:tcPr>
            <w:tcW w:w="281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80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53 904.90</w:t>
            </w:r>
          </w:p>
        </w:tc>
        <w:tc>
          <w:tcPr>
            <w:tcW w:w="297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641E66" w:rsidTr="00A75FEC">
        <w:tc>
          <w:tcPr>
            <w:tcW w:w="281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80" w:type="dxa"/>
          </w:tcPr>
          <w:p w:rsidR="00220AF8" w:rsidRPr="00A75FEC" w:rsidRDefault="00220AF8" w:rsidP="00A75FE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LAND BANK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18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47 174.02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107 963.33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149 736.10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 xml:space="preserve">ENSION </w:t>
      </w:r>
      <w:r w:rsidRPr="004808F1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 xml:space="preserve">UNDS </w:t>
      </w:r>
      <w:r w:rsidRPr="004808F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DJUDICATOR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1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11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8 166.96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OUTH </w:t>
      </w:r>
      <w:r w:rsidRPr="004808F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FRICAN </w:t>
      </w:r>
      <w:r w:rsidRPr="004808F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IRWAYS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12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12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80 028.00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421 956.70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3A51E5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116 520.77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3A51E5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648 226.80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62 996.40</w:t>
            </w:r>
          </w:p>
        </w:tc>
      </w:tr>
    </w:tbl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OUTH </w:t>
      </w:r>
      <w:r w:rsidRPr="004808F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FRICAN </w:t>
      </w:r>
      <w:r w:rsidRPr="004808F1">
        <w:rPr>
          <w:rFonts w:ascii="Arial" w:hAnsi="Arial" w:cs="Arial"/>
          <w:b/>
          <w:sz w:val="22"/>
          <w:szCs w:val="22"/>
          <w:u w:val="single"/>
        </w:rPr>
        <w:t>R</w:t>
      </w:r>
      <w:r>
        <w:rPr>
          <w:rFonts w:ascii="Arial" w:hAnsi="Arial" w:cs="Arial"/>
          <w:b/>
          <w:sz w:val="22"/>
          <w:szCs w:val="22"/>
          <w:u w:val="single"/>
        </w:rPr>
        <w:t xml:space="preserve">EVENUE </w:t>
      </w:r>
      <w:r w:rsidRPr="004808F1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ERVICES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9"/>
        <w:gridCol w:w="3234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13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13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892, 611.88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651, 197.07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 w:rsidP="003A51E5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794, 341.85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452, 260.17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3A51E5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1, 405, 492.00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   827, 689.12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808F1">
        <w:rPr>
          <w:rFonts w:ascii="Arial" w:hAnsi="Arial" w:cs="Arial"/>
          <w:b/>
          <w:sz w:val="22"/>
          <w:szCs w:val="22"/>
          <w:u w:val="single"/>
        </w:rPr>
        <w:t>SASRIA</w:t>
      </w:r>
    </w:p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233"/>
        <w:gridCol w:w="3082"/>
      </w:tblGrid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249" w:type="dxa"/>
          </w:tcPr>
          <w:p w:rsidR="00220AF8" w:rsidRPr="00A75FEC" w:rsidRDefault="00220AF8" w:rsidP="00A75FEC">
            <w:pPr>
              <w:numPr>
                <w:ilvl w:val="0"/>
                <w:numId w:val="14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Sowetan</w:t>
            </w:r>
          </w:p>
        </w:tc>
        <w:tc>
          <w:tcPr>
            <w:tcW w:w="3097" w:type="dxa"/>
          </w:tcPr>
          <w:p w:rsidR="00220AF8" w:rsidRPr="00A75FEC" w:rsidRDefault="00220AF8" w:rsidP="00A75FEC">
            <w:pPr>
              <w:numPr>
                <w:ilvl w:val="0"/>
                <w:numId w:val="14"/>
              </w:num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5FEC">
              <w:rPr>
                <w:rFonts w:ascii="Arial" w:hAnsi="Arial" w:cs="Arial"/>
                <w:b/>
                <w:sz w:val="22"/>
                <w:szCs w:val="22"/>
              </w:rPr>
              <w:t>The Daily Sun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(aa) 2012-13</w:t>
            </w:r>
          </w:p>
        </w:tc>
        <w:tc>
          <w:tcPr>
            <w:tcW w:w="3249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(bb) 2013-14</w:t>
            </w:r>
          </w:p>
        </w:tc>
        <w:tc>
          <w:tcPr>
            <w:tcW w:w="3249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  <w:tc>
          <w:tcPr>
            <w:tcW w:w="3097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  <w:tr w:rsidR="00220AF8" w:rsidRPr="004808F1" w:rsidTr="00A75FEC">
        <w:tc>
          <w:tcPr>
            <w:tcW w:w="2835" w:type="dxa"/>
          </w:tcPr>
          <w:p w:rsidR="00220AF8" w:rsidRPr="00A75FEC" w:rsidRDefault="00220AF8" w:rsidP="00A75FEC">
            <w:pPr>
              <w:tabs>
                <w:tab w:val="left" w:pos="432"/>
                <w:tab w:val="left" w:pos="864"/>
              </w:tabs>
              <w:spacing w:line="276" w:lineRule="auto"/>
              <w:ind w:left="-8"/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(cc) 2014-15</w:t>
            </w:r>
          </w:p>
        </w:tc>
        <w:tc>
          <w:tcPr>
            <w:tcW w:w="3249" w:type="dxa"/>
          </w:tcPr>
          <w:p w:rsidR="00220AF8" w:rsidRPr="00A75FEC" w:rsidRDefault="00220AF8" w:rsidP="003A51E5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33 744.00</w:t>
            </w:r>
          </w:p>
        </w:tc>
        <w:tc>
          <w:tcPr>
            <w:tcW w:w="3097" w:type="dxa"/>
          </w:tcPr>
          <w:p w:rsidR="00220AF8" w:rsidRPr="00A75FEC" w:rsidRDefault="00220AF8">
            <w:pPr>
              <w:rPr>
                <w:rFonts w:ascii="Arial" w:hAnsi="Arial" w:cs="Arial"/>
                <w:sz w:val="22"/>
                <w:szCs w:val="22"/>
              </w:rPr>
            </w:pPr>
            <w:r w:rsidRPr="00A75FEC">
              <w:rPr>
                <w:rFonts w:ascii="Arial" w:hAnsi="Arial" w:cs="Arial"/>
                <w:sz w:val="22"/>
                <w:szCs w:val="22"/>
              </w:rPr>
              <w:t>R 0.00</w:t>
            </w:r>
          </w:p>
        </w:tc>
      </w:tr>
    </w:tbl>
    <w:p w:rsidR="00220AF8" w:rsidRPr="004808F1" w:rsidRDefault="00220AF8" w:rsidP="00C125A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0AF8" w:rsidRPr="008F2E01" w:rsidRDefault="00220AF8" w:rsidP="0011075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08F1">
        <w:rPr>
          <w:rFonts w:ascii="Arial" w:hAnsi="Arial" w:cs="Arial"/>
          <w:sz w:val="22"/>
          <w:szCs w:val="22"/>
        </w:rPr>
        <w:t>Other entities have not spent any funds on advertising in Sowetan and The Daily Sun during the financial years in question.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220AF8" w:rsidRPr="008F2E01" w:rsidSect="00C462DA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EB3"/>
    <w:multiLevelType w:val="hybridMultilevel"/>
    <w:tmpl w:val="851040B0"/>
    <w:lvl w:ilvl="0" w:tplc="8BE6821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24EAC"/>
    <w:multiLevelType w:val="hybridMultilevel"/>
    <w:tmpl w:val="E29E62C4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C7E86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A00E8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0430A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51D4F"/>
    <w:multiLevelType w:val="hybridMultilevel"/>
    <w:tmpl w:val="D1A07470"/>
    <w:lvl w:ilvl="0" w:tplc="0D0248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B620D"/>
    <w:multiLevelType w:val="hybridMultilevel"/>
    <w:tmpl w:val="F7842D88"/>
    <w:lvl w:ilvl="0" w:tplc="A8EC070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66A9A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6031D9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1B2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2EE8"/>
    <w:multiLevelType w:val="hybridMultilevel"/>
    <w:tmpl w:val="70C2610C"/>
    <w:lvl w:ilvl="0" w:tplc="8BC21538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DE7A93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A57D8"/>
    <w:multiLevelType w:val="hybridMultilevel"/>
    <w:tmpl w:val="1CB22A4C"/>
    <w:lvl w:ilvl="0" w:tplc="FBD6E894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72476D"/>
    <w:multiLevelType w:val="hybridMultilevel"/>
    <w:tmpl w:val="9542B318"/>
    <w:lvl w:ilvl="0" w:tplc="00FE562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C7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00DB6"/>
    <w:rsid w:val="001035B4"/>
    <w:rsid w:val="0011075F"/>
    <w:rsid w:val="001202D9"/>
    <w:rsid w:val="00124B49"/>
    <w:rsid w:val="001433AE"/>
    <w:rsid w:val="0014441E"/>
    <w:rsid w:val="0015727B"/>
    <w:rsid w:val="00193A45"/>
    <w:rsid w:val="00197576"/>
    <w:rsid w:val="001B0917"/>
    <w:rsid w:val="001B17A4"/>
    <w:rsid w:val="001D4937"/>
    <w:rsid w:val="001E3FB5"/>
    <w:rsid w:val="001E6902"/>
    <w:rsid w:val="001F4B50"/>
    <w:rsid w:val="00220AF8"/>
    <w:rsid w:val="00222F6E"/>
    <w:rsid w:val="0022502D"/>
    <w:rsid w:val="002867DD"/>
    <w:rsid w:val="002A4157"/>
    <w:rsid w:val="002B3800"/>
    <w:rsid w:val="002F6E86"/>
    <w:rsid w:val="003421BD"/>
    <w:rsid w:val="00344553"/>
    <w:rsid w:val="00351BF5"/>
    <w:rsid w:val="0037696E"/>
    <w:rsid w:val="003A51E5"/>
    <w:rsid w:val="0043065E"/>
    <w:rsid w:val="00472D86"/>
    <w:rsid w:val="004808F1"/>
    <w:rsid w:val="00485B2E"/>
    <w:rsid w:val="004A078E"/>
    <w:rsid w:val="004F43FB"/>
    <w:rsid w:val="005141B3"/>
    <w:rsid w:val="00532BB4"/>
    <w:rsid w:val="00533C35"/>
    <w:rsid w:val="005706F1"/>
    <w:rsid w:val="00574E19"/>
    <w:rsid w:val="00583145"/>
    <w:rsid w:val="00590DB2"/>
    <w:rsid w:val="005C2342"/>
    <w:rsid w:val="00613FC6"/>
    <w:rsid w:val="006239F1"/>
    <w:rsid w:val="00624D20"/>
    <w:rsid w:val="0062770E"/>
    <w:rsid w:val="00637A77"/>
    <w:rsid w:val="00641E66"/>
    <w:rsid w:val="0064275F"/>
    <w:rsid w:val="00646E7C"/>
    <w:rsid w:val="00647EF2"/>
    <w:rsid w:val="00653A85"/>
    <w:rsid w:val="00662FCD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8368D"/>
    <w:rsid w:val="007914E0"/>
    <w:rsid w:val="007A32AF"/>
    <w:rsid w:val="007B1BA1"/>
    <w:rsid w:val="007D4060"/>
    <w:rsid w:val="007E56A2"/>
    <w:rsid w:val="00803AC4"/>
    <w:rsid w:val="00813FF0"/>
    <w:rsid w:val="00816DCE"/>
    <w:rsid w:val="008321A4"/>
    <w:rsid w:val="00852DC3"/>
    <w:rsid w:val="00876CBB"/>
    <w:rsid w:val="00891265"/>
    <w:rsid w:val="008C2559"/>
    <w:rsid w:val="008E01C3"/>
    <w:rsid w:val="008E4142"/>
    <w:rsid w:val="008F2E01"/>
    <w:rsid w:val="00911717"/>
    <w:rsid w:val="009163A5"/>
    <w:rsid w:val="00953363"/>
    <w:rsid w:val="0096007E"/>
    <w:rsid w:val="009A18A7"/>
    <w:rsid w:val="009E1AB2"/>
    <w:rsid w:val="00A02200"/>
    <w:rsid w:val="00A45FE5"/>
    <w:rsid w:val="00A525F0"/>
    <w:rsid w:val="00A5731A"/>
    <w:rsid w:val="00A60959"/>
    <w:rsid w:val="00A677C3"/>
    <w:rsid w:val="00A72B9B"/>
    <w:rsid w:val="00A75FEC"/>
    <w:rsid w:val="00AA4ED9"/>
    <w:rsid w:val="00AA5B24"/>
    <w:rsid w:val="00AD00CE"/>
    <w:rsid w:val="00AD5C9B"/>
    <w:rsid w:val="00AD6F05"/>
    <w:rsid w:val="00AE07DE"/>
    <w:rsid w:val="00AE21F7"/>
    <w:rsid w:val="00B03AF4"/>
    <w:rsid w:val="00B03DD6"/>
    <w:rsid w:val="00B20E37"/>
    <w:rsid w:val="00B35E0C"/>
    <w:rsid w:val="00B447E6"/>
    <w:rsid w:val="00B77F67"/>
    <w:rsid w:val="00B913C7"/>
    <w:rsid w:val="00B95452"/>
    <w:rsid w:val="00BD31C6"/>
    <w:rsid w:val="00C125AA"/>
    <w:rsid w:val="00C25C7E"/>
    <w:rsid w:val="00C312EA"/>
    <w:rsid w:val="00C44C35"/>
    <w:rsid w:val="00C462DA"/>
    <w:rsid w:val="00C472D6"/>
    <w:rsid w:val="00C60822"/>
    <w:rsid w:val="00C676A6"/>
    <w:rsid w:val="00CB4FDB"/>
    <w:rsid w:val="00CB51AD"/>
    <w:rsid w:val="00CC2F3E"/>
    <w:rsid w:val="00CE7293"/>
    <w:rsid w:val="00D01E04"/>
    <w:rsid w:val="00D363B6"/>
    <w:rsid w:val="00D36488"/>
    <w:rsid w:val="00D60F6B"/>
    <w:rsid w:val="00D717D4"/>
    <w:rsid w:val="00DB2463"/>
    <w:rsid w:val="00DC769E"/>
    <w:rsid w:val="00DD5296"/>
    <w:rsid w:val="00DE122E"/>
    <w:rsid w:val="00DE76CB"/>
    <w:rsid w:val="00DF0D26"/>
    <w:rsid w:val="00E42AEE"/>
    <w:rsid w:val="00E55071"/>
    <w:rsid w:val="00E607B7"/>
    <w:rsid w:val="00E60EE1"/>
    <w:rsid w:val="00E67361"/>
    <w:rsid w:val="00E77DF6"/>
    <w:rsid w:val="00E8352B"/>
    <w:rsid w:val="00EA468F"/>
    <w:rsid w:val="00EA6A49"/>
    <w:rsid w:val="00EC4BF6"/>
    <w:rsid w:val="00F03C60"/>
    <w:rsid w:val="00F41E88"/>
    <w:rsid w:val="00F51C17"/>
    <w:rsid w:val="00F5571A"/>
    <w:rsid w:val="00F754AB"/>
    <w:rsid w:val="00F87EA6"/>
    <w:rsid w:val="00F9678D"/>
    <w:rsid w:val="00FB0ABC"/>
    <w:rsid w:val="00FC2064"/>
    <w:rsid w:val="00FD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B6D"/>
    <w:rPr>
      <w:sz w:val="24"/>
      <w:szCs w:val="24"/>
    </w:rPr>
  </w:style>
  <w:style w:type="table" w:styleId="TableGrid">
    <w:name w:val="Table Grid"/>
    <w:basedOn w:val="TableNormal"/>
    <w:uiPriority w:val="99"/>
    <w:rsid w:val="008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1920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2015-07-14T13:29:00Z</cp:lastPrinted>
  <dcterms:created xsi:type="dcterms:W3CDTF">2015-07-28T11:12:00Z</dcterms:created>
  <dcterms:modified xsi:type="dcterms:W3CDTF">2015-07-28T11:12:00Z</dcterms:modified>
</cp:coreProperties>
</file>