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C" w:rsidRPr="005D704F" w:rsidRDefault="0076098C" w:rsidP="006929E6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5D704F">
        <w:rPr>
          <w:rFonts w:ascii="Arial" w:hAnsi="Arial" w:cs="Arial"/>
          <w:b/>
          <w:sz w:val="24"/>
          <w:szCs w:val="24"/>
        </w:rPr>
        <w:t>36/1/4/1/201500193</w:t>
      </w:r>
    </w:p>
    <w:p w:rsidR="0076098C" w:rsidRPr="005D704F" w:rsidRDefault="0076098C" w:rsidP="006929E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704F">
        <w:rPr>
          <w:rFonts w:ascii="Arial" w:hAnsi="Arial" w:cs="Arial"/>
          <w:b/>
          <w:sz w:val="24"/>
          <w:szCs w:val="24"/>
        </w:rPr>
        <w:t>NATIONAL COUNCIL ASSEMBLY</w:t>
      </w:r>
    </w:p>
    <w:p w:rsidR="0076098C" w:rsidRPr="005D704F" w:rsidRDefault="0076098C" w:rsidP="006929E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704F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6098C" w:rsidRPr="005D704F" w:rsidRDefault="0076098C" w:rsidP="006929E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704F">
        <w:rPr>
          <w:rFonts w:ascii="Arial" w:hAnsi="Arial" w:cs="Arial"/>
          <w:b/>
          <w:sz w:val="24"/>
          <w:szCs w:val="24"/>
          <w:u w:val="single"/>
        </w:rPr>
        <w:t>QUESTION 2416</w:t>
      </w:r>
    </w:p>
    <w:p w:rsidR="0076098C" w:rsidRPr="005D704F" w:rsidRDefault="0076098C" w:rsidP="006929E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704F">
        <w:rPr>
          <w:rFonts w:ascii="Arial" w:hAnsi="Arial" w:cs="Arial"/>
          <w:b/>
          <w:sz w:val="24"/>
          <w:szCs w:val="24"/>
          <w:u w:val="single"/>
        </w:rPr>
        <w:t>DATE OF PUBLICATION IN INTERNAL QUESTION PAPER: 26 JUNE 2015</w:t>
      </w:r>
    </w:p>
    <w:p w:rsidR="0076098C" w:rsidRPr="005D704F" w:rsidRDefault="0076098C" w:rsidP="006929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704F">
        <w:rPr>
          <w:rFonts w:ascii="Arial" w:hAnsi="Arial" w:cs="Arial"/>
          <w:b/>
          <w:sz w:val="24"/>
          <w:szCs w:val="24"/>
          <w:u w:val="single"/>
        </w:rPr>
        <w:t>(INTERNAL QUESTION PAPER NO 23-2015)</w:t>
      </w:r>
    </w:p>
    <w:p w:rsidR="0076098C" w:rsidRPr="005D704F" w:rsidRDefault="0076098C" w:rsidP="001E4DC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6098C" w:rsidRPr="005D704F" w:rsidRDefault="0076098C" w:rsidP="001E4DC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D704F">
        <w:rPr>
          <w:rFonts w:ascii="Arial" w:hAnsi="Arial" w:cs="Arial"/>
          <w:b/>
          <w:sz w:val="24"/>
          <w:szCs w:val="24"/>
        </w:rPr>
        <w:t>2416.</w:t>
      </w:r>
      <w:r w:rsidRPr="005D704F">
        <w:rPr>
          <w:rFonts w:ascii="Arial" w:hAnsi="Arial" w:cs="Arial"/>
          <w:b/>
          <w:sz w:val="24"/>
          <w:szCs w:val="24"/>
        </w:rPr>
        <w:tab/>
        <w:t>Mr S C Motau (DA) to ask the Minister of Police:</w:t>
      </w:r>
    </w:p>
    <w:p w:rsidR="0076098C" w:rsidRPr="005D704F" w:rsidRDefault="0076098C" w:rsidP="001E4DC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5D704F">
        <w:rPr>
          <w:rFonts w:ascii="Arial" w:hAnsi="Arial" w:cs="Arial"/>
          <w:sz w:val="24"/>
          <w:szCs w:val="24"/>
        </w:rPr>
        <w:t xml:space="preserve">What amount did (a) his department and (b) each entity reporting to him spend on advertising in (i) </w:t>
      </w:r>
      <w:r w:rsidRPr="005D704F">
        <w:rPr>
          <w:rFonts w:ascii="Arial" w:hAnsi="Arial" w:cs="Arial"/>
          <w:i/>
          <w:sz w:val="24"/>
          <w:szCs w:val="24"/>
        </w:rPr>
        <w:t>Sowetan</w:t>
      </w:r>
      <w:r w:rsidRPr="005D704F">
        <w:rPr>
          <w:rFonts w:ascii="Arial" w:hAnsi="Arial" w:cs="Arial"/>
          <w:sz w:val="24"/>
          <w:szCs w:val="24"/>
        </w:rPr>
        <w:t xml:space="preserve"> and (ii) </w:t>
      </w:r>
      <w:r w:rsidRPr="005D704F">
        <w:rPr>
          <w:rFonts w:ascii="Arial" w:hAnsi="Arial" w:cs="Arial"/>
          <w:i/>
          <w:sz w:val="24"/>
          <w:szCs w:val="24"/>
        </w:rPr>
        <w:t>Daily Sun</w:t>
      </w:r>
      <w:r w:rsidRPr="005D704F">
        <w:rPr>
          <w:rFonts w:ascii="Arial" w:hAnsi="Arial" w:cs="Arial"/>
          <w:sz w:val="24"/>
          <w:szCs w:val="24"/>
        </w:rPr>
        <w:t xml:space="preserve"> in the (aa) 2012-13, (bb) 2013-14 and (cc) 2014-15 financial years?</w:t>
      </w:r>
    </w:p>
    <w:p w:rsidR="0076098C" w:rsidRPr="005D704F" w:rsidRDefault="0076098C" w:rsidP="006929E6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val="en-ZA"/>
        </w:rPr>
      </w:pPr>
      <w:r w:rsidRPr="005D704F">
        <w:rPr>
          <w:rFonts w:ascii="Arial" w:hAnsi="Arial" w:cs="Arial"/>
          <w:sz w:val="24"/>
          <w:szCs w:val="24"/>
          <w:lang w:val="en-ZA"/>
        </w:rPr>
        <w:t>NW2782E</w:t>
      </w:r>
    </w:p>
    <w:p w:rsidR="0076098C" w:rsidRPr="005D704F" w:rsidRDefault="0076098C" w:rsidP="006929E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5D704F">
        <w:rPr>
          <w:rFonts w:ascii="Arial" w:hAnsi="Arial" w:cs="Arial"/>
          <w:b/>
          <w:sz w:val="24"/>
          <w:szCs w:val="24"/>
          <w:lang w:val="en-ZA"/>
        </w:rPr>
        <w:t>REPLY: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30E">
        <w:rPr>
          <w:rFonts w:ascii="Arial" w:hAnsi="Arial" w:cs="Arial"/>
          <w:sz w:val="24"/>
          <w:szCs w:val="24"/>
        </w:rPr>
        <w:t>The Government (GCIS) hereby confirms that the figures for advertising are as follows: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30E">
        <w:rPr>
          <w:rFonts w:ascii="Arial" w:hAnsi="Arial" w:cs="Arial"/>
          <w:b/>
          <w:sz w:val="24"/>
          <w:szCs w:val="24"/>
        </w:rPr>
        <w:t>2013-2014</w:t>
      </w:r>
      <w:r w:rsidRPr="00E8130E">
        <w:rPr>
          <w:rFonts w:ascii="Arial" w:hAnsi="Arial" w:cs="Arial"/>
          <w:sz w:val="24"/>
          <w:szCs w:val="24"/>
        </w:rPr>
        <w:t xml:space="preserve">            Daily Sun              R196 286.35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30E">
        <w:rPr>
          <w:rFonts w:ascii="Arial" w:hAnsi="Arial" w:cs="Arial"/>
          <w:sz w:val="24"/>
          <w:szCs w:val="24"/>
        </w:rPr>
        <w:t xml:space="preserve">                              Sowetan               R271 732.44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30E">
        <w:rPr>
          <w:rFonts w:ascii="Arial" w:hAnsi="Arial" w:cs="Arial"/>
          <w:b/>
          <w:sz w:val="24"/>
          <w:szCs w:val="24"/>
        </w:rPr>
        <w:t xml:space="preserve"> 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30E">
        <w:rPr>
          <w:rFonts w:ascii="Arial" w:hAnsi="Arial" w:cs="Arial"/>
          <w:b/>
          <w:sz w:val="24"/>
          <w:szCs w:val="24"/>
        </w:rPr>
        <w:t>2014-2015</w:t>
      </w:r>
      <w:r w:rsidRPr="00E8130E">
        <w:rPr>
          <w:rFonts w:ascii="Arial" w:hAnsi="Arial" w:cs="Arial"/>
          <w:sz w:val="24"/>
          <w:szCs w:val="24"/>
        </w:rPr>
        <w:t xml:space="preserve">            Daily Sun             R567 824.25</w:t>
      </w:r>
    </w:p>
    <w:p w:rsidR="0076098C" w:rsidRPr="00E8130E" w:rsidRDefault="0076098C" w:rsidP="00E813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30E">
        <w:rPr>
          <w:rFonts w:ascii="Arial" w:hAnsi="Arial" w:cs="Arial"/>
          <w:sz w:val="24"/>
          <w:szCs w:val="24"/>
        </w:rPr>
        <w:t xml:space="preserve">                             Sowetan               R810 499.40</w:t>
      </w:r>
    </w:p>
    <w:p w:rsidR="0076098C" w:rsidRDefault="0076098C" w:rsidP="00E8130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  <w:lang w:val="en-ZA"/>
        </w:rPr>
      </w:pPr>
    </w:p>
    <w:p w:rsidR="0076098C" w:rsidRDefault="0076098C" w:rsidP="00E8130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  <w:lang w:val="en-ZA"/>
        </w:rPr>
      </w:pPr>
      <w:bookmarkStart w:id="0" w:name="_GoBack"/>
      <w:bookmarkEnd w:id="0"/>
    </w:p>
    <w:sectPr w:rsidR="0076098C" w:rsidSect="005D704F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8C" w:rsidRDefault="0076098C" w:rsidP="005D704F">
      <w:pPr>
        <w:spacing w:after="0" w:line="240" w:lineRule="auto"/>
      </w:pPr>
      <w:r>
        <w:separator/>
      </w:r>
    </w:p>
  </w:endnote>
  <w:endnote w:type="continuationSeparator" w:id="0">
    <w:p w:rsidR="0076098C" w:rsidRDefault="0076098C" w:rsidP="005D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8C" w:rsidRDefault="0076098C" w:rsidP="005D704F">
      <w:pPr>
        <w:spacing w:after="0" w:line="240" w:lineRule="auto"/>
      </w:pPr>
      <w:r>
        <w:separator/>
      </w:r>
    </w:p>
  </w:footnote>
  <w:footnote w:type="continuationSeparator" w:id="0">
    <w:p w:rsidR="0076098C" w:rsidRDefault="0076098C" w:rsidP="005D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8C" w:rsidRDefault="007609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098C" w:rsidRDefault="00760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E6"/>
    <w:rsid w:val="00062471"/>
    <w:rsid w:val="001466D8"/>
    <w:rsid w:val="001E4DC0"/>
    <w:rsid w:val="002E56C3"/>
    <w:rsid w:val="003B133D"/>
    <w:rsid w:val="005D704F"/>
    <w:rsid w:val="006929E6"/>
    <w:rsid w:val="0076098C"/>
    <w:rsid w:val="007E5472"/>
    <w:rsid w:val="00827C14"/>
    <w:rsid w:val="008A4934"/>
    <w:rsid w:val="00967107"/>
    <w:rsid w:val="00C37C41"/>
    <w:rsid w:val="00E8130E"/>
    <w:rsid w:val="00F91912"/>
    <w:rsid w:val="00F91A68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04F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5D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04F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B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656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36/1/4/1/201500193</dc:title>
  <dc:subject/>
  <dc:creator>Windows User</dc:creator>
  <cp:keywords/>
  <dc:description/>
  <cp:lastModifiedBy>schuene</cp:lastModifiedBy>
  <cp:revision>2</cp:revision>
  <cp:lastPrinted>2015-07-01T07:22:00Z</cp:lastPrinted>
  <dcterms:created xsi:type="dcterms:W3CDTF">2015-07-14T08:14:00Z</dcterms:created>
  <dcterms:modified xsi:type="dcterms:W3CDTF">2015-07-14T08:14:00Z</dcterms:modified>
</cp:coreProperties>
</file>