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CF1" w:rsidRPr="003D4855" w:rsidRDefault="00DB6CF1" w:rsidP="004A2498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3D4855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00191</w:t>
      </w:r>
    </w:p>
    <w:p w:rsidR="00DB6CF1" w:rsidRPr="003D4855" w:rsidRDefault="00DB6CF1" w:rsidP="004A2498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D4855">
        <w:rPr>
          <w:rFonts w:ascii="Arial" w:hAnsi="Arial" w:cs="Arial"/>
          <w:b/>
        </w:rPr>
        <w:t>NATIONAL ASSEMBLY</w:t>
      </w:r>
    </w:p>
    <w:p w:rsidR="00DB6CF1" w:rsidRPr="003D4855" w:rsidRDefault="00DB6CF1" w:rsidP="004A249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DB6CF1" w:rsidRPr="003D4855" w:rsidRDefault="00DB6CF1" w:rsidP="004A249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D4855">
        <w:rPr>
          <w:rFonts w:ascii="Arial" w:hAnsi="Arial" w:cs="Arial"/>
          <w:b/>
          <w:u w:val="single"/>
        </w:rPr>
        <w:t>FOR WRITTEN REPLY</w:t>
      </w:r>
    </w:p>
    <w:p w:rsidR="00DB6CF1" w:rsidRPr="003D4855" w:rsidRDefault="00DB6CF1" w:rsidP="004A249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B6CF1" w:rsidRPr="003D4855" w:rsidRDefault="00DB6CF1" w:rsidP="004A249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D4855">
        <w:rPr>
          <w:rFonts w:ascii="Arial" w:hAnsi="Arial" w:cs="Arial"/>
          <w:b/>
          <w:u w:val="single"/>
        </w:rPr>
        <w:t>QUESTION 2402</w:t>
      </w:r>
    </w:p>
    <w:p w:rsidR="00DB6CF1" w:rsidRPr="003D4855" w:rsidRDefault="00DB6CF1" w:rsidP="004A2498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DB6CF1" w:rsidRPr="003D4855" w:rsidRDefault="00DB6CF1" w:rsidP="004A249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3D4855">
        <w:rPr>
          <w:rFonts w:ascii="Arial" w:hAnsi="Arial" w:cs="Arial"/>
          <w:b/>
          <w:u w:val="single"/>
        </w:rPr>
        <w:t>DATE OF PUBLICATION IN INTERNAL QUESTION PAPER: 26 JUNE 2015</w:t>
      </w:r>
    </w:p>
    <w:p w:rsidR="00DB6CF1" w:rsidRPr="003D4855" w:rsidRDefault="00DB6CF1" w:rsidP="004A2498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DB6CF1" w:rsidRPr="003D4855" w:rsidRDefault="00DB6CF1" w:rsidP="004A2498">
      <w:pPr>
        <w:jc w:val="center"/>
        <w:rPr>
          <w:rFonts w:ascii="Arial" w:hAnsi="Arial" w:cs="Arial"/>
        </w:rPr>
      </w:pPr>
      <w:r w:rsidRPr="003D4855">
        <w:rPr>
          <w:rFonts w:ascii="Arial" w:hAnsi="Arial" w:cs="Arial"/>
          <w:b/>
          <w:u w:val="single"/>
        </w:rPr>
        <w:t>(INTERNAL QUESTION PAPER NO 23-2015)</w:t>
      </w:r>
    </w:p>
    <w:p w:rsidR="00DB6CF1" w:rsidRPr="003D4855" w:rsidRDefault="00DB6CF1" w:rsidP="003D485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DB6CF1" w:rsidRPr="003D4855" w:rsidRDefault="00DB6CF1" w:rsidP="003D485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D4855">
        <w:rPr>
          <w:rFonts w:ascii="Arial" w:hAnsi="Arial" w:cs="Arial"/>
          <w:b/>
        </w:rPr>
        <w:t>2402.</w:t>
      </w:r>
      <w:r w:rsidRPr="003D4855">
        <w:rPr>
          <w:rFonts w:ascii="Arial" w:hAnsi="Arial" w:cs="Arial"/>
          <w:b/>
        </w:rPr>
        <w:tab/>
        <w:t>Mr M Waters (DA) to ask the Minister of Police:</w:t>
      </w:r>
    </w:p>
    <w:p w:rsidR="00DB6CF1" w:rsidRPr="003D4855" w:rsidRDefault="00DB6CF1" w:rsidP="003D4855">
      <w:pPr>
        <w:spacing w:before="100" w:beforeAutospacing="1" w:after="100" w:afterAutospacing="1"/>
        <w:jc w:val="both"/>
        <w:rPr>
          <w:rFonts w:ascii="Arial" w:hAnsi="Arial" w:cs="Arial"/>
          <w:lang w:val="en-ZA"/>
        </w:rPr>
      </w:pPr>
      <w:r w:rsidRPr="003D4855">
        <w:rPr>
          <w:rFonts w:ascii="Arial" w:hAnsi="Arial" w:cs="Arial"/>
          <w:lang w:val="en-ZA"/>
        </w:rPr>
        <w:t xml:space="preserve">Since his reply to question 2324 on 18 June 2015, what progress has been made with regard to case </w:t>
      </w:r>
      <w:r w:rsidRPr="003D4855">
        <w:rPr>
          <w:rFonts w:ascii="Arial" w:hAnsi="Arial" w:cs="Arial"/>
          <w:szCs w:val="20"/>
        </w:rPr>
        <w:t>32</w:t>
      </w:r>
      <w:r w:rsidRPr="003D4855">
        <w:rPr>
          <w:rFonts w:ascii="Arial" w:hAnsi="Arial" w:cs="Arial"/>
          <w:lang w:val="en-ZA"/>
        </w:rPr>
        <w:t>/5/15 reported at the Edenvale Police Station?</w:t>
      </w:r>
    </w:p>
    <w:p w:rsidR="00DB6CF1" w:rsidRPr="003D4855" w:rsidRDefault="00DB6CF1" w:rsidP="004A2498">
      <w:pPr>
        <w:spacing w:before="100" w:beforeAutospacing="1" w:after="100" w:afterAutospacing="1"/>
        <w:jc w:val="right"/>
        <w:rPr>
          <w:rFonts w:ascii="Arial" w:hAnsi="Arial" w:cs="Arial"/>
          <w:lang w:val="en-ZA"/>
        </w:rPr>
      </w:pPr>
      <w:r w:rsidRPr="003D4855">
        <w:rPr>
          <w:rFonts w:ascii="Arial" w:hAnsi="Arial" w:cs="Arial"/>
          <w:lang w:val="en-ZA"/>
        </w:rPr>
        <w:t>NW2767E</w:t>
      </w:r>
    </w:p>
    <w:p w:rsidR="00DB6CF1" w:rsidRPr="003D4855" w:rsidRDefault="00DB6CF1" w:rsidP="004A2498">
      <w:pPr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3D4855">
        <w:rPr>
          <w:rFonts w:ascii="Arial" w:hAnsi="Arial" w:cs="Arial"/>
          <w:b/>
          <w:lang w:val="en-ZA"/>
        </w:rPr>
        <w:t>REPLY:</w:t>
      </w:r>
    </w:p>
    <w:p w:rsidR="00DB6CF1" w:rsidRDefault="00DB6CF1" w:rsidP="00BC46F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Edenvale CAS 32/05/2015, the matter is still under investigation.  Positive fingerprints were lifted on the scene, but he owner of the fingerprints is still not identified; meaning that the suspect is still unknown.  Once identified, he/she will be traced.</w:t>
      </w:r>
    </w:p>
    <w:p w:rsidR="00DB6CF1" w:rsidRDefault="00DB6CF1" w:rsidP="00BC46FB">
      <w:pPr>
        <w:jc w:val="both"/>
        <w:rPr>
          <w:rFonts w:ascii="Arial" w:hAnsi="Arial" w:cs="Arial"/>
        </w:rPr>
      </w:pPr>
    </w:p>
    <w:p w:rsidR="00DB6CF1" w:rsidRDefault="00DB6CF1" w:rsidP="00BC46FB">
      <w:pPr>
        <w:rPr>
          <w:rFonts w:ascii="Arial" w:hAnsi="Arial" w:cs="Arial"/>
        </w:rPr>
      </w:pPr>
    </w:p>
    <w:p w:rsidR="00DB6CF1" w:rsidRDefault="00DB6CF1" w:rsidP="00BC46FB">
      <w:pPr>
        <w:rPr>
          <w:rFonts w:ascii="Arial" w:hAnsi="Arial" w:cs="Arial"/>
        </w:rPr>
      </w:pPr>
    </w:p>
    <w:p w:rsidR="00DB6CF1" w:rsidRDefault="00DB6CF1" w:rsidP="00BC46FB">
      <w:pPr>
        <w:rPr>
          <w:rFonts w:ascii="Arial" w:hAnsi="Arial" w:cs="Arial"/>
        </w:rPr>
      </w:pPr>
      <w:bookmarkStart w:id="0" w:name="_GoBack"/>
      <w:bookmarkEnd w:id="0"/>
    </w:p>
    <w:sectPr w:rsidR="00DB6CF1" w:rsidSect="00BC46FB">
      <w:headerReference w:type="default" r:id="rId6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CF1" w:rsidRDefault="00DB6CF1" w:rsidP="00BC46FB">
      <w:r>
        <w:separator/>
      </w:r>
    </w:p>
  </w:endnote>
  <w:endnote w:type="continuationSeparator" w:id="0">
    <w:p w:rsidR="00DB6CF1" w:rsidRDefault="00DB6CF1" w:rsidP="00BC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CF1" w:rsidRDefault="00DB6CF1" w:rsidP="00BC46FB">
      <w:r>
        <w:separator/>
      </w:r>
    </w:p>
  </w:footnote>
  <w:footnote w:type="continuationSeparator" w:id="0">
    <w:p w:rsidR="00DB6CF1" w:rsidRDefault="00DB6CF1" w:rsidP="00BC4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CF1" w:rsidRDefault="00DB6CF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B6CF1" w:rsidRDefault="00DB6CF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498"/>
    <w:rsid w:val="003D4855"/>
    <w:rsid w:val="00434504"/>
    <w:rsid w:val="004A2498"/>
    <w:rsid w:val="005046C1"/>
    <w:rsid w:val="006A68FD"/>
    <w:rsid w:val="006E5BBE"/>
    <w:rsid w:val="00BC46FB"/>
    <w:rsid w:val="00C03906"/>
    <w:rsid w:val="00C340DC"/>
    <w:rsid w:val="00C914B2"/>
    <w:rsid w:val="00D1284F"/>
    <w:rsid w:val="00DB6CF1"/>
    <w:rsid w:val="00EF2389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9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C4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46F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BC4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6FB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BC4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6F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96</Words>
  <Characters>553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36/1/4/1/201500191</dc:title>
  <dc:subject/>
  <dc:creator>Windows User</dc:creator>
  <cp:keywords/>
  <dc:description/>
  <cp:lastModifiedBy>schuene</cp:lastModifiedBy>
  <cp:revision>2</cp:revision>
  <cp:lastPrinted>2015-06-30T14:34:00Z</cp:lastPrinted>
  <dcterms:created xsi:type="dcterms:W3CDTF">2015-07-14T08:11:00Z</dcterms:created>
  <dcterms:modified xsi:type="dcterms:W3CDTF">2015-07-14T08:11:00Z</dcterms:modified>
</cp:coreProperties>
</file>