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69" w:rsidRDefault="006A0D69" w:rsidP="00C15CF3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National Assembly</w:t>
      </w:r>
    </w:p>
    <w:p w:rsidR="006A0D69" w:rsidRDefault="006A0D69" w:rsidP="00C15CF3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Question: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24</w:t>
      </w:r>
    </w:p>
    <w:p w:rsidR="006A0D69" w:rsidRPr="007B091D" w:rsidRDefault="006A0D69" w:rsidP="00C15CF3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B091D">
        <w:rPr>
          <w:rFonts w:ascii="Times New Roman" w:hAnsi="Times New Roman"/>
          <w:b/>
          <w:bCs/>
          <w:sz w:val="24"/>
          <w:szCs w:val="24"/>
        </w:rPr>
        <w:t>Mr K P Sithole (IFP) to ask the Minister of Transport:</w:t>
      </w:r>
    </w:p>
    <w:p w:rsidR="006A0D69" w:rsidRDefault="006A0D69" w:rsidP="00C15CF3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Times New Roman" w:hAnsi="Times New Roman"/>
          <w:sz w:val="20"/>
          <w:lang w:val="af-ZA"/>
        </w:rPr>
      </w:pPr>
      <w:r w:rsidRPr="007B091D">
        <w:rPr>
          <w:rFonts w:ascii="Times New Roman" w:hAnsi="Times New Roman"/>
          <w:szCs w:val="24"/>
        </w:rPr>
        <w:t xml:space="preserve">Whether her Ministry has any frozen vacant positions; if so, (a) how many of the specified </w:t>
      </w:r>
      <w:r w:rsidRPr="00B12FF0">
        <w:rPr>
          <w:rFonts w:ascii="Times New Roman" w:hAnsi="Times New Roman"/>
          <w:szCs w:val="24"/>
          <w:lang w:val="en-ZA" w:eastAsia="en-ZA"/>
        </w:rPr>
        <w:t>positions</w:t>
      </w:r>
      <w:r w:rsidRPr="007B091D">
        <w:rPr>
          <w:rFonts w:ascii="Times New Roman" w:hAnsi="Times New Roman"/>
          <w:szCs w:val="24"/>
        </w:rPr>
        <w:t xml:space="preserve"> are vacant, (b) what are the designations of the specified positions and (c) for how long have the specified positions been vacant?</w:t>
      </w:r>
      <w:r w:rsidRPr="007B091D">
        <w:rPr>
          <w:rFonts w:ascii="Times New Roman" w:hAnsi="Times New Roman"/>
          <w:szCs w:val="24"/>
        </w:rPr>
        <w:tab/>
      </w:r>
      <w:r w:rsidRPr="00585661">
        <w:rPr>
          <w:rFonts w:ascii="Times New Roman" w:hAnsi="Times New Roman"/>
          <w:sz w:val="20"/>
          <w:lang w:val="af-ZA"/>
        </w:rPr>
        <w:t>NW24E</w:t>
      </w:r>
    </w:p>
    <w:p w:rsidR="006A0D69" w:rsidRDefault="006A0D69" w:rsidP="00C15CF3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lang w:val="af-ZA"/>
        </w:rPr>
      </w:pPr>
    </w:p>
    <w:p w:rsidR="006A0D69" w:rsidRDefault="006A0D69" w:rsidP="00C15CF3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Cs w:val="24"/>
          <w:lang w:val="af-ZA"/>
        </w:rPr>
      </w:pPr>
      <w:r w:rsidRPr="00C15CF3">
        <w:rPr>
          <w:rFonts w:ascii="Times New Roman" w:hAnsi="Times New Roman"/>
          <w:b/>
          <w:szCs w:val="24"/>
          <w:lang w:val="af-ZA"/>
        </w:rPr>
        <w:t>Reply</w:t>
      </w:r>
    </w:p>
    <w:p w:rsidR="006A0D69" w:rsidRPr="00C15CF3" w:rsidRDefault="006A0D69" w:rsidP="00C15CF3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  <w:lang w:val="af-ZA"/>
        </w:rPr>
      </w:pPr>
      <w:r w:rsidRPr="00C15CF3">
        <w:rPr>
          <w:rFonts w:ascii="Times New Roman" w:hAnsi="Times New Roman"/>
          <w:szCs w:val="24"/>
          <w:lang w:val="af-ZA"/>
        </w:rPr>
        <w:t>There are no vacancies in the Ministry of Transport (a) (b) (c) Falls away</w:t>
      </w:r>
    </w:p>
    <w:p w:rsidR="006A0D69" w:rsidRPr="00C15CF3" w:rsidRDefault="006A0D69" w:rsidP="00C15CF3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Cs w:val="24"/>
          <w:lang w:val="af-ZA"/>
        </w:rPr>
      </w:pPr>
    </w:p>
    <w:p w:rsidR="006A0D69" w:rsidRPr="007B091D" w:rsidRDefault="006A0D69" w:rsidP="00C15CF3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Times New Roman" w:hAnsi="Times New Roman"/>
          <w:szCs w:val="24"/>
        </w:rPr>
      </w:pPr>
    </w:p>
    <w:p w:rsidR="006A0D69" w:rsidRDefault="006A0D69"/>
    <w:sectPr w:rsidR="006A0D69" w:rsidSect="000503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CF3"/>
    <w:rsid w:val="00050341"/>
    <w:rsid w:val="002F4FDC"/>
    <w:rsid w:val="00585661"/>
    <w:rsid w:val="006A0D69"/>
    <w:rsid w:val="007B091D"/>
    <w:rsid w:val="007C529C"/>
    <w:rsid w:val="00B12FF0"/>
    <w:rsid w:val="00C15CF3"/>
    <w:rsid w:val="00CA31FD"/>
    <w:rsid w:val="00F4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F3"/>
    <w:pPr>
      <w:spacing w:after="200" w:line="276" w:lineRule="auto"/>
    </w:pPr>
    <w:rPr>
      <w:lang w:val="af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C15CF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15CF3"/>
    <w:rPr>
      <w:rFonts w:ascii="CG Times" w:hAnsi="CG 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61</Words>
  <Characters>349</Characters>
  <Application>Microsoft Office Outlook</Application>
  <DocSecurity>0</DocSecurity>
  <Lines>0</Lines>
  <Paragraphs>0</Paragraphs>
  <ScaleCrop>false</ScaleCrop>
  <Company>DOT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MathibaK Mathiba</dc:creator>
  <cp:keywords/>
  <dc:description/>
  <cp:lastModifiedBy>schuene</cp:lastModifiedBy>
  <cp:revision>2</cp:revision>
  <cp:lastPrinted>2016-02-23T08:24:00Z</cp:lastPrinted>
  <dcterms:created xsi:type="dcterms:W3CDTF">2016-02-25T13:44:00Z</dcterms:created>
  <dcterms:modified xsi:type="dcterms:W3CDTF">2016-02-25T13:44:00Z</dcterms:modified>
</cp:coreProperties>
</file>