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A" w:rsidRPr="00863E9E" w:rsidRDefault="008504AA" w:rsidP="00EA6759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863E9E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00184</w:t>
      </w:r>
    </w:p>
    <w:p w:rsidR="008504AA" w:rsidRPr="00863E9E" w:rsidRDefault="008504AA" w:rsidP="00EA6759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863E9E">
        <w:rPr>
          <w:rFonts w:ascii="Arial" w:hAnsi="Arial" w:cs="Arial"/>
          <w:b/>
        </w:rPr>
        <w:t>NATIONAL ASSEMBLY</w:t>
      </w:r>
    </w:p>
    <w:p w:rsidR="008504AA" w:rsidRPr="00863E9E" w:rsidRDefault="008504AA" w:rsidP="00EA675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504AA" w:rsidRPr="00863E9E" w:rsidRDefault="008504AA" w:rsidP="00EA675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63E9E">
        <w:rPr>
          <w:rFonts w:ascii="Arial" w:hAnsi="Arial" w:cs="Arial"/>
          <w:b/>
          <w:u w:val="single"/>
        </w:rPr>
        <w:t>FOR WRITTEN REPLY</w:t>
      </w:r>
    </w:p>
    <w:p w:rsidR="008504AA" w:rsidRPr="00863E9E" w:rsidRDefault="008504AA" w:rsidP="00EA675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504AA" w:rsidRPr="00863E9E" w:rsidRDefault="008504AA" w:rsidP="00EA6759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63E9E">
        <w:rPr>
          <w:rFonts w:ascii="Arial" w:hAnsi="Arial" w:cs="Arial"/>
          <w:b/>
          <w:u w:val="single"/>
        </w:rPr>
        <w:t>QUESTION 2391</w:t>
      </w:r>
    </w:p>
    <w:p w:rsidR="008504AA" w:rsidRPr="00863E9E" w:rsidRDefault="008504AA" w:rsidP="00EA675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8504AA" w:rsidRPr="00863E9E" w:rsidRDefault="008504AA" w:rsidP="00EA6759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863E9E">
        <w:rPr>
          <w:rFonts w:ascii="Arial" w:hAnsi="Arial" w:cs="Arial"/>
          <w:b/>
          <w:u w:val="single"/>
        </w:rPr>
        <w:t>DATE OF PUBLICATION IN INTERNAL QUESTION PAPER: 19 JUNE 2015</w:t>
      </w:r>
    </w:p>
    <w:p w:rsidR="008504AA" w:rsidRPr="00863E9E" w:rsidRDefault="008504AA" w:rsidP="00EA6759">
      <w:pPr>
        <w:jc w:val="center"/>
        <w:rPr>
          <w:rFonts w:ascii="Arial" w:hAnsi="Arial" w:cs="Arial"/>
          <w:b/>
          <w:u w:val="single"/>
        </w:rPr>
      </w:pPr>
    </w:p>
    <w:p w:rsidR="008504AA" w:rsidRPr="00863E9E" w:rsidRDefault="008504AA" w:rsidP="00EA6759">
      <w:pPr>
        <w:jc w:val="center"/>
        <w:rPr>
          <w:rFonts w:ascii="Arial" w:hAnsi="Arial" w:cs="Arial"/>
        </w:rPr>
      </w:pPr>
      <w:r w:rsidRPr="00863E9E">
        <w:rPr>
          <w:rFonts w:ascii="Arial" w:hAnsi="Arial" w:cs="Arial"/>
          <w:b/>
          <w:u w:val="single"/>
        </w:rPr>
        <w:t>(INTERNAL QUESTION PAPER NO 22-2015)</w:t>
      </w:r>
    </w:p>
    <w:p w:rsidR="008504AA" w:rsidRPr="00863E9E" w:rsidRDefault="008504AA" w:rsidP="00EA675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8504AA" w:rsidRPr="00863E9E" w:rsidRDefault="008504AA" w:rsidP="00863E9E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863E9E">
        <w:rPr>
          <w:rFonts w:ascii="Arial" w:hAnsi="Arial" w:cs="Arial"/>
          <w:b/>
        </w:rPr>
        <w:t>2391.</w:t>
      </w:r>
      <w:r w:rsidRPr="00863E9E">
        <w:rPr>
          <w:rFonts w:ascii="Arial" w:hAnsi="Arial" w:cs="Arial"/>
          <w:b/>
        </w:rPr>
        <w:tab/>
        <w:t>Mr Z N Mbhele (DA) to ask the Minister of Police:</w:t>
      </w:r>
    </w:p>
    <w:p w:rsidR="008504AA" w:rsidRPr="00863E9E" w:rsidRDefault="008504AA" w:rsidP="00863E9E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863E9E">
        <w:rPr>
          <w:rFonts w:ascii="Arial" w:hAnsi="Arial" w:cs="Arial"/>
        </w:rPr>
        <w:t>To how many police stations has the Integrated Case Docket Management System been deployed?</w:t>
      </w:r>
    </w:p>
    <w:p w:rsidR="008504AA" w:rsidRPr="00863E9E" w:rsidRDefault="008504AA" w:rsidP="00863E9E">
      <w:pPr>
        <w:spacing w:before="100" w:beforeAutospacing="1" w:after="100" w:afterAutospacing="1"/>
        <w:jc w:val="right"/>
        <w:outlineLvl w:val="0"/>
        <w:rPr>
          <w:rFonts w:ascii="Arial" w:hAnsi="Arial" w:cs="Arial"/>
        </w:rPr>
      </w:pPr>
      <w:r w:rsidRPr="00863E9E">
        <w:rPr>
          <w:rFonts w:ascii="Arial" w:hAnsi="Arial" w:cs="Arial"/>
        </w:rPr>
        <w:t>NW2756E</w:t>
      </w:r>
    </w:p>
    <w:p w:rsidR="008504AA" w:rsidRPr="00863E9E" w:rsidRDefault="008504AA" w:rsidP="00EA67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863E9E">
        <w:rPr>
          <w:rFonts w:ascii="Arial" w:hAnsi="Arial" w:cs="Arial"/>
          <w:b/>
        </w:rPr>
        <w:t>REPLY:</w:t>
      </w:r>
    </w:p>
    <w:p w:rsidR="008504AA" w:rsidRPr="00C9781B" w:rsidRDefault="008504AA" w:rsidP="00502BFF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9781B">
        <w:rPr>
          <w:rFonts w:ascii="Arial" w:hAnsi="Arial" w:cs="Arial"/>
        </w:rPr>
        <w:t xml:space="preserve">Investigation Case Docket Management System (ICDMS) </w:t>
      </w:r>
      <w:r>
        <w:rPr>
          <w:rFonts w:ascii="Arial" w:hAnsi="Arial" w:cs="Arial"/>
        </w:rPr>
        <w:t xml:space="preserve">functionality </w:t>
      </w:r>
      <w:r w:rsidRPr="00C9781B">
        <w:rPr>
          <w:rFonts w:ascii="Arial" w:hAnsi="Arial" w:cs="Arial"/>
        </w:rPr>
        <w:t>has been</w:t>
      </w:r>
      <w:r>
        <w:rPr>
          <w:rFonts w:ascii="Arial" w:hAnsi="Arial" w:cs="Arial"/>
        </w:rPr>
        <w:t xml:space="preserve"> </w:t>
      </w:r>
      <w:r w:rsidRPr="00C9781B">
        <w:rPr>
          <w:rFonts w:ascii="Arial" w:hAnsi="Arial" w:cs="Arial"/>
        </w:rPr>
        <w:t>impl</w:t>
      </w:r>
      <w:r>
        <w:rPr>
          <w:rFonts w:ascii="Arial" w:hAnsi="Arial" w:cs="Arial"/>
        </w:rPr>
        <w:t>emented at 697 police stations since inception. These figures reflect the status as on 2015-06-12.</w:t>
      </w:r>
    </w:p>
    <w:p w:rsidR="008504AA" w:rsidRPr="00C9781B" w:rsidRDefault="008504AA" w:rsidP="0015574C">
      <w:pPr>
        <w:rPr>
          <w:rFonts w:ascii="Arial" w:hAnsi="Arial" w:cs="Arial"/>
        </w:rPr>
      </w:pPr>
    </w:p>
    <w:p w:rsidR="008504AA" w:rsidRPr="00C9781B" w:rsidRDefault="008504AA" w:rsidP="0015574C">
      <w:pPr>
        <w:rPr>
          <w:rFonts w:ascii="Arial" w:hAnsi="Arial" w:cs="Arial"/>
        </w:rPr>
      </w:pPr>
      <w:r>
        <w:rPr>
          <w:rFonts w:ascii="Arial" w:hAnsi="Arial" w:cs="Arial"/>
        </w:rPr>
        <w:t>The breakdown per Province is as follows:</w:t>
      </w:r>
      <w:r w:rsidRPr="00C9781B">
        <w:rPr>
          <w:rFonts w:ascii="Arial" w:hAnsi="Arial" w:cs="Arial"/>
        </w:rPr>
        <w:t xml:space="preserve"> </w:t>
      </w:r>
    </w:p>
    <w:p w:rsidR="008504AA" w:rsidRPr="00C9781B" w:rsidRDefault="008504AA" w:rsidP="0015574C">
      <w:pPr>
        <w:rPr>
          <w:rFonts w:ascii="Arial" w:hAnsi="Arial" w:cs="Arial"/>
        </w:rPr>
      </w:pPr>
    </w:p>
    <w:tbl>
      <w:tblPr>
        <w:tblW w:w="3363" w:type="dxa"/>
        <w:tblInd w:w="250" w:type="dxa"/>
        <w:tblCellMar>
          <w:left w:w="0" w:type="dxa"/>
          <w:right w:w="0" w:type="dxa"/>
        </w:tblCellMar>
        <w:tblLook w:val="00A0"/>
      </w:tblPr>
      <w:tblGrid>
        <w:gridCol w:w="2347"/>
        <w:gridCol w:w="1016"/>
      </w:tblGrid>
      <w:tr w:rsidR="008504AA" w:rsidRPr="00C9781B" w:rsidTr="00D54CE3">
        <w:trPr>
          <w:trHeight w:val="300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  <w:b/>
                <w:bCs/>
              </w:rPr>
            </w:pPr>
            <w:r w:rsidRPr="00C9781B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  <w:b/>
                <w:bCs/>
              </w:rPr>
            </w:pPr>
            <w:r w:rsidRPr="00C9781B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Eastern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58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Free State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60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Gauteng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138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15574C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Kwa</w:t>
            </w:r>
            <w:r>
              <w:rPr>
                <w:rFonts w:ascii="Arial" w:hAnsi="Arial" w:cs="Arial"/>
              </w:rPr>
              <w:t>Z</w:t>
            </w:r>
            <w:r w:rsidRPr="00C9781B">
              <w:rPr>
                <w:rFonts w:ascii="Arial" w:hAnsi="Arial" w:cs="Arial"/>
              </w:rPr>
              <w:t>ulu</w:t>
            </w:r>
            <w:r>
              <w:rPr>
                <w:rFonts w:ascii="Arial" w:hAnsi="Arial" w:cs="Arial"/>
              </w:rPr>
              <w:t>-</w:t>
            </w:r>
            <w:r w:rsidRPr="00C9781B">
              <w:rPr>
                <w:rFonts w:ascii="Arial" w:hAnsi="Arial" w:cs="Arial"/>
              </w:rPr>
              <w:t>Natal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100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Limpopo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58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Mpumalanga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73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North West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52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Northern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42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Western Cape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</w:rPr>
            </w:pPr>
            <w:r w:rsidRPr="00C9781B">
              <w:rPr>
                <w:rFonts w:ascii="Arial" w:hAnsi="Arial" w:cs="Arial"/>
              </w:rPr>
              <w:t>116</w:t>
            </w:r>
          </w:p>
        </w:tc>
      </w:tr>
      <w:tr w:rsidR="008504AA" w:rsidRPr="00C9781B" w:rsidTr="00D54CE3">
        <w:trPr>
          <w:trHeight w:val="300"/>
        </w:trPr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rPr>
                <w:rFonts w:ascii="Arial" w:hAnsi="Arial" w:cs="Arial"/>
                <w:b/>
                <w:bCs/>
              </w:rPr>
            </w:pPr>
            <w:r w:rsidRPr="00C9781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4AA" w:rsidRPr="00C9781B" w:rsidRDefault="008504AA" w:rsidP="00D54CE3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81B">
              <w:rPr>
                <w:rFonts w:ascii="Arial" w:hAnsi="Arial" w:cs="Arial"/>
                <w:b/>
                <w:bCs/>
              </w:rPr>
              <w:t>697</w:t>
            </w:r>
          </w:p>
        </w:tc>
      </w:tr>
    </w:tbl>
    <w:p w:rsidR="008504AA" w:rsidRPr="00C9781B" w:rsidRDefault="008504AA" w:rsidP="0015574C">
      <w:pPr>
        <w:rPr>
          <w:rFonts w:ascii="Arial" w:hAnsi="Arial" w:cs="Arial"/>
        </w:rPr>
      </w:pPr>
    </w:p>
    <w:p w:rsidR="008504AA" w:rsidRPr="00C9781B" w:rsidRDefault="008504AA" w:rsidP="0015574C">
      <w:pPr>
        <w:rPr>
          <w:rFonts w:ascii="Arial" w:hAnsi="Arial" w:cs="Arial"/>
        </w:rPr>
      </w:pPr>
    </w:p>
    <w:p w:rsidR="008504AA" w:rsidRDefault="008504AA" w:rsidP="0015574C">
      <w:pPr>
        <w:jc w:val="both"/>
        <w:rPr>
          <w:rFonts w:ascii="Arial" w:hAnsi="Arial" w:cs="Arial"/>
        </w:rPr>
      </w:pPr>
    </w:p>
    <w:p w:rsidR="008504AA" w:rsidRDefault="008504AA" w:rsidP="0015574C">
      <w:pPr>
        <w:jc w:val="both"/>
        <w:rPr>
          <w:rFonts w:ascii="Arial" w:hAnsi="Arial" w:cs="Arial"/>
        </w:rPr>
      </w:pPr>
    </w:p>
    <w:p w:rsidR="008504AA" w:rsidRDefault="008504AA" w:rsidP="0015574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504AA" w:rsidSect="00502BFF">
      <w:headerReference w:type="default" r:id="rId6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AA" w:rsidRDefault="008504AA" w:rsidP="00502BFF">
      <w:r>
        <w:separator/>
      </w:r>
    </w:p>
  </w:endnote>
  <w:endnote w:type="continuationSeparator" w:id="0">
    <w:p w:rsidR="008504AA" w:rsidRDefault="008504AA" w:rsidP="0050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AA" w:rsidRDefault="008504AA" w:rsidP="00502BFF">
      <w:r>
        <w:separator/>
      </w:r>
    </w:p>
  </w:footnote>
  <w:footnote w:type="continuationSeparator" w:id="0">
    <w:p w:rsidR="008504AA" w:rsidRDefault="008504AA" w:rsidP="0050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AA" w:rsidRDefault="008504A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504AA" w:rsidRDefault="00850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58"/>
    <w:rsid w:val="00007308"/>
    <w:rsid w:val="00025B4D"/>
    <w:rsid w:val="00090318"/>
    <w:rsid w:val="0015574C"/>
    <w:rsid w:val="001B4CED"/>
    <w:rsid w:val="001E797B"/>
    <w:rsid w:val="003279AB"/>
    <w:rsid w:val="003C549C"/>
    <w:rsid w:val="00502BFF"/>
    <w:rsid w:val="005719E9"/>
    <w:rsid w:val="006B1AE3"/>
    <w:rsid w:val="006E249D"/>
    <w:rsid w:val="006F2558"/>
    <w:rsid w:val="008504AA"/>
    <w:rsid w:val="00863E9E"/>
    <w:rsid w:val="00A77ECC"/>
    <w:rsid w:val="00AC393C"/>
    <w:rsid w:val="00C9781B"/>
    <w:rsid w:val="00D22F86"/>
    <w:rsid w:val="00D54CE3"/>
    <w:rsid w:val="00EA6759"/>
    <w:rsid w:val="00F71C9B"/>
    <w:rsid w:val="00FA02AF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6F25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502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BF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BF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02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B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627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36/1/4/1/201500184</dc:title>
  <dc:subject/>
  <dc:creator>Windows User</dc:creator>
  <cp:keywords/>
  <dc:description/>
  <cp:lastModifiedBy>schuene</cp:lastModifiedBy>
  <cp:revision>2</cp:revision>
  <cp:lastPrinted>2015-06-23T06:47:00Z</cp:lastPrinted>
  <dcterms:created xsi:type="dcterms:W3CDTF">2015-07-06T12:17:00Z</dcterms:created>
  <dcterms:modified xsi:type="dcterms:W3CDTF">2015-07-06T12:17:00Z</dcterms:modified>
</cp:coreProperties>
</file>