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6B" w:rsidRPr="00237C65" w:rsidRDefault="0040246B" w:rsidP="00684745">
      <w:pPr>
        <w:ind w:left="720" w:hanging="720"/>
        <w:jc w:val="right"/>
        <w:outlineLvl w:val="0"/>
        <w:rPr>
          <w:rFonts w:ascii="Arial" w:hAnsi="Arial" w:cs="Arial"/>
          <w:b/>
        </w:rPr>
      </w:pPr>
      <w:bookmarkStart w:id="0" w:name="_GoBack"/>
      <w:bookmarkEnd w:id="0"/>
      <w:r w:rsidRPr="00237C65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00186</w:t>
      </w:r>
    </w:p>
    <w:p w:rsidR="0040246B" w:rsidRPr="00237C65" w:rsidRDefault="0040246B" w:rsidP="00684745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237C65">
        <w:rPr>
          <w:rFonts w:ascii="Arial" w:hAnsi="Arial" w:cs="Arial"/>
          <w:b/>
        </w:rPr>
        <w:t>NATIONAL ASSEMBLY</w:t>
      </w:r>
    </w:p>
    <w:p w:rsidR="0040246B" w:rsidRPr="00237C65" w:rsidRDefault="0040246B" w:rsidP="0068474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40246B" w:rsidRPr="00237C65" w:rsidRDefault="0040246B" w:rsidP="0068474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237C65">
        <w:rPr>
          <w:rFonts w:ascii="Arial" w:hAnsi="Arial" w:cs="Arial"/>
          <w:b/>
          <w:u w:val="single"/>
        </w:rPr>
        <w:t>FOR WRITTEN REPLY</w:t>
      </w:r>
    </w:p>
    <w:p w:rsidR="0040246B" w:rsidRPr="00237C65" w:rsidRDefault="0040246B" w:rsidP="0068474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40246B" w:rsidRPr="00237C65" w:rsidRDefault="0040246B" w:rsidP="0068474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237C65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2387</w:t>
      </w:r>
    </w:p>
    <w:p w:rsidR="0040246B" w:rsidRPr="00237C65" w:rsidRDefault="0040246B" w:rsidP="00684745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40246B" w:rsidRPr="00237C65" w:rsidRDefault="0040246B" w:rsidP="00684745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237C65">
        <w:rPr>
          <w:rFonts w:ascii="Arial" w:hAnsi="Arial" w:cs="Arial"/>
          <w:b/>
          <w:u w:val="single"/>
        </w:rPr>
        <w:t xml:space="preserve">DATE OF PUBLICATION IN INTERNAL QUESTION PAPER: </w:t>
      </w:r>
      <w:r>
        <w:rPr>
          <w:rFonts w:ascii="Arial" w:hAnsi="Arial" w:cs="Arial"/>
          <w:b/>
          <w:u w:val="single"/>
        </w:rPr>
        <w:t xml:space="preserve">19 </w:t>
      </w:r>
      <w:r w:rsidRPr="00237C65">
        <w:rPr>
          <w:rFonts w:ascii="Arial" w:hAnsi="Arial" w:cs="Arial"/>
          <w:b/>
          <w:u w:val="single"/>
        </w:rPr>
        <w:t>JUNE 2015</w:t>
      </w:r>
    </w:p>
    <w:p w:rsidR="0040246B" w:rsidRPr="00237C65" w:rsidRDefault="0040246B" w:rsidP="00684745">
      <w:pPr>
        <w:jc w:val="center"/>
        <w:rPr>
          <w:rFonts w:ascii="Arial" w:hAnsi="Arial" w:cs="Arial"/>
          <w:b/>
          <w:u w:val="single"/>
        </w:rPr>
      </w:pPr>
    </w:p>
    <w:p w:rsidR="0040246B" w:rsidRPr="00237C65" w:rsidRDefault="0040246B" w:rsidP="00684745">
      <w:pPr>
        <w:jc w:val="center"/>
        <w:rPr>
          <w:rFonts w:ascii="Arial" w:hAnsi="Arial" w:cs="Arial"/>
        </w:rPr>
      </w:pPr>
      <w:r w:rsidRPr="00237C65">
        <w:rPr>
          <w:rFonts w:ascii="Arial" w:hAnsi="Arial" w:cs="Arial"/>
          <w:b/>
          <w:u w:val="single"/>
        </w:rPr>
        <w:t xml:space="preserve">(INTERNAL QUESTION PAPER NO </w:t>
      </w:r>
      <w:r>
        <w:rPr>
          <w:rFonts w:ascii="Arial" w:hAnsi="Arial" w:cs="Arial"/>
          <w:b/>
          <w:u w:val="single"/>
        </w:rPr>
        <w:t>22</w:t>
      </w:r>
      <w:r w:rsidRPr="00237C65">
        <w:rPr>
          <w:rFonts w:ascii="Arial" w:hAnsi="Arial" w:cs="Arial"/>
          <w:b/>
          <w:u w:val="single"/>
        </w:rPr>
        <w:t>-2015)</w:t>
      </w:r>
    </w:p>
    <w:p w:rsidR="0040246B" w:rsidRDefault="0040246B" w:rsidP="006847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</w:p>
    <w:p w:rsidR="0040246B" w:rsidRPr="00237C65" w:rsidRDefault="0040246B" w:rsidP="006847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2387.  </w:t>
      </w:r>
      <w:r w:rsidRPr="00237C65">
        <w:rPr>
          <w:rFonts w:ascii="Arial" w:hAnsi="Arial" w:cs="Arial"/>
          <w:b/>
        </w:rPr>
        <w:t>Ms D Kohler (DA) to ask the Minister of Police:</w:t>
      </w:r>
    </w:p>
    <w:p w:rsidR="0040246B" w:rsidRPr="00237C65" w:rsidRDefault="0040246B" w:rsidP="006847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en-ZA"/>
        </w:rPr>
      </w:pPr>
      <w:r w:rsidRPr="00237C65">
        <w:rPr>
          <w:rFonts w:ascii="Arial" w:hAnsi="Arial" w:cs="Arial"/>
        </w:rPr>
        <w:t>(1)</w:t>
      </w:r>
      <w:r w:rsidRPr="00237C65">
        <w:rPr>
          <w:rFonts w:ascii="Arial" w:hAnsi="Arial" w:cs="Arial"/>
        </w:rPr>
        <w:tab/>
        <w:t>How many operational members of the SA Police Service (SAPS) did not have a driving licence (a) in the (i) 2009-10, (ii) 2010-11, (iii) 2011-12, (iv) 2012-13, (v) 2013-14 and (vi) 2014-15 financial years and (b) from 1 April 2015 up to the latest specified date for which information is available;</w:t>
      </w:r>
    </w:p>
    <w:p w:rsidR="0040246B" w:rsidRPr="00237C65" w:rsidRDefault="0040246B" w:rsidP="006847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222222"/>
        </w:rPr>
      </w:pPr>
      <w:r w:rsidRPr="00237C65">
        <w:rPr>
          <w:rFonts w:ascii="Arial" w:hAnsi="Arial" w:cs="Arial"/>
        </w:rPr>
        <w:t>(2)</w:t>
      </w:r>
      <w:r w:rsidRPr="00237C65">
        <w:rPr>
          <w:rFonts w:ascii="Arial" w:hAnsi="Arial" w:cs="Arial"/>
        </w:rPr>
        <w:tab/>
        <w:t>how many of the specified members of SAPS have since acquired a driving licence in the case of each financial year or period;</w:t>
      </w:r>
    </w:p>
    <w:p w:rsidR="0040246B" w:rsidRDefault="0040246B" w:rsidP="006847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237C65">
        <w:rPr>
          <w:rFonts w:ascii="Arial" w:hAnsi="Arial" w:cs="Arial"/>
        </w:rPr>
        <w:t>(3)</w:t>
      </w:r>
      <w:r w:rsidRPr="00237C65">
        <w:rPr>
          <w:rFonts w:ascii="Arial" w:hAnsi="Arial" w:cs="Arial"/>
        </w:rPr>
        <w:tab/>
        <w:t>how many of the operational SAPS members with driving licences have a licence to drive an official vehicle?</w:t>
      </w:r>
    </w:p>
    <w:p w:rsidR="0040246B" w:rsidRDefault="0040246B" w:rsidP="00684745">
      <w:pPr>
        <w:spacing w:before="100" w:beforeAutospacing="1" w:after="100" w:afterAutospacing="1"/>
        <w:ind w:left="720" w:hanging="720"/>
        <w:jc w:val="right"/>
        <w:outlineLvl w:val="0"/>
        <w:rPr>
          <w:rFonts w:ascii="Arial" w:hAnsi="Arial" w:cs="Arial"/>
        </w:rPr>
      </w:pPr>
      <w:r w:rsidRPr="00237C65">
        <w:rPr>
          <w:rFonts w:ascii="Arial" w:hAnsi="Arial" w:cs="Arial"/>
        </w:rPr>
        <w:t>NW2752E</w:t>
      </w:r>
    </w:p>
    <w:p w:rsidR="0040246B" w:rsidRDefault="0040246B" w:rsidP="006847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237C65">
        <w:rPr>
          <w:rFonts w:ascii="Arial" w:hAnsi="Arial" w:cs="Arial"/>
          <w:b/>
        </w:rPr>
        <w:t>REPLY:</w:t>
      </w:r>
    </w:p>
    <w:p w:rsidR="0040246B" w:rsidRDefault="0040246B" w:rsidP="00DF762E">
      <w:pPr>
        <w:spacing w:line="360" w:lineRule="auto"/>
        <w:jc w:val="both"/>
        <w:rPr>
          <w:rFonts w:ascii="Arial" w:hAnsi="Arial" w:cs="Arial"/>
        </w:rPr>
      </w:pPr>
    </w:p>
    <w:p w:rsidR="0040246B" w:rsidRDefault="0040246B" w:rsidP="00DF762E">
      <w:pPr>
        <w:spacing w:line="360" w:lineRule="auto"/>
        <w:jc w:val="both"/>
      </w:pPr>
      <w:r>
        <w:rPr>
          <w:rFonts w:ascii="Arial" w:hAnsi="Arial" w:cs="Arial"/>
        </w:rPr>
        <w:t>The information is not readily available and must be obtained from the provinces.  A request is hereby made for an extension in order for us to provide quality and correct information as soon as it is received.</w:t>
      </w:r>
    </w:p>
    <w:p w:rsidR="0040246B" w:rsidRDefault="0040246B" w:rsidP="006847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</w:p>
    <w:p w:rsidR="0040246B" w:rsidRPr="00DF762E" w:rsidRDefault="0040246B" w:rsidP="006847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</w:p>
    <w:sectPr w:rsidR="0040246B" w:rsidRPr="00DF762E" w:rsidSect="00684745">
      <w:headerReference w:type="default" r:id="rId6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6B" w:rsidRDefault="0040246B" w:rsidP="00F7252F">
      <w:r>
        <w:separator/>
      </w:r>
    </w:p>
  </w:endnote>
  <w:endnote w:type="continuationSeparator" w:id="0">
    <w:p w:rsidR="0040246B" w:rsidRDefault="0040246B" w:rsidP="00F72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6B" w:rsidRDefault="0040246B" w:rsidP="00F7252F">
      <w:r>
        <w:separator/>
      </w:r>
    </w:p>
  </w:footnote>
  <w:footnote w:type="continuationSeparator" w:id="0">
    <w:p w:rsidR="0040246B" w:rsidRDefault="0040246B" w:rsidP="00F72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6B" w:rsidRDefault="0040246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0246B" w:rsidRDefault="004024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C65"/>
    <w:rsid w:val="000008B0"/>
    <w:rsid w:val="00061A87"/>
    <w:rsid w:val="00237C65"/>
    <w:rsid w:val="00320244"/>
    <w:rsid w:val="0040246B"/>
    <w:rsid w:val="004C28B0"/>
    <w:rsid w:val="00684745"/>
    <w:rsid w:val="0069178A"/>
    <w:rsid w:val="00774535"/>
    <w:rsid w:val="00863067"/>
    <w:rsid w:val="008763FB"/>
    <w:rsid w:val="00A5733B"/>
    <w:rsid w:val="00A645D1"/>
    <w:rsid w:val="00B059B1"/>
    <w:rsid w:val="00B7398F"/>
    <w:rsid w:val="00BA4DBD"/>
    <w:rsid w:val="00C01185"/>
    <w:rsid w:val="00CD5BA4"/>
    <w:rsid w:val="00D16E4E"/>
    <w:rsid w:val="00DF762E"/>
    <w:rsid w:val="00F7252F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25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25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52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725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52F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149</Words>
  <Characters>851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36/1/4/1/201500186</dc:title>
  <dc:subject/>
  <dc:creator>Windows User</dc:creator>
  <cp:keywords/>
  <dc:description/>
  <cp:lastModifiedBy>schuene</cp:lastModifiedBy>
  <cp:revision>2</cp:revision>
  <dcterms:created xsi:type="dcterms:W3CDTF">2015-07-28T06:34:00Z</dcterms:created>
  <dcterms:modified xsi:type="dcterms:W3CDTF">2015-07-28T06:34:00Z</dcterms:modified>
</cp:coreProperties>
</file>