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AB" w:rsidRPr="00F00606" w:rsidRDefault="00740CAB" w:rsidP="00452BF8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  <w:r w:rsidRPr="00F00606">
        <w:rPr>
          <w:rFonts w:cs="Arial"/>
          <w:b/>
          <w:sz w:val="32"/>
          <w:szCs w:val="32"/>
        </w:rPr>
        <w:t>PARLIAMENT OF THE REPUBLIC OF SOUTH AFRICA</w:t>
      </w:r>
    </w:p>
    <w:p w:rsidR="00740CAB" w:rsidRPr="00F00606" w:rsidRDefault="00740CAB" w:rsidP="00452BF8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  <w:r w:rsidRPr="00F00606">
        <w:rPr>
          <w:rFonts w:cs="Arial"/>
          <w:b/>
          <w:sz w:val="32"/>
          <w:szCs w:val="32"/>
        </w:rPr>
        <w:t>NATIONAL ASSEMBLY</w:t>
      </w:r>
    </w:p>
    <w:p w:rsidR="00740CAB" w:rsidRPr="00F00606" w:rsidRDefault="00740CAB" w:rsidP="00452BF8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  <w:r w:rsidRPr="00F00606">
        <w:rPr>
          <w:rFonts w:cs="Arial"/>
          <w:b/>
          <w:sz w:val="32"/>
          <w:szCs w:val="32"/>
        </w:rPr>
        <w:t>WRITTEN REPLY</w:t>
      </w:r>
    </w:p>
    <w:p w:rsidR="00740CAB" w:rsidRPr="00F00606" w:rsidRDefault="00740CAB" w:rsidP="00452BF8">
      <w:pPr>
        <w:outlineLvl w:val="0"/>
        <w:rPr>
          <w:rFonts w:cs="Arial"/>
          <w:b/>
          <w:sz w:val="32"/>
          <w:szCs w:val="32"/>
        </w:rPr>
      </w:pPr>
    </w:p>
    <w:p w:rsidR="00740CAB" w:rsidRPr="00F00606" w:rsidRDefault="00740CAB" w:rsidP="00452BF8">
      <w:pPr>
        <w:outlineLvl w:val="0"/>
        <w:rPr>
          <w:rFonts w:cs="Arial"/>
          <w:b/>
          <w:sz w:val="32"/>
          <w:szCs w:val="32"/>
        </w:rPr>
      </w:pPr>
      <w:r w:rsidRPr="00F00606">
        <w:rPr>
          <w:rFonts w:cs="Arial"/>
          <w:b/>
          <w:sz w:val="32"/>
          <w:szCs w:val="32"/>
        </w:rPr>
        <w:t>QUESTION NO:  2382</w:t>
      </w:r>
    </w:p>
    <w:p w:rsidR="00740CAB" w:rsidRPr="00F00606" w:rsidRDefault="00740CAB" w:rsidP="00452BF8">
      <w:pPr>
        <w:rPr>
          <w:rFonts w:cs="Arial"/>
          <w:b/>
          <w:sz w:val="32"/>
          <w:szCs w:val="32"/>
        </w:rPr>
      </w:pPr>
    </w:p>
    <w:p w:rsidR="00740CAB" w:rsidRPr="00F00606" w:rsidRDefault="00740CAB" w:rsidP="00947B4F">
      <w:pPr>
        <w:outlineLvl w:val="0"/>
        <w:rPr>
          <w:rFonts w:cs="Arial"/>
          <w:b/>
          <w:sz w:val="32"/>
          <w:szCs w:val="32"/>
        </w:rPr>
      </w:pPr>
      <w:r w:rsidRPr="00F00606">
        <w:rPr>
          <w:rFonts w:cs="Arial"/>
          <w:b/>
          <w:sz w:val="32"/>
          <w:szCs w:val="32"/>
        </w:rPr>
        <w:t>DATE OF PUBLICATION: 19 June 2015</w:t>
      </w:r>
    </w:p>
    <w:p w:rsidR="00740CAB" w:rsidRPr="00F00606" w:rsidRDefault="00740CAB" w:rsidP="00947B4F">
      <w:pPr>
        <w:outlineLvl w:val="0"/>
        <w:rPr>
          <w:rFonts w:cs="Arial"/>
          <w:b/>
          <w:sz w:val="32"/>
          <w:szCs w:val="32"/>
        </w:rPr>
      </w:pPr>
    </w:p>
    <w:p w:rsidR="00740CAB" w:rsidRPr="00F00606" w:rsidRDefault="00740CAB" w:rsidP="00947B4F">
      <w:pPr>
        <w:outlineLvl w:val="0"/>
        <w:rPr>
          <w:rFonts w:cs="Arial"/>
          <w:b/>
          <w:sz w:val="32"/>
          <w:szCs w:val="32"/>
        </w:rPr>
      </w:pPr>
      <w:r w:rsidRPr="00F00606">
        <w:rPr>
          <w:rFonts w:cs="Arial"/>
          <w:b/>
          <w:sz w:val="32"/>
          <w:szCs w:val="32"/>
        </w:rPr>
        <w:t>QUESTION PAPER NO: 22</w:t>
      </w:r>
    </w:p>
    <w:p w:rsidR="00740CAB" w:rsidRPr="00F00606" w:rsidRDefault="00740CAB" w:rsidP="00947B4F">
      <w:pPr>
        <w:outlineLvl w:val="0"/>
        <w:rPr>
          <w:rFonts w:cs="Arial"/>
          <w:b/>
          <w:sz w:val="32"/>
          <w:szCs w:val="32"/>
        </w:rPr>
      </w:pPr>
    </w:p>
    <w:p w:rsidR="00740CAB" w:rsidRPr="00F00606" w:rsidRDefault="00740CAB" w:rsidP="00001564">
      <w:pPr>
        <w:outlineLvl w:val="0"/>
        <w:rPr>
          <w:rFonts w:cs="Arial"/>
          <w:b/>
          <w:sz w:val="32"/>
          <w:szCs w:val="32"/>
        </w:rPr>
      </w:pPr>
      <w:r w:rsidRPr="00F00606">
        <w:rPr>
          <w:rFonts w:cs="Arial"/>
          <w:b/>
          <w:sz w:val="32"/>
          <w:szCs w:val="32"/>
        </w:rPr>
        <w:t xml:space="preserve">DATE OF REPLY: </w:t>
      </w:r>
    </w:p>
    <w:p w:rsidR="00740CAB" w:rsidRPr="003B53DA" w:rsidRDefault="00740CAB" w:rsidP="00BA7DA6">
      <w:pPr>
        <w:spacing w:before="100" w:beforeAutospacing="1" w:after="100" w:afterAutospacing="1"/>
        <w:jc w:val="both"/>
        <w:rPr>
          <w:rFonts w:cs="Arial"/>
          <w:b/>
          <w:sz w:val="32"/>
          <w:szCs w:val="32"/>
        </w:rPr>
      </w:pPr>
      <w:r w:rsidRPr="003B53DA">
        <w:rPr>
          <w:rFonts w:cs="Arial"/>
          <w:b/>
          <w:sz w:val="32"/>
          <w:szCs w:val="32"/>
        </w:rPr>
        <w:t>Mrs MR Shinn (DA) to ask the Minister of Telecommunications and Postal Services:</w:t>
      </w:r>
    </w:p>
    <w:p w:rsidR="00740CAB" w:rsidRPr="003B53DA" w:rsidRDefault="00740CAB" w:rsidP="00943400">
      <w:pPr>
        <w:pStyle w:val="ListParagraph"/>
        <w:numPr>
          <w:ilvl w:val="0"/>
          <w:numId w:val="36"/>
        </w:numPr>
        <w:tabs>
          <w:tab w:val="left" w:pos="284"/>
        </w:tabs>
        <w:ind w:left="1418" w:hanging="992"/>
        <w:jc w:val="both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What is the status of his department’s disciplinary hearings of staff involved in the Media Corner deal,</w:t>
      </w:r>
    </w:p>
    <w:p w:rsidR="00740CAB" w:rsidRPr="003B53DA" w:rsidRDefault="00740CAB" w:rsidP="00943400">
      <w:pPr>
        <w:pStyle w:val="ListParagraph"/>
        <w:numPr>
          <w:ilvl w:val="0"/>
          <w:numId w:val="36"/>
        </w:numPr>
        <w:tabs>
          <w:tab w:val="left" w:pos="284"/>
        </w:tabs>
        <w:ind w:left="1418" w:hanging="992"/>
        <w:jc w:val="both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How many staff are subject to the specified hearings and</w:t>
      </w:r>
    </w:p>
    <w:p w:rsidR="00740CAB" w:rsidRPr="003B53DA" w:rsidRDefault="00740CAB" w:rsidP="001362CB">
      <w:pPr>
        <w:pStyle w:val="ListParagraph"/>
        <w:numPr>
          <w:ilvl w:val="0"/>
          <w:numId w:val="36"/>
        </w:numPr>
        <w:tabs>
          <w:tab w:val="left" w:pos="284"/>
        </w:tabs>
        <w:ind w:left="1418" w:hanging="992"/>
        <w:jc w:val="both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What are the salary bands of each of the specified staff members</w:t>
      </w:r>
    </w:p>
    <w:p w:rsidR="00740CAB" w:rsidRPr="003B53DA" w:rsidRDefault="00740CAB" w:rsidP="001362CB">
      <w:pPr>
        <w:ind w:left="6840" w:firstLine="360"/>
        <w:jc w:val="both"/>
        <w:outlineLvl w:val="0"/>
        <w:rPr>
          <w:rFonts w:cs="Arial"/>
          <w:sz w:val="32"/>
          <w:szCs w:val="32"/>
        </w:rPr>
      </w:pPr>
      <w:r w:rsidRPr="003B53DA">
        <w:rPr>
          <w:rFonts w:cs="Arial"/>
          <w:b/>
          <w:sz w:val="32"/>
          <w:szCs w:val="32"/>
        </w:rPr>
        <w:t>NW2747E</w:t>
      </w:r>
    </w:p>
    <w:p w:rsidR="00740CAB" w:rsidRPr="003B53DA" w:rsidRDefault="00740CAB" w:rsidP="00BA7DA6">
      <w:pPr>
        <w:jc w:val="both"/>
        <w:outlineLvl w:val="0"/>
        <w:rPr>
          <w:rFonts w:cs="Arial"/>
          <w:b/>
          <w:sz w:val="32"/>
          <w:szCs w:val="32"/>
        </w:rPr>
      </w:pPr>
      <w:r w:rsidRPr="003B53DA">
        <w:rPr>
          <w:rFonts w:cs="Arial"/>
          <w:b/>
          <w:sz w:val="32"/>
          <w:szCs w:val="32"/>
        </w:rPr>
        <w:t>REPLY:</w:t>
      </w:r>
    </w:p>
    <w:p w:rsidR="00740CAB" w:rsidRPr="003B53DA" w:rsidRDefault="00740CAB" w:rsidP="00BA7DA6">
      <w:pPr>
        <w:jc w:val="both"/>
        <w:outlineLvl w:val="0"/>
        <w:rPr>
          <w:rFonts w:cs="Arial"/>
          <w:b/>
          <w:sz w:val="32"/>
          <w:szCs w:val="32"/>
        </w:rPr>
      </w:pPr>
    </w:p>
    <w:p w:rsidR="00740CAB" w:rsidRPr="003B53DA" w:rsidRDefault="00740CAB" w:rsidP="00BA7DA6">
      <w:pPr>
        <w:jc w:val="both"/>
        <w:outlineLvl w:val="0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I have been informed by the Department as follows:-</w:t>
      </w:r>
    </w:p>
    <w:p w:rsidR="00740CAB" w:rsidRPr="003B53DA" w:rsidRDefault="00740CAB" w:rsidP="00BA7DA6">
      <w:pPr>
        <w:jc w:val="both"/>
        <w:outlineLvl w:val="0"/>
        <w:rPr>
          <w:rFonts w:cs="Arial"/>
          <w:sz w:val="32"/>
          <w:szCs w:val="32"/>
        </w:rPr>
      </w:pPr>
    </w:p>
    <w:p w:rsidR="00740CAB" w:rsidRPr="003B53DA" w:rsidRDefault="00740CAB" w:rsidP="00BA7DA6">
      <w:pPr>
        <w:numPr>
          <w:ilvl w:val="0"/>
          <w:numId w:val="40"/>
        </w:numPr>
        <w:jc w:val="both"/>
        <w:outlineLvl w:val="0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One Deputy Director-General: Still in progress</w:t>
      </w:r>
    </w:p>
    <w:p w:rsidR="00740CAB" w:rsidRPr="003B53DA" w:rsidRDefault="00740CAB" w:rsidP="00943400">
      <w:pPr>
        <w:ind w:left="1440"/>
        <w:jc w:val="both"/>
        <w:outlineLvl w:val="0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One Deputy Director-General: Disciplinary hearing has been finalised</w:t>
      </w:r>
    </w:p>
    <w:p w:rsidR="00740CAB" w:rsidRPr="003B53DA" w:rsidRDefault="00740CAB" w:rsidP="00943400">
      <w:pPr>
        <w:ind w:left="1440"/>
        <w:jc w:val="both"/>
        <w:outlineLvl w:val="0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Personal Assistant: Disciplinary hearing has been finalised</w:t>
      </w:r>
    </w:p>
    <w:p w:rsidR="00740CAB" w:rsidRPr="003B53DA" w:rsidRDefault="00740CAB" w:rsidP="00943400">
      <w:pPr>
        <w:ind w:left="1440"/>
        <w:jc w:val="both"/>
        <w:outlineLvl w:val="0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Departmental Bid Adjudicating Committee: Still in progress</w:t>
      </w:r>
    </w:p>
    <w:p w:rsidR="00740CAB" w:rsidRPr="003B53DA" w:rsidRDefault="00740CAB" w:rsidP="00943400">
      <w:pPr>
        <w:ind w:left="1440"/>
        <w:jc w:val="both"/>
        <w:outlineLvl w:val="0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Departmental Bid Evaluation Committee: Still in progress</w:t>
      </w:r>
    </w:p>
    <w:p w:rsidR="00740CAB" w:rsidRPr="003B53DA" w:rsidRDefault="00740CAB" w:rsidP="00BA7DA6">
      <w:pPr>
        <w:ind w:left="720"/>
        <w:jc w:val="both"/>
        <w:outlineLvl w:val="0"/>
        <w:rPr>
          <w:rFonts w:cs="Arial"/>
          <w:sz w:val="32"/>
          <w:szCs w:val="32"/>
        </w:rPr>
      </w:pPr>
    </w:p>
    <w:p w:rsidR="00740CAB" w:rsidRPr="003B53DA" w:rsidRDefault="00740CAB" w:rsidP="00BA7DA6">
      <w:pPr>
        <w:numPr>
          <w:ilvl w:val="0"/>
          <w:numId w:val="40"/>
        </w:numPr>
        <w:jc w:val="both"/>
        <w:outlineLvl w:val="0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12</w:t>
      </w:r>
    </w:p>
    <w:p w:rsidR="00740CAB" w:rsidRPr="003B53DA" w:rsidRDefault="00740CAB" w:rsidP="0018390B">
      <w:pPr>
        <w:ind w:left="720"/>
        <w:jc w:val="both"/>
        <w:outlineLvl w:val="0"/>
        <w:rPr>
          <w:rFonts w:cs="Arial"/>
          <w:sz w:val="32"/>
          <w:szCs w:val="32"/>
        </w:rPr>
      </w:pPr>
    </w:p>
    <w:p w:rsidR="00740CAB" w:rsidRPr="003B53DA" w:rsidRDefault="00740CAB" w:rsidP="00BA7DA6">
      <w:pPr>
        <w:numPr>
          <w:ilvl w:val="0"/>
          <w:numId w:val="40"/>
        </w:numPr>
        <w:jc w:val="both"/>
        <w:outlineLvl w:val="0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Two employees: Salary level 15</w:t>
      </w:r>
    </w:p>
    <w:p w:rsidR="00740CAB" w:rsidRPr="003B53DA" w:rsidRDefault="00740CAB" w:rsidP="00943400">
      <w:pPr>
        <w:ind w:left="720" w:firstLine="720"/>
        <w:jc w:val="both"/>
        <w:outlineLvl w:val="0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One employee: Salary level 8</w:t>
      </w:r>
    </w:p>
    <w:p w:rsidR="00740CAB" w:rsidRPr="003B53DA" w:rsidRDefault="00740CAB" w:rsidP="00943400">
      <w:pPr>
        <w:ind w:left="720" w:firstLine="720"/>
        <w:jc w:val="both"/>
        <w:outlineLvl w:val="0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Six employees: Salary level 13</w:t>
      </w:r>
    </w:p>
    <w:p w:rsidR="00740CAB" w:rsidRPr="003B53DA" w:rsidRDefault="00740CAB" w:rsidP="00943400">
      <w:pPr>
        <w:ind w:left="720" w:firstLine="720"/>
        <w:jc w:val="both"/>
        <w:outlineLvl w:val="0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One employee: Salary level 14</w:t>
      </w:r>
    </w:p>
    <w:p w:rsidR="00740CAB" w:rsidRPr="003B53DA" w:rsidRDefault="00740CAB" w:rsidP="00943400">
      <w:pPr>
        <w:ind w:left="720" w:firstLine="720"/>
        <w:jc w:val="both"/>
        <w:outlineLvl w:val="0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One employee: Salary level 11</w:t>
      </w:r>
    </w:p>
    <w:p w:rsidR="00740CAB" w:rsidRPr="003B53DA" w:rsidRDefault="00740CAB" w:rsidP="00943400">
      <w:pPr>
        <w:ind w:left="720" w:firstLine="720"/>
        <w:jc w:val="both"/>
        <w:outlineLvl w:val="0"/>
        <w:rPr>
          <w:rFonts w:cs="Arial"/>
          <w:sz w:val="32"/>
          <w:szCs w:val="32"/>
        </w:rPr>
      </w:pPr>
      <w:r w:rsidRPr="003B53DA">
        <w:rPr>
          <w:rFonts w:cs="Arial"/>
          <w:sz w:val="32"/>
          <w:szCs w:val="32"/>
        </w:rPr>
        <w:t>One employee: Salary level 9</w:t>
      </w:r>
    </w:p>
    <w:p w:rsidR="00740CAB" w:rsidRPr="003B53DA" w:rsidRDefault="00740CAB" w:rsidP="00192915">
      <w:pPr>
        <w:ind w:left="720"/>
        <w:jc w:val="both"/>
        <w:outlineLvl w:val="0"/>
        <w:rPr>
          <w:rFonts w:cs="Arial"/>
          <w:sz w:val="32"/>
          <w:szCs w:val="32"/>
        </w:rPr>
      </w:pPr>
    </w:p>
    <w:p w:rsidR="00740CAB" w:rsidRPr="003B53DA" w:rsidRDefault="00740CAB" w:rsidP="00192915">
      <w:pPr>
        <w:ind w:left="720"/>
        <w:jc w:val="both"/>
        <w:outlineLvl w:val="0"/>
        <w:rPr>
          <w:rFonts w:cs="Arial"/>
          <w:sz w:val="32"/>
          <w:szCs w:val="32"/>
        </w:rPr>
      </w:pPr>
    </w:p>
    <w:p w:rsidR="00740CAB" w:rsidRPr="003B53DA" w:rsidRDefault="00740CAB" w:rsidP="00192915">
      <w:pPr>
        <w:ind w:left="720"/>
        <w:jc w:val="both"/>
        <w:outlineLvl w:val="0"/>
        <w:rPr>
          <w:rFonts w:cs="Arial"/>
          <w:sz w:val="32"/>
          <w:szCs w:val="32"/>
        </w:rPr>
      </w:pPr>
    </w:p>
    <w:p w:rsidR="00740CAB" w:rsidRDefault="00740CAB" w:rsidP="00001564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</w:p>
    <w:p w:rsidR="00740CAB" w:rsidRDefault="00740CAB" w:rsidP="00001564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</w:p>
    <w:p w:rsidR="00740CAB" w:rsidRDefault="00740CAB" w:rsidP="00001564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</w:p>
    <w:p w:rsidR="00740CAB" w:rsidRDefault="00740CAB" w:rsidP="00001564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</w:p>
    <w:p w:rsidR="00740CAB" w:rsidRDefault="00740CAB" w:rsidP="00001564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</w:p>
    <w:p w:rsidR="00740CAB" w:rsidRDefault="00740CAB" w:rsidP="00001564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</w:p>
    <w:p w:rsidR="00740CAB" w:rsidRDefault="00740CAB" w:rsidP="00001564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</w:p>
    <w:p w:rsidR="00740CAB" w:rsidRDefault="00740CAB" w:rsidP="00001564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</w:p>
    <w:p w:rsidR="00740CAB" w:rsidRDefault="00740CAB" w:rsidP="00001564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</w:p>
    <w:p w:rsidR="00740CAB" w:rsidRDefault="00740CAB" w:rsidP="001362CB">
      <w:pPr>
        <w:spacing w:line="360" w:lineRule="auto"/>
        <w:outlineLvl w:val="0"/>
        <w:rPr>
          <w:rFonts w:cs="Arial"/>
          <w:b/>
          <w:sz w:val="32"/>
          <w:szCs w:val="32"/>
        </w:rPr>
      </w:pPr>
      <w:bookmarkStart w:id="0" w:name="_GoBack"/>
      <w:bookmarkEnd w:id="0"/>
    </w:p>
    <w:sectPr w:rsidR="00740CAB" w:rsidSect="006F0676">
      <w:pgSz w:w="11906" w:h="16838"/>
      <w:pgMar w:top="1440" w:right="1558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BC8"/>
    <w:multiLevelType w:val="hybridMultilevel"/>
    <w:tmpl w:val="6CFA1B7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012F6"/>
    <w:multiLevelType w:val="hybridMultilevel"/>
    <w:tmpl w:val="94A641A6"/>
    <w:lvl w:ilvl="0" w:tplc="70BA32EA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AE092A"/>
    <w:multiLevelType w:val="hybridMultilevel"/>
    <w:tmpl w:val="EAE285FA"/>
    <w:lvl w:ilvl="0" w:tplc="C2327304">
      <w:start w:val="1"/>
      <w:numFmt w:val="lowerLetter"/>
      <w:lvlText w:val="%1."/>
      <w:lvlJc w:val="left"/>
      <w:pPr>
        <w:ind w:left="39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76" w:hanging="180"/>
      </w:pPr>
      <w:rPr>
        <w:rFonts w:cs="Times New Roman"/>
      </w:rPr>
    </w:lvl>
  </w:abstractNum>
  <w:abstractNum w:abstractNumId="3">
    <w:nsid w:val="061D42D3"/>
    <w:multiLevelType w:val="hybridMultilevel"/>
    <w:tmpl w:val="BE02E6D0"/>
    <w:lvl w:ilvl="0" w:tplc="769CAF1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262A8"/>
    <w:multiLevelType w:val="hybridMultilevel"/>
    <w:tmpl w:val="3F2CFF8E"/>
    <w:lvl w:ilvl="0" w:tplc="4CC6A34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281064"/>
    <w:multiLevelType w:val="hybridMultilevel"/>
    <w:tmpl w:val="D930800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4D68"/>
    <w:multiLevelType w:val="hybridMultilevel"/>
    <w:tmpl w:val="F224FDDA"/>
    <w:lvl w:ilvl="0" w:tplc="43D24AE0">
      <w:start w:val="1"/>
      <w:numFmt w:val="lowerLetter"/>
      <w:lvlText w:val="(%1)"/>
      <w:lvlJc w:val="left"/>
      <w:pPr>
        <w:ind w:left="1080" w:hanging="360"/>
      </w:pPr>
      <w:rPr>
        <w:rFonts w:cs="Times New Roman"/>
        <w:sz w:val="24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B9E5BBF"/>
    <w:multiLevelType w:val="hybridMultilevel"/>
    <w:tmpl w:val="0804FDAC"/>
    <w:lvl w:ilvl="0" w:tplc="826878D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D977B71"/>
    <w:multiLevelType w:val="hybridMultilevel"/>
    <w:tmpl w:val="F6524A60"/>
    <w:lvl w:ilvl="0" w:tplc="BC6AAF0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0FD22597"/>
    <w:multiLevelType w:val="hybridMultilevel"/>
    <w:tmpl w:val="B3789C08"/>
    <w:lvl w:ilvl="0" w:tplc="A2507E10">
      <w:start w:val="1"/>
      <w:numFmt w:val="decimal"/>
      <w:lvlText w:val="(%1)"/>
      <w:lvlJc w:val="left"/>
      <w:pPr>
        <w:ind w:left="153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  <w:rPr>
        <w:rFonts w:cs="Times New Roman"/>
      </w:rPr>
    </w:lvl>
  </w:abstractNum>
  <w:abstractNum w:abstractNumId="10">
    <w:nsid w:val="11F8023A"/>
    <w:multiLevelType w:val="hybridMultilevel"/>
    <w:tmpl w:val="281079C0"/>
    <w:lvl w:ilvl="0" w:tplc="69AA3406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22132CD"/>
    <w:multiLevelType w:val="hybridMultilevel"/>
    <w:tmpl w:val="23BEBB1C"/>
    <w:lvl w:ilvl="0" w:tplc="CA0AA0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2">
    <w:nsid w:val="12F564AA"/>
    <w:multiLevelType w:val="hybridMultilevel"/>
    <w:tmpl w:val="4756087C"/>
    <w:lvl w:ilvl="0" w:tplc="97B21FC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037AC9"/>
    <w:multiLevelType w:val="hybridMultilevel"/>
    <w:tmpl w:val="2FD44680"/>
    <w:lvl w:ilvl="0" w:tplc="D0ACE162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FF11D01"/>
    <w:multiLevelType w:val="hybridMultilevel"/>
    <w:tmpl w:val="8A3EFD6E"/>
    <w:lvl w:ilvl="0" w:tplc="DA9E61C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1E3F5A"/>
    <w:multiLevelType w:val="hybridMultilevel"/>
    <w:tmpl w:val="BE02E6D0"/>
    <w:lvl w:ilvl="0" w:tplc="769CAF1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BC0362"/>
    <w:multiLevelType w:val="hybridMultilevel"/>
    <w:tmpl w:val="7BC011C2"/>
    <w:lvl w:ilvl="0" w:tplc="90CED368">
      <w:start w:val="1"/>
      <w:numFmt w:val="decimal"/>
      <w:lvlText w:val="(%1)"/>
      <w:lvlJc w:val="left"/>
      <w:pPr>
        <w:ind w:left="360" w:hanging="360"/>
      </w:pPr>
      <w:rPr>
        <w:rFonts w:cs="Times New Roman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C2E2860"/>
    <w:multiLevelType w:val="hybridMultilevel"/>
    <w:tmpl w:val="BB2E8454"/>
    <w:lvl w:ilvl="0" w:tplc="F05815C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087C0C"/>
    <w:multiLevelType w:val="hybridMultilevel"/>
    <w:tmpl w:val="EE20CD5E"/>
    <w:lvl w:ilvl="0" w:tplc="B61AADA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990E92"/>
    <w:multiLevelType w:val="hybridMultilevel"/>
    <w:tmpl w:val="1270A310"/>
    <w:lvl w:ilvl="0" w:tplc="5CE42A6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D169C7"/>
    <w:multiLevelType w:val="hybridMultilevel"/>
    <w:tmpl w:val="3458A5D4"/>
    <w:lvl w:ilvl="0" w:tplc="8A0EAA5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D44FB3"/>
    <w:multiLevelType w:val="hybridMultilevel"/>
    <w:tmpl w:val="4D82EAD8"/>
    <w:lvl w:ilvl="0" w:tplc="958A5FBC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>
    <w:nsid w:val="53923D73"/>
    <w:multiLevelType w:val="hybridMultilevel"/>
    <w:tmpl w:val="AFA01C0A"/>
    <w:lvl w:ilvl="0" w:tplc="1A9640C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C846A5"/>
    <w:multiLevelType w:val="hybridMultilevel"/>
    <w:tmpl w:val="89C4927A"/>
    <w:lvl w:ilvl="0" w:tplc="B986027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7D26703"/>
    <w:multiLevelType w:val="hybridMultilevel"/>
    <w:tmpl w:val="8986587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9635F2"/>
    <w:multiLevelType w:val="hybridMultilevel"/>
    <w:tmpl w:val="1F00CB2E"/>
    <w:lvl w:ilvl="0" w:tplc="2598A6C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915CFF"/>
    <w:multiLevelType w:val="hybridMultilevel"/>
    <w:tmpl w:val="CC404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773B0"/>
    <w:multiLevelType w:val="hybridMultilevel"/>
    <w:tmpl w:val="FF3E916E"/>
    <w:lvl w:ilvl="0" w:tplc="22A094A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C722D"/>
    <w:multiLevelType w:val="hybridMultilevel"/>
    <w:tmpl w:val="DFAC71EE"/>
    <w:lvl w:ilvl="0" w:tplc="1A660E2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EC27F03"/>
    <w:multiLevelType w:val="hybridMultilevel"/>
    <w:tmpl w:val="76BCA30C"/>
    <w:lvl w:ilvl="0" w:tplc="9D08B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4C17BC"/>
    <w:multiLevelType w:val="hybridMultilevel"/>
    <w:tmpl w:val="43D0E584"/>
    <w:lvl w:ilvl="0" w:tplc="923C79EE">
      <w:start w:val="2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8183056"/>
    <w:multiLevelType w:val="hybridMultilevel"/>
    <w:tmpl w:val="20663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C51766"/>
    <w:multiLevelType w:val="hybridMultilevel"/>
    <w:tmpl w:val="CBB43E0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3C48C2"/>
    <w:multiLevelType w:val="hybridMultilevel"/>
    <w:tmpl w:val="1506C56A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A5D40C1"/>
    <w:multiLevelType w:val="hybridMultilevel"/>
    <w:tmpl w:val="5518CCA2"/>
    <w:lvl w:ilvl="0" w:tplc="A3EAE9E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1150708"/>
    <w:multiLevelType w:val="hybridMultilevel"/>
    <w:tmpl w:val="E94A7F74"/>
    <w:lvl w:ilvl="0" w:tplc="6FA462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21A1231"/>
    <w:multiLevelType w:val="hybridMultilevel"/>
    <w:tmpl w:val="D762601C"/>
    <w:lvl w:ilvl="0" w:tplc="FA1EEE5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2435193"/>
    <w:multiLevelType w:val="hybridMultilevel"/>
    <w:tmpl w:val="0D3887A4"/>
    <w:lvl w:ilvl="0" w:tplc="627001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A29459F"/>
    <w:multiLevelType w:val="hybridMultilevel"/>
    <w:tmpl w:val="2DD6F342"/>
    <w:lvl w:ilvl="0" w:tplc="6EA66752">
      <w:start w:val="1"/>
      <w:numFmt w:val="decimal"/>
      <w:lvlText w:val="(%1)"/>
      <w:lvlJc w:val="left"/>
      <w:pPr>
        <w:ind w:left="1146" w:hanging="720"/>
      </w:pPr>
      <w:rPr>
        <w:rFonts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AC65CAD"/>
    <w:multiLevelType w:val="hybridMultilevel"/>
    <w:tmpl w:val="EAB4B992"/>
    <w:lvl w:ilvl="0" w:tplc="6BEA6616">
      <w:start w:val="1"/>
      <w:numFmt w:val="decimal"/>
      <w:lvlText w:val="(%1)"/>
      <w:lvlJc w:val="left"/>
      <w:pPr>
        <w:ind w:left="3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40">
    <w:nsid w:val="7BB074AF"/>
    <w:multiLevelType w:val="hybridMultilevel"/>
    <w:tmpl w:val="E062B6C2"/>
    <w:lvl w:ilvl="0" w:tplc="1B58681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35193A"/>
    <w:multiLevelType w:val="hybridMultilevel"/>
    <w:tmpl w:val="DEDC3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23"/>
  </w:num>
  <w:num w:numId="6">
    <w:abstractNumId w:val="26"/>
  </w:num>
  <w:num w:numId="7">
    <w:abstractNumId w:val="2"/>
  </w:num>
  <w:num w:numId="8">
    <w:abstractNumId w:val="18"/>
  </w:num>
  <w:num w:numId="9">
    <w:abstractNumId w:val="1"/>
  </w:num>
  <w:num w:numId="10">
    <w:abstractNumId w:val="14"/>
  </w:num>
  <w:num w:numId="11">
    <w:abstractNumId w:val="12"/>
  </w:num>
  <w:num w:numId="12">
    <w:abstractNumId w:val="2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7"/>
  </w:num>
  <w:num w:numId="17">
    <w:abstractNumId w:val="21"/>
  </w:num>
  <w:num w:numId="18">
    <w:abstractNumId w:val="30"/>
  </w:num>
  <w:num w:numId="19">
    <w:abstractNumId w:val="19"/>
  </w:num>
  <w:num w:numId="20">
    <w:abstractNumId w:val="34"/>
  </w:num>
  <w:num w:numId="21">
    <w:abstractNumId w:val="3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1"/>
  </w:num>
  <w:num w:numId="25">
    <w:abstractNumId w:val="13"/>
  </w:num>
  <w:num w:numId="26">
    <w:abstractNumId w:val="37"/>
  </w:num>
  <w:num w:numId="27">
    <w:abstractNumId w:val="39"/>
  </w:num>
  <w:num w:numId="28">
    <w:abstractNumId w:val="20"/>
  </w:num>
  <w:num w:numId="29">
    <w:abstractNumId w:val="24"/>
  </w:num>
  <w:num w:numId="30">
    <w:abstractNumId w:val="41"/>
  </w:num>
  <w:num w:numId="31">
    <w:abstractNumId w:val="36"/>
  </w:num>
  <w:num w:numId="32">
    <w:abstractNumId w:val="33"/>
  </w:num>
  <w:num w:numId="33">
    <w:abstractNumId w:val="38"/>
  </w:num>
  <w:num w:numId="34">
    <w:abstractNumId w:val="29"/>
  </w:num>
  <w:num w:numId="35">
    <w:abstractNumId w:val="32"/>
  </w:num>
  <w:num w:numId="36">
    <w:abstractNumId w:val="4"/>
  </w:num>
  <w:num w:numId="37">
    <w:abstractNumId w:val="27"/>
  </w:num>
  <w:num w:numId="38">
    <w:abstractNumId w:val="25"/>
  </w:num>
  <w:num w:numId="39">
    <w:abstractNumId w:val="17"/>
  </w:num>
  <w:num w:numId="40">
    <w:abstractNumId w:val="40"/>
  </w:num>
  <w:num w:numId="41">
    <w:abstractNumId w:val="15"/>
  </w:num>
  <w:num w:numId="42">
    <w:abstractNumId w:val="3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CF1"/>
    <w:rsid w:val="00001564"/>
    <w:rsid w:val="00001B03"/>
    <w:rsid w:val="000331BE"/>
    <w:rsid w:val="000574DB"/>
    <w:rsid w:val="000836F7"/>
    <w:rsid w:val="000D640C"/>
    <w:rsid w:val="000D7B59"/>
    <w:rsid w:val="000E5973"/>
    <w:rsid w:val="001350AF"/>
    <w:rsid w:val="001362CB"/>
    <w:rsid w:val="00164420"/>
    <w:rsid w:val="0018390B"/>
    <w:rsid w:val="00192491"/>
    <w:rsid w:val="00192915"/>
    <w:rsid w:val="00197732"/>
    <w:rsid w:val="001D1CF1"/>
    <w:rsid w:val="001D5EC6"/>
    <w:rsid w:val="001F2B9D"/>
    <w:rsid w:val="001F75C8"/>
    <w:rsid w:val="002001E3"/>
    <w:rsid w:val="002453DD"/>
    <w:rsid w:val="00252BC0"/>
    <w:rsid w:val="00274C35"/>
    <w:rsid w:val="0027721A"/>
    <w:rsid w:val="00282440"/>
    <w:rsid w:val="002A6964"/>
    <w:rsid w:val="002C0DE8"/>
    <w:rsid w:val="00352F03"/>
    <w:rsid w:val="0038610E"/>
    <w:rsid w:val="003B53DA"/>
    <w:rsid w:val="003D4D27"/>
    <w:rsid w:val="00402BB2"/>
    <w:rsid w:val="0042551B"/>
    <w:rsid w:val="00450FBA"/>
    <w:rsid w:val="0045228D"/>
    <w:rsid w:val="00452BF8"/>
    <w:rsid w:val="00453D67"/>
    <w:rsid w:val="00453FC0"/>
    <w:rsid w:val="00471DA0"/>
    <w:rsid w:val="004A1CFF"/>
    <w:rsid w:val="004C10CA"/>
    <w:rsid w:val="00502060"/>
    <w:rsid w:val="00505BA9"/>
    <w:rsid w:val="00514DBA"/>
    <w:rsid w:val="0053276B"/>
    <w:rsid w:val="00570FB2"/>
    <w:rsid w:val="005741F7"/>
    <w:rsid w:val="005923E4"/>
    <w:rsid w:val="005F4A03"/>
    <w:rsid w:val="006463E5"/>
    <w:rsid w:val="006D52DC"/>
    <w:rsid w:val="006D6299"/>
    <w:rsid w:val="006F0676"/>
    <w:rsid w:val="00701A64"/>
    <w:rsid w:val="00740CAB"/>
    <w:rsid w:val="0075133E"/>
    <w:rsid w:val="007810D4"/>
    <w:rsid w:val="00860DDA"/>
    <w:rsid w:val="008714CF"/>
    <w:rsid w:val="0089463E"/>
    <w:rsid w:val="008C3C77"/>
    <w:rsid w:val="008F68D9"/>
    <w:rsid w:val="0090370E"/>
    <w:rsid w:val="0091243E"/>
    <w:rsid w:val="00943400"/>
    <w:rsid w:val="00947B4F"/>
    <w:rsid w:val="00957BEA"/>
    <w:rsid w:val="00982D4D"/>
    <w:rsid w:val="009E7C8D"/>
    <w:rsid w:val="009F7286"/>
    <w:rsid w:val="00A254FA"/>
    <w:rsid w:val="00A30F69"/>
    <w:rsid w:val="00A46EDF"/>
    <w:rsid w:val="00A802D5"/>
    <w:rsid w:val="00A81A77"/>
    <w:rsid w:val="00A86B4E"/>
    <w:rsid w:val="00AD2323"/>
    <w:rsid w:val="00AF7216"/>
    <w:rsid w:val="00B21278"/>
    <w:rsid w:val="00B60802"/>
    <w:rsid w:val="00B63123"/>
    <w:rsid w:val="00B72730"/>
    <w:rsid w:val="00B9427D"/>
    <w:rsid w:val="00B94A35"/>
    <w:rsid w:val="00BA7DA6"/>
    <w:rsid w:val="00C01E54"/>
    <w:rsid w:val="00C44A5A"/>
    <w:rsid w:val="00C61317"/>
    <w:rsid w:val="00CB38A3"/>
    <w:rsid w:val="00CE3674"/>
    <w:rsid w:val="00CF1D4D"/>
    <w:rsid w:val="00D220D7"/>
    <w:rsid w:val="00D264BD"/>
    <w:rsid w:val="00DD5334"/>
    <w:rsid w:val="00DF4BAF"/>
    <w:rsid w:val="00E0515C"/>
    <w:rsid w:val="00E07177"/>
    <w:rsid w:val="00E24AEA"/>
    <w:rsid w:val="00E7350A"/>
    <w:rsid w:val="00E85D35"/>
    <w:rsid w:val="00EA3AAC"/>
    <w:rsid w:val="00EB2A5D"/>
    <w:rsid w:val="00F00606"/>
    <w:rsid w:val="00F06971"/>
    <w:rsid w:val="00F1089F"/>
    <w:rsid w:val="00F17CD2"/>
    <w:rsid w:val="00F30BC0"/>
    <w:rsid w:val="00F60157"/>
    <w:rsid w:val="00F60715"/>
    <w:rsid w:val="00FC41F8"/>
    <w:rsid w:val="00FD67B5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F1"/>
    <w:rPr>
      <w:rFonts w:ascii="Arial" w:eastAsia="Times New Roman" w:hAnsi="Arial" w:cs="Courier New"/>
      <w:sz w:val="24"/>
      <w:szCs w:val="20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1CF1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1D1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1CF1"/>
    <w:rPr>
      <w:rFonts w:ascii="Arial" w:hAnsi="Arial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3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F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154</Words>
  <Characters>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Naeema</dc:creator>
  <cp:keywords/>
  <dc:description/>
  <cp:lastModifiedBy>schuene</cp:lastModifiedBy>
  <cp:revision>2</cp:revision>
  <cp:lastPrinted>2015-07-14T12:04:00Z</cp:lastPrinted>
  <dcterms:created xsi:type="dcterms:W3CDTF">2015-07-15T12:26:00Z</dcterms:created>
  <dcterms:modified xsi:type="dcterms:W3CDTF">2015-07-15T12:26:00Z</dcterms:modified>
</cp:coreProperties>
</file>