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49" w:rsidRPr="002E7CD1" w:rsidRDefault="008F4049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>
        <w:rPr>
          <w:rFonts w:ascii="Arial" w:hAnsi="Arial" w:cs="Arial"/>
          <w:sz w:val="18"/>
          <w:szCs w:val="18"/>
          <w:lang w:val="en-ZA"/>
        </w:rPr>
        <w:t xml:space="preserve"> 30 June 2015</w:t>
      </w:r>
      <w:bookmarkStart w:id="0" w:name="_GoBack"/>
      <w:bookmarkEnd w:id="0"/>
    </w:p>
    <w:p w:rsidR="008F4049" w:rsidRDefault="008F4049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NATIONAL </w:t>
      </w:r>
      <w:r>
        <w:rPr>
          <w:rFonts w:ascii="Arial" w:hAnsi="Arial" w:cs="Arial"/>
          <w:b/>
          <w:lang w:val="en-ZA"/>
        </w:rPr>
        <w:t>ASSEMBLY</w:t>
      </w:r>
    </w:p>
    <w:p w:rsidR="008F4049" w:rsidRPr="002E7CD1" w:rsidRDefault="008F4049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 2362 /</w:t>
      </w:r>
      <w:r w:rsidRPr="002E7CD1">
        <w:rPr>
          <w:rFonts w:ascii="Arial" w:hAnsi="Arial" w:cs="Arial"/>
          <w:b/>
          <w:lang w:val="en-ZA"/>
        </w:rPr>
        <w:t>201</w:t>
      </w:r>
      <w:r>
        <w:rPr>
          <w:rFonts w:ascii="Arial" w:hAnsi="Arial" w:cs="Arial"/>
          <w:b/>
          <w:lang w:val="en-ZA"/>
        </w:rPr>
        <w:t>5</w:t>
      </w:r>
    </w:p>
    <w:p w:rsidR="008F4049" w:rsidRPr="002E7CD1" w:rsidRDefault="008F4049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>
        <w:rPr>
          <w:rFonts w:ascii="Arial" w:hAnsi="Arial" w:cs="Arial"/>
          <w:b/>
          <w:lang w:val="en-ZA"/>
        </w:rPr>
        <w:t xml:space="preserve">WRITTEN </w:t>
      </w:r>
      <w:r w:rsidRPr="002E7CD1">
        <w:rPr>
          <w:rFonts w:ascii="Arial" w:hAnsi="Arial" w:cs="Arial"/>
          <w:b/>
          <w:lang w:val="en-ZA"/>
        </w:rPr>
        <w:t>REPLY</w:t>
      </w:r>
    </w:p>
    <w:p w:rsidR="008F4049" w:rsidRPr="0089068D" w:rsidRDefault="008F4049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>
        <w:rPr>
          <w:rFonts w:ascii="Arial" w:hAnsi="Arial" w:cs="Arial"/>
          <w:sz w:val="22"/>
          <w:szCs w:val="22"/>
          <w:lang w:val="en-ZA"/>
        </w:rPr>
        <w:t xml:space="preserve">19 June </w:t>
      </w:r>
      <w:r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8F4049" w:rsidRDefault="008F4049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Internal question paper no: </w:t>
      </w:r>
      <w:r>
        <w:rPr>
          <w:rFonts w:ascii="Arial" w:hAnsi="Arial" w:cs="Arial"/>
          <w:sz w:val="22"/>
          <w:szCs w:val="22"/>
          <w:lang w:val="en-ZA"/>
        </w:rPr>
        <w:t>22</w:t>
      </w:r>
    </w:p>
    <w:p w:rsidR="008F4049" w:rsidRPr="006C68A4" w:rsidRDefault="008F4049" w:rsidP="00E1671A">
      <w:pPr>
        <w:rPr>
          <w:rFonts w:ascii="Arial" w:hAnsi="Arial" w:cs="Arial"/>
          <w:sz w:val="22"/>
          <w:szCs w:val="22"/>
          <w:lang w:val="en-ZA"/>
        </w:rPr>
      </w:pPr>
    </w:p>
    <w:p w:rsidR="008F4049" w:rsidRPr="002B409B" w:rsidRDefault="008F4049" w:rsidP="002B409B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2B409B">
        <w:rPr>
          <w:rFonts w:ascii="Arial" w:hAnsi="Arial" w:cs="Arial"/>
          <w:b/>
        </w:rPr>
        <w:t>2362.</w:t>
      </w:r>
      <w:r w:rsidRPr="002B409B">
        <w:rPr>
          <w:rFonts w:ascii="Arial" w:hAnsi="Arial" w:cs="Arial"/>
          <w:b/>
        </w:rPr>
        <w:tab/>
        <w:t>Ms S P Kopane (DA) to ask the Minister of Social Development:</w:t>
      </w:r>
    </w:p>
    <w:p w:rsidR="008F4049" w:rsidRPr="002B409B" w:rsidRDefault="008F4049" w:rsidP="002B409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2B409B">
        <w:rPr>
          <w:rFonts w:ascii="Arial" w:hAnsi="Arial" w:cs="Arial"/>
        </w:rPr>
        <w:t>(1)</w:t>
      </w:r>
      <w:r w:rsidRPr="002B409B">
        <w:rPr>
          <w:rFonts w:ascii="Arial" w:hAnsi="Arial" w:cs="Arial"/>
        </w:rPr>
        <w:tab/>
        <w:t xml:space="preserve">Whether, with regard to her reply to question 271 on 25 May 2015, she will provide a copy of the policy that guides how the SA Social Security Agency (SASSA) should address disaster relief; </w:t>
      </w:r>
    </w:p>
    <w:p w:rsidR="008F4049" w:rsidRPr="002B409B" w:rsidRDefault="008F4049" w:rsidP="002B409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2B409B">
        <w:rPr>
          <w:rFonts w:ascii="Arial" w:hAnsi="Arial" w:cs="Arial"/>
        </w:rPr>
        <w:t>(2)</w:t>
      </w:r>
      <w:r w:rsidRPr="002B409B">
        <w:rPr>
          <w:rFonts w:ascii="Arial" w:hAnsi="Arial" w:cs="Arial"/>
        </w:rPr>
        <w:tab/>
        <w:t>whether, with regard to her department’s social relief of distress programme, she will provide a copy of the policy indicating the kind of items that SASSA should buy in terms of disaster relief</w:t>
      </w:r>
      <w:r w:rsidRPr="002B409B">
        <w:rPr>
          <w:rFonts w:ascii="Arial" w:hAnsi="Arial" w:cs="Arial"/>
          <w:color w:val="000000"/>
          <w:shd w:val="clear" w:color="auto" w:fill="FFFFFF"/>
        </w:rPr>
        <w:t>?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2B409B">
        <w:rPr>
          <w:rFonts w:ascii="Arial" w:hAnsi="Arial" w:cs="Arial"/>
          <w:color w:val="000000"/>
          <w:shd w:val="clear" w:color="auto" w:fill="FFFFFF"/>
        </w:rPr>
        <w:tab/>
      </w:r>
      <w:r w:rsidRPr="002B409B">
        <w:rPr>
          <w:rFonts w:ascii="Arial" w:hAnsi="Arial" w:cs="Arial"/>
          <w:color w:val="000000"/>
          <w:sz w:val="20"/>
          <w:szCs w:val="20"/>
          <w:shd w:val="clear" w:color="auto" w:fill="FFFFFF"/>
        </w:rPr>
        <w:t>NW2724E</w:t>
      </w:r>
    </w:p>
    <w:p w:rsidR="008F4049" w:rsidRDefault="008F4049" w:rsidP="00B7108B">
      <w:pPr>
        <w:tabs>
          <w:tab w:val="left" w:pos="1335"/>
        </w:tabs>
        <w:rPr>
          <w:rFonts w:ascii="Arial" w:hAnsi="Arial" w:cs="Arial"/>
          <w:b/>
        </w:rPr>
      </w:pPr>
    </w:p>
    <w:p w:rsidR="008F4049" w:rsidRDefault="008F4049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8F4049" w:rsidRDefault="008F4049" w:rsidP="00B7108B">
      <w:pPr>
        <w:tabs>
          <w:tab w:val="left" w:pos="1335"/>
        </w:tabs>
        <w:rPr>
          <w:rFonts w:ascii="Arial" w:hAnsi="Arial" w:cs="Arial"/>
          <w:b/>
        </w:rPr>
      </w:pPr>
    </w:p>
    <w:p w:rsidR="008F4049" w:rsidRDefault="008F4049" w:rsidP="00B7108B">
      <w:pPr>
        <w:tabs>
          <w:tab w:val="left" w:pos="1335"/>
        </w:tabs>
        <w:rPr>
          <w:rFonts w:ascii="Arial" w:hAnsi="Arial" w:cs="Arial"/>
          <w:b/>
        </w:rPr>
      </w:pPr>
    </w:p>
    <w:p w:rsidR="008F4049" w:rsidRPr="002B409B" w:rsidRDefault="008F4049" w:rsidP="00C7128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2B409B">
        <w:rPr>
          <w:rFonts w:ascii="Arial" w:hAnsi="Arial" w:cs="Arial"/>
        </w:rPr>
        <w:t>(1)</w:t>
      </w:r>
      <w:r w:rsidRPr="002B409B">
        <w:rPr>
          <w:rFonts w:ascii="Arial" w:hAnsi="Arial" w:cs="Arial"/>
        </w:rPr>
        <w:tab/>
      </w:r>
      <w:r>
        <w:rPr>
          <w:rFonts w:ascii="Arial" w:hAnsi="Arial" w:cs="Arial"/>
        </w:rPr>
        <w:t>Social relief of distress is provided in terms of the criteria set in the Social Assistance Act, 2004. The policy on SASSA responses to disaster is a guide for SASSA staff to implement the legislative requirements in a uniform and consistent manner.</w:t>
      </w:r>
      <w:r w:rsidRPr="002B409B">
        <w:rPr>
          <w:rFonts w:ascii="Arial" w:hAnsi="Arial" w:cs="Arial"/>
        </w:rPr>
        <w:t xml:space="preserve"> </w:t>
      </w:r>
    </w:p>
    <w:p w:rsidR="008F4049" w:rsidRPr="006C5F96" w:rsidRDefault="008F4049" w:rsidP="00C71288">
      <w:pPr>
        <w:tabs>
          <w:tab w:val="left" w:pos="1335"/>
        </w:tabs>
        <w:rPr>
          <w:rFonts w:ascii="Arial" w:hAnsi="Arial" w:cs="Arial"/>
          <w:b/>
        </w:rPr>
      </w:pPr>
      <w:r>
        <w:rPr>
          <w:rFonts w:ascii="Arial" w:hAnsi="Arial" w:cs="Arial"/>
        </w:rPr>
        <w:t>(2)      Please refer to Section 4 of the SASSA guidelines.</w:t>
      </w:r>
      <w:r w:rsidRPr="002B409B">
        <w:rPr>
          <w:rFonts w:ascii="Arial" w:hAnsi="Arial" w:cs="Arial"/>
        </w:rPr>
        <w:t xml:space="preserve"> </w:t>
      </w:r>
    </w:p>
    <w:sectPr w:rsidR="008F4049" w:rsidRPr="006C5F96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49" w:rsidRDefault="008F4049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8F4049" w:rsidRDefault="008F4049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49" w:rsidRDefault="008F404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F4049" w:rsidRDefault="008F4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49" w:rsidRDefault="008F4049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8F4049" w:rsidRDefault="008F4049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30A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F2600"/>
    <w:rsid w:val="00100396"/>
    <w:rsid w:val="001047A1"/>
    <w:rsid w:val="00106228"/>
    <w:rsid w:val="00113455"/>
    <w:rsid w:val="0011673A"/>
    <w:rsid w:val="00126964"/>
    <w:rsid w:val="00141D05"/>
    <w:rsid w:val="001465DE"/>
    <w:rsid w:val="001467A0"/>
    <w:rsid w:val="00147F2F"/>
    <w:rsid w:val="001577EE"/>
    <w:rsid w:val="0016369E"/>
    <w:rsid w:val="001672D9"/>
    <w:rsid w:val="00172935"/>
    <w:rsid w:val="00177CE3"/>
    <w:rsid w:val="00181D89"/>
    <w:rsid w:val="00184107"/>
    <w:rsid w:val="001861ED"/>
    <w:rsid w:val="00187E1E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177F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6E6E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485E"/>
    <w:rsid w:val="00316A4F"/>
    <w:rsid w:val="00317CEC"/>
    <w:rsid w:val="003200FE"/>
    <w:rsid w:val="00325522"/>
    <w:rsid w:val="00325DCC"/>
    <w:rsid w:val="00337B07"/>
    <w:rsid w:val="00340EDC"/>
    <w:rsid w:val="00351E24"/>
    <w:rsid w:val="00362F4B"/>
    <w:rsid w:val="003833B5"/>
    <w:rsid w:val="0038354A"/>
    <w:rsid w:val="003861FC"/>
    <w:rsid w:val="00390271"/>
    <w:rsid w:val="003A38CE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41D9"/>
    <w:rsid w:val="00455E95"/>
    <w:rsid w:val="00470806"/>
    <w:rsid w:val="004805B9"/>
    <w:rsid w:val="004810AF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EA4"/>
    <w:rsid w:val="00682B0A"/>
    <w:rsid w:val="006930AB"/>
    <w:rsid w:val="00694B46"/>
    <w:rsid w:val="00697B74"/>
    <w:rsid w:val="006A077E"/>
    <w:rsid w:val="006B0FC2"/>
    <w:rsid w:val="006C2FD1"/>
    <w:rsid w:val="006C30B5"/>
    <w:rsid w:val="006C5C06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44A6"/>
    <w:rsid w:val="00715D0A"/>
    <w:rsid w:val="00730082"/>
    <w:rsid w:val="00740B4A"/>
    <w:rsid w:val="00754648"/>
    <w:rsid w:val="00766191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316A"/>
    <w:rsid w:val="007D4259"/>
    <w:rsid w:val="007E30B5"/>
    <w:rsid w:val="007F044F"/>
    <w:rsid w:val="007F303B"/>
    <w:rsid w:val="007F67CC"/>
    <w:rsid w:val="00804E20"/>
    <w:rsid w:val="00816285"/>
    <w:rsid w:val="00830D9E"/>
    <w:rsid w:val="00842ABB"/>
    <w:rsid w:val="00845FED"/>
    <w:rsid w:val="008732A6"/>
    <w:rsid w:val="00880E9C"/>
    <w:rsid w:val="008839B1"/>
    <w:rsid w:val="008861F9"/>
    <w:rsid w:val="0089068D"/>
    <w:rsid w:val="00891BA1"/>
    <w:rsid w:val="008B0C54"/>
    <w:rsid w:val="008B31B6"/>
    <w:rsid w:val="008B6A1D"/>
    <w:rsid w:val="008B7AD9"/>
    <w:rsid w:val="008B7BE8"/>
    <w:rsid w:val="008D247B"/>
    <w:rsid w:val="008D5CD0"/>
    <w:rsid w:val="008E11B1"/>
    <w:rsid w:val="008E72DF"/>
    <w:rsid w:val="008F2D57"/>
    <w:rsid w:val="008F4049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4903"/>
    <w:rsid w:val="00935739"/>
    <w:rsid w:val="0095043E"/>
    <w:rsid w:val="00967E7E"/>
    <w:rsid w:val="009728FF"/>
    <w:rsid w:val="0098020B"/>
    <w:rsid w:val="00980E3A"/>
    <w:rsid w:val="009838A7"/>
    <w:rsid w:val="009868A5"/>
    <w:rsid w:val="009A1ECC"/>
    <w:rsid w:val="009B0018"/>
    <w:rsid w:val="009D5491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302A9"/>
    <w:rsid w:val="00A347B6"/>
    <w:rsid w:val="00A35693"/>
    <w:rsid w:val="00A356B4"/>
    <w:rsid w:val="00A3671D"/>
    <w:rsid w:val="00A36A96"/>
    <w:rsid w:val="00A52D9F"/>
    <w:rsid w:val="00A552F3"/>
    <w:rsid w:val="00A57275"/>
    <w:rsid w:val="00A75C00"/>
    <w:rsid w:val="00A81FAE"/>
    <w:rsid w:val="00A91D40"/>
    <w:rsid w:val="00AB26AD"/>
    <w:rsid w:val="00AB3B4E"/>
    <w:rsid w:val="00AD3FE7"/>
    <w:rsid w:val="00AE149A"/>
    <w:rsid w:val="00AE37FF"/>
    <w:rsid w:val="00AE435E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CEF"/>
    <w:rsid w:val="00B7108B"/>
    <w:rsid w:val="00B729DC"/>
    <w:rsid w:val="00B74FFF"/>
    <w:rsid w:val="00B80DA6"/>
    <w:rsid w:val="00BA67A1"/>
    <w:rsid w:val="00BA71EC"/>
    <w:rsid w:val="00BB21CD"/>
    <w:rsid w:val="00BD091B"/>
    <w:rsid w:val="00BE2EE0"/>
    <w:rsid w:val="00BE7DEF"/>
    <w:rsid w:val="00BF24B5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7081A"/>
    <w:rsid w:val="00C71288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D7A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30FBE"/>
    <w:rsid w:val="00E310B6"/>
    <w:rsid w:val="00E31A30"/>
    <w:rsid w:val="00E432F6"/>
    <w:rsid w:val="00E4593D"/>
    <w:rsid w:val="00E6392C"/>
    <w:rsid w:val="00E65D08"/>
    <w:rsid w:val="00E73E11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2646"/>
    <w:rsid w:val="00F1289F"/>
    <w:rsid w:val="00F1394D"/>
    <w:rsid w:val="00F17EDF"/>
    <w:rsid w:val="00F27B34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77BA"/>
    <w:rsid w:val="00FA2E79"/>
    <w:rsid w:val="00FB0ADD"/>
    <w:rsid w:val="00FB1D2C"/>
    <w:rsid w:val="00FB4987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30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8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38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D1"/>
    <w:rPr>
      <w:rFonts w:ascii="Tahoma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uiPriority w:val="99"/>
    <w:rsid w:val="0075464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A81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uiPriority w:val="99"/>
    <w:locked/>
    <w:rsid w:val="008D247B"/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5448D0"/>
    <w:rPr>
      <w:rFonts w:cs="Times New Roman"/>
      <w:b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F1169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reply: 30 June 2015</dc:title>
  <dc:subject/>
  <dc:creator>IngridN</dc:creator>
  <cp:keywords/>
  <dc:description/>
  <cp:lastModifiedBy>schuene</cp:lastModifiedBy>
  <cp:revision>2</cp:revision>
  <dcterms:created xsi:type="dcterms:W3CDTF">2015-06-30T09:27:00Z</dcterms:created>
  <dcterms:modified xsi:type="dcterms:W3CDTF">2015-06-30T09:27:00Z</dcterms:modified>
</cp:coreProperties>
</file>