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4E" w:rsidRPr="007622E0" w:rsidRDefault="0072314E" w:rsidP="007622E0">
      <w:pPr>
        <w:spacing w:line="240" w:lineRule="auto"/>
        <w:jc w:val="both"/>
        <w:rPr>
          <w:rFonts w:ascii="Arial" w:hAnsi="Arial" w:cs="Arial"/>
          <w:b/>
          <w:szCs w:val="24"/>
          <w:lang w:val="fr-FR"/>
        </w:rPr>
      </w:pPr>
    </w:p>
    <w:p w:rsidR="0072314E" w:rsidRPr="00B239F9" w:rsidRDefault="0072314E"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72314E" w:rsidRPr="00B239F9" w:rsidRDefault="0072314E" w:rsidP="00B239F9">
      <w:pPr>
        <w:pStyle w:val="Heading9"/>
        <w:jc w:val="both"/>
        <w:rPr>
          <w:rFonts w:cs="Arial"/>
          <w:sz w:val="22"/>
          <w:szCs w:val="22"/>
          <w:u w:val="none"/>
        </w:rPr>
      </w:pPr>
    </w:p>
    <w:p w:rsidR="0072314E" w:rsidRPr="00B239F9" w:rsidRDefault="0072314E"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2361</w:t>
      </w:r>
    </w:p>
    <w:p w:rsidR="0072314E" w:rsidRPr="00B239F9" w:rsidRDefault="0072314E" w:rsidP="00B239F9">
      <w:pPr>
        <w:spacing w:before="100" w:beforeAutospacing="1" w:after="100" w:afterAutospacing="1" w:line="240" w:lineRule="auto"/>
        <w:jc w:val="both"/>
        <w:outlineLvl w:val="0"/>
        <w:rPr>
          <w:rFonts w:ascii="Arial" w:hAnsi="Arial" w:cs="Arial"/>
        </w:rPr>
      </w:pPr>
      <w:r w:rsidRPr="00B239F9">
        <w:rPr>
          <w:rFonts w:ascii="Arial" w:hAnsi="Arial" w:cs="Arial"/>
          <w:b/>
        </w:rPr>
        <w:t xml:space="preserve">Mr S C Motau (DA) to </w:t>
      </w:r>
      <w:r w:rsidRPr="00B239F9">
        <w:rPr>
          <w:rFonts w:ascii="Arial" w:hAnsi="Arial" w:cs="Arial"/>
          <w:b/>
          <w:lang w:val="en-ZA"/>
        </w:rPr>
        <w:t>ask</w:t>
      </w:r>
      <w:r w:rsidRPr="00B239F9">
        <w:rPr>
          <w:rFonts w:ascii="Arial" w:hAnsi="Arial" w:cs="Arial"/>
          <w:b/>
        </w:rPr>
        <w:t xml:space="preserve"> the Minister of Transport:</w:t>
      </w:r>
    </w:p>
    <w:p w:rsidR="0072314E" w:rsidRPr="00B239F9" w:rsidRDefault="0072314E" w:rsidP="0087086E">
      <w:pPr>
        <w:spacing w:before="100" w:beforeAutospacing="1" w:after="100" w:afterAutospacing="1" w:line="360" w:lineRule="auto"/>
        <w:ind w:left="720" w:hanging="720"/>
        <w:jc w:val="both"/>
        <w:rPr>
          <w:rFonts w:ascii="Arial" w:hAnsi="Arial" w:cs="Arial"/>
        </w:rPr>
      </w:pPr>
      <w:r w:rsidRPr="00B239F9">
        <w:rPr>
          <w:rFonts w:ascii="Arial" w:hAnsi="Arial" w:cs="Arial"/>
        </w:rPr>
        <w:t>(1)</w:t>
      </w:r>
      <w:r w:rsidRPr="00B239F9">
        <w:rPr>
          <w:rFonts w:ascii="Arial" w:hAnsi="Arial" w:cs="Arial"/>
        </w:rPr>
        <w:tab/>
        <w:t>Whether any Gauteng municipalities owe money to the SA National Roads Agency Limited for e-tolls; if so, (a) which municipalities and (b) what amount do they owe;</w:t>
      </w:r>
    </w:p>
    <w:p w:rsidR="0072314E" w:rsidRPr="00B239F9" w:rsidRDefault="0072314E" w:rsidP="0087086E">
      <w:pPr>
        <w:spacing w:before="100" w:beforeAutospacing="1" w:after="100" w:afterAutospacing="1" w:line="360" w:lineRule="auto"/>
        <w:ind w:left="720" w:hanging="720"/>
        <w:jc w:val="both"/>
        <w:rPr>
          <w:rFonts w:ascii="Arial" w:hAnsi="Arial" w:cs="Arial"/>
        </w:rPr>
      </w:pPr>
      <w:r w:rsidRPr="00B239F9">
        <w:rPr>
          <w:rFonts w:ascii="Arial" w:hAnsi="Arial" w:cs="Arial"/>
        </w:rPr>
        <w:t>(2)</w:t>
      </w:r>
      <w:r w:rsidRPr="00B239F9">
        <w:rPr>
          <w:rFonts w:ascii="Arial" w:hAnsi="Arial" w:cs="Arial"/>
        </w:rPr>
        <w:tab/>
        <w:t>how many municipality vehicles are registered with an e-tag in respect of each municipality in Gauteng?</w:t>
      </w:r>
      <w:r w:rsidRPr="00B239F9">
        <w:rPr>
          <w:rFonts w:ascii="Arial" w:hAnsi="Arial" w:cs="Arial"/>
        </w:rPr>
        <w:tab/>
      </w:r>
      <w:r w:rsidRPr="00B239F9">
        <w:rPr>
          <w:rFonts w:ascii="Arial" w:hAnsi="Arial" w:cs="Arial"/>
        </w:rPr>
        <w:tab/>
      </w:r>
      <w:r w:rsidRPr="00B239F9">
        <w:rPr>
          <w:rFonts w:ascii="Arial" w:hAnsi="Arial" w:cs="Arial"/>
        </w:rPr>
        <w:tab/>
      </w:r>
      <w:r w:rsidRPr="00B239F9">
        <w:rPr>
          <w:rFonts w:ascii="Arial" w:hAnsi="Arial" w:cs="Arial"/>
        </w:rPr>
        <w:tab/>
      </w:r>
      <w:r w:rsidRPr="00B239F9">
        <w:rPr>
          <w:rFonts w:ascii="Arial" w:hAnsi="Arial" w:cs="Arial"/>
        </w:rPr>
        <w:tab/>
        <w:t>NW2723E</w:t>
      </w:r>
    </w:p>
    <w:p w:rsidR="0072314E" w:rsidRDefault="0072314E" w:rsidP="0087086E">
      <w:pPr>
        <w:spacing w:line="360" w:lineRule="auto"/>
        <w:rPr>
          <w:rFonts w:ascii="Arial" w:hAnsi="Arial" w:cs="Arial"/>
          <w:b/>
          <w:lang w:val="en-ZA"/>
        </w:rPr>
      </w:pPr>
      <w:r w:rsidRPr="000F5B87">
        <w:rPr>
          <w:rFonts w:ascii="Arial" w:hAnsi="Arial" w:cs="Arial"/>
          <w:b/>
          <w:lang w:val="en-ZA"/>
        </w:rPr>
        <w:t>Reply:</w:t>
      </w:r>
    </w:p>
    <w:p w:rsidR="0072314E" w:rsidRDefault="0072314E" w:rsidP="0087086E">
      <w:pPr>
        <w:spacing w:line="360" w:lineRule="auto"/>
        <w:jc w:val="both"/>
        <w:rPr>
          <w:rFonts w:ascii="Arial" w:hAnsi="Arial" w:cs="Arial"/>
          <w:lang w:val="en-ZA"/>
        </w:rPr>
      </w:pPr>
      <w:r w:rsidRPr="000F5B87">
        <w:rPr>
          <w:rFonts w:ascii="Arial" w:hAnsi="Arial" w:cs="Arial"/>
          <w:lang w:val="en-ZA"/>
        </w:rPr>
        <w:t xml:space="preserve">There are municipalities with outstanding invoices.  However, since it is an outstanding invoice, it may still be in process to be paid by the particular municipality and payment thereof is awaited.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2743"/>
        <w:gridCol w:w="3827"/>
      </w:tblGrid>
      <w:tr w:rsidR="0072314E" w:rsidRPr="009A7B66" w:rsidTr="009A7B66">
        <w:tc>
          <w:tcPr>
            <w:tcW w:w="6096" w:type="dxa"/>
            <w:gridSpan w:val="2"/>
          </w:tcPr>
          <w:p w:rsidR="0072314E" w:rsidRPr="009A7B66" w:rsidRDefault="0072314E" w:rsidP="009A7B66">
            <w:pPr>
              <w:spacing w:after="0" w:line="360" w:lineRule="auto"/>
              <w:jc w:val="center"/>
              <w:rPr>
                <w:rFonts w:ascii="Arial" w:hAnsi="Arial" w:cs="Arial"/>
                <w:b/>
                <w:lang w:val="en-ZA"/>
              </w:rPr>
            </w:pPr>
            <w:r w:rsidRPr="009A7B66">
              <w:rPr>
                <w:rFonts w:ascii="Arial" w:hAnsi="Arial" w:cs="Arial"/>
                <w:b/>
                <w:lang w:val="en-ZA"/>
              </w:rPr>
              <w:t>(1)</w:t>
            </w:r>
          </w:p>
        </w:tc>
        <w:tc>
          <w:tcPr>
            <w:tcW w:w="3827" w:type="dxa"/>
            <w:vMerge w:val="restart"/>
          </w:tcPr>
          <w:p w:rsidR="0072314E" w:rsidRPr="009A7B66" w:rsidRDefault="0072314E" w:rsidP="009A7B66">
            <w:pPr>
              <w:spacing w:after="0" w:line="360" w:lineRule="auto"/>
              <w:rPr>
                <w:rFonts w:ascii="Arial" w:hAnsi="Arial" w:cs="Arial"/>
                <w:b/>
                <w:lang w:val="en-ZA"/>
              </w:rPr>
            </w:pPr>
            <w:r w:rsidRPr="009A7B66">
              <w:rPr>
                <w:rFonts w:ascii="Arial" w:hAnsi="Arial" w:cs="Arial"/>
                <w:b/>
                <w:lang w:val="en-ZA"/>
              </w:rPr>
              <w:t xml:space="preserve">(2) </w:t>
            </w:r>
            <w:r w:rsidRPr="009A7B66">
              <w:rPr>
                <w:rFonts w:ascii="Arial" w:hAnsi="Arial" w:cs="Arial"/>
                <w:b/>
              </w:rPr>
              <w:t>municipality vehicles are registered with an e-tag in respect of each municipality in Gauteng</w:t>
            </w:r>
          </w:p>
        </w:tc>
      </w:tr>
      <w:tr w:rsidR="0072314E" w:rsidRPr="009A7B66" w:rsidTr="009A7B66">
        <w:tc>
          <w:tcPr>
            <w:tcW w:w="3353" w:type="dxa"/>
          </w:tcPr>
          <w:p w:rsidR="0072314E" w:rsidRPr="009A7B66" w:rsidRDefault="0072314E" w:rsidP="009A7B66">
            <w:pPr>
              <w:spacing w:after="0" w:line="360" w:lineRule="auto"/>
              <w:jc w:val="both"/>
              <w:rPr>
                <w:rFonts w:ascii="Arial" w:hAnsi="Arial" w:cs="Arial"/>
                <w:b/>
                <w:lang w:val="en-ZA"/>
              </w:rPr>
            </w:pPr>
            <w:r w:rsidRPr="009A7B66">
              <w:rPr>
                <w:rFonts w:ascii="Arial" w:hAnsi="Arial" w:cs="Arial"/>
                <w:b/>
                <w:lang w:val="en-ZA"/>
              </w:rPr>
              <w:t>(a) List of Municipalities</w:t>
            </w:r>
          </w:p>
        </w:tc>
        <w:tc>
          <w:tcPr>
            <w:tcW w:w="2743" w:type="dxa"/>
          </w:tcPr>
          <w:p w:rsidR="0072314E" w:rsidRPr="009A7B66" w:rsidRDefault="0072314E" w:rsidP="009A7B66">
            <w:pPr>
              <w:spacing w:after="0" w:line="360" w:lineRule="auto"/>
              <w:jc w:val="both"/>
              <w:rPr>
                <w:rFonts w:ascii="Arial" w:hAnsi="Arial" w:cs="Arial"/>
                <w:b/>
                <w:lang w:val="en-ZA"/>
              </w:rPr>
            </w:pPr>
            <w:r w:rsidRPr="009A7B66">
              <w:rPr>
                <w:rFonts w:ascii="Arial" w:hAnsi="Arial" w:cs="Arial"/>
                <w:b/>
                <w:lang w:val="en-ZA"/>
              </w:rPr>
              <w:t>(b) Amount Owed</w:t>
            </w:r>
          </w:p>
        </w:tc>
        <w:tc>
          <w:tcPr>
            <w:tcW w:w="3827" w:type="dxa"/>
            <w:vMerge/>
          </w:tcPr>
          <w:p w:rsidR="0072314E" w:rsidRPr="009A7B66" w:rsidRDefault="0072314E" w:rsidP="009A7B66">
            <w:pPr>
              <w:spacing w:after="0" w:line="360" w:lineRule="auto"/>
              <w:jc w:val="both"/>
              <w:rPr>
                <w:rFonts w:ascii="Arial" w:hAnsi="Arial" w:cs="Arial"/>
                <w:lang w:val="en-ZA"/>
              </w:rPr>
            </w:pPr>
          </w:p>
        </w:tc>
      </w:tr>
      <w:tr w:rsidR="0072314E" w:rsidRPr="009A7B66" w:rsidTr="009A7B66">
        <w:tc>
          <w:tcPr>
            <w:tcW w:w="3353" w:type="dxa"/>
          </w:tcPr>
          <w:p w:rsidR="0072314E" w:rsidRPr="009A7B66" w:rsidRDefault="0072314E" w:rsidP="009A7B66">
            <w:pPr>
              <w:spacing w:after="0" w:line="360" w:lineRule="auto"/>
              <w:rPr>
                <w:rFonts w:ascii="Arial" w:hAnsi="Arial" w:cs="Arial"/>
                <w:bCs/>
              </w:rPr>
            </w:pPr>
            <w:r w:rsidRPr="009A7B66">
              <w:rPr>
                <w:rFonts w:ascii="Arial" w:hAnsi="Arial" w:cs="Arial"/>
                <w:bCs/>
              </w:rPr>
              <w:t xml:space="preserve">City of Tshwane Metropolitan Municipality </w:t>
            </w:r>
          </w:p>
        </w:tc>
        <w:tc>
          <w:tcPr>
            <w:tcW w:w="274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rPr>
              <w:t>R351644</w:t>
            </w:r>
          </w:p>
        </w:tc>
        <w:tc>
          <w:tcPr>
            <w:tcW w:w="3827"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rPr>
              <w:t>740</w:t>
            </w:r>
          </w:p>
        </w:tc>
      </w:tr>
      <w:tr w:rsidR="0072314E" w:rsidRPr="009A7B66" w:rsidTr="009A7B66">
        <w:tc>
          <w:tcPr>
            <w:tcW w:w="3353" w:type="dxa"/>
          </w:tcPr>
          <w:p w:rsidR="0072314E" w:rsidRPr="009A7B66" w:rsidRDefault="0072314E" w:rsidP="009A7B66">
            <w:pPr>
              <w:spacing w:after="0" w:line="360" w:lineRule="auto"/>
              <w:rPr>
                <w:rFonts w:ascii="Arial" w:hAnsi="Arial" w:cs="Arial"/>
                <w:bCs/>
              </w:rPr>
            </w:pPr>
            <w:r w:rsidRPr="009A7B66">
              <w:rPr>
                <w:rFonts w:ascii="Arial" w:hAnsi="Arial" w:cs="Arial"/>
                <w:bCs/>
              </w:rPr>
              <w:t xml:space="preserve">Ekurhuleni Metropolitan Municipality </w:t>
            </w:r>
          </w:p>
        </w:tc>
        <w:tc>
          <w:tcPr>
            <w:tcW w:w="274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rPr>
              <w:t>R1796445 &amp; R41938.38 (two accounts)</w:t>
            </w:r>
          </w:p>
        </w:tc>
        <w:tc>
          <w:tcPr>
            <w:tcW w:w="3827"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rPr>
              <w:t>no information found on System using search criteria as described</w:t>
            </w:r>
          </w:p>
        </w:tc>
      </w:tr>
      <w:tr w:rsidR="0072314E" w:rsidRPr="009A7B66" w:rsidTr="009A7B66">
        <w:tc>
          <w:tcPr>
            <w:tcW w:w="335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lang w:val="en-ZA"/>
              </w:rPr>
              <w:t>Sedibeng District Municipality</w:t>
            </w:r>
          </w:p>
        </w:tc>
        <w:tc>
          <w:tcPr>
            <w:tcW w:w="274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rPr>
              <w:t>R4026.45</w:t>
            </w:r>
          </w:p>
        </w:tc>
        <w:tc>
          <w:tcPr>
            <w:tcW w:w="3827"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rPr>
              <w:t>47</w:t>
            </w:r>
          </w:p>
        </w:tc>
      </w:tr>
      <w:tr w:rsidR="0072314E" w:rsidRPr="009A7B66" w:rsidTr="009A7B66">
        <w:tc>
          <w:tcPr>
            <w:tcW w:w="335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lang w:val="en-ZA"/>
              </w:rPr>
              <w:t>Emfuleni Local Municipality</w:t>
            </w:r>
          </w:p>
        </w:tc>
        <w:tc>
          <w:tcPr>
            <w:tcW w:w="274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lang w:val="en-ZA"/>
              </w:rPr>
              <w:t>R127685</w:t>
            </w:r>
          </w:p>
        </w:tc>
        <w:tc>
          <w:tcPr>
            <w:tcW w:w="3827" w:type="dxa"/>
          </w:tcPr>
          <w:p w:rsidR="0072314E" w:rsidRPr="009A7B66" w:rsidRDefault="0072314E" w:rsidP="009A7B66">
            <w:pPr>
              <w:spacing w:after="0" w:line="360" w:lineRule="auto"/>
              <w:rPr>
                <w:rFonts w:ascii="Arial" w:hAnsi="Arial" w:cs="Arial"/>
              </w:rPr>
            </w:pPr>
            <w:r w:rsidRPr="009A7B66">
              <w:rPr>
                <w:rFonts w:ascii="Arial" w:hAnsi="Arial" w:cs="Arial"/>
              </w:rPr>
              <w:t>No cars registered with an e-tag</w:t>
            </w:r>
          </w:p>
        </w:tc>
      </w:tr>
      <w:tr w:rsidR="0072314E" w:rsidRPr="009A7B66" w:rsidTr="009A7B66">
        <w:tc>
          <w:tcPr>
            <w:tcW w:w="335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lang w:val="en-ZA"/>
              </w:rPr>
              <w:t>Lesedi Local Municipality</w:t>
            </w:r>
          </w:p>
        </w:tc>
        <w:tc>
          <w:tcPr>
            <w:tcW w:w="274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lang w:val="en-ZA"/>
              </w:rPr>
              <w:t>R111294</w:t>
            </w:r>
          </w:p>
        </w:tc>
        <w:tc>
          <w:tcPr>
            <w:tcW w:w="3827"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lang w:val="en-ZA"/>
              </w:rPr>
              <w:t>26</w:t>
            </w:r>
          </w:p>
        </w:tc>
      </w:tr>
      <w:tr w:rsidR="0072314E" w:rsidRPr="009A7B66" w:rsidTr="009A7B66">
        <w:tc>
          <w:tcPr>
            <w:tcW w:w="335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lang w:val="en-ZA"/>
              </w:rPr>
              <w:t>Midvaal Local Municipality</w:t>
            </w:r>
          </w:p>
        </w:tc>
        <w:tc>
          <w:tcPr>
            <w:tcW w:w="2743"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lang w:val="en-ZA"/>
              </w:rPr>
              <w:t>R3395</w:t>
            </w:r>
          </w:p>
        </w:tc>
        <w:tc>
          <w:tcPr>
            <w:tcW w:w="3827" w:type="dxa"/>
          </w:tcPr>
          <w:p w:rsidR="0072314E" w:rsidRPr="009A7B66" w:rsidRDefault="0072314E" w:rsidP="009A7B66">
            <w:pPr>
              <w:spacing w:after="0" w:line="360" w:lineRule="auto"/>
              <w:jc w:val="both"/>
              <w:rPr>
                <w:rFonts w:ascii="Arial" w:hAnsi="Arial" w:cs="Arial"/>
                <w:lang w:val="en-ZA"/>
              </w:rPr>
            </w:pPr>
            <w:r w:rsidRPr="009A7B66">
              <w:rPr>
                <w:rFonts w:ascii="Arial" w:hAnsi="Arial" w:cs="Arial"/>
              </w:rPr>
              <w:t>110</w:t>
            </w:r>
          </w:p>
        </w:tc>
      </w:tr>
    </w:tbl>
    <w:p w:rsidR="0072314E" w:rsidRPr="000F5B87" w:rsidRDefault="0072314E" w:rsidP="0087086E">
      <w:pPr>
        <w:spacing w:line="360" w:lineRule="auto"/>
        <w:jc w:val="both"/>
        <w:rPr>
          <w:rFonts w:ascii="Arial" w:hAnsi="Arial" w:cs="Arial"/>
          <w:lang w:val="en-ZA"/>
        </w:rPr>
      </w:pPr>
    </w:p>
    <w:p w:rsidR="0072314E" w:rsidRPr="000F5B87" w:rsidRDefault="0072314E" w:rsidP="0087086E">
      <w:pPr>
        <w:spacing w:line="360" w:lineRule="auto"/>
        <w:rPr>
          <w:rFonts w:ascii="Arial" w:hAnsi="Arial" w:cs="Arial"/>
        </w:rPr>
      </w:pPr>
      <w:r w:rsidRPr="000F5B87">
        <w:rPr>
          <w:rFonts w:ascii="Arial" w:hAnsi="Arial" w:cs="Arial"/>
        </w:rPr>
        <w:t xml:space="preserve">As the honourable member is aware </w:t>
      </w:r>
      <w:r>
        <w:rPr>
          <w:rFonts w:ascii="Arial" w:hAnsi="Arial" w:cs="Arial"/>
        </w:rPr>
        <w:t>the new etoll dispensation makes provision for all debtors to</w:t>
      </w:r>
      <w:bookmarkStart w:id="0" w:name="_GoBack"/>
      <w:bookmarkEnd w:id="0"/>
      <w:r w:rsidRPr="000F5B87">
        <w:rPr>
          <w:rFonts w:ascii="Arial" w:hAnsi="Arial" w:cs="Arial"/>
        </w:rPr>
        <w:t xml:space="preserve"> qualify for a 60% discount.  Thus all the above amounts will be reduced by 60%.</w:t>
      </w:r>
    </w:p>
    <w:p w:rsidR="0072314E" w:rsidRPr="000F5B87" w:rsidRDefault="0072314E" w:rsidP="0008556A">
      <w:pPr>
        <w:rPr>
          <w:rFonts w:ascii="Arial" w:hAnsi="Arial" w:cs="Arial"/>
          <w:b/>
          <w:lang w:val="en-ZA"/>
        </w:rPr>
      </w:pPr>
    </w:p>
    <w:sectPr w:rsidR="0072314E" w:rsidRPr="000F5B87"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4E" w:rsidRDefault="0072314E" w:rsidP="00AC77A8">
      <w:pPr>
        <w:spacing w:after="0" w:line="240" w:lineRule="auto"/>
      </w:pPr>
      <w:r>
        <w:separator/>
      </w:r>
    </w:p>
  </w:endnote>
  <w:endnote w:type="continuationSeparator" w:id="0">
    <w:p w:rsidR="0072314E" w:rsidRDefault="0072314E"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4E" w:rsidRDefault="0072314E">
    <w:pPr>
      <w:pStyle w:val="Footer"/>
      <w:jc w:val="center"/>
    </w:pPr>
    <w:fldSimple w:instr=" PAGE   \* MERGEFORMAT ">
      <w:r>
        <w:rPr>
          <w:noProof/>
        </w:rPr>
        <w:t>1</w:t>
      </w:r>
    </w:fldSimple>
  </w:p>
  <w:p w:rsidR="0072314E" w:rsidRDefault="00723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4E" w:rsidRDefault="0072314E" w:rsidP="00AC77A8">
      <w:pPr>
        <w:spacing w:after="0" w:line="240" w:lineRule="auto"/>
      </w:pPr>
      <w:r>
        <w:separator/>
      </w:r>
    </w:p>
  </w:footnote>
  <w:footnote w:type="continuationSeparator" w:id="0">
    <w:p w:rsidR="0072314E" w:rsidRDefault="0072314E"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D2F4F27"/>
    <w:multiLevelType w:val="hybridMultilevel"/>
    <w:tmpl w:val="C38A149A"/>
    <w:lvl w:ilvl="0" w:tplc="6AC0D1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0EE3885"/>
    <w:multiLevelType w:val="hybridMultilevel"/>
    <w:tmpl w:val="C3F05DC0"/>
    <w:lvl w:ilvl="0" w:tplc="02F82156">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2">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6">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1"/>
  </w:num>
  <w:num w:numId="3">
    <w:abstractNumId w:val="2"/>
  </w:num>
  <w:num w:numId="4">
    <w:abstractNumId w:val="4"/>
  </w:num>
  <w:num w:numId="5">
    <w:abstractNumId w:val="36"/>
  </w:num>
  <w:num w:numId="6">
    <w:abstractNumId w:val="43"/>
  </w:num>
  <w:num w:numId="7">
    <w:abstractNumId w:val="33"/>
  </w:num>
  <w:num w:numId="8">
    <w:abstractNumId w:val="1"/>
  </w:num>
  <w:num w:numId="9">
    <w:abstractNumId w:val="18"/>
  </w:num>
  <w:num w:numId="10">
    <w:abstractNumId w:val="13"/>
  </w:num>
  <w:num w:numId="11">
    <w:abstractNumId w:val="17"/>
  </w:num>
  <w:num w:numId="12">
    <w:abstractNumId w:val="30"/>
  </w:num>
  <w:num w:numId="13">
    <w:abstractNumId w:val="14"/>
  </w:num>
  <w:num w:numId="14">
    <w:abstractNumId w:val="8"/>
  </w:num>
  <w:num w:numId="15">
    <w:abstractNumId w:val="45"/>
  </w:num>
  <w:num w:numId="16">
    <w:abstractNumId w:val="28"/>
  </w:num>
  <w:num w:numId="17">
    <w:abstractNumId w:val="15"/>
  </w:num>
  <w:num w:numId="18">
    <w:abstractNumId w:val="47"/>
  </w:num>
  <w:num w:numId="19">
    <w:abstractNumId w:val="5"/>
  </w:num>
  <w:num w:numId="20">
    <w:abstractNumId w:val="11"/>
  </w:num>
  <w:num w:numId="21">
    <w:abstractNumId w:val="23"/>
  </w:num>
  <w:num w:numId="22">
    <w:abstractNumId w:val="42"/>
  </w:num>
  <w:num w:numId="23">
    <w:abstractNumId w:val="3"/>
  </w:num>
  <w:num w:numId="24">
    <w:abstractNumId w:val="32"/>
  </w:num>
  <w:num w:numId="25">
    <w:abstractNumId w:val="26"/>
  </w:num>
  <w:num w:numId="26">
    <w:abstractNumId w:val="16"/>
  </w:num>
  <w:num w:numId="27">
    <w:abstractNumId w:val="0"/>
  </w:num>
  <w:num w:numId="28">
    <w:abstractNumId w:val="37"/>
  </w:num>
  <w:num w:numId="29">
    <w:abstractNumId w:val="41"/>
  </w:num>
  <w:num w:numId="30">
    <w:abstractNumId w:val="22"/>
  </w:num>
  <w:num w:numId="31">
    <w:abstractNumId w:val="19"/>
  </w:num>
  <w:num w:numId="32">
    <w:abstractNumId w:val="35"/>
  </w:num>
  <w:num w:numId="33">
    <w:abstractNumId w:val="39"/>
  </w:num>
  <w:num w:numId="34">
    <w:abstractNumId w:val="20"/>
  </w:num>
  <w:num w:numId="35">
    <w:abstractNumId w:val="24"/>
  </w:num>
  <w:num w:numId="36">
    <w:abstractNumId w:val="6"/>
  </w:num>
  <w:num w:numId="37">
    <w:abstractNumId w:val="34"/>
  </w:num>
  <w:num w:numId="38">
    <w:abstractNumId w:val="40"/>
  </w:num>
  <w:num w:numId="39">
    <w:abstractNumId w:val="7"/>
  </w:num>
  <w:num w:numId="40">
    <w:abstractNumId w:val="31"/>
  </w:num>
  <w:num w:numId="41">
    <w:abstractNumId w:val="10"/>
  </w:num>
  <w:num w:numId="42">
    <w:abstractNumId w:val="29"/>
  </w:num>
  <w:num w:numId="43">
    <w:abstractNumId w:val="46"/>
  </w:num>
  <w:num w:numId="44">
    <w:abstractNumId w:val="44"/>
  </w:num>
  <w:num w:numId="45">
    <w:abstractNumId w:val="38"/>
  </w:num>
  <w:num w:numId="46">
    <w:abstractNumId w:val="27"/>
  </w:num>
  <w:num w:numId="47">
    <w:abstractNumId w:val="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FD9"/>
    <w:rsid w:val="00031989"/>
    <w:rsid w:val="000335B7"/>
    <w:rsid w:val="0005391D"/>
    <w:rsid w:val="00054687"/>
    <w:rsid w:val="00055A79"/>
    <w:rsid w:val="00067AE6"/>
    <w:rsid w:val="000720FB"/>
    <w:rsid w:val="000773B2"/>
    <w:rsid w:val="00080CA6"/>
    <w:rsid w:val="00082A4E"/>
    <w:rsid w:val="0008556A"/>
    <w:rsid w:val="000910B4"/>
    <w:rsid w:val="0009500E"/>
    <w:rsid w:val="00095635"/>
    <w:rsid w:val="000A1BB9"/>
    <w:rsid w:val="000B01FF"/>
    <w:rsid w:val="000B14E6"/>
    <w:rsid w:val="000D1E5E"/>
    <w:rsid w:val="000D7D70"/>
    <w:rsid w:val="000E04E0"/>
    <w:rsid w:val="000E1816"/>
    <w:rsid w:val="000E1907"/>
    <w:rsid w:val="000F29A6"/>
    <w:rsid w:val="000F5B87"/>
    <w:rsid w:val="000F76BD"/>
    <w:rsid w:val="001203B8"/>
    <w:rsid w:val="00130AB5"/>
    <w:rsid w:val="00133BD8"/>
    <w:rsid w:val="001417BC"/>
    <w:rsid w:val="00151D61"/>
    <w:rsid w:val="00153AAD"/>
    <w:rsid w:val="001712B4"/>
    <w:rsid w:val="00172163"/>
    <w:rsid w:val="00173EE5"/>
    <w:rsid w:val="00177657"/>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765E"/>
    <w:rsid w:val="003029D1"/>
    <w:rsid w:val="003130D1"/>
    <w:rsid w:val="00314530"/>
    <w:rsid w:val="003162A4"/>
    <w:rsid w:val="003225B4"/>
    <w:rsid w:val="00323697"/>
    <w:rsid w:val="00326D11"/>
    <w:rsid w:val="003427F2"/>
    <w:rsid w:val="00344C57"/>
    <w:rsid w:val="003450B0"/>
    <w:rsid w:val="003554D8"/>
    <w:rsid w:val="0037628B"/>
    <w:rsid w:val="00391284"/>
    <w:rsid w:val="00396483"/>
    <w:rsid w:val="003A1F0A"/>
    <w:rsid w:val="003A2CFA"/>
    <w:rsid w:val="003B15B6"/>
    <w:rsid w:val="003C138A"/>
    <w:rsid w:val="003F7CE2"/>
    <w:rsid w:val="004016C1"/>
    <w:rsid w:val="0040578A"/>
    <w:rsid w:val="0040684E"/>
    <w:rsid w:val="00415991"/>
    <w:rsid w:val="00420BFA"/>
    <w:rsid w:val="00423E34"/>
    <w:rsid w:val="00430277"/>
    <w:rsid w:val="00430885"/>
    <w:rsid w:val="00430A23"/>
    <w:rsid w:val="00431FC3"/>
    <w:rsid w:val="00451494"/>
    <w:rsid w:val="00452DFA"/>
    <w:rsid w:val="0047515B"/>
    <w:rsid w:val="004813B8"/>
    <w:rsid w:val="00487DAB"/>
    <w:rsid w:val="004A00D3"/>
    <w:rsid w:val="004A62DE"/>
    <w:rsid w:val="004B353A"/>
    <w:rsid w:val="004B656F"/>
    <w:rsid w:val="004C22F0"/>
    <w:rsid w:val="004D18C0"/>
    <w:rsid w:val="004E13FB"/>
    <w:rsid w:val="004E5FF1"/>
    <w:rsid w:val="004E67DE"/>
    <w:rsid w:val="004F57AD"/>
    <w:rsid w:val="00521C71"/>
    <w:rsid w:val="00525846"/>
    <w:rsid w:val="005318EE"/>
    <w:rsid w:val="005346BD"/>
    <w:rsid w:val="0054378D"/>
    <w:rsid w:val="00555E0A"/>
    <w:rsid w:val="00555FE7"/>
    <w:rsid w:val="005605FF"/>
    <w:rsid w:val="0056444A"/>
    <w:rsid w:val="00572AAB"/>
    <w:rsid w:val="00575FAC"/>
    <w:rsid w:val="0057794C"/>
    <w:rsid w:val="00582974"/>
    <w:rsid w:val="005A56A8"/>
    <w:rsid w:val="005D27B2"/>
    <w:rsid w:val="005D5448"/>
    <w:rsid w:val="005E123E"/>
    <w:rsid w:val="005E442E"/>
    <w:rsid w:val="005F20B1"/>
    <w:rsid w:val="005F630B"/>
    <w:rsid w:val="006009A0"/>
    <w:rsid w:val="00604285"/>
    <w:rsid w:val="00604E9C"/>
    <w:rsid w:val="00607E61"/>
    <w:rsid w:val="006140CA"/>
    <w:rsid w:val="006509F2"/>
    <w:rsid w:val="006638FB"/>
    <w:rsid w:val="006762C5"/>
    <w:rsid w:val="00682580"/>
    <w:rsid w:val="006917CD"/>
    <w:rsid w:val="00691EDB"/>
    <w:rsid w:val="006A65E2"/>
    <w:rsid w:val="006B0EC6"/>
    <w:rsid w:val="006B11A5"/>
    <w:rsid w:val="006B1CD3"/>
    <w:rsid w:val="006B797A"/>
    <w:rsid w:val="006D22A6"/>
    <w:rsid w:val="006D3BD8"/>
    <w:rsid w:val="006E0F31"/>
    <w:rsid w:val="006F2271"/>
    <w:rsid w:val="006F4245"/>
    <w:rsid w:val="00703A07"/>
    <w:rsid w:val="00703B2E"/>
    <w:rsid w:val="0071158C"/>
    <w:rsid w:val="007118B7"/>
    <w:rsid w:val="00721731"/>
    <w:rsid w:val="0072314E"/>
    <w:rsid w:val="0072523F"/>
    <w:rsid w:val="00727B18"/>
    <w:rsid w:val="00732AD7"/>
    <w:rsid w:val="00732F1A"/>
    <w:rsid w:val="007541FD"/>
    <w:rsid w:val="0075491A"/>
    <w:rsid w:val="007622E0"/>
    <w:rsid w:val="00771793"/>
    <w:rsid w:val="00787784"/>
    <w:rsid w:val="007907EC"/>
    <w:rsid w:val="007B0EE6"/>
    <w:rsid w:val="007C7CC7"/>
    <w:rsid w:val="007D3628"/>
    <w:rsid w:val="007E56D2"/>
    <w:rsid w:val="00802076"/>
    <w:rsid w:val="008046C7"/>
    <w:rsid w:val="00811A16"/>
    <w:rsid w:val="0082378A"/>
    <w:rsid w:val="00833625"/>
    <w:rsid w:val="0083772C"/>
    <w:rsid w:val="008413C1"/>
    <w:rsid w:val="008424B4"/>
    <w:rsid w:val="00843582"/>
    <w:rsid w:val="00843914"/>
    <w:rsid w:val="00844201"/>
    <w:rsid w:val="00845BE5"/>
    <w:rsid w:val="008513C3"/>
    <w:rsid w:val="00856F99"/>
    <w:rsid w:val="0086133C"/>
    <w:rsid w:val="0087086E"/>
    <w:rsid w:val="0087304C"/>
    <w:rsid w:val="00896BB8"/>
    <w:rsid w:val="008975CA"/>
    <w:rsid w:val="008A52D5"/>
    <w:rsid w:val="008B2E50"/>
    <w:rsid w:val="008B4716"/>
    <w:rsid w:val="008C70F0"/>
    <w:rsid w:val="008D48F4"/>
    <w:rsid w:val="008E0BA0"/>
    <w:rsid w:val="008E22A9"/>
    <w:rsid w:val="008F0AE3"/>
    <w:rsid w:val="00916A9F"/>
    <w:rsid w:val="00916CE7"/>
    <w:rsid w:val="00926370"/>
    <w:rsid w:val="0093207C"/>
    <w:rsid w:val="0093674F"/>
    <w:rsid w:val="0094265C"/>
    <w:rsid w:val="00947370"/>
    <w:rsid w:val="00961E2F"/>
    <w:rsid w:val="00964A05"/>
    <w:rsid w:val="00973DE1"/>
    <w:rsid w:val="0097652F"/>
    <w:rsid w:val="00983EC7"/>
    <w:rsid w:val="00990CE2"/>
    <w:rsid w:val="00992AA4"/>
    <w:rsid w:val="00993310"/>
    <w:rsid w:val="00994A3B"/>
    <w:rsid w:val="009A0286"/>
    <w:rsid w:val="009A4739"/>
    <w:rsid w:val="009A7B66"/>
    <w:rsid w:val="009B0431"/>
    <w:rsid w:val="009B048B"/>
    <w:rsid w:val="009C4E79"/>
    <w:rsid w:val="009D7222"/>
    <w:rsid w:val="009E1D21"/>
    <w:rsid w:val="009E5551"/>
    <w:rsid w:val="009F7581"/>
    <w:rsid w:val="00A01414"/>
    <w:rsid w:val="00A0667B"/>
    <w:rsid w:val="00A10FF7"/>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60AB"/>
    <w:rsid w:val="00AB159C"/>
    <w:rsid w:val="00AB7DAF"/>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023D"/>
    <w:rsid w:val="00BE510C"/>
    <w:rsid w:val="00BE675A"/>
    <w:rsid w:val="00BF68B6"/>
    <w:rsid w:val="00BF69C4"/>
    <w:rsid w:val="00C10759"/>
    <w:rsid w:val="00C125A0"/>
    <w:rsid w:val="00C1476E"/>
    <w:rsid w:val="00C202CB"/>
    <w:rsid w:val="00C50D10"/>
    <w:rsid w:val="00C6207A"/>
    <w:rsid w:val="00C62268"/>
    <w:rsid w:val="00C64770"/>
    <w:rsid w:val="00C67E3F"/>
    <w:rsid w:val="00C731ED"/>
    <w:rsid w:val="00C76858"/>
    <w:rsid w:val="00C84807"/>
    <w:rsid w:val="00C92817"/>
    <w:rsid w:val="00C97F8E"/>
    <w:rsid w:val="00CA56FB"/>
    <w:rsid w:val="00CB640B"/>
    <w:rsid w:val="00CD613B"/>
    <w:rsid w:val="00CE2DED"/>
    <w:rsid w:val="00CE4AF0"/>
    <w:rsid w:val="00CE71ED"/>
    <w:rsid w:val="00CF5BC7"/>
    <w:rsid w:val="00D01476"/>
    <w:rsid w:val="00D27A6E"/>
    <w:rsid w:val="00D31E40"/>
    <w:rsid w:val="00D462A9"/>
    <w:rsid w:val="00D623C1"/>
    <w:rsid w:val="00D7115E"/>
    <w:rsid w:val="00D82AB0"/>
    <w:rsid w:val="00D8362A"/>
    <w:rsid w:val="00D92CFD"/>
    <w:rsid w:val="00DA1E37"/>
    <w:rsid w:val="00DB04F7"/>
    <w:rsid w:val="00DB0935"/>
    <w:rsid w:val="00DB2B8D"/>
    <w:rsid w:val="00DC498B"/>
    <w:rsid w:val="00DC6E15"/>
    <w:rsid w:val="00DC7CC3"/>
    <w:rsid w:val="00DD6FEF"/>
    <w:rsid w:val="00DE5D58"/>
    <w:rsid w:val="00E109D3"/>
    <w:rsid w:val="00E127BB"/>
    <w:rsid w:val="00E1610F"/>
    <w:rsid w:val="00E16B9F"/>
    <w:rsid w:val="00E31BF8"/>
    <w:rsid w:val="00E3678B"/>
    <w:rsid w:val="00E4370C"/>
    <w:rsid w:val="00E50720"/>
    <w:rsid w:val="00E51F0A"/>
    <w:rsid w:val="00E53BF6"/>
    <w:rsid w:val="00E5762E"/>
    <w:rsid w:val="00E61E0C"/>
    <w:rsid w:val="00E64F0B"/>
    <w:rsid w:val="00E74736"/>
    <w:rsid w:val="00E80B27"/>
    <w:rsid w:val="00E81167"/>
    <w:rsid w:val="00E83B34"/>
    <w:rsid w:val="00E9379C"/>
    <w:rsid w:val="00EB53F1"/>
    <w:rsid w:val="00EC4D69"/>
    <w:rsid w:val="00ED12D0"/>
    <w:rsid w:val="00EF5722"/>
    <w:rsid w:val="00EF5FED"/>
    <w:rsid w:val="00EF7862"/>
    <w:rsid w:val="00F00B6B"/>
    <w:rsid w:val="00F023A0"/>
    <w:rsid w:val="00F16718"/>
    <w:rsid w:val="00F17797"/>
    <w:rsid w:val="00F2233B"/>
    <w:rsid w:val="00F42D5C"/>
    <w:rsid w:val="00F526AD"/>
    <w:rsid w:val="00F67E65"/>
    <w:rsid w:val="00F806FE"/>
    <w:rsid w:val="00F80B01"/>
    <w:rsid w:val="00F82E6C"/>
    <w:rsid w:val="00F83C35"/>
    <w:rsid w:val="00F86A5F"/>
    <w:rsid w:val="00F86F00"/>
    <w:rsid w:val="00F91072"/>
    <w:rsid w:val="00F928ED"/>
    <w:rsid w:val="00FA3CC6"/>
    <w:rsid w:val="00FA6303"/>
    <w:rsid w:val="00FB0B53"/>
    <w:rsid w:val="00FB10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s>
</file>

<file path=word/webSettings.xml><?xml version="1.0" encoding="utf-8"?>
<w:webSettings xmlns:r="http://schemas.openxmlformats.org/officeDocument/2006/relationships" xmlns:w="http://schemas.openxmlformats.org/wordprocessingml/2006/main">
  <w:divs>
    <w:div w:id="91434484">
      <w:marLeft w:val="0"/>
      <w:marRight w:val="0"/>
      <w:marTop w:val="0"/>
      <w:marBottom w:val="0"/>
      <w:divBdr>
        <w:top w:val="none" w:sz="0" w:space="0" w:color="auto"/>
        <w:left w:val="none" w:sz="0" w:space="0" w:color="auto"/>
        <w:bottom w:val="none" w:sz="0" w:space="0" w:color="auto"/>
        <w:right w:val="none" w:sz="0" w:space="0" w:color="auto"/>
      </w:divBdr>
    </w:div>
    <w:div w:id="91434485">
      <w:marLeft w:val="0"/>
      <w:marRight w:val="0"/>
      <w:marTop w:val="0"/>
      <w:marBottom w:val="0"/>
      <w:divBdr>
        <w:top w:val="none" w:sz="0" w:space="0" w:color="auto"/>
        <w:left w:val="none" w:sz="0" w:space="0" w:color="auto"/>
        <w:bottom w:val="none" w:sz="0" w:space="0" w:color="auto"/>
        <w:right w:val="none" w:sz="0" w:space="0" w:color="auto"/>
      </w:divBdr>
    </w:div>
    <w:div w:id="91434486">
      <w:marLeft w:val="0"/>
      <w:marRight w:val="0"/>
      <w:marTop w:val="0"/>
      <w:marBottom w:val="0"/>
      <w:divBdr>
        <w:top w:val="none" w:sz="0" w:space="0" w:color="auto"/>
        <w:left w:val="none" w:sz="0" w:space="0" w:color="auto"/>
        <w:bottom w:val="none" w:sz="0" w:space="0" w:color="auto"/>
        <w:right w:val="none" w:sz="0" w:space="0" w:color="auto"/>
      </w:divBdr>
    </w:div>
    <w:div w:id="91434487">
      <w:marLeft w:val="0"/>
      <w:marRight w:val="0"/>
      <w:marTop w:val="0"/>
      <w:marBottom w:val="0"/>
      <w:divBdr>
        <w:top w:val="none" w:sz="0" w:space="0" w:color="auto"/>
        <w:left w:val="none" w:sz="0" w:space="0" w:color="auto"/>
        <w:bottom w:val="none" w:sz="0" w:space="0" w:color="auto"/>
        <w:right w:val="none" w:sz="0" w:space="0" w:color="auto"/>
      </w:divBdr>
    </w:div>
    <w:div w:id="91434489">
      <w:marLeft w:val="0"/>
      <w:marRight w:val="0"/>
      <w:marTop w:val="0"/>
      <w:marBottom w:val="0"/>
      <w:divBdr>
        <w:top w:val="none" w:sz="0" w:space="0" w:color="auto"/>
        <w:left w:val="none" w:sz="0" w:space="0" w:color="auto"/>
        <w:bottom w:val="none" w:sz="0" w:space="0" w:color="auto"/>
        <w:right w:val="none" w:sz="0" w:space="0" w:color="auto"/>
      </w:divBdr>
    </w:div>
    <w:div w:id="91434490">
      <w:marLeft w:val="0"/>
      <w:marRight w:val="0"/>
      <w:marTop w:val="0"/>
      <w:marBottom w:val="0"/>
      <w:divBdr>
        <w:top w:val="none" w:sz="0" w:space="0" w:color="auto"/>
        <w:left w:val="none" w:sz="0" w:space="0" w:color="auto"/>
        <w:bottom w:val="none" w:sz="0" w:space="0" w:color="auto"/>
        <w:right w:val="none" w:sz="0" w:space="0" w:color="auto"/>
      </w:divBdr>
    </w:div>
    <w:div w:id="91434491">
      <w:marLeft w:val="0"/>
      <w:marRight w:val="0"/>
      <w:marTop w:val="0"/>
      <w:marBottom w:val="0"/>
      <w:divBdr>
        <w:top w:val="none" w:sz="0" w:space="0" w:color="auto"/>
        <w:left w:val="none" w:sz="0" w:space="0" w:color="auto"/>
        <w:bottom w:val="none" w:sz="0" w:space="0" w:color="auto"/>
        <w:right w:val="none" w:sz="0" w:space="0" w:color="auto"/>
      </w:divBdr>
    </w:div>
    <w:div w:id="91434493">
      <w:marLeft w:val="0"/>
      <w:marRight w:val="0"/>
      <w:marTop w:val="0"/>
      <w:marBottom w:val="0"/>
      <w:divBdr>
        <w:top w:val="none" w:sz="0" w:space="0" w:color="auto"/>
        <w:left w:val="none" w:sz="0" w:space="0" w:color="auto"/>
        <w:bottom w:val="none" w:sz="0" w:space="0" w:color="auto"/>
        <w:right w:val="none" w:sz="0" w:space="0" w:color="auto"/>
      </w:divBdr>
    </w:div>
    <w:div w:id="91434494">
      <w:marLeft w:val="0"/>
      <w:marRight w:val="0"/>
      <w:marTop w:val="0"/>
      <w:marBottom w:val="0"/>
      <w:divBdr>
        <w:top w:val="none" w:sz="0" w:space="0" w:color="auto"/>
        <w:left w:val="none" w:sz="0" w:space="0" w:color="auto"/>
        <w:bottom w:val="none" w:sz="0" w:space="0" w:color="auto"/>
        <w:right w:val="none" w:sz="0" w:space="0" w:color="auto"/>
      </w:divBdr>
    </w:div>
    <w:div w:id="91434495">
      <w:marLeft w:val="0"/>
      <w:marRight w:val="0"/>
      <w:marTop w:val="0"/>
      <w:marBottom w:val="0"/>
      <w:divBdr>
        <w:top w:val="none" w:sz="0" w:space="0" w:color="auto"/>
        <w:left w:val="none" w:sz="0" w:space="0" w:color="auto"/>
        <w:bottom w:val="none" w:sz="0" w:space="0" w:color="auto"/>
        <w:right w:val="none" w:sz="0" w:space="0" w:color="auto"/>
      </w:divBdr>
    </w:div>
    <w:div w:id="91434496">
      <w:marLeft w:val="0"/>
      <w:marRight w:val="0"/>
      <w:marTop w:val="0"/>
      <w:marBottom w:val="0"/>
      <w:divBdr>
        <w:top w:val="none" w:sz="0" w:space="0" w:color="auto"/>
        <w:left w:val="none" w:sz="0" w:space="0" w:color="auto"/>
        <w:bottom w:val="none" w:sz="0" w:space="0" w:color="auto"/>
        <w:right w:val="none" w:sz="0" w:space="0" w:color="auto"/>
      </w:divBdr>
    </w:div>
    <w:div w:id="91434497">
      <w:marLeft w:val="0"/>
      <w:marRight w:val="0"/>
      <w:marTop w:val="0"/>
      <w:marBottom w:val="0"/>
      <w:divBdr>
        <w:top w:val="none" w:sz="0" w:space="0" w:color="auto"/>
        <w:left w:val="none" w:sz="0" w:space="0" w:color="auto"/>
        <w:bottom w:val="none" w:sz="0" w:space="0" w:color="auto"/>
        <w:right w:val="none" w:sz="0" w:space="0" w:color="auto"/>
      </w:divBdr>
      <w:divsChild>
        <w:div w:id="91434499">
          <w:marLeft w:val="0"/>
          <w:marRight w:val="0"/>
          <w:marTop w:val="0"/>
          <w:marBottom w:val="0"/>
          <w:divBdr>
            <w:top w:val="none" w:sz="0" w:space="0" w:color="auto"/>
            <w:left w:val="none" w:sz="0" w:space="0" w:color="auto"/>
            <w:bottom w:val="none" w:sz="0" w:space="0" w:color="auto"/>
            <w:right w:val="none" w:sz="0" w:space="0" w:color="auto"/>
          </w:divBdr>
          <w:divsChild>
            <w:div w:id="91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4498">
      <w:marLeft w:val="0"/>
      <w:marRight w:val="0"/>
      <w:marTop w:val="0"/>
      <w:marBottom w:val="0"/>
      <w:divBdr>
        <w:top w:val="none" w:sz="0" w:space="0" w:color="auto"/>
        <w:left w:val="none" w:sz="0" w:space="0" w:color="auto"/>
        <w:bottom w:val="none" w:sz="0" w:space="0" w:color="auto"/>
        <w:right w:val="none" w:sz="0" w:space="0" w:color="auto"/>
      </w:divBdr>
    </w:div>
    <w:div w:id="91434500">
      <w:marLeft w:val="0"/>
      <w:marRight w:val="0"/>
      <w:marTop w:val="0"/>
      <w:marBottom w:val="0"/>
      <w:divBdr>
        <w:top w:val="none" w:sz="0" w:space="0" w:color="auto"/>
        <w:left w:val="none" w:sz="0" w:space="0" w:color="auto"/>
        <w:bottom w:val="none" w:sz="0" w:space="0" w:color="auto"/>
        <w:right w:val="none" w:sz="0" w:space="0" w:color="auto"/>
      </w:divBdr>
    </w:div>
    <w:div w:id="91434501">
      <w:marLeft w:val="0"/>
      <w:marRight w:val="0"/>
      <w:marTop w:val="0"/>
      <w:marBottom w:val="0"/>
      <w:divBdr>
        <w:top w:val="none" w:sz="0" w:space="0" w:color="auto"/>
        <w:left w:val="none" w:sz="0" w:space="0" w:color="auto"/>
        <w:bottom w:val="none" w:sz="0" w:space="0" w:color="auto"/>
        <w:right w:val="none" w:sz="0" w:space="0" w:color="auto"/>
      </w:divBdr>
      <w:divsChild>
        <w:div w:id="91434483">
          <w:marLeft w:val="0"/>
          <w:marRight w:val="0"/>
          <w:marTop w:val="0"/>
          <w:marBottom w:val="0"/>
          <w:divBdr>
            <w:top w:val="none" w:sz="0" w:space="0" w:color="auto"/>
            <w:left w:val="none" w:sz="0" w:space="0" w:color="auto"/>
            <w:bottom w:val="none" w:sz="0" w:space="0" w:color="auto"/>
            <w:right w:val="none" w:sz="0" w:space="0" w:color="auto"/>
          </w:divBdr>
          <w:divsChild>
            <w:div w:id="914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194</Words>
  <Characters>1110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2015-05-14T09:50:00Z</cp:lastPrinted>
  <dcterms:created xsi:type="dcterms:W3CDTF">2015-07-14T08:41:00Z</dcterms:created>
  <dcterms:modified xsi:type="dcterms:W3CDTF">2015-07-14T08:41:00Z</dcterms:modified>
</cp:coreProperties>
</file>