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86" w:rsidRPr="006D7B63" w:rsidRDefault="00452886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452886" w:rsidRPr="006D7B63" w:rsidRDefault="00452886">
      <w:pPr>
        <w:rPr>
          <w:rFonts w:ascii="Times New Roman" w:hAnsi="Times New Roman"/>
          <w:b/>
          <w:sz w:val="24"/>
          <w:szCs w:val="24"/>
        </w:rPr>
      </w:pPr>
    </w:p>
    <w:p w:rsidR="00452886" w:rsidRPr="006D7B63" w:rsidRDefault="004528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452886" w:rsidRPr="006D7B63" w:rsidRDefault="00452886">
      <w:pPr>
        <w:rPr>
          <w:rFonts w:ascii="Times New Roman" w:hAnsi="Times New Roman"/>
          <w:b/>
          <w:sz w:val="24"/>
          <w:szCs w:val="24"/>
        </w:rPr>
      </w:pPr>
    </w:p>
    <w:p w:rsidR="00452886" w:rsidRPr="006D7B63" w:rsidRDefault="00452886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2292</w:t>
      </w:r>
    </w:p>
    <w:p w:rsidR="00452886" w:rsidRPr="006D7B63" w:rsidRDefault="00452886">
      <w:pPr>
        <w:rPr>
          <w:rFonts w:ascii="Times New Roman" w:hAnsi="Times New Roman"/>
          <w:b/>
          <w:sz w:val="24"/>
          <w:szCs w:val="24"/>
        </w:rPr>
      </w:pPr>
    </w:p>
    <w:p w:rsidR="00452886" w:rsidRPr="006D7B63" w:rsidRDefault="00452886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12/06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452886" w:rsidRDefault="0045288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21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452886" w:rsidRPr="00143D85" w:rsidRDefault="00452886" w:rsidP="00143D85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143D85">
        <w:rPr>
          <w:rFonts w:ascii="Times New Roman" w:hAnsi="Times New Roman"/>
          <w:b/>
          <w:sz w:val="24"/>
          <w:szCs w:val="24"/>
          <w:lang w:val="en-GB"/>
        </w:rPr>
        <w:t>2292.</w:t>
      </w:r>
      <w:r w:rsidRPr="00143D85">
        <w:rPr>
          <w:rFonts w:ascii="Times New Roman" w:hAnsi="Times New Roman"/>
          <w:b/>
          <w:sz w:val="24"/>
          <w:szCs w:val="24"/>
          <w:lang w:val="en-GB"/>
        </w:rPr>
        <w:tab/>
        <w:t>Ms N I Tarabella Marchesi (DA) to ask the Minister of Basic Education:</w:t>
      </w:r>
    </w:p>
    <w:p w:rsidR="00452886" w:rsidRPr="00143D85" w:rsidRDefault="00452886" w:rsidP="00143D85">
      <w:pPr>
        <w:spacing w:before="100" w:beforeAutospacing="1" w:after="100" w:afterAutospacing="1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143D85">
        <w:rPr>
          <w:rFonts w:ascii="Times New Roman" w:hAnsi="Times New Roman"/>
          <w:sz w:val="24"/>
          <w:szCs w:val="24"/>
          <w:lang w:val="en-GB"/>
        </w:rPr>
        <w:t>When will a (a) primary school and (b) high school be built in Birch Acres Ext 23-24, Kempton Park, Gauteng?</w:t>
      </w:r>
      <w:r w:rsidRPr="00143D85">
        <w:rPr>
          <w:rFonts w:ascii="Times New Roman" w:hAnsi="Times New Roman"/>
          <w:sz w:val="24"/>
          <w:szCs w:val="24"/>
          <w:lang w:val="en-GB"/>
        </w:rPr>
        <w:tab/>
      </w:r>
      <w:r w:rsidRPr="00143D85">
        <w:rPr>
          <w:rFonts w:ascii="Times New Roman" w:hAnsi="Times New Roman"/>
          <w:sz w:val="24"/>
          <w:szCs w:val="24"/>
          <w:lang w:val="en-GB"/>
        </w:rPr>
        <w:tab/>
      </w:r>
      <w:r w:rsidRPr="00143D85">
        <w:rPr>
          <w:rFonts w:ascii="Times New Roman" w:hAnsi="Times New Roman"/>
          <w:sz w:val="24"/>
          <w:szCs w:val="24"/>
          <w:lang w:val="en-GB"/>
        </w:rPr>
        <w:tab/>
      </w:r>
      <w:r w:rsidRPr="00143D85">
        <w:rPr>
          <w:rFonts w:ascii="Times New Roman" w:hAnsi="Times New Roman"/>
          <w:sz w:val="24"/>
          <w:szCs w:val="24"/>
          <w:lang w:val="en-GB"/>
        </w:rPr>
        <w:tab/>
      </w:r>
      <w:r w:rsidRPr="00143D85">
        <w:rPr>
          <w:rFonts w:ascii="Times New Roman" w:hAnsi="Times New Roman"/>
          <w:sz w:val="24"/>
          <w:szCs w:val="24"/>
          <w:lang w:val="en-GB"/>
        </w:rPr>
        <w:tab/>
      </w:r>
      <w:r w:rsidRPr="00143D85">
        <w:rPr>
          <w:rFonts w:ascii="Times New Roman" w:hAnsi="Times New Roman"/>
          <w:sz w:val="20"/>
          <w:szCs w:val="20"/>
          <w:lang w:val="en-GB"/>
        </w:rPr>
        <w:t>NW2653E</w:t>
      </w:r>
    </w:p>
    <w:p w:rsidR="00452886" w:rsidRPr="006D7B63" w:rsidRDefault="00452886">
      <w:pPr>
        <w:rPr>
          <w:rFonts w:ascii="Times New Roman" w:hAnsi="Times New Roman"/>
          <w:sz w:val="28"/>
          <w:szCs w:val="28"/>
        </w:rPr>
      </w:pPr>
    </w:p>
    <w:p w:rsidR="00452886" w:rsidRDefault="00452886" w:rsidP="009476AD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0776">
        <w:rPr>
          <w:rFonts w:ascii="Times New Roman" w:hAnsi="Times New Roman"/>
          <w:b/>
          <w:color w:val="000000"/>
          <w:sz w:val="28"/>
          <w:szCs w:val="28"/>
        </w:rPr>
        <w:t>RESPONSE:</w:t>
      </w:r>
    </w:p>
    <w:p w:rsidR="00452886" w:rsidRDefault="00452886" w:rsidP="009476AD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17365D"/>
          <w:szCs w:val="20"/>
        </w:rPr>
      </w:pPr>
    </w:p>
    <w:p w:rsidR="00452886" w:rsidRPr="00E36BE7" w:rsidRDefault="00452886" w:rsidP="009476A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20"/>
        </w:rPr>
      </w:pPr>
      <w:r w:rsidRPr="00E36BE7">
        <w:rPr>
          <w:rFonts w:ascii="Times New Roman" w:hAnsi="Times New Roman"/>
          <w:szCs w:val="20"/>
        </w:rPr>
        <w:t>(b)</w:t>
      </w:r>
    </w:p>
    <w:p w:rsidR="00452886" w:rsidRPr="00E36BE7" w:rsidRDefault="00452886" w:rsidP="009476AD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 w:rsidRPr="00E36BE7">
        <w:rPr>
          <w:rFonts w:ascii="Times New Roman" w:hAnsi="Times New Roman"/>
          <w:color w:val="000000"/>
          <w:sz w:val="24"/>
          <w:szCs w:val="24"/>
        </w:rPr>
        <w:t>The response below was sourced from Gauteng Department of Education</w:t>
      </w:r>
    </w:p>
    <w:p w:rsidR="00452886" w:rsidRPr="00780776" w:rsidRDefault="00452886" w:rsidP="009476AD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 w:rsidRPr="00E36BE7">
        <w:rPr>
          <w:rFonts w:ascii="Times New Roman" w:hAnsi="Times New Roman"/>
          <w:color w:val="000000"/>
          <w:sz w:val="24"/>
          <w:szCs w:val="24"/>
        </w:rPr>
        <w:br/>
      </w:r>
      <w:r w:rsidRPr="00780776">
        <w:rPr>
          <w:rFonts w:ascii="Times New Roman" w:hAnsi="Times New Roman"/>
          <w:color w:val="000000"/>
          <w:sz w:val="24"/>
          <w:szCs w:val="24"/>
        </w:rPr>
        <w:t>There are no plans to build schools in Birch Acres Ext 23 -24. The building of a pr</w:t>
      </w:r>
      <w:r>
        <w:rPr>
          <w:rFonts w:ascii="Times New Roman" w:hAnsi="Times New Roman"/>
          <w:color w:val="000000"/>
          <w:sz w:val="24"/>
          <w:szCs w:val="24"/>
        </w:rPr>
        <w:t xml:space="preserve">imary school in Birch Acres Ext </w:t>
      </w:r>
      <w:r w:rsidRPr="00780776">
        <w:rPr>
          <w:rFonts w:ascii="Times New Roman" w:hAnsi="Times New Roman"/>
          <w:color w:val="000000"/>
          <w:sz w:val="24"/>
          <w:szCs w:val="24"/>
        </w:rPr>
        <w:t>3 is planned for the 2018/19 financial year.</w:t>
      </w:r>
    </w:p>
    <w:p w:rsidR="00452886" w:rsidRDefault="00452886" w:rsidP="009476AD">
      <w:pPr>
        <w:spacing w:after="0" w:line="240" w:lineRule="auto"/>
        <w:jc w:val="both"/>
      </w:pPr>
    </w:p>
    <w:p w:rsidR="00452886" w:rsidRDefault="00452886" w:rsidP="009476AD">
      <w:pPr>
        <w:spacing w:after="0" w:line="24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spacing w:after="0" w:line="360" w:lineRule="auto"/>
        <w:jc w:val="both"/>
      </w:pPr>
    </w:p>
    <w:p w:rsidR="00452886" w:rsidRDefault="00452886" w:rsidP="009476A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52886" w:rsidRPr="006D7B63" w:rsidRDefault="00452886">
      <w:pPr>
        <w:rPr>
          <w:rFonts w:ascii="Times New Roman" w:hAnsi="Times New Roman"/>
        </w:rPr>
      </w:pPr>
      <w:bookmarkStart w:id="0" w:name="_GoBack"/>
      <w:bookmarkEnd w:id="0"/>
    </w:p>
    <w:sectPr w:rsidR="00452886" w:rsidRPr="006D7B63" w:rsidSect="008C7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BE8"/>
    <w:multiLevelType w:val="hybridMultilevel"/>
    <w:tmpl w:val="8930978C"/>
    <w:lvl w:ilvl="0" w:tplc="1DFC9CB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866EB"/>
    <w:rsid w:val="00143D85"/>
    <w:rsid w:val="002C32A6"/>
    <w:rsid w:val="003B39A7"/>
    <w:rsid w:val="00405587"/>
    <w:rsid w:val="00431A5D"/>
    <w:rsid w:val="00452886"/>
    <w:rsid w:val="0052072C"/>
    <w:rsid w:val="006D7B63"/>
    <w:rsid w:val="00780776"/>
    <w:rsid w:val="007A4190"/>
    <w:rsid w:val="007F25CB"/>
    <w:rsid w:val="0081314E"/>
    <w:rsid w:val="00830D56"/>
    <w:rsid w:val="00857A1D"/>
    <w:rsid w:val="008C7A29"/>
    <w:rsid w:val="008E742B"/>
    <w:rsid w:val="009476AD"/>
    <w:rsid w:val="0098480A"/>
    <w:rsid w:val="009B6115"/>
    <w:rsid w:val="00A666AB"/>
    <w:rsid w:val="00B6783D"/>
    <w:rsid w:val="00C14D4F"/>
    <w:rsid w:val="00C30A96"/>
    <w:rsid w:val="00D34C31"/>
    <w:rsid w:val="00DB2D13"/>
    <w:rsid w:val="00DE2345"/>
    <w:rsid w:val="00E36BE7"/>
    <w:rsid w:val="00E67F6F"/>
    <w:rsid w:val="00E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29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6AD"/>
    <w:pPr>
      <w:spacing w:after="0" w:line="240" w:lineRule="auto"/>
      <w:ind w:left="720"/>
    </w:pPr>
    <w:rPr>
      <w:rFonts w:eastAsia="Times New Roman"/>
      <w:lang w:eastAsia="en-ZA"/>
    </w:rPr>
  </w:style>
  <w:style w:type="paragraph" w:styleId="NoSpacing">
    <w:name w:val="No Spacing"/>
    <w:uiPriority w:val="99"/>
    <w:qFormat/>
    <w:rsid w:val="009476A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89</Words>
  <Characters>511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2015-06-29T12:02:00Z</dcterms:created>
  <dcterms:modified xsi:type="dcterms:W3CDTF">2015-06-29T12:02:00Z</dcterms:modified>
</cp:coreProperties>
</file>