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7A" w:rsidRDefault="00480E7A" w:rsidP="0076649C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480E7A" w:rsidRDefault="00480E7A" w:rsidP="0076649C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480E7A" w:rsidRPr="00317F59" w:rsidTr="0007519B">
        <w:trPr>
          <w:trHeight w:val="1851"/>
          <w:jc w:val="center"/>
        </w:trPr>
        <w:tc>
          <w:tcPr>
            <w:tcW w:w="9026" w:type="dxa"/>
          </w:tcPr>
          <w:p w:rsidR="00480E7A" w:rsidRPr="00B83122" w:rsidRDefault="00480E7A" w:rsidP="0007519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7" w:history="1">
              <w:r w:rsidRPr="00317F59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480E7A" w:rsidRPr="00B83122" w:rsidRDefault="00480E7A" w:rsidP="0007519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480E7A" w:rsidRPr="00317F59" w:rsidTr="0007519B">
        <w:trPr>
          <w:trHeight w:val="1111"/>
          <w:jc w:val="center"/>
        </w:trPr>
        <w:tc>
          <w:tcPr>
            <w:tcW w:w="9026" w:type="dxa"/>
          </w:tcPr>
          <w:p w:rsidR="00480E7A" w:rsidRPr="00B83122" w:rsidRDefault="00480E7A" w:rsidP="0007519B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480E7A" w:rsidRPr="00B83122" w:rsidRDefault="00480E7A" w:rsidP="0007519B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480E7A" w:rsidRPr="00B83122" w:rsidRDefault="00480E7A" w:rsidP="0007519B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480E7A" w:rsidRPr="00B83122" w:rsidRDefault="00480E7A" w:rsidP="0007519B">
            <w:pPr>
              <w:spacing w:after="0"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480E7A" w:rsidRPr="004B71F1" w:rsidRDefault="00480E7A" w:rsidP="0076649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480E7A" w:rsidRPr="004B71F1" w:rsidRDefault="00480E7A" w:rsidP="007664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480E7A" w:rsidRPr="004B71F1" w:rsidRDefault="00480E7A" w:rsidP="0076649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229</w:t>
      </w:r>
    </w:p>
    <w:p w:rsidR="00480E7A" w:rsidRPr="004B71F1" w:rsidRDefault="00480E7A" w:rsidP="0076649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FEBRUARY 2016</w:t>
      </w:r>
    </w:p>
    <w:p w:rsidR="00480E7A" w:rsidRPr="0076649C" w:rsidRDefault="00480E7A" w:rsidP="0076649C">
      <w:pPr>
        <w:spacing w:before="100" w:beforeAutospacing="1" w:after="100" w:afterAutospacing="1"/>
        <w:ind w:left="709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76649C">
        <w:rPr>
          <w:rFonts w:ascii="Arial" w:hAnsi="Arial" w:cs="Arial"/>
          <w:b/>
          <w:bCs/>
          <w:sz w:val="24"/>
          <w:szCs w:val="24"/>
        </w:rPr>
        <w:t>Mr M Q Ndlozi (EFF) to ask the Minister of Communications:</w:t>
      </w:r>
    </w:p>
    <w:p w:rsidR="00480E7A" w:rsidRPr="0076649C" w:rsidRDefault="00480E7A" w:rsidP="0076649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649C">
        <w:rPr>
          <w:rFonts w:ascii="Arial" w:hAnsi="Arial" w:cs="Arial"/>
          <w:sz w:val="24"/>
          <w:szCs w:val="24"/>
        </w:rPr>
        <w:t>Has her department awarded any contracts to companies indirectly or directly owned by certain persons (names furnished) in the (a) 2012-13, (b) 2013-14 and (c) 2014-15 financial years; if so, in each specified financial year, (i) how many times were such contracts awarded and (ii) for what amount? NW231E</w:t>
      </w:r>
    </w:p>
    <w:p w:rsidR="00480E7A" w:rsidRDefault="00480E7A" w:rsidP="0076649C">
      <w:pPr>
        <w:spacing w:after="160" w:line="360" w:lineRule="auto"/>
        <w:rPr>
          <w:rFonts w:ascii="Arial" w:hAnsi="Arial" w:cs="Arial"/>
          <w:b/>
          <w:sz w:val="24"/>
          <w:szCs w:val="24"/>
        </w:rPr>
      </w:pPr>
    </w:p>
    <w:p w:rsidR="00480E7A" w:rsidRPr="00EF77AD" w:rsidRDefault="00480E7A" w:rsidP="0076649C">
      <w:pPr>
        <w:spacing w:after="16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REPLY: </w:t>
      </w: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480E7A" w:rsidRDefault="00480E7A" w:rsidP="0076649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has not awarded any contract to companies directly or indirectly owned by the said persons.</w:t>
      </w:r>
    </w:p>
    <w:p w:rsidR="00480E7A" w:rsidRDefault="00480E7A" w:rsidP="0076649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0E7A" w:rsidRDefault="00480E7A" w:rsidP="0076649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0E7A" w:rsidRDefault="00480E7A" w:rsidP="0076649C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480E7A" w:rsidRDefault="00480E7A" w:rsidP="0076649C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480E7A" w:rsidRDefault="00480E7A" w:rsidP="0076649C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480E7A" w:rsidRDefault="00480E7A" w:rsidP="0076649C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480E7A" w:rsidRDefault="00480E7A" w:rsidP="0076649C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80E7A" w:rsidRDefault="00480E7A" w:rsidP="0076649C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80E7A" w:rsidRDefault="00480E7A" w:rsidP="0076649C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80E7A" w:rsidRDefault="00480E7A" w:rsidP="0076649C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80E7A" w:rsidRDefault="00480E7A" w:rsidP="0076649C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480E7A" w:rsidRDefault="00480E7A" w:rsidP="0076649C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480E7A" w:rsidRDefault="00480E7A" w:rsidP="0076649C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</w:t>
      </w:r>
    </w:p>
    <w:sectPr w:rsidR="00480E7A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7A" w:rsidRDefault="00480E7A" w:rsidP="0076649C">
      <w:pPr>
        <w:spacing w:after="0" w:line="240" w:lineRule="auto"/>
      </w:pPr>
      <w:r>
        <w:separator/>
      </w:r>
    </w:p>
  </w:endnote>
  <w:endnote w:type="continuationSeparator" w:id="0">
    <w:p w:rsidR="00480E7A" w:rsidRDefault="00480E7A" w:rsidP="0076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7A" w:rsidRDefault="00480E7A" w:rsidP="00176828">
    <w:pPr>
      <w:pStyle w:val="Footer"/>
    </w:pPr>
    <w:r>
      <w:t>Parliamentary Question 229</w:t>
    </w:r>
  </w:p>
  <w:p w:rsidR="00480E7A" w:rsidRDefault="00480E7A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7A" w:rsidRDefault="00480E7A" w:rsidP="0076649C">
      <w:pPr>
        <w:spacing w:after="0" w:line="240" w:lineRule="auto"/>
      </w:pPr>
      <w:r>
        <w:separator/>
      </w:r>
    </w:p>
  </w:footnote>
  <w:footnote w:type="continuationSeparator" w:id="0">
    <w:p w:rsidR="00480E7A" w:rsidRDefault="00480E7A" w:rsidP="0076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7A" w:rsidRPr="00AA0D77" w:rsidRDefault="00480E7A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0F91"/>
    <w:multiLevelType w:val="hybridMultilevel"/>
    <w:tmpl w:val="1EEEE1EC"/>
    <w:lvl w:ilvl="0" w:tplc="00E248A4">
      <w:start w:val="1"/>
      <w:numFmt w:val="decimal"/>
      <w:lvlText w:val="%1."/>
      <w:lvlJc w:val="left"/>
      <w:pPr>
        <w:ind w:left="349" w:hanging="360"/>
      </w:pPr>
      <w:rPr>
        <w:rFonts w:cs="Times New Roman"/>
        <w:color w:val="1F497D"/>
      </w:rPr>
    </w:lvl>
    <w:lvl w:ilvl="1" w:tplc="1C0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49C"/>
    <w:rsid w:val="000737F3"/>
    <w:rsid w:val="0007519B"/>
    <w:rsid w:val="000F3E16"/>
    <w:rsid w:val="00176828"/>
    <w:rsid w:val="00317F59"/>
    <w:rsid w:val="00480E7A"/>
    <w:rsid w:val="004B71F1"/>
    <w:rsid w:val="006C4036"/>
    <w:rsid w:val="006F49E7"/>
    <w:rsid w:val="007205B0"/>
    <w:rsid w:val="0076649C"/>
    <w:rsid w:val="00805424"/>
    <w:rsid w:val="0085778D"/>
    <w:rsid w:val="00AA0D77"/>
    <w:rsid w:val="00AC33A6"/>
    <w:rsid w:val="00AE798F"/>
    <w:rsid w:val="00B83122"/>
    <w:rsid w:val="00E67A74"/>
    <w:rsid w:val="00EF69DE"/>
    <w:rsid w:val="00EF77AD"/>
    <w:rsid w:val="00F84CC5"/>
    <w:rsid w:val="00F9214E"/>
    <w:rsid w:val="00FA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9C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49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49C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76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649C"/>
    <w:rPr>
      <w:rFonts w:cs="Times New Roman"/>
    </w:rPr>
  </w:style>
  <w:style w:type="paragraph" w:styleId="NoSpacing">
    <w:name w:val="No Spacing"/>
    <w:uiPriority w:val="99"/>
    <w:qFormat/>
    <w:rsid w:val="0076649C"/>
  </w:style>
  <w:style w:type="table" w:styleId="TableGrid">
    <w:name w:val="Table Grid"/>
    <w:basedOn w:val="TableNormal"/>
    <w:uiPriority w:val="99"/>
    <w:rsid w:val="00766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76649C"/>
    <w:pPr>
      <w:spacing w:after="0" w:line="360" w:lineRule="auto"/>
      <w:ind w:left="1440" w:hanging="1440"/>
    </w:pPr>
    <w:rPr>
      <w:rFonts w:ascii="CG Times" w:hAnsi="CG 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6649C"/>
    <w:rPr>
      <w:rFonts w:ascii="CG Times" w:hAnsi="CG Times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6649C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rsid w:val="00766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4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dcterms:created xsi:type="dcterms:W3CDTF">2016-03-11T08:51:00Z</dcterms:created>
  <dcterms:modified xsi:type="dcterms:W3CDTF">2016-03-11T08:51:00Z</dcterms:modified>
</cp:coreProperties>
</file>