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AF" w:rsidRPr="00F04FC7" w:rsidRDefault="005E16AF" w:rsidP="00F04FC7">
      <w:pPr>
        <w:spacing w:before="100" w:beforeAutospacing="1" w:after="100" w:afterAutospacing="1" w:line="480" w:lineRule="auto"/>
        <w:ind w:left="1440" w:hanging="720"/>
        <w:jc w:val="both"/>
        <w:outlineLvl w:val="0"/>
        <w:rPr>
          <w:b/>
        </w:rPr>
      </w:pPr>
      <w:r>
        <w:rPr>
          <w:b/>
        </w:rPr>
        <w:t>2275.</w:t>
      </w:r>
      <w:r w:rsidRPr="00F04FC7">
        <w:rPr>
          <w:b/>
        </w:rPr>
        <w:t>Mr M Bagraim (DA) to ask the Minister of Labour:</w:t>
      </w:r>
    </w:p>
    <w:p w:rsidR="005E16AF" w:rsidRPr="00F04FC7" w:rsidRDefault="005E16AF" w:rsidP="00F04FC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480" w:lineRule="auto"/>
        <w:ind w:hanging="720"/>
        <w:jc w:val="both"/>
        <w:rPr>
          <w:rFonts w:ascii="Times New Roman" w:hAnsi="Times New Roman"/>
          <w:szCs w:val="24"/>
        </w:rPr>
      </w:pPr>
      <w:r w:rsidRPr="00F04FC7">
        <w:rPr>
          <w:rFonts w:ascii="Times New Roman" w:hAnsi="Times New Roman"/>
        </w:rPr>
        <w:t>(1)</w:t>
      </w:r>
      <w:r w:rsidRPr="00F04FC7">
        <w:rPr>
          <w:rFonts w:ascii="Times New Roman" w:hAnsi="Times New Roman"/>
        </w:rPr>
        <w:tab/>
      </w:r>
      <w:r>
        <w:rPr>
          <w:rFonts w:ascii="Times New Roman" w:hAnsi="Times New Roman"/>
          <w:szCs w:val="24"/>
        </w:rPr>
        <w:t xml:space="preserve">What action is taken by </w:t>
      </w:r>
      <w:r w:rsidRPr="00F04FC7">
        <w:rPr>
          <w:rFonts w:ascii="Times New Roman" w:hAnsi="Times New Roman"/>
          <w:szCs w:val="24"/>
        </w:rPr>
        <w:t>h</w:t>
      </w:r>
      <w:r>
        <w:rPr>
          <w:rFonts w:ascii="Times New Roman" w:hAnsi="Times New Roman"/>
          <w:szCs w:val="24"/>
        </w:rPr>
        <w:t>er d</w:t>
      </w:r>
      <w:r w:rsidRPr="00F04FC7">
        <w:rPr>
          <w:rFonts w:ascii="Times New Roman" w:hAnsi="Times New Roman"/>
          <w:szCs w:val="24"/>
        </w:rPr>
        <w:t xml:space="preserve">epartment when labour inspectors </w:t>
      </w:r>
      <w:r>
        <w:rPr>
          <w:rFonts w:ascii="Times New Roman" w:hAnsi="Times New Roman"/>
          <w:szCs w:val="24"/>
        </w:rPr>
        <w:t>find</w:t>
      </w:r>
      <w:r w:rsidRPr="00F04FC7">
        <w:rPr>
          <w:rFonts w:ascii="Times New Roman" w:hAnsi="Times New Roman"/>
          <w:szCs w:val="24"/>
        </w:rPr>
        <w:t xml:space="preserve"> that an employee does not have a valid work permit;</w:t>
      </w:r>
    </w:p>
    <w:p w:rsidR="005E16AF" w:rsidRDefault="005E16AF" w:rsidP="00F04FC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480" w:lineRule="auto"/>
        <w:ind w:hanging="720"/>
        <w:jc w:val="both"/>
        <w:rPr>
          <w:rFonts w:ascii="Times New Roman" w:hAnsi="Times New Roman"/>
          <w:sz w:val="20"/>
        </w:rPr>
      </w:pPr>
      <w:r w:rsidRPr="00F04FC7">
        <w:rPr>
          <w:rFonts w:ascii="Times New Roman" w:hAnsi="Times New Roman"/>
          <w:szCs w:val="24"/>
        </w:rPr>
        <w:t>(2)</w:t>
      </w:r>
      <w:r w:rsidRPr="00F04FC7">
        <w:rPr>
          <w:rFonts w:ascii="Times New Roman" w:hAnsi="Times New Roman"/>
          <w:szCs w:val="24"/>
        </w:rPr>
        <w:tab/>
        <w:t>are employees who are found to not have valid work permits removed from the work place?</w:t>
      </w:r>
      <w:r w:rsidRPr="00F04FC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04FC7">
        <w:rPr>
          <w:rFonts w:ascii="Times New Roman" w:hAnsi="Times New Roman"/>
          <w:sz w:val="20"/>
        </w:rPr>
        <w:t>NW2635E</w:t>
      </w:r>
    </w:p>
    <w:p w:rsidR="005E16AF" w:rsidRPr="0078307D" w:rsidRDefault="005E16AF" w:rsidP="00F04FC7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480" w:lineRule="auto"/>
        <w:ind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The Minister of Labour reply</w:t>
      </w:r>
      <w:r w:rsidRPr="0078307D">
        <w:rPr>
          <w:rFonts w:ascii="Times New Roman" w:hAnsi="Times New Roman"/>
          <w:b/>
          <w:szCs w:val="24"/>
        </w:rPr>
        <w:t>: 2275</w:t>
      </w:r>
      <w:r w:rsidRPr="0078307D">
        <w:rPr>
          <w:rFonts w:ascii="Times New Roman" w:hAnsi="Times New Roman"/>
          <w:szCs w:val="24"/>
        </w:rPr>
        <w:t>.</w:t>
      </w:r>
    </w:p>
    <w:p w:rsidR="005E16AF" w:rsidRPr="0078307D" w:rsidRDefault="005E16AF" w:rsidP="0078307D">
      <w:pPr>
        <w:pStyle w:val="BodyTextIndent2"/>
        <w:numPr>
          <w:ilvl w:val="0"/>
          <w:numId w:val="1"/>
        </w:numPr>
        <w:tabs>
          <w:tab w:val="clear" w:pos="432"/>
          <w:tab w:val="clear" w:pos="864"/>
        </w:tabs>
        <w:spacing w:before="100" w:beforeAutospacing="1" w:after="100" w:afterAutospacing="1" w:line="480" w:lineRule="auto"/>
        <w:jc w:val="both"/>
        <w:rPr>
          <w:rFonts w:ascii="Times New Roman" w:hAnsi="Times New Roman"/>
          <w:szCs w:val="24"/>
        </w:rPr>
      </w:pPr>
      <w:r w:rsidRPr="0078307D">
        <w:rPr>
          <w:rFonts w:ascii="Times New Roman" w:hAnsi="Times New Roman"/>
          <w:szCs w:val="24"/>
        </w:rPr>
        <w:t>When Labour inspectors find that an employee does not have a valid work permit, the matter will be reported to Home Affairs who has jurisdiction over such matters.</w:t>
      </w:r>
    </w:p>
    <w:p w:rsidR="005E16AF" w:rsidRPr="0078307D" w:rsidRDefault="005E16AF" w:rsidP="0078307D">
      <w:pPr>
        <w:pStyle w:val="BodyTextIndent2"/>
        <w:numPr>
          <w:ilvl w:val="0"/>
          <w:numId w:val="1"/>
        </w:numPr>
        <w:tabs>
          <w:tab w:val="clear" w:pos="432"/>
          <w:tab w:val="clear" w:pos="864"/>
        </w:tabs>
        <w:spacing w:before="100" w:beforeAutospacing="1" w:after="100" w:afterAutospacing="1" w:line="480" w:lineRule="auto"/>
        <w:jc w:val="both"/>
        <w:rPr>
          <w:rFonts w:ascii="Times New Roman" w:hAnsi="Times New Roman"/>
          <w:szCs w:val="24"/>
        </w:rPr>
      </w:pPr>
      <w:r w:rsidRPr="0078307D">
        <w:rPr>
          <w:rFonts w:ascii="Times New Roman" w:hAnsi="Times New Roman"/>
          <w:szCs w:val="24"/>
        </w:rPr>
        <w:t xml:space="preserve">The Department of Labour does not have a </w:t>
      </w:r>
      <w:r>
        <w:rPr>
          <w:rFonts w:ascii="Times New Roman" w:hAnsi="Times New Roman"/>
          <w:szCs w:val="24"/>
        </w:rPr>
        <w:t>legal mandate or powers</w:t>
      </w:r>
      <w:r w:rsidRPr="0078307D">
        <w:rPr>
          <w:rFonts w:ascii="Times New Roman" w:hAnsi="Times New Roman"/>
          <w:szCs w:val="24"/>
        </w:rPr>
        <w:t xml:space="preserve"> to remove such employees from the workplace but will refer the matter to Home Affairs to take further action.</w:t>
      </w:r>
    </w:p>
    <w:p w:rsidR="005E16AF" w:rsidRPr="0078307D" w:rsidRDefault="005E16AF"/>
    <w:sectPr w:rsidR="005E16AF" w:rsidRPr="0078307D" w:rsidSect="004D7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848"/>
    <w:multiLevelType w:val="hybridMultilevel"/>
    <w:tmpl w:val="1AAE02BE"/>
    <w:lvl w:ilvl="0" w:tplc="A1AE3D6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58B"/>
    <w:rsid w:val="00010F3E"/>
    <w:rsid w:val="000154B8"/>
    <w:rsid w:val="00015AF5"/>
    <w:rsid w:val="00027D7F"/>
    <w:rsid w:val="000300E1"/>
    <w:rsid w:val="000360A9"/>
    <w:rsid w:val="00040CDB"/>
    <w:rsid w:val="000544A9"/>
    <w:rsid w:val="000623BB"/>
    <w:rsid w:val="000704C8"/>
    <w:rsid w:val="00076404"/>
    <w:rsid w:val="0008255B"/>
    <w:rsid w:val="00087BA9"/>
    <w:rsid w:val="000B358C"/>
    <w:rsid w:val="000B50A5"/>
    <w:rsid w:val="000E2002"/>
    <w:rsid w:val="000E425E"/>
    <w:rsid w:val="000F1028"/>
    <w:rsid w:val="00111450"/>
    <w:rsid w:val="0011311C"/>
    <w:rsid w:val="00116242"/>
    <w:rsid w:val="001174A9"/>
    <w:rsid w:val="0012189F"/>
    <w:rsid w:val="001262C2"/>
    <w:rsid w:val="001334C6"/>
    <w:rsid w:val="00134FAA"/>
    <w:rsid w:val="00137D69"/>
    <w:rsid w:val="0014403D"/>
    <w:rsid w:val="0015137A"/>
    <w:rsid w:val="001B1959"/>
    <w:rsid w:val="00212E6C"/>
    <w:rsid w:val="00214AAD"/>
    <w:rsid w:val="00221612"/>
    <w:rsid w:val="00222440"/>
    <w:rsid w:val="00231D66"/>
    <w:rsid w:val="00256795"/>
    <w:rsid w:val="00264332"/>
    <w:rsid w:val="0027627B"/>
    <w:rsid w:val="002905D2"/>
    <w:rsid w:val="002943CC"/>
    <w:rsid w:val="002A2082"/>
    <w:rsid w:val="002B54F9"/>
    <w:rsid w:val="002E5307"/>
    <w:rsid w:val="00301BF3"/>
    <w:rsid w:val="00303367"/>
    <w:rsid w:val="003062DC"/>
    <w:rsid w:val="00346168"/>
    <w:rsid w:val="00347B67"/>
    <w:rsid w:val="00350133"/>
    <w:rsid w:val="0035131F"/>
    <w:rsid w:val="0035709E"/>
    <w:rsid w:val="003579B5"/>
    <w:rsid w:val="00383B7B"/>
    <w:rsid w:val="00392CCD"/>
    <w:rsid w:val="00393BDA"/>
    <w:rsid w:val="003A0A31"/>
    <w:rsid w:val="003A12A9"/>
    <w:rsid w:val="003A2087"/>
    <w:rsid w:val="003A58B5"/>
    <w:rsid w:val="003D041F"/>
    <w:rsid w:val="003D09E2"/>
    <w:rsid w:val="003D161F"/>
    <w:rsid w:val="003D4489"/>
    <w:rsid w:val="003D52D2"/>
    <w:rsid w:val="003E3BF4"/>
    <w:rsid w:val="003F5054"/>
    <w:rsid w:val="004103D7"/>
    <w:rsid w:val="00412D86"/>
    <w:rsid w:val="0042286A"/>
    <w:rsid w:val="004268A7"/>
    <w:rsid w:val="00443DFD"/>
    <w:rsid w:val="004440A0"/>
    <w:rsid w:val="004527C9"/>
    <w:rsid w:val="0046739B"/>
    <w:rsid w:val="00473EF7"/>
    <w:rsid w:val="0047578D"/>
    <w:rsid w:val="00486CBF"/>
    <w:rsid w:val="00490903"/>
    <w:rsid w:val="00495BC3"/>
    <w:rsid w:val="004A4692"/>
    <w:rsid w:val="004B0536"/>
    <w:rsid w:val="004D47E5"/>
    <w:rsid w:val="004D7BA1"/>
    <w:rsid w:val="00504592"/>
    <w:rsid w:val="0051328E"/>
    <w:rsid w:val="00517AEA"/>
    <w:rsid w:val="00530C8E"/>
    <w:rsid w:val="00533E07"/>
    <w:rsid w:val="00544954"/>
    <w:rsid w:val="00545E52"/>
    <w:rsid w:val="00546009"/>
    <w:rsid w:val="005460C8"/>
    <w:rsid w:val="00546ED2"/>
    <w:rsid w:val="005577AF"/>
    <w:rsid w:val="005633D1"/>
    <w:rsid w:val="005869FF"/>
    <w:rsid w:val="0058773E"/>
    <w:rsid w:val="005902EB"/>
    <w:rsid w:val="00593D51"/>
    <w:rsid w:val="00595E6E"/>
    <w:rsid w:val="005979A9"/>
    <w:rsid w:val="005A021D"/>
    <w:rsid w:val="005A75F7"/>
    <w:rsid w:val="005A7FCF"/>
    <w:rsid w:val="005B5A1B"/>
    <w:rsid w:val="005B65CD"/>
    <w:rsid w:val="005C720C"/>
    <w:rsid w:val="005D78D5"/>
    <w:rsid w:val="005E16AF"/>
    <w:rsid w:val="005F1C20"/>
    <w:rsid w:val="00611A83"/>
    <w:rsid w:val="00617810"/>
    <w:rsid w:val="00640E4F"/>
    <w:rsid w:val="00641DFD"/>
    <w:rsid w:val="00644E1F"/>
    <w:rsid w:val="00665BEB"/>
    <w:rsid w:val="00670E53"/>
    <w:rsid w:val="006878B2"/>
    <w:rsid w:val="006905AE"/>
    <w:rsid w:val="006B02A9"/>
    <w:rsid w:val="006B749D"/>
    <w:rsid w:val="006C4304"/>
    <w:rsid w:val="006C6794"/>
    <w:rsid w:val="006D1F39"/>
    <w:rsid w:val="006D69D2"/>
    <w:rsid w:val="006F4B63"/>
    <w:rsid w:val="00716188"/>
    <w:rsid w:val="007255E4"/>
    <w:rsid w:val="00740C46"/>
    <w:rsid w:val="0074395C"/>
    <w:rsid w:val="00750DA0"/>
    <w:rsid w:val="00754CEA"/>
    <w:rsid w:val="0075631F"/>
    <w:rsid w:val="0076313A"/>
    <w:rsid w:val="0078307D"/>
    <w:rsid w:val="007A1FF0"/>
    <w:rsid w:val="007A51A9"/>
    <w:rsid w:val="007C17B9"/>
    <w:rsid w:val="00801D01"/>
    <w:rsid w:val="00801DAE"/>
    <w:rsid w:val="0080562A"/>
    <w:rsid w:val="00806C15"/>
    <w:rsid w:val="00816DB3"/>
    <w:rsid w:val="008344A7"/>
    <w:rsid w:val="008346A6"/>
    <w:rsid w:val="008401B3"/>
    <w:rsid w:val="00842D83"/>
    <w:rsid w:val="00855E2F"/>
    <w:rsid w:val="00861667"/>
    <w:rsid w:val="00876C4A"/>
    <w:rsid w:val="00884DD8"/>
    <w:rsid w:val="008B2463"/>
    <w:rsid w:val="008C38B2"/>
    <w:rsid w:val="008D64BE"/>
    <w:rsid w:val="008F5AEF"/>
    <w:rsid w:val="008F7797"/>
    <w:rsid w:val="00910A50"/>
    <w:rsid w:val="009145EE"/>
    <w:rsid w:val="00914A9D"/>
    <w:rsid w:val="0092068B"/>
    <w:rsid w:val="00941C2E"/>
    <w:rsid w:val="00946BAA"/>
    <w:rsid w:val="00950888"/>
    <w:rsid w:val="00960F14"/>
    <w:rsid w:val="00970E63"/>
    <w:rsid w:val="0097535E"/>
    <w:rsid w:val="009753DB"/>
    <w:rsid w:val="009865AC"/>
    <w:rsid w:val="00997608"/>
    <w:rsid w:val="009A119B"/>
    <w:rsid w:val="009A68BE"/>
    <w:rsid w:val="009A7956"/>
    <w:rsid w:val="009B7E86"/>
    <w:rsid w:val="009C2FBF"/>
    <w:rsid w:val="009D4AA7"/>
    <w:rsid w:val="009D61D6"/>
    <w:rsid w:val="009E2041"/>
    <w:rsid w:val="009E3616"/>
    <w:rsid w:val="009E6EEF"/>
    <w:rsid w:val="009F39AC"/>
    <w:rsid w:val="009F7026"/>
    <w:rsid w:val="00A14872"/>
    <w:rsid w:val="00A40847"/>
    <w:rsid w:val="00A4281D"/>
    <w:rsid w:val="00A434E3"/>
    <w:rsid w:val="00A449FF"/>
    <w:rsid w:val="00A779E8"/>
    <w:rsid w:val="00A810E3"/>
    <w:rsid w:val="00A817BA"/>
    <w:rsid w:val="00A92B18"/>
    <w:rsid w:val="00A950EE"/>
    <w:rsid w:val="00AC2BDE"/>
    <w:rsid w:val="00AD55C8"/>
    <w:rsid w:val="00AE5174"/>
    <w:rsid w:val="00AF2709"/>
    <w:rsid w:val="00B068EA"/>
    <w:rsid w:val="00B069CD"/>
    <w:rsid w:val="00B07572"/>
    <w:rsid w:val="00B34E51"/>
    <w:rsid w:val="00B5098B"/>
    <w:rsid w:val="00B61D09"/>
    <w:rsid w:val="00B703E5"/>
    <w:rsid w:val="00B70DC5"/>
    <w:rsid w:val="00B92117"/>
    <w:rsid w:val="00BA20E0"/>
    <w:rsid w:val="00BA75F0"/>
    <w:rsid w:val="00BC1EB2"/>
    <w:rsid w:val="00BC5ABC"/>
    <w:rsid w:val="00BD4A1A"/>
    <w:rsid w:val="00BF17CF"/>
    <w:rsid w:val="00BF72BF"/>
    <w:rsid w:val="00C122B5"/>
    <w:rsid w:val="00C15DD7"/>
    <w:rsid w:val="00C3502B"/>
    <w:rsid w:val="00C352E9"/>
    <w:rsid w:val="00C55815"/>
    <w:rsid w:val="00C706B9"/>
    <w:rsid w:val="00C7284D"/>
    <w:rsid w:val="00C8422D"/>
    <w:rsid w:val="00C935CA"/>
    <w:rsid w:val="00C969D3"/>
    <w:rsid w:val="00CB1E2C"/>
    <w:rsid w:val="00CB3936"/>
    <w:rsid w:val="00CB63C1"/>
    <w:rsid w:val="00CC244C"/>
    <w:rsid w:val="00CD359B"/>
    <w:rsid w:val="00CE1C68"/>
    <w:rsid w:val="00D25195"/>
    <w:rsid w:val="00D63C16"/>
    <w:rsid w:val="00D663CB"/>
    <w:rsid w:val="00D745FF"/>
    <w:rsid w:val="00D74811"/>
    <w:rsid w:val="00D840C6"/>
    <w:rsid w:val="00D84240"/>
    <w:rsid w:val="00DB3DCC"/>
    <w:rsid w:val="00DC49F6"/>
    <w:rsid w:val="00DC58FF"/>
    <w:rsid w:val="00DC67FF"/>
    <w:rsid w:val="00DE7B18"/>
    <w:rsid w:val="00E04419"/>
    <w:rsid w:val="00E06B14"/>
    <w:rsid w:val="00E17F23"/>
    <w:rsid w:val="00E21361"/>
    <w:rsid w:val="00E27CC6"/>
    <w:rsid w:val="00E35D2F"/>
    <w:rsid w:val="00E3685E"/>
    <w:rsid w:val="00E4034D"/>
    <w:rsid w:val="00E54A8C"/>
    <w:rsid w:val="00E83D62"/>
    <w:rsid w:val="00E86C6B"/>
    <w:rsid w:val="00E87F8C"/>
    <w:rsid w:val="00EB38F5"/>
    <w:rsid w:val="00EC0508"/>
    <w:rsid w:val="00EC7123"/>
    <w:rsid w:val="00ED3A03"/>
    <w:rsid w:val="00F03042"/>
    <w:rsid w:val="00F04FC7"/>
    <w:rsid w:val="00F07C42"/>
    <w:rsid w:val="00F33AAA"/>
    <w:rsid w:val="00F34D9C"/>
    <w:rsid w:val="00F42BC0"/>
    <w:rsid w:val="00F43BC7"/>
    <w:rsid w:val="00F44859"/>
    <w:rsid w:val="00F54060"/>
    <w:rsid w:val="00F57AC2"/>
    <w:rsid w:val="00F7358B"/>
    <w:rsid w:val="00F802F7"/>
    <w:rsid w:val="00FB2D2C"/>
    <w:rsid w:val="00FC0EF8"/>
    <w:rsid w:val="00FC6158"/>
    <w:rsid w:val="00FC675F"/>
    <w:rsid w:val="00FD0B57"/>
    <w:rsid w:val="00FD23DE"/>
    <w:rsid w:val="00FE26DE"/>
    <w:rsid w:val="00FF30ED"/>
    <w:rsid w:val="00FF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F7358B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358B"/>
    <w:rPr>
      <w:rFonts w:ascii="CG Times" w:hAnsi="CG Times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98</Words>
  <Characters>561</Characters>
  <Application>Microsoft Office Outlook</Application>
  <DocSecurity>0</DocSecurity>
  <Lines>0</Lines>
  <Paragraphs>0</Paragraphs>
  <ScaleCrop>false</ScaleCrop>
  <Company>Department of Labour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2275</dc:title>
  <dc:subject/>
  <dc:creator>jeverson</dc:creator>
  <cp:keywords/>
  <dc:description/>
  <cp:lastModifiedBy>schuene</cp:lastModifiedBy>
  <cp:revision>2</cp:revision>
  <dcterms:created xsi:type="dcterms:W3CDTF">2015-08-11T06:53:00Z</dcterms:created>
  <dcterms:modified xsi:type="dcterms:W3CDTF">2015-08-11T06:53:00Z</dcterms:modified>
</cp:coreProperties>
</file>