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13" w:rsidRPr="00096C12" w:rsidRDefault="00BF5A13" w:rsidP="00B7200B">
      <w:pPr>
        <w:spacing w:before="100" w:beforeAutospacing="1" w:after="100" w:afterAutospacing="1" w:line="480" w:lineRule="auto"/>
        <w:ind w:left="720"/>
        <w:jc w:val="both"/>
        <w:outlineLvl w:val="0"/>
        <w:rPr>
          <w:b/>
        </w:rPr>
      </w:pPr>
      <w:r>
        <w:rPr>
          <w:b/>
        </w:rPr>
        <w:t>2274.</w:t>
      </w:r>
      <w:r w:rsidRPr="00096C12">
        <w:rPr>
          <w:b/>
        </w:rPr>
        <w:t xml:space="preserve">Mr </w:t>
      </w:r>
      <w:r>
        <w:rPr>
          <w:b/>
        </w:rPr>
        <w:t xml:space="preserve">M Bagraim </w:t>
      </w:r>
      <w:r w:rsidRPr="00096C12">
        <w:rPr>
          <w:b/>
        </w:rPr>
        <w:t>(</w:t>
      </w:r>
      <w:r>
        <w:rPr>
          <w:b/>
        </w:rPr>
        <w:t>DA</w:t>
      </w:r>
      <w:r w:rsidRPr="00096C12">
        <w:rPr>
          <w:b/>
        </w:rPr>
        <w:t xml:space="preserve">) to ask the Minister of </w:t>
      </w:r>
      <w:r>
        <w:rPr>
          <w:b/>
        </w:rPr>
        <w:t>Labour</w:t>
      </w:r>
      <w:r w:rsidRPr="00096C12">
        <w:rPr>
          <w:b/>
        </w:rPr>
        <w:t>:</w:t>
      </w:r>
    </w:p>
    <w:p w:rsidR="00BF5A13" w:rsidRDefault="00BF5A1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rPr>
      </w:pPr>
      <w:r w:rsidRPr="000812AE">
        <w:rPr>
          <w:rFonts w:ascii="Times New Roman" w:hAnsi="Times New Roman"/>
        </w:rPr>
        <w:t>(a) What proposals for the revisi</w:t>
      </w:r>
      <w:r>
        <w:rPr>
          <w:rFonts w:ascii="Times New Roman" w:hAnsi="Times New Roman"/>
        </w:rPr>
        <w:t>o</w:t>
      </w:r>
      <w:r w:rsidRPr="000812AE">
        <w:rPr>
          <w:rFonts w:ascii="Times New Roman" w:hAnsi="Times New Roman"/>
        </w:rPr>
        <w:t xml:space="preserve">n of planning models for the inspection of valid work permits have been completed by </w:t>
      </w:r>
      <w:r>
        <w:rPr>
          <w:rFonts w:ascii="Times New Roman" w:hAnsi="Times New Roman"/>
        </w:rPr>
        <w:t>her d</w:t>
      </w:r>
      <w:r w:rsidRPr="000812AE">
        <w:rPr>
          <w:rFonts w:ascii="Times New Roman" w:hAnsi="Times New Roman"/>
        </w:rPr>
        <w:t xml:space="preserve">epartment, </w:t>
      </w:r>
    </w:p>
    <w:p w:rsidR="00BF5A13" w:rsidRDefault="00BF5A1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rPr>
      </w:pPr>
      <w:r w:rsidRPr="000812AE">
        <w:rPr>
          <w:rFonts w:ascii="Times New Roman" w:hAnsi="Times New Roman"/>
        </w:rPr>
        <w:t xml:space="preserve">(b) how do these propose to protect vulnerable workers and </w:t>
      </w:r>
    </w:p>
    <w:p w:rsidR="00BF5A13" w:rsidRDefault="00BF5A1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sz w:val="20"/>
        </w:rPr>
      </w:pPr>
      <w:r w:rsidRPr="000812AE">
        <w:rPr>
          <w:rFonts w:ascii="Times New Roman" w:hAnsi="Times New Roman"/>
        </w:rPr>
        <w:t xml:space="preserve">(c)(i) when and (ii) where will </w:t>
      </w:r>
      <w:r>
        <w:rPr>
          <w:rFonts w:ascii="Times New Roman" w:hAnsi="Times New Roman"/>
        </w:rPr>
        <w:t>it</w:t>
      </w:r>
      <w:r w:rsidRPr="000812AE">
        <w:rPr>
          <w:rFonts w:ascii="Times New Roman" w:hAnsi="Times New Roman"/>
        </w:rPr>
        <w:t xml:space="preserve"> be published</w:t>
      </w:r>
      <w:r w:rsidRPr="00096C12">
        <w:rPr>
          <w:rFonts w:ascii="Times New Roman" w:hAnsi="Times New Roman"/>
          <w:szCs w:val="24"/>
        </w:rPr>
        <w:t>?</w:t>
      </w:r>
      <w:r w:rsidRPr="00096C12">
        <w:rPr>
          <w:rFonts w:ascii="Times New Roman" w:hAnsi="Times New Roman"/>
          <w:szCs w:val="24"/>
        </w:rPr>
        <w:tab/>
      </w:r>
      <w:r w:rsidRPr="00661F4C">
        <w:rPr>
          <w:rFonts w:ascii="Times New Roman" w:hAnsi="Times New Roman"/>
          <w:sz w:val="20"/>
        </w:rPr>
        <w:t>NW</w:t>
      </w:r>
      <w:r>
        <w:rPr>
          <w:rFonts w:ascii="Times New Roman" w:hAnsi="Times New Roman"/>
          <w:sz w:val="20"/>
        </w:rPr>
        <w:t>2634</w:t>
      </w:r>
      <w:r w:rsidRPr="00661F4C">
        <w:rPr>
          <w:rFonts w:ascii="Times New Roman" w:hAnsi="Times New Roman"/>
          <w:sz w:val="20"/>
        </w:rPr>
        <w:t>E</w:t>
      </w:r>
    </w:p>
    <w:p w:rsidR="00BF5A13" w:rsidRDefault="00BF5A1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sz w:val="20"/>
        </w:rPr>
      </w:pPr>
    </w:p>
    <w:p w:rsidR="00BF5A13" w:rsidRPr="00D970AE" w:rsidRDefault="00BF5A1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b/>
          <w:szCs w:val="24"/>
        </w:rPr>
      </w:pPr>
      <w:r>
        <w:rPr>
          <w:rFonts w:ascii="Times New Roman" w:hAnsi="Times New Roman"/>
          <w:b/>
          <w:szCs w:val="24"/>
        </w:rPr>
        <w:t>The Minister of Labour reply</w:t>
      </w:r>
      <w:r w:rsidRPr="00D970AE">
        <w:rPr>
          <w:rFonts w:ascii="Times New Roman" w:hAnsi="Times New Roman"/>
          <w:b/>
          <w:szCs w:val="24"/>
        </w:rPr>
        <w:t>:</w:t>
      </w:r>
    </w:p>
    <w:p w:rsidR="00BF5A13" w:rsidRDefault="00BF5A13" w:rsidP="00FF5D72">
      <w:pPr>
        <w:pStyle w:val="BodyTextIndent2"/>
        <w:numPr>
          <w:ilvl w:val="0"/>
          <w:numId w:val="1"/>
        </w:numPr>
        <w:tabs>
          <w:tab w:val="clear" w:pos="432"/>
          <w:tab w:val="clear" w:pos="864"/>
        </w:tabs>
        <w:spacing w:before="100" w:beforeAutospacing="1" w:after="100" w:afterAutospacing="1" w:line="480" w:lineRule="auto"/>
        <w:jc w:val="both"/>
        <w:rPr>
          <w:rFonts w:ascii="Times New Roman" w:hAnsi="Times New Roman"/>
          <w:szCs w:val="24"/>
        </w:rPr>
      </w:pPr>
      <w:r>
        <w:rPr>
          <w:rFonts w:ascii="Times New Roman" w:hAnsi="Times New Roman"/>
          <w:szCs w:val="24"/>
        </w:rPr>
        <w:t xml:space="preserve">The Department of Labour does not have a planning model for the inspection of valid work permits as this is a legislative responsibility of the Department of the Home Affairs and South African Police. </w:t>
      </w:r>
    </w:p>
    <w:p w:rsidR="00BF5A13" w:rsidRDefault="00BF5A13" w:rsidP="00FF5D72">
      <w:pPr>
        <w:pStyle w:val="BodyTextIndent2"/>
        <w:numPr>
          <w:ilvl w:val="0"/>
          <w:numId w:val="1"/>
        </w:numPr>
        <w:tabs>
          <w:tab w:val="clear" w:pos="432"/>
          <w:tab w:val="clear" w:pos="864"/>
        </w:tabs>
        <w:spacing w:before="100" w:beforeAutospacing="1" w:after="100" w:afterAutospacing="1" w:line="480" w:lineRule="auto"/>
        <w:jc w:val="both"/>
        <w:rPr>
          <w:rFonts w:ascii="Times New Roman" w:hAnsi="Times New Roman"/>
          <w:szCs w:val="24"/>
        </w:rPr>
      </w:pPr>
      <w:r>
        <w:rPr>
          <w:rFonts w:ascii="Times New Roman" w:hAnsi="Times New Roman"/>
          <w:szCs w:val="24"/>
        </w:rPr>
        <w:t xml:space="preserve">In its normal work aligned with granting of work permits the Department of Labour mere conducts inspections at work places to determine compliance with prescribed conditions of employment. Furthermore the Department notifies the Department of Home Affairs should it discover employees without valid work permits.  </w:t>
      </w:r>
    </w:p>
    <w:p w:rsidR="00BF5A13" w:rsidRDefault="00BF5A13" w:rsidP="004C24E0">
      <w:pPr>
        <w:pStyle w:val="BodyTextIndent2"/>
        <w:numPr>
          <w:ilvl w:val="0"/>
          <w:numId w:val="1"/>
        </w:numPr>
        <w:tabs>
          <w:tab w:val="clear" w:pos="432"/>
          <w:tab w:val="clear" w:pos="864"/>
        </w:tabs>
        <w:spacing w:before="100" w:beforeAutospacing="1" w:after="100" w:afterAutospacing="1" w:line="480" w:lineRule="auto"/>
        <w:jc w:val="both"/>
      </w:pPr>
      <w:r>
        <w:rPr>
          <w:rFonts w:ascii="Times New Roman" w:hAnsi="Times New Roman"/>
          <w:szCs w:val="24"/>
        </w:rPr>
        <w:t xml:space="preserve">(i) N/A  and (ii) N/A </w:t>
      </w:r>
    </w:p>
    <w:sectPr w:rsidR="00BF5A13" w:rsidSect="004D7B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B78DD"/>
    <w:multiLevelType w:val="hybridMultilevel"/>
    <w:tmpl w:val="635C4484"/>
    <w:lvl w:ilvl="0" w:tplc="FBC8CE0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0B"/>
    <w:rsid w:val="00010F3E"/>
    <w:rsid w:val="000154B8"/>
    <w:rsid w:val="00015AF5"/>
    <w:rsid w:val="00015FAE"/>
    <w:rsid w:val="00027D7F"/>
    <w:rsid w:val="000300E1"/>
    <w:rsid w:val="000360A9"/>
    <w:rsid w:val="00040CDB"/>
    <w:rsid w:val="000544A9"/>
    <w:rsid w:val="000623BB"/>
    <w:rsid w:val="000704C8"/>
    <w:rsid w:val="00076404"/>
    <w:rsid w:val="000812AE"/>
    <w:rsid w:val="0008255B"/>
    <w:rsid w:val="00087BA9"/>
    <w:rsid w:val="00096C12"/>
    <w:rsid w:val="000A25DB"/>
    <w:rsid w:val="000B358C"/>
    <w:rsid w:val="000B50A5"/>
    <w:rsid w:val="000E00EB"/>
    <w:rsid w:val="000E2002"/>
    <w:rsid w:val="000E425E"/>
    <w:rsid w:val="000F1028"/>
    <w:rsid w:val="00111450"/>
    <w:rsid w:val="0011311C"/>
    <w:rsid w:val="00116242"/>
    <w:rsid w:val="001174A9"/>
    <w:rsid w:val="0012189F"/>
    <w:rsid w:val="001262C2"/>
    <w:rsid w:val="001334C6"/>
    <w:rsid w:val="00134FAA"/>
    <w:rsid w:val="00137D69"/>
    <w:rsid w:val="0014403D"/>
    <w:rsid w:val="0015137A"/>
    <w:rsid w:val="001B1959"/>
    <w:rsid w:val="00212E6C"/>
    <w:rsid w:val="00214AAD"/>
    <w:rsid w:val="00221612"/>
    <w:rsid w:val="00222440"/>
    <w:rsid w:val="00223F71"/>
    <w:rsid w:val="00231D66"/>
    <w:rsid w:val="00256795"/>
    <w:rsid w:val="00264332"/>
    <w:rsid w:val="0027627B"/>
    <w:rsid w:val="002905D2"/>
    <w:rsid w:val="002943CC"/>
    <w:rsid w:val="002A2082"/>
    <w:rsid w:val="002B54F9"/>
    <w:rsid w:val="002E5307"/>
    <w:rsid w:val="00301BF3"/>
    <w:rsid w:val="00303367"/>
    <w:rsid w:val="003062DC"/>
    <w:rsid w:val="00346168"/>
    <w:rsid w:val="00347B67"/>
    <w:rsid w:val="00350133"/>
    <w:rsid w:val="0035131F"/>
    <w:rsid w:val="0035709E"/>
    <w:rsid w:val="003579B5"/>
    <w:rsid w:val="00383B7B"/>
    <w:rsid w:val="00392CCD"/>
    <w:rsid w:val="00393BDA"/>
    <w:rsid w:val="003A0A31"/>
    <w:rsid w:val="003A12A9"/>
    <w:rsid w:val="003A2087"/>
    <w:rsid w:val="003A58B5"/>
    <w:rsid w:val="003D041F"/>
    <w:rsid w:val="003D09E2"/>
    <w:rsid w:val="003D4489"/>
    <w:rsid w:val="003D52D2"/>
    <w:rsid w:val="003E3BF4"/>
    <w:rsid w:val="003F5054"/>
    <w:rsid w:val="004103D7"/>
    <w:rsid w:val="00412D86"/>
    <w:rsid w:val="0042286A"/>
    <w:rsid w:val="004268A7"/>
    <w:rsid w:val="00443DFD"/>
    <w:rsid w:val="004440A0"/>
    <w:rsid w:val="004527C9"/>
    <w:rsid w:val="0046739B"/>
    <w:rsid w:val="00473EF7"/>
    <w:rsid w:val="0047578D"/>
    <w:rsid w:val="00486CBF"/>
    <w:rsid w:val="00490903"/>
    <w:rsid w:val="00495BC3"/>
    <w:rsid w:val="004A4692"/>
    <w:rsid w:val="004C24E0"/>
    <w:rsid w:val="004D47E5"/>
    <w:rsid w:val="004D7BA1"/>
    <w:rsid w:val="00504592"/>
    <w:rsid w:val="00505A41"/>
    <w:rsid w:val="0051328E"/>
    <w:rsid w:val="00517AEA"/>
    <w:rsid w:val="00530C8E"/>
    <w:rsid w:val="00533E07"/>
    <w:rsid w:val="00544954"/>
    <w:rsid w:val="00545E52"/>
    <w:rsid w:val="00546009"/>
    <w:rsid w:val="005460C8"/>
    <w:rsid w:val="00546ED2"/>
    <w:rsid w:val="005577AF"/>
    <w:rsid w:val="005633D1"/>
    <w:rsid w:val="005869FF"/>
    <w:rsid w:val="0058773E"/>
    <w:rsid w:val="00593D51"/>
    <w:rsid w:val="00594C15"/>
    <w:rsid w:val="00595E6E"/>
    <w:rsid w:val="005979A9"/>
    <w:rsid w:val="005A021D"/>
    <w:rsid w:val="005A75F7"/>
    <w:rsid w:val="005A7FCF"/>
    <w:rsid w:val="005B65CD"/>
    <w:rsid w:val="005C720C"/>
    <w:rsid w:val="005D78D5"/>
    <w:rsid w:val="005F1C20"/>
    <w:rsid w:val="00611A83"/>
    <w:rsid w:val="00617810"/>
    <w:rsid w:val="00640E4F"/>
    <w:rsid w:val="00641DFD"/>
    <w:rsid w:val="00644E1F"/>
    <w:rsid w:val="00661F4C"/>
    <w:rsid w:val="00665BEB"/>
    <w:rsid w:val="00670E53"/>
    <w:rsid w:val="006878B2"/>
    <w:rsid w:val="006905AE"/>
    <w:rsid w:val="00691D95"/>
    <w:rsid w:val="006B02A9"/>
    <w:rsid w:val="006B749D"/>
    <w:rsid w:val="006C4304"/>
    <w:rsid w:val="006C6794"/>
    <w:rsid w:val="006D1F39"/>
    <w:rsid w:val="006D69D2"/>
    <w:rsid w:val="006F4B63"/>
    <w:rsid w:val="00716188"/>
    <w:rsid w:val="007255E4"/>
    <w:rsid w:val="00740C46"/>
    <w:rsid w:val="0074395C"/>
    <w:rsid w:val="00750DA0"/>
    <w:rsid w:val="00754CEA"/>
    <w:rsid w:val="0075631F"/>
    <w:rsid w:val="0076313A"/>
    <w:rsid w:val="007A1FF0"/>
    <w:rsid w:val="007A51A9"/>
    <w:rsid w:val="007C17B9"/>
    <w:rsid w:val="00801D01"/>
    <w:rsid w:val="00801DAE"/>
    <w:rsid w:val="0080562A"/>
    <w:rsid w:val="00806C15"/>
    <w:rsid w:val="00816DB3"/>
    <w:rsid w:val="008344A7"/>
    <w:rsid w:val="008346A6"/>
    <w:rsid w:val="008401B3"/>
    <w:rsid w:val="00842D83"/>
    <w:rsid w:val="00855E2F"/>
    <w:rsid w:val="00861667"/>
    <w:rsid w:val="00876C4A"/>
    <w:rsid w:val="00884DD8"/>
    <w:rsid w:val="008B2463"/>
    <w:rsid w:val="008C38B2"/>
    <w:rsid w:val="008D26CA"/>
    <w:rsid w:val="008D64BE"/>
    <w:rsid w:val="008F5AEF"/>
    <w:rsid w:val="008F7797"/>
    <w:rsid w:val="00910A50"/>
    <w:rsid w:val="009145EE"/>
    <w:rsid w:val="00914A9D"/>
    <w:rsid w:val="0092068B"/>
    <w:rsid w:val="00941C2E"/>
    <w:rsid w:val="00946BAA"/>
    <w:rsid w:val="00950888"/>
    <w:rsid w:val="00960F14"/>
    <w:rsid w:val="00970E63"/>
    <w:rsid w:val="0097535E"/>
    <w:rsid w:val="009865AC"/>
    <w:rsid w:val="00997608"/>
    <w:rsid w:val="009A119B"/>
    <w:rsid w:val="009A68BE"/>
    <w:rsid w:val="009A7956"/>
    <w:rsid w:val="009B7E86"/>
    <w:rsid w:val="009C2FBF"/>
    <w:rsid w:val="009D4AA7"/>
    <w:rsid w:val="009D61D6"/>
    <w:rsid w:val="009E2041"/>
    <w:rsid w:val="009E3616"/>
    <w:rsid w:val="009E6EEF"/>
    <w:rsid w:val="009F39AC"/>
    <w:rsid w:val="009F7026"/>
    <w:rsid w:val="00A14872"/>
    <w:rsid w:val="00A40847"/>
    <w:rsid w:val="00A4281D"/>
    <w:rsid w:val="00A434E3"/>
    <w:rsid w:val="00A449FF"/>
    <w:rsid w:val="00A779E8"/>
    <w:rsid w:val="00A810E3"/>
    <w:rsid w:val="00A817BA"/>
    <w:rsid w:val="00A92B18"/>
    <w:rsid w:val="00A950EE"/>
    <w:rsid w:val="00AC2BDE"/>
    <w:rsid w:val="00AD55C8"/>
    <w:rsid w:val="00AE5174"/>
    <w:rsid w:val="00AF2709"/>
    <w:rsid w:val="00B068EA"/>
    <w:rsid w:val="00B069CD"/>
    <w:rsid w:val="00B07572"/>
    <w:rsid w:val="00B34E51"/>
    <w:rsid w:val="00B5098B"/>
    <w:rsid w:val="00B61D09"/>
    <w:rsid w:val="00B703E5"/>
    <w:rsid w:val="00B70DC5"/>
    <w:rsid w:val="00B7200B"/>
    <w:rsid w:val="00B92117"/>
    <w:rsid w:val="00BA20E0"/>
    <w:rsid w:val="00BA75F0"/>
    <w:rsid w:val="00BC1EB2"/>
    <w:rsid w:val="00BC5ABC"/>
    <w:rsid w:val="00BD4A1A"/>
    <w:rsid w:val="00BF17CF"/>
    <w:rsid w:val="00BF5A13"/>
    <w:rsid w:val="00C122B5"/>
    <w:rsid w:val="00C15DD7"/>
    <w:rsid w:val="00C3502B"/>
    <w:rsid w:val="00C352E9"/>
    <w:rsid w:val="00C55815"/>
    <w:rsid w:val="00C706B9"/>
    <w:rsid w:val="00C7284D"/>
    <w:rsid w:val="00C8422D"/>
    <w:rsid w:val="00C935CA"/>
    <w:rsid w:val="00C969D3"/>
    <w:rsid w:val="00CB1E2C"/>
    <w:rsid w:val="00CB3936"/>
    <w:rsid w:val="00CB63C1"/>
    <w:rsid w:val="00CC244C"/>
    <w:rsid w:val="00CD359B"/>
    <w:rsid w:val="00CE1C68"/>
    <w:rsid w:val="00CF038A"/>
    <w:rsid w:val="00D25195"/>
    <w:rsid w:val="00D63C16"/>
    <w:rsid w:val="00D663CB"/>
    <w:rsid w:val="00D745FF"/>
    <w:rsid w:val="00D74811"/>
    <w:rsid w:val="00D840C6"/>
    <w:rsid w:val="00D84240"/>
    <w:rsid w:val="00D970AE"/>
    <w:rsid w:val="00DB34BB"/>
    <w:rsid w:val="00DB3DCC"/>
    <w:rsid w:val="00DC49F6"/>
    <w:rsid w:val="00DC58FF"/>
    <w:rsid w:val="00DC67FF"/>
    <w:rsid w:val="00DE7B18"/>
    <w:rsid w:val="00E06B14"/>
    <w:rsid w:val="00E17F23"/>
    <w:rsid w:val="00E21361"/>
    <w:rsid w:val="00E35D2F"/>
    <w:rsid w:val="00E3685E"/>
    <w:rsid w:val="00E36E4A"/>
    <w:rsid w:val="00E4034D"/>
    <w:rsid w:val="00E43BAF"/>
    <w:rsid w:val="00E54A8C"/>
    <w:rsid w:val="00E83D62"/>
    <w:rsid w:val="00E86C6B"/>
    <w:rsid w:val="00E87F8C"/>
    <w:rsid w:val="00EB38F5"/>
    <w:rsid w:val="00EC0508"/>
    <w:rsid w:val="00EC7123"/>
    <w:rsid w:val="00ED3A03"/>
    <w:rsid w:val="00F03042"/>
    <w:rsid w:val="00F07C42"/>
    <w:rsid w:val="00F33AAA"/>
    <w:rsid w:val="00F34D9C"/>
    <w:rsid w:val="00F42BC0"/>
    <w:rsid w:val="00F43BC7"/>
    <w:rsid w:val="00F44859"/>
    <w:rsid w:val="00F54060"/>
    <w:rsid w:val="00F57AC2"/>
    <w:rsid w:val="00F802F7"/>
    <w:rsid w:val="00FB2D2C"/>
    <w:rsid w:val="00FC0EF8"/>
    <w:rsid w:val="00FC6158"/>
    <w:rsid w:val="00FC675F"/>
    <w:rsid w:val="00FD0B57"/>
    <w:rsid w:val="00FD23DE"/>
    <w:rsid w:val="00FE26DE"/>
    <w:rsid w:val="00FF30ED"/>
    <w:rsid w:val="00FF5D72"/>
    <w:rsid w:val="00FF7B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0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7200B"/>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B7200B"/>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131</Words>
  <Characters>747</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2274</dc:title>
  <dc:subject/>
  <dc:creator>jeverson</dc:creator>
  <cp:keywords/>
  <dc:description/>
  <cp:lastModifiedBy>schuene</cp:lastModifiedBy>
  <cp:revision>2</cp:revision>
  <dcterms:created xsi:type="dcterms:W3CDTF">2015-08-11T06:52:00Z</dcterms:created>
  <dcterms:modified xsi:type="dcterms:W3CDTF">2015-08-11T06:52:00Z</dcterms:modified>
</cp:coreProperties>
</file>