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12F" w:rsidRDefault="001E012F">
      <w:pPr>
        <w:rPr>
          <w:b/>
          <w:sz w:val="32"/>
          <w:szCs w:val="32"/>
        </w:rPr>
      </w:pPr>
      <w:r>
        <w:rPr>
          <w:b/>
          <w:sz w:val="32"/>
          <w:szCs w:val="32"/>
        </w:rPr>
        <w:t>2256. Mr D America(DA) to ask the Minister of Labour:</w:t>
      </w:r>
    </w:p>
    <w:p w:rsidR="001E012F" w:rsidRDefault="001E012F">
      <w:pPr>
        <w:rPr>
          <w:sz w:val="32"/>
          <w:szCs w:val="32"/>
        </w:rPr>
      </w:pPr>
      <w:r>
        <w:rPr>
          <w:sz w:val="32"/>
          <w:szCs w:val="32"/>
        </w:rPr>
        <w:t>Whether (a) her department and (b) any entities reporting to her has paid out the remainder of any employee’s contract before the contractually stipulated date of termination of the contract since the 2008-09 financial year up to the latest specified date for which information is available; if so, (i) what amount has (aa) her department and (bb) entities reporting to her spent on each such payout, (ii) to whom were these payouts made and (iii) what were the reasons for the early termination of the contracts in each specified case?            NW2615E</w:t>
      </w:r>
    </w:p>
    <w:p w:rsidR="001E012F" w:rsidRDefault="001E012F">
      <w:pPr>
        <w:rPr>
          <w:b/>
          <w:sz w:val="32"/>
          <w:szCs w:val="32"/>
        </w:rPr>
      </w:pPr>
      <w:r>
        <w:rPr>
          <w:b/>
          <w:sz w:val="32"/>
          <w:szCs w:val="32"/>
        </w:rPr>
        <w:t>The Minister of Labour reply:</w:t>
      </w:r>
    </w:p>
    <w:p w:rsidR="001E012F" w:rsidRPr="00D776D2" w:rsidRDefault="001E012F">
      <w:pPr>
        <w:rPr>
          <w:sz w:val="32"/>
          <w:szCs w:val="32"/>
        </w:rPr>
      </w:pPr>
      <w:r>
        <w:rPr>
          <w:sz w:val="32"/>
          <w:szCs w:val="32"/>
        </w:rPr>
        <w:t xml:space="preserve">The </w:t>
      </w:r>
      <w:r w:rsidRPr="00D776D2">
        <w:rPr>
          <w:sz w:val="32"/>
          <w:szCs w:val="32"/>
        </w:rPr>
        <w:t>Department of Labour</w:t>
      </w:r>
      <w:r>
        <w:rPr>
          <w:sz w:val="32"/>
          <w:szCs w:val="32"/>
        </w:rPr>
        <w:t xml:space="preserve"> and entities are governed by laid down procedures, policies and legislations in managing employer and employee relations. Further more, monies paid out for any reason are reflecting in Annual Reports which Honourable member has access to.</w:t>
      </w:r>
    </w:p>
    <w:sectPr w:rsidR="001E012F" w:rsidRPr="00D776D2" w:rsidSect="005A61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124"/>
    <w:rsid w:val="000C7124"/>
    <w:rsid w:val="001E012F"/>
    <w:rsid w:val="00486D6D"/>
    <w:rsid w:val="005121B8"/>
    <w:rsid w:val="005A6103"/>
    <w:rsid w:val="006E5CF8"/>
    <w:rsid w:val="007454D4"/>
    <w:rsid w:val="00CB587B"/>
    <w:rsid w:val="00D02A22"/>
    <w:rsid w:val="00D776D2"/>
    <w:rsid w:val="00DA5A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03"/>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134</Words>
  <Characters>770</Characters>
  <Application>Microsoft Office Outlook</Application>
  <DocSecurity>0</DocSecurity>
  <Lines>0</Lines>
  <Paragraphs>0</Paragraphs>
  <ScaleCrop>false</ScaleCrop>
  <Company>Department of Labour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2256</dc:title>
  <dc:subject/>
  <dc:creator>Eric Nyekemba</dc:creator>
  <cp:keywords/>
  <dc:description/>
  <cp:lastModifiedBy>schuene</cp:lastModifiedBy>
  <cp:revision>2</cp:revision>
  <dcterms:created xsi:type="dcterms:W3CDTF">2015-07-30T06:18:00Z</dcterms:created>
  <dcterms:modified xsi:type="dcterms:W3CDTF">2015-07-30T06:18:00Z</dcterms:modified>
</cp:coreProperties>
</file>