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NATIONAL </w:t>
      </w:r>
      <w:r w:rsidR="00565661">
        <w:rPr>
          <w:rFonts w:ascii="Arial" w:hAnsi="Arial" w:cs="Arial"/>
          <w:b/>
          <w:sz w:val="22"/>
          <w:szCs w:val="22"/>
        </w:rPr>
        <w:t>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410D8D">
        <w:rPr>
          <w:rFonts w:ascii="Arial" w:hAnsi="Arial" w:cs="Arial"/>
          <w:b/>
          <w:sz w:val="22"/>
          <w:szCs w:val="22"/>
        </w:rPr>
        <w:t>225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="00565661">
        <w:rPr>
          <w:rFonts w:ascii="Arial" w:hAnsi="Arial" w:cs="Arial"/>
          <w:b/>
          <w:sz w:val="22"/>
          <w:szCs w:val="22"/>
          <w:lang w:val="en-ZA"/>
        </w:rPr>
        <w:t>NW</w:t>
      </w:r>
      <w:r w:rsidR="00410D8D">
        <w:rPr>
          <w:rFonts w:ascii="Arial" w:hAnsi="Arial" w:cs="Arial"/>
          <w:b/>
          <w:sz w:val="22"/>
          <w:szCs w:val="22"/>
          <w:lang w:val="en-ZA"/>
        </w:rPr>
        <w:t>235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565661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FEBRUARY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10D8D" w:rsidRPr="00410D8D" w:rsidRDefault="00410D8D" w:rsidP="00410D8D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410D8D">
        <w:rPr>
          <w:rFonts w:ascii="Arial" w:eastAsia="Calibri" w:hAnsi="Arial" w:cs="Arial"/>
          <w:b/>
          <w:noProof/>
          <w:sz w:val="22"/>
          <w:szCs w:val="22"/>
          <w:lang w:val="af-ZA"/>
        </w:rPr>
        <w:t>225.</w:t>
      </w:r>
      <w:r w:rsidRPr="00410D8D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The Leader of the Opposition (DA) to ask the Minister of Finance:</w:t>
      </w:r>
    </w:p>
    <w:p w:rsidR="00410D8D" w:rsidRPr="00410D8D" w:rsidRDefault="00410D8D" w:rsidP="00410D8D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410D8D">
        <w:rPr>
          <w:rFonts w:ascii="Arial" w:eastAsia="Calibri" w:hAnsi="Arial" w:cs="Arial"/>
          <w:sz w:val="22"/>
          <w:szCs w:val="22"/>
          <w:lang w:val="en-ZA"/>
        </w:rPr>
        <w:t>Whether, since he served in Cabinet, he (a)(i) was ever influenced by any person and/or (ii) influenced any of the National Treasury’s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410D8D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bookmarkStart w:id="0" w:name="_GoBack"/>
      <w:r w:rsidRPr="00410D8D">
        <w:rPr>
          <w:rFonts w:ascii="Arial" w:eastAsia="Calibri" w:hAnsi="Arial" w:cs="Arial"/>
          <w:sz w:val="22"/>
          <w:szCs w:val="22"/>
          <w:lang w:val="en-ZA"/>
        </w:rPr>
        <w:t>NW235E</w:t>
      </w:r>
      <w:bookmarkEnd w:id="0"/>
    </w:p>
    <w:p w:rsidR="001433AE" w:rsidRPr="00410D8D" w:rsidRDefault="001433AE" w:rsidP="00410D8D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410D8D">
        <w:rPr>
          <w:rFonts w:ascii="Arial" w:hAnsi="Arial" w:cs="Arial"/>
          <w:b/>
          <w:sz w:val="22"/>
          <w:szCs w:val="22"/>
        </w:rPr>
        <w:t>REPLY</w:t>
      </w:r>
      <w:r w:rsidRPr="00410D8D">
        <w:rPr>
          <w:rFonts w:ascii="Arial" w:hAnsi="Arial" w:cs="Arial"/>
          <w:sz w:val="22"/>
          <w:szCs w:val="22"/>
        </w:rPr>
        <w:t>:</w:t>
      </w:r>
    </w:p>
    <w:p w:rsidR="00B72D0B" w:rsidRPr="00B32699" w:rsidRDefault="00B32699" w:rsidP="0056566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</w:t>
      </w: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0A7C" w:rsidRDefault="00500A7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0A7C" w:rsidRDefault="00500A7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96D" w:rsidRDefault="008D59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96D" w:rsidRDefault="008D59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96D" w:rsidRDefault="008D59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96D" w:rsidRDefault="008D59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96D" w:rsidRDefault="008D59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50EAD" w:rsidRDefault="00950EA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50EAD" w:rsidRDefault="00950EA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10D8D" w:rsidRDefault="00410D8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10D8D" w:rsidRDefault="00410D8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6" w:rsidRDefault="002159D6" w:rsidP="00ED008A">
      <w:r>
        <w:separator/>
      </w:r>
    </w:p>
  </w:endnote>
  <w:endnote w:type="continuationSeparator" w:id="0">
    <w:p w:rsidR="002159D6" w:rsidRDefault="002159D6" w:rsidP="00E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6" w:rsidRDefault="002159D6" w:rsidP="00ED008A">
      <w:r>
        <w:separator/>
      </w:r>
    </w:p>
  </w:footnote>
  <w:footnote w:type="continuationSeparator" w:id="0">
    <w:p w:rsidR="002159D6" w:rsidRDefault="002159D6" w:rsidP="00ED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E6B87"/>
    <w:rsid w:val="000F3B14"/>
    <w:rsid w:val="000F477D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159D6"/>
    <w:rsid w:val="0022502D"/>
    <w:rsid w:val="00236C35"/>
    <w:rsid w:val="002855CE"/>
    <w:rsid w:val="002867DD"/>
    <w:rsid w:val="002A4157"/>
    <w:rsid w:val="002B3FFB"/>
    <w:rsid w:val="002F6E86"/>
    <w:rsid w:val="00304578"/>
    <w:rsid w:val="00307402"/>
    <w:rsid w:val="003421BD"/>
    <w:rsid w:val="00344553"/>
    <w:rsid w:val="00351BF5"/>
    <w:rsid w:val="00382856"/>
    <w:rsid w:val="003A4139"/>
    <w:rsid w:val="003E130E"/>
    <w:rsid w:val="003F3C43"/>
    <w:rsid w:val="00410D8D"/>
    <w:rsid w:val="00415A06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65661"/>
    <w:rsid w:val="005706F1"/>
    <w:rsid w:val="00574E19"/>
    <w:rsid w:val="005A25BC"/>
    <w:rsid w:val="005D178B"/>
    <w:rsid w:val="005D5A38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8F34F0"/>
    <w:rsid w:val="009021F5"/>
    <w:rsid w:val="00911717"/>
    <w:rsid w:val="009163A5"/>
    <w:rsid w:val="00922533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9E63DE"/>
    <w:rsid w:val="00A02200"/>
    <w:rsid w:val="00A11CD8"/>
    <w:rsid w:val="00A31827"/>
    <w:rsid w:val="00A45FE5"/>
    <w:rsid w:val="00A525F0"/>
    <w:rsid w:val="00A54EB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2699"/>
    <w:rsid w:val="00B35E0C"/>
    <w:rsid w:val="00B447E6"/>
    <w:rsid w:val="00B5649A"/>
    <w:rsid w:val="00B72D0B"/>
    <w:rsid w:val="00B77F67"/>
    <w:rsid w:val="00B913C7"/>
    <w:rsid w:val="00B95452"/>
    <w:rsid w:val="00BA1445"/>
    <w:rsid w:val="00BA638E"/>
    <w:rsid w:val="00BC3150"/>
    <w:rsid w:val="00BD31C6"/>
    <w:rsid w:val="00BE58A0"/>
    <w:rsid w:val="00BF5863"/>
    <w:rsid w:val="00C25C7E"/>
    <w:rsid w:val="00C312EA"/>
    <w:rsid w:val="00C44C35"/>
    <w:rsid w:val="00C472D6"/>
    <w:rsid w:val="00C60822"/>
    <w:rsid w:val="00C71EA4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A468F"/>
    <w:rsid w:val="00EA6A49"/>
    <w:rsid w:val="00EC4BF6"/>
    <w:rsid w:val="00ED008A"/>
    <w:rsid w:val="00ED51F7"/>
    <w:rsid w:val="00F03C60"/>
    <w:rsid w:val="00F1703D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9EBE4C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0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C80-5991-4CD1-8A39-40DB388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2018-06-05T09:05:00Z</cp:lastPrinted>
  <dcterms:created xsi:type="dcterms:W3CDTF">2019-03-20T13:17:00Z</dcterms:created>
  <dcterms:modified xsi:type="dcterms:W3CDTF">2019-03-20T13:17:00Z</dcterms:modified>
</cp:coreProperties>
</file>