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28B" w:rsidRPr="002E7CD1" w:rsidRDefault="0046528B"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Pr>
          <w:rFonts w:ascii="Arial" w:hAnsi="Arial" w:cs="Arial"/>
          <w:sz w:val="18"/>
          <w:szCs w:val="18"/>
          <w:lang w:val="en-ZA"/>
        </w:rPr>
        <w:t xml:space="preserve"> 30 June 2015</w:t>
      </w:r>
      <w:bookmarkStart w:id="0" w:name="_GoBack"/>
      <w:bookmarkEnd w:id="0"/>
    </w:p>
    <w:p w:rsidR="0046528B" w:rsidRDefault="0046528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 xml:space="preserve">NATIONAL </w:t>
      </w:r>
      <w:r>
        <w:rPr>
          <w:rFonts w:ascii="Arial" w:hAnsi="Arial" w:cs="Arial"/>
          <w:b/>
          <w:lang w:val="en-ZA"/>
        </w:rPr>
        <w:t>ASSEMBLY</w:t>
      </w:r>
    </w:p>
    <w:p w:rsidR="0046528B" w:rsidRPr="002E7CD1" w:rsidRDefault="0046528B"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 2229 /</w:t>
      </w:r>
      <w:r w:rsidRPr="002E7CD1">
        <w:rPr>
          <w:rFonts w:ascii="Arial" w:hAnsi="Arial" w:cs="Arial"/>
          <w:b/>
          <w:lang w:val="en-ZA"/>
        </w:rPr>
        <w:t>201</w:t>
      </w:r>
      <w:r>
        <w:rPr>
          <w:rFonts w:ascii="Arial" w:hAnsi="Arial" w:cs="Arial"/>
          <w:b/>
          <w:lang w:val="en-ZA"/>
        </w:rPr>
        <w:t>5</w:t>
      </w:r>
    </w:p>
    <w:p w:rsidR="0046528B" w:rsidRPr="002E7CD1" w:rsidRDefault="0046528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Pr>
          <w:rFonts w:ascii="Arial" w:hAnsi="Arial" w:cs="Arial"/>
          <w:b/>
          <w:lang w:val="en-ZA"/>
        </w:rPr>
        <w:t xml:space="preserve">WRITTEN </w:t>
      </w:r>
      <w:r w:rsidRPr="002E7CD1">
        <w:rPr>
          <w:rFonts w:ascii="Arial" w:hAnsi="Arial" w:cs="Arial"/>
          <w:b/>
          <w:lang w:val="en-ZA"/>
        </w:rPr>
        <w:t>REPLY</w:t>
      </w:r>
    </w:p>
    <w:p w:rsidR="0046528B" w:rsidRPr="0089068D" w:rsidRDefault="0046528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Pr>
          <w:rFonts w:ascii="Arial" w:hAnsi="Arial" w:cs="Arial"/>
          <w:sz w:val="22"/>
          <w:szCs w:val="22"/>
          <w:lang w:val="en-ZA"/>
        </w:rPr>
        <w:t xml:space="preserve">12 June </w:t>
      </w:r>
      <w:r w:rsidRPr="0089068D">
        <w:rPr>
          <w:rFonts w:ascii="Arial" w:hAnsi="Arial" w:cs="Arial"/>
          <w:sz w:val="22"/>
          <w:szCs w:val="22"/>
          <w:lang w:val="en-ZA"/>
        </w:rPr>
        <w:t>2015</w:t>
      </w:r>
    </w:p>
    <w:p w:rsidR="0046528B" w:rsidRDefault="0046528B" w:rsidP="00E1671A">
      <w:pPr>
        <w:rPr>
          <w:rFonts w:ascii="Arial" w:hAnsi="Arial" w:cs="Arial"/>
          <w:sz w:val="22"/>
          <w:szCs w:val="22"/>
          <w:lang w:val="en-ZA"/>
        </w:rPr>
      </w:pPr>
      <w:r w:rsidRPr="0089068D">
        <w:rPr>
          <w:rFonts w:ascii="Arial" w:hAnsi="Arial" w:cs="Arial"/>
          <w:sz w:val="22"/>
          <w:szCs w:val="22"/>
          <w:lang w:val="en-ZA"/>
        </w:rPr>
        <w:t xml:space="preserve">Internal question paper no: </w:t>
      </w:r>
      <w:r>
        <w:rPr>
          <w:rFonts w:ascii="Arial" w:hAnsi="Arial" w:cs="Arial"/>
          <w:sz w:val="22"/>
          <w:szCs w:val="22"/>
          <w:lang w:val="en-ZA"/>
        </w:rPr>
        <w:t>21</w:t>
      </w:r>
    </w:p>
    <w:p w:rsidR="0046528B" w:rsidRPr="0090157C" w:rsidRDefault="0046528B" w:rsidP="00E1671A">
      <w:pPr>
        <w:rPr>
          <w:rFonts w:ascii="Arial" w:hAnsi="Arial" w:cs="Arial"/>
          <w:sz w:val="22"/>
          <w:szCs w:val="22"/>
          <w:lang w:val="en-ZA"/>
        </w:rPr>
      </w:pPr>
    </w:p>
    <w:p w:rsidR="0046528B" w:rsidRPr="009E2500" w:rsidRDefault="0046528B" w:rsidP="009E2500">
      <w:pPr>
        <w:spacing w:before="100" w:beforeAutospacing="1" w:after="100" w:afterAutospacing="1"/>
        <w:jc w:val="both"/>
        <w:outlineLvl w:val="0"/>
        <w:rPr>
          <w:rFonts w:ascii="Arial" w:hAnsi="Arial" w:cs="Arial"/>
          <w:b/>
          <w:lang w:val="en-GB"/>
        </w:rPr>
      </w:pPr>
      <w:r w:rsidRPr="009E2500">
        <w:rPr>
          <w:rFonts w:ascii="Arial" w:hAnsi="Arial" w:cs="Arial"/>
          <w:b/>
          <w:lang w:val="en-GB"/>
        </w:rPr>
        <w:t>2229.</w:t>
      </w:r>
      <w:r w:rsidRPr="009E2500">
        <w:rPr>
          <w:rFonts w:ascii="Arial" w:hAnsi="Arial" w:cs="Arial"/>
          <w:b/>
          <w:lang w:val="en-GB"/>
        </w:rPr>
        <w:tab/>
        <w:t>Ms K de Kock (DA) to ask the Minister of Social Development:</w:t>
      </w:r>
    </w:p>
    <w:p w:rsidR="0046528B" w:rsidRPr="009E2500" w:rsidRDefault="0046528B" w:rsidP="000D04E3">
      <w:pPr>
        <w:spacing w:before="100" w:beforeAutospacing="1" w:after="100" w:afterAutospacing="1"/>
        <w:ind w:left="720" w:hanging="720"/>
        <w:jc w:val="both"/>
        <w:rPr>
          <w:rFonts w:ascii="Arial" w:hAnsi="Arial" w:cs="Arial"/>
          <w:lang w:val="en-GB"/>
        </w:rPr>
      </w:pPr>
      <w:r w:rsidRPr="009E2500">
        <w:rPr>
          <w:rFonts w:ascii="Arial" w:hAnsi="Arial" w:cs="Arial"/>
          <w:lang w:val="en-GB"/>
        </w:rPr>
        <w:t>(1)</w:t>
      </w:r>
      <w:r w:rsidRPr="009E2500">
        <w:rPr>
          <w:rFonts w:ascii="Arial" w:hAnsi="Arial" w:cs="Arial"/>
          <w:lang w:val="en-GB"/>
        </w:rPr>
        <w:tab/>
        <w:t>(a) What was the estimated cost of developing the Recruitment and Retention Strategy for Social Workers which came into effect in 2006 and (b) was an implementation plan which is (i) time-bound, (ii) well-resourced and (iii) subject to project management developed and executed in terms of the specified strategy;</w:t>
      </w:r>
    </w:p>
    <w:p w:rsidR="0046528B" w:rsidRPr="009E2500" w:rsidRDefault="0046528B" w:rsidP="009E2500">
      <w:pPr>
        <w:spacing w:before="100" w:beforeAutospacing="1" w:after="100" w:afterAutospacing="1"/>
        <w:ind w:left="720" w:hanging="720"/>
        <w:jc w:val="both"/>
        <w:rPr>
          <w:rFonts w:ascii="Arial" w:hAnsi="Arial" w:cs="Arial"/>
          <w:lang w:val="en-GB"/>
        </w:rPr>
      </w:pPr>
      <w:r w:rsidRPr="009E2500">
        <w:rPr>
          <w:rFonts w:ascii="Arial" w:hAnsi="Arial" w:cs="Arial"/>
          <w:lang w:val="en-GB"/>
        </w:rPr>
        <w:t>(2)</w:t>
      </w:r>
      <w:r w:rsidRPr="009E2500">
        <w:rPr>
          <w:rFonts w:ascii="Arial" w:hAnsi="Arial" w:cs="Arial"/>
          <w:lang w:val="en-GB"/>
        </w:rPr>
        <w:tab/>
        <w:t>what was the estimated cost to her department for hosting the Social Work Indaba in March 2015 at the Inkosi Albert Luthuli International Convention Centre in Durban;</w:t>
      </w:r>
    </w:p>
    <w:p w:rsidR="0046528B" w:rsidRPr="009E2500" w:rsidRDefault="0046528B" w:rsidP="009E2500">
      <w:pPr>
        <w:spacing w:before="100" w:beforeAutospacing="1" w:after="100" w:afterAutospacing="1"/>
        <w:ind w:left="720" w:hanging="720"/>
        <w:jc w:val="both"/>
        <w:rPr>
          <w:rFonts w:ascii="Arial" w:hAnsi="Arial" w:cs="Arial"/>
          <w:lang w:val="en-GB"/>
        </w:rPr>
      </w:pPr>
      <w:r w:rsidRPr="009E2500">
        <w:rPr>
          <w:rFonts w:ascii="Arial" w:hAnsi="Arial" w:cs="Arial"/>
          <w:lang w:val="en-GB"/>
        </w:rPr>
        <w:t>(3)</w:t>
      </w:r>
      <w:r w:rsidRPr="009E2500">
        <w:rPr>
          <w:rFonts w:ascii="Arial" w:hAnsi="Arial" w:cs="Arial"/>
          <w:lang w:val="en-GB"/>
        </w:rPr>
        <w:tab/>
        <w:t>in what way do the findings and recommendations of the Recruitment and Retention Strategy differ from the content of the resolutions taken at the Social Work Indaba?</w:t>
      </w:r>
      <w:r w:rsidRPr="009E2500">
        <w:rPr>
          <w:rFonts w:ascii="Arial" w:hAnsi="Arial" w:cs="Arial"/>
          <w:lang w:val="en-GB"/>
        </w:rPr>
        <w:tab/>
      </w:r>
      <w:r w:rsidRPr="009E2500">
        <w:rPr>
          <w:rFonts w:ascii="Arial" w:hAnsi="Arial" w:cs="Arial"/>
          <w:lang w:val="en-GB"/>
        </w:rPr>
        <w:tab/>
      </w:r>
      <w:r w:rsidRPr="009E2500">
        <w:rPr>
          <w:rFonts w:ascii="Arial" w:hAnsi="Arial" w:cs="Arial"/>
          <w:lang w:val="en-GB"/>
        </w:rPr>
        <w:tab/>
      </w:r>
      <w:r w:rsidRPr="009E2500">
        <w:rPr>
          <w:rFonts w:ascii="Arial" w:hAnsi="Arial" w:cs="Arial"/>
          <w:lang w:val="en-GB"/>
        </w:rPr>
        <w:tab/>
      </w:r>
      <w:r w:rsidRPr="009E2500">
        <w:rPr>
          <w:rFonts w:ascii="Arial" w:hAnsi="Arial" w:cs="Arial"/>
          <w:lang w:val="en-GB"/>
        </w:rPr>
        <w:tab/>
      </w:r>
      <w:r>
        <w:rPr>
          <w:rFonts w:ascii="Arial" w:hAnsi="Arial" w:cs="Arial"/>
          <w:lang w:val="en-GB"/>
        </w:rPr>
        <w:tab/>
      </w:r>
      <w:r>
        <w:rPr>
          <w:rFonts w:ascii="Arial" w:hAnsi="Arial" w:cs="Arial"/>
          <w:lang w:val="en-GB"/>
        </w:rPr>
        <w:tab/>
        <w:t xml:space="preserve">  </w:t>
      </w:r>
      <w:r w:rsidRPr="009E2500">
        <w:rPr>
          <w:rFonts w:ascii="Arial" w:hAnsi="Arial" w:cs="Arial"/>
          <w:sz w:val="20"/>
          <w:szCs w:val="20"/>
          <w:lang w:val="en-GB"/>
        </w:rPr>
        <w:t>NW2588E</w:t>
      </w:r>
    </w:p>
    <w:p w:rsidR="0046528B" w:rsidRDefault="0046528B" w:rsidP="00B7108B">
      <w:pPr>
        <w:tabs>
          <w:tab w:val="left" w:pos="1335"/>
        </w:tabs>
        <w:rPr>
          <w:rFonts w:ascii="Arial" w:hAnsi="Arial" w:cs="Arial"/>
          <w:b/>
        </w:rPr>
      </w:pPr>
    </w:p>
    <w:p w:rsidR="0046528B" w:rsidRDefault="0046528B" w:rsidP="00B7108B">
      <w:pPr>
        <w:tabs>
          <w:tab w:val="left" w:pos="1335"/>
        </w:tabs>
        <w:rPr>
          <w:rFonts w:ascii="Arial" w:hAnsi="Arial" w:cs="Arial"/>
          <w:b/>
        </w:rPr>
      </w:pPr>
    </w:p>
    <w:p w:rsidR="0046528B" w:rsidRDefault="0046528B" w:rsidP="00B7108B">
      <w:pPr>
        <w:tabs>
          <w:tab w:val="left" w:pos="1335"/>
        </w:tabs>
        <w:rPr>
          <w:rFonts w:ascii="Arial" w:hAnsi="Arial" w:cs="Arial"/>
          <w:b/>
        </w:rPr>
      </w:pPr>
      <w:r w:rsidRPr="006C5F96">
        <w:rPr>
          <w:rFonts w:ascii="Arial" w:hAnsi="Arial" w:cs="Arial"/>
          <w:b/>
        </w:rPr>
        <w:t>REPLY:</w:t>
      </w:r>
    </w:p>
    <w:p w:rsidR="0046528B" w:rsidRPr="00DC7818" w:rsidRDefault="0046528B" w:rsidP="00DC7818">
      <w:pPr>
        <w:tabs>
          <w:tab w:val="left" w:pos="1335"/>
        </w:tabs>
        <w:jc w:val="both"/>
        <w:rPr>
          <w:rFonts w:ascii="Arial" w:hAnsi="Arial" w:cs="Arial"/>
          <w:b/>
        </w:rPr>
      </w:pPr>
    </w:p>
    <w:p w:rsidR="0046528B" w:rsidRPr="00DC7818" w:rsidRDefault="0046528B" w:rsidP="00DC7818">
      <w:pPr>
        <w:tabs>
          <w:tab w:val="left" w:pos="1335"/>
        </w:tabs>
        <w:spacing w:line="360" w:lineRule="auto"/>
        <w:jc w:val="both"/>
        <w:rPr>
          <w:rFonts w:ascii="Arial" w:hAnsi="Arial" w:cs="Arial"/>
          <w:b/>
        </w:rPr>
      </w:pPr>
    </w:p>
    <w:p w:rsidR="0046528B" w:rsidRPr="00DC7818" w:rsidRDefault="0046528B" w:rsidP="00DC7818">
      <w:pPr>
        <w:spacing w:line="360" w:lineRule="auto"/>
        <w:jc w:val="both"/>
        <w:rPr>
          <w:rFonts w:ascii="Arial" w:hAnsi="Arial" w:cs="Arial"/>
        </w:rPr>
      </w:pPr>
      <w:r w:rsidRPr="00DC7818">
        <w:rPr>
          <w:rFonts w:ascii="Arial" w:hAnsi="Arial" w:cs="Arial"/>
        </w:rPr>
        <w:t xml:space="preserve">(1)     (a) The estimated cost of developing the Recruitment and Retention Strategy   </w:t>
      </w:r>
    </w:p>
    <w:p w:rsidR="0046528B" w:rsidRPr="00DC7818" w:rsidRDefault="0046528B" w:rsidP="00DC7818">
      <w:pPr>
        <w:spacing w:before="120" w:after="360" w:line="360" w:lineRule="auto"/>
        <w:ind w:left="720"/>
        <w:jc w:val="both"/>
        <w:rPr>
          <w:rFonts w:ascii="Arial" w:hAnsi="Arial" w:cs="Arial"/>
          <w:bCs/>
          <w:color w:val="FF0000"/>
        </w:rPr>
      </w:pPr>
      <w:r w:rsidRPr="00DC7818">
        <w:rPr>
          <w:rFonts w:ascii="Arial" w:hAnsi="Arial" w:cs="Arial"/>
        </w:rPr>
        <w:t xml:space="preserve">for Social Workers which came into effect in 2006 was R500 000 and a further cost of Rapid Assessment Study of the strategy was R250 000; (b)(i)The implementation plan was not time bound but ongoing and Provinces were required to source funding from their Provincial Treasury to implement Recruitment and Retention Strategy for Social Workers; (ii) The National Department of Social Development </w:t>
      </w:r>
      <w:r w:rsidRPr="00DC7818">
        <w:rPr>
          <w:rFonts w:ascii="Arial" w:hAnsi="Arial" w:cs="Arial"/>
          <w:bCs/>
        </w:rPr>
        <w:t>has since the 2007/08 to the 2015/2016 financial year received an estimated R1, 6 billion</w:t>
      </w:r>
      <w:r w:rsidRPr="00DC7818">
        <w:rPr>
          <w:rFonts w:ascii="Arial" w:hAnsi="Arial" w:cs="Arial"/>
          <w:bCs/>
          <w:color w:val="FF0000"/>
        </w:rPr>
        <w:t xml:space="preserve"> </w:t>
      </w:r>
      <w:r w:rsidRPr="00DC7818">
        <w:rPr>
          <w:rFonts w:ascii="Arial" w:hAnsi="Arial" w:cs="Arial"/>
        </w:rPr>
        <w:t>as part of the resource for the recruitment part of the strategy (scholarship programme); (iii) the Rapid Assessment Study’s findings indicated some notable strides by provinces in the implementation of the strategy in terms of improved office accommodation, vehicle allocation, improved conditions of social workers salaries following the regrading of salaries of social workers. This is despite the many challenges that still need to be addressed.</w:t>
      </w:r>
    </w:p>
    <w:p w:rsidR="0046528B" w:rsidRPr="00DC7818" w:rsidRDefault="0046528B" w:rsidP="00DC7818">
      <w:pPr>
        <w:pStyle w:val="ListParagraph"/>
        <w:spacing w:before="100" w:beforeAutospacing="1" w:after="100" w:afterAutospacing="1" w:line="360" w:lineRule="auto"/>
        <w:ind w:hanging="578"/>
        <w:jc w:val="both"/>
        <w:rPr>
          <w:rFonts w:ascii="Arial" w:hAnsi="Arial" w:cs="Arial"/>
        </w:rPr>
      </w:pPr>
      <w:r w:rsidRPr="00DC7818">
        <w:rPr>
          <w:rFonts w:ascii="Arial" w:hAnsi="Arial" w:cs="Arial"/>
          <w:lang w:val="en-GB"/>
        </w:rPr>
        <w:t xml:space="preserve">2. </w:t>
      </w:r>
      <w:r w:rsidRPr="00DC7818">
        <w:rPr>
          <w:rFonts w:ascii="Arial" w:hAnsi="Arial" w:cs="Arial"/>
          <w:lang w:val="en-GB"/>
        </w:rPr>
        <w:tab/>
        <w:t xml:space="preserve">The estimated cost to the department for hosting the Social Work Indaba in March 2015 at the Inkosi Albert Luthuli International Convention Centre in Durban was </w:t>
      </w:r>
      <w:r w:rsidRPr="00DC7818">
        <w:rPr>
          <w:rFonts w:ascii="Arial" w:hAnsi="Arial" w:cs="Arial"/>
          <w:b/>
          <w:bCs/>
          <w:color w:val="000000"/>
          <w:lang w:val="en-ZA"/>
        </w:rPr>
        <w:t xml:space="preserve">       </w:t>
      </w:r>
      <w:r w:rsidRPr="00DC7818">
        <w:rPr>
          <w:rFonts w:ascii="Arial" w:hAnsi="Arial" w:cs="Arial"/>
          <w:bCs/>
          <w:lang w:val="en-ZA"/>
        </w:rPr>
        <w:t>R 12 119 060.97 of which R3m was spent on implementation of Communication plan for the event. It should however be noted that the costs for conferencing amounting to R2.8m were incurred and paid for by USAID.</w:t>
      </w:r>
    </w:p>
    <w:p w:rsidR="0046528B" w:rsidRPr="00DC7818" w:rsidRDefault="0046528B" w:rsidP="00DC7818">
      <w:pPr>
        <w:pStyle w:val="ListParagraph"/>
        <w:tabs>
          <w:tab w:val="left" w:pos="1335"/>
        </w:tabs>
        <w:spacing w:line="360" w:lineRule="auto"/>
        <w:jc w:val="both"/>
        <w:rPr>
          <w:rFonts w:ascii="Arial" w:hAnsi="Arial" w:cs="Arial"/>
        </w:rPr>
      </w:pPr>
    </w:p>
    <w:p w:rsidR="0046528B" w:rsidRPr="00DC7818" w:rsidRDefault="0046528B" w:rsidP="00DC7818">
      <w:pPr>
        <w:spacing w:line="360" w:lineRule="auto"/>
        <w:ind w:left="720" w:hanging="720"/>
        <w:jc w:val="both"/>
        <w:rPr>
          <w:rFonts w:ascii="Arial" w:hAnsi="Arial" w:cs="Arial"/>
        </w:rPr>
      </w:pPr>
      <w:r w:rsidRPr="00DC7818">
        <w:rPr>
          <w:rFonts w:ascii="Arial" w:hAnsi="Arial" w:cs="Arial"/>
        </w:rPr>
        <w:t>3.</w:t>
      </w:r>
      <w:r w:rsidRPr="00DC7818">
        <w:rPr>
          <w:rFonts w:ascii="Arial" w:hAnsi="Arial" w:cs="Arial"/>
        </w:rPr>
        <w:tab/>
        <w:t>The resolutions taken at the Social Work Indaba affirm the findings and recommendation of the strategy. The Social Work Indaba involved a broader representation of stakeholders which included social workers from NGOs, other government institutions, universities and national and provincial departments of Social Development. The Recruitment and Retention Strategy process involved only Provincial Departments of Social Development.</w:t>
      </w:r>
    </w:p>
    <w:p w:rsidR="0046528B" w:rsidRPr="00DC7818" w:rsidRDefault="0046528B" w:rsidP="00DC7818">
      <w:pPr>
        <w:tabs>
          <w:tab w:val="left" w:pos="1335"/>
        </w:tabs>
        <w:jc w:val="both"/>
        <w:rPr>
          <w:rFonts w:ascii="Arial" w:hAnsi="Arial" w:cs="Arial"/>
          <w:b/>
        </w:rPr>
      </w:pPr>
      <w:r w:rsidRPr="00DC7818">
        <w:rPr>
          <w:rFonts w:ascii="Arial" w:hAnsi="Arial" w:cs="Arial"/>
          <w:b/>
        </w:rPr>
        <w:t xml:space="preserve"> </w:t>
      </w:r>
    </w:p>
    <w:sectPr w:rsidR="0046528B" w:rsidRPr="00DC7818" w:rsidSect="00CF1B1B">
      <w:footerReference w:type="default" r:id="rId7"/>
      <w:pgSz w:w="11906" w:h="16838"/>
      <w:pgMar w:top="1440" w:right="99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28B" w:rsidRDefault="0046528B" w:rsidP="0050056C">
      <w:pPr>
        <w:pStyle w:val="BodyTextIndent"/>
        <w:spacing w:line="240" w:lineRule="auto"/>
      </w:pPr>
      <w:r>
        <w:separator/>
      </w:r>
    </w:p>
  </w:endnote>
  <w:endnote w:type="continuationSeparator" w:id="0">
    <w:p w:rsidR="0046528B" w:rsidRDefault="0046528B"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28B" w:rsidRDefault="0046528B">
    <w:pPr>
      <w:pStyle w:val="Footer"/>
      <w:jc w:val="right"/>
    </w:pPr>
    <w:fldSimple w:instr=" PAGE   \* MERGEFORMAT ">
      <w:r>
        <w:rPr>
          <w:noProof/>
        </w:rPr>
        <w:t>1</w:t>
      </w:r>
    </w:fldSimple>
  </w:p>
  <w:p w:rsidR="0046528B" w:rsidRDefault="00465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28B" w:rsidRDefault="0046528B" w:rsidP="0050056C">
      <w:pPr>
        <w:pStyle w:val="BodyTextIndent"/>
        <w:spacing w:line="240" w:lineRule="auto"/>
      </w:pPr>
      <w:r>
        <w:separator/>
      </w:r>
    </w:p>
  </w:footnote>
  <w:footnote w:type="continuationSeparator" w:id="0">
    <w:p w:rsidR="0046528B" w:rsidRDefault="0046528B"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CB7"/>
    <w:multiLevelType w:val="hybridMultilevel"/>
    <w:tmpl w:val="23085870"/>
    <w:lvl w:ilvl="0" w:tplc="CFA6C7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43F9612E"/>
    <w:multiLevelType w:val="hybridMultilevel"/>
    <w:tmpl w:val="CF7ECA80"/>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59803FC4"/>
    <w:multiLevelType w:val="hybridMultilevel"/>
    <w:tmpl w:val="D6A2C4CE"/>
    <w:lvl w:ilvl="0" w:tplc="4FF82E76">
      <w:start w:val="1"/>
      <w:numFmt w:val="lowerLetter"/>
      <w:lvlText w:val="(%1)"/>
      <w:lvlJc w:val="left"/>
      <w:pPr>
        <w:ind w:left="1095" w:hanging="375"/>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601F577F"/>
    <w:multiLevelType w:val="hybridMultilevel"/>
    <w:tmpl w:val="C6DECC9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62B04ED6"/>
    <w:multiLevelType w:val="hybridMultilevel"/>
    <w:tmpl w:val="E7D0A6F8"/>
    <w:lvl w:ilvl="0" w:tplc="EAC884CE">
      <w:start w:val="1"/>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68251009"/>
    <w:multiLevelType w:val="hybridMultilevel"/>
    <w:tmpl w:val="9862881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70C45395"/>
    <w:multiLevelType w:val="hybridMultilevel"/>
    <w:tmpl w:val="8BC68F60"/>
    <w:lvl w:ilvl="0" w:tplc="5B1A63A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30A"/>
    <w:rsid w:val="000125D0"/>
    <w:rsid w:val="00016F88"/>
    <w:rsid w:val="00020678"/>
    <w:rsid w:val="00021538"/>
    <w:rsid w:val="00021796"/>
    <w:rsid w:val="000319CF"/>
    <w:rsid w:val="00041C1B"/>
    <w:rsid w:val="00041E55"/>
    <w:rsid w:val="00056947"/>
    <w:rsid w:val="00057D00"/>
    <w:rsid w:val="000633C8"/>
    <w:rsid w:val="00063E2D"/>
    <w:rsid w:val="00070CFB"/>
    <w:rsid w:val="00071B4F"/>
    <w:rsid w:val="000767CE"/>
    <w:rsid w:val="00076B73"/>
    <w:rsid w:val="000809FA"/>
    <w:rsid w:val="00083BCC"/>
    <w:rsid w:val="0008574D"/>
    <w:rsid w:val="00093D28"/>
    <w:rsid w:val="000A15BF"/>
    <w:rsid w:val="000A1CD0"/>
    <w:rsid w:val="000C3E92"/>
    <w:rsid w:val="000D01D1"/>
    <w:rsid w:val="000D04E3"/>
    <w:rsid w:val="000D0C09"/>
    <w:rsid w:val="000D435D"/>
    <w:rsid w:val="000F2600"/>
    <w:rsid w:val="00100396"/>
    <w:rsid w:val="001047A1"/>
    <w:rsid w:val="00106228"/>
    <w:rsid w:val="00113455"/>
    <w:rsid w:val="0011673A"/>
    <w:rsid w:val="00126964"/>
    <w:rsid w:val="00141D05"/>
    <w:rsid w:val="001465DE"/>
    <w:rsid w:val="001467A0"/>
    <w:rsid w:val="00147F2F"/>
    <w:rsid w:val="001577EE"/>
    <w:rsid w:val="0016369E"/>
    <w:rsid w:val="001672D9"/>
    <w:rsid w:val="00172935"/>
    <w:rsid w:val="00177CE3"/>
    <w:rsid w:val="00181D89"/>
    <w:rsid w:val="00183606"/>
    <w:rsid w:val="00184107"/>
    <w:rsid w:val="001861ED"/>
    <w:rsid w:val="0019064D"/>
    <w:rsid w:val="00193E6C"/>
    <w:rsid w:val="00196E23"/>
    <w:rsid w:val="001A289B"/>
    <w:rsid w:val="001A4775"/>
    <w:rsid w:val="001A6276"/>
    <w:rsid w:val="001B291E"/>
    <w:rsid w:val="001B59EA"/>
    <w:rsid w:val="001C19E0"/>
    <w:rsid w:val="001C530A"/>
    <w:rsid w:val="001C628B"/>
    <w:rsid w:val="001D177F"/>
    <w:rsid w:val="001D3B46"/>
    <w:rsid w:val="00212777"/>
    <w:rsid w:val="00223686"/>
    <w:rsid w:val="002312E8"/>
    <w:rsid w:val="00232D3E"/>
    <w:rsid w:val="002364A0"/>
    <w:rsid w:val="0024019E"/>
    <w:rsid w:val="00241B57"/>
    <w:rsid w:val="0024686B"/>
    <w:rsid w:val="002512A5"/>
    <w:rsid w:val="00254B81"/>
    <w:rsid w:val="00261CBB"/>
    <w:rsid w:val="00264702"/>
    <w:rsid w:val="00276E6E"/>
    <w:rsid w:val="0028100C"/>
    <w:rsid w:val="00285A9F"/>
    <w:rsid w:val="00290C13"/>
    <w:rsid w:val="002963B5"/>
    <w:rsid w:val="002A2A3B"/>
    <w:rsid w:val="002B63A0"/>
    <w:rsid w:val="002C23D2"/>
    <w:rsid w:val="002D33B3"/>
    <w:rsid w:val="002E7CD1"/>
    <w:rsid w:val="00302974"/>
    <w:rsid w:val="0031485E"/>
    <w:rsid w:val="00316A4F"/>
    <w:rsid w:val="00317CEC"/>
    <w:rsid w:val="003200FE"/>
    <w:rsid w:val="00325522"/>
    <w:rsid w:val="00325DCC"/>
    <w:rsid w:val="00337B07"/>
    <w:rsid w:val="00340EDC"/>
    <w:rsid w:val="00351E24"/>
    <w:rsid w:val="00362F4B"/>
    <w:rsid w:val="003833B5"/>
    <w:rsid w:val="0038354A"/>
    <w:rsid w:val="003861FC"/>
    <w:rsid w:val="00390271"/>
    <w:rsid w:val="003A38CE"/>
    <w:rsid w:val="003A5D2D"/>
    <w:rsid w:val="003A7E2D"/>
    <w:rsid w:val="003B1796"/>
    <w:rsid w:val="003B1E74"/>
    <w:rsid w:val="003B4DC7"/>
    <w:rsid w:val="003C136E"/>
    <w:rsid w:val="003C5DEC"/>
    <w:rsid w:val="003E1F89"/>
    <w:rsid w:val="003E31CC"/>
    <w:rsid w:val="003F1C15"/>
    <w:rsid w:val="003F2063"/>
    <w:rsid w:val="00401079"/>
    <w:rsid w:val="004042DC"/>
    <w:rsid w:val="004069FA"/>
    <w:rsid w:val="004329EB"/>
    <w:rsid w:val="0044098C"/>
    <w:rsid w:val="00441AC5"/>
    <w:rsid w:val="004541D9"/>
    <w:rsid w:val="00455E95"/>
    <w:rsid w:val="0046528B"/>
    <w:rsid w:val="00470806"/>
    <w:rsid w:val="004805B9"/>
    <w:rsid w:val="004810AF"/>
    <w:rsid w:val="004A18DD"/>
    <w:rsid w:val="004A3A81"/>
    <w:rsid w:val="004A67F7"/>
    <w:rsid w:val="004B3C7F"/>
    <w:rsid w:val="004C2356"/>
    <w:rsid w:val="004C7C65"/>
    <w:rsid w:val="004D09B8"/>
    <w:rsid w:val="004D0CC3"/>
    <w:rsid w:val="004D1A2F"/>
    <w:rsid w:val="004D59FD"/>
    <w:rsid w:val="004E1921"/>
    <w:rsid w:val="004E26A7"/>
    <w:rsid w:val="004E362D"/>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73E47"/>
    <w:rsid w:val="00586D2F"/>
    <w:rsid w:val="00586F75"/>
    <w:rsid w:val="0059175A"/>
    <w:rsid w:val="00592AEE"/>
    <w:rsid w:val="00595667"/>
    <w:rsid w:val="005A28F6"/>
    <w:rsid w:val="005A3755"/>
    <w:rsid w:val="005B7EE3"/>
    <w:rsid w:val="005D2256"/>
    <w:rsid w:val="005D4057"/>
    <w:rsid w:val="005E34A4"/>
    <w:rsid w:val="005F2FEE"/>
    <w:rsid w:val="005F5325"/>
    <w:rsid w:val="006056D1"/>
    <w:rsid w:val="006161D9"/>
    <w:rsid w:val="00620954"/>
    <w:rsid w:val="0062184C"/>
    <w:rsid w:val="00624538"/>
    <w:rsid w:val="00630B0B"/>
    <w:rsid w:val="00636513"/>
    <w:rsid w:val="00646029"/>
    <w:rsid w:val="00653EA4"/>
    <w:rsid w:val="00682B0A"/>
    <w:rsid w:val="006930AB"/>
    <w:rsid w:val="00694B46"/>
    <w:rsid w:val="006A077E"/>
    <w:rsid w:val="006B0FC2"/>
    <w:rsid w:val="006C2FD1"/>
    <w:rsid w:val="006C30B5"/>
    <w:rsid w:val="006C5F96"/>
    <w:rsid w:val="006C6F53"/>
    <w:rsid w:val="006D0276"/>
    <w:rsid w:val="006E3ABA"/>
    <w:rsid w:val="006E7723"/>
    <w:rsid w:val="006E7D27"/>
    <w:rsid w:val="006F05B2"/>
    <w:rsid w:val="006F15C6"/>
    <w:rsid w:val="006F1920"/>
    <w:rsid w:val="00706FD1"/>
    <w:rsid w:val="007144A6"/>
    <w:rsid w:val="00715D0A"/>
    <w:rsid w:val="00730082"/>
    <w:rsid w:val="00735EE9"/>
    <w:rsid w:val="00740B4A"/>
    <w:rsid w:val="00754648"/>
    <w:rsid w:val="00767452"/>
    <w:rsid w:val="0077028E"/>
    <w:rsid w:val="00774163"/>
    <w:rsid w:val="0077512D"/>
    <w:rsid w:val="00777731"/>
    <w:rsid w:val="0078213D"/>
    <w:rsid w:val="00784AFA"/>
    <w:rsid w:val="007905A6"/>
    <w:rsid w:val="0079234E"/>
    <w:rsid w:val="007925A5"/>
    <w:rsid w:val="00793043"/>
    <w:rsid w:val="007B196F"/>
    <w:rsid w:val="007B2622"/>
    <w:rsid w:val="007B26A3"/>
    <w:rsid w:val="007B554E"/>
    <w:rsid w:val="007B6468"/>
    <w:rsid w:val="007C2E5D"/>
    <w:rsid w:val="007C4ED1"/>
    <w:rsid w:val="007C510F"/>
    <w:rsid w:val="007C6E7A"/>
    <w:rsid w:val="007C7310"/>
    <w:rsid w:val="007C7356"/>
    <w:rsid w:val="007D316A"/>
    <w:rsid w:val="007D4259"/>
    <w:rsid w:val="007E30B5"/>
    <w:rsid w:val="007F044F"/>
    <w:rsid w:val="007F303B"/>
    <w:rsid w:val="007F67CC"/>
    <w:rsid w:val="00804E20"/>
    <w:rsid w:val="00816285"/>
    <w:rsid w:val="00830D9E"/>
    <w:rsid w:val="00842ABB"/>
    <w:rsid w:val="008732A6"/>
    <w:rsid w:val="00880E9C"/>
    <w:rsid w:val="008839B1"/>
    <w:rsid w:val="008861F9"/>
    <w:rsid w:val="0089068D"/>
    <w:rsid w:val="00891BA1"/>
    <w:rsid w:val="008B0C54"/>
    <w:rsid w:val="008B31B6"/>
    <w:rsid w:val="008B6A1D"/>
    <w:rsid w:val="008B7AD9"/>
    <w:rsid w:val="008B7BE8"/>
    <w:rsid w:val="008D247B"/>
    <w:rsid w:val="008D5CD0"/>
    <w:rsid w:val="008E11B1"/>
    <w:rsid w:val="008E72DF"/>
    <w:rsid w:val="008F2D57"/>
    <w:rsid w:val="008F7080"/>
    <w:rsid w:val="0090081A"/>
    <w:rsid w:val="0090157C"/>
    <w:rsid w:val="009017A2"/>
    <w:rsid w:val="0090652A"/>
    <w:rsid w:val="0091447E"/>
    <w:rsid w:val="00917FC9"/>
    <w:rsid w:val="00923716"/>
    <w:rsid w:val="009240D1"/>
    <w:rsid w:val="0092574E"/>
    <w:rsid w:val="00930EA5"/>
    <w:rsid w:val="00930ED3"/>
    <w:rsid w:val="00933C53"/>
    <w:rsid w:val="00934903"/>
    <w:rsid w:val="00935739"/>
    <w:rsid w:val="0095043E"/>
    <w:rsid w:val="00967E7E"/>
    <w:rsid w:val="009728FF"/>
    <w:rsid w:val="0098020B"/>
    <w:rsid w:val="00980E3A"/>
    <w:rsid w:val="009838A7"/>
    <w:rsid w:val="009868A5"/>
    <w:rsid w:val="009A1ECC"/>
    <w:rsid w:val="009A3DA7"/>
    <w:rsid w:val="009B0018"/>
    <w:rsid w:val="009D5491"/>
    <w:rsid w:val="009E2500"/>
    <w:rsid w:val="009F0795"/>
    <w:rsid w:val="009F4D79"/>
    <w:rsid w:val="009F56A7"/>
    <w:rsid w:val="00A00888"/>
    <w:rsid w:val="00A04D06"/>
    <w:rsid w:val="00A062C0"/>
    <w:rsid w:val="00A06C4C"/>
    <w:rsid w:val="00A07492"/>
    <w:rsid w:val="00A17042"/>
    <w:rsid w:val="00A302A9"/>
    <w:rsid w:val="00A347B6"/>
    <w:rsid w:val="00A35693"/>
    <w:rsid w:val="00A356B4"/>
    <w:rsid w:val="00A3671D"/>
    <w:rsid w:val="00A36A96"/>
    <w:rsid w:val="00A52D9F"/>
    <w:rsid w:val="00A552F3"/>
    <w:rsid w:val="00A57275"/>
    <w:rsid w:val="00A75C00"/>
    <w:rsid w:val="00A81FAE"/>
    <w:rsid w:val="00A91D40"/>
    <w:rsid w:val="00AB26AD"/>
    <w:rsid w:val="00AB3B4E"/>
    <w:rsid w:val="00AD3FE7"/>
    <w:rsid w:val="00AE149A"/>
    <w:rsid w:val="00AE37FF"/>
    <w:rsid w:val="00AE435E"/>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12A5"/>
    <w:rsid w:val="00B46BF9"/>
    <w:rsid w:val="00B47883"/>
    <w:rsid w:val="00B52CEF"/>
    <w:rsid w:val="00B7108B"/>
    <w:rsid w:val="00B729DC"/>
    <w:rsid w:val="00B74FFF"/>
    <w:rsid w:val="00B80DA6"/>
    <w:rsid w:val="00BA67A1"/>
    <w:rsid w:val="00BA71A8"/>
    <w:rsid w:val="00BA71EC"/>
    <w:rsid w:val="00BB21CD"/>
    <w:rsid w:val="00BD091B"/>
    <w:rsid w:val="00BE2EE0"/>
    <w:rsid w:val="00BE7DEF"/>
    <w:rsid w:val="00BF24B5"/>
    <w:rsid w:val="00BF61CE"/>
    <w:rsid w:val="00C05D1E"/>
    <w:rsid w:val="00C07FF3"/>
    <w:rsid w:val="00C12250"/>
    <w:rsid w:val="00C15569"/>
    <w:rsid w:val="00C15A09"/>
    <w:rsid w:val="00C25C83"/>
    <w:rsid w:val="00C277D1"/>
    <w:rsid w:val="00C34F95"/>
    <w:rsid w:val="00C500A3"/>
    <w:rsid w:val="00C54516"/>
    <w:rsid w:val="00C60B5A"/>
    <w:rsid w:val="00C7081A"/>
    <w:rsid w:val="00C70D92"/>
    <w:rsid w:val="00C75E7B"/>
    <w:rsid w:val="00C767DA"/>
    <w:rsid w:val="00C82E31"/>
    <w:rsid w:val="00C876EB"/>
    <w:rsid w:val="00C93BD2"/>
    <w:rsid w:val="00CA2A72"/>
    <w:rsid w:val="00CB17E1"/>
    <w:rsid w:val="00CC17AB"/>
    <w:rsid w:val="00CC1D47"/>
    <w:rsid w:val="00CC53E3"/>
    <w:rsid w:val="00CD17CC"/>
    <w:rsid w:val="00CD2D10"/>
    <w:rsid w:val="00CD3EDB"/>
    <w:rsid w:val="00CD4831"/>
    <w:rsid w:val="00CD61BE"/>
    <w:rsid w:val="00CF10C0"/>
    <w:rsid w:val="00CF1B1B"/>
    <w:rsid w:val="00CF556A"/>
    <w:rsid w:val="00CF75F4"/>
    <w:rsid w:val="00D038CD"/>
    <w:rsid w:val="00D067BD"/>
    <w:rsid w:val="00D140D6"/>
    <w:rsid w:val="00D155D5"/>
    <w:rsid w:val="00D15D51"/>
    <w:rsid w:val="00D179D7"/>
    <w:rsid w:val="00D21AC4"/>
    <w:rsid w:val="00D253E7"/>
    <w:rsid w:val="00D35BC8"/>
    <w:rsid w:val="00D36161"/>
    <w:rsid w:val="00D36391"/>
    <w:rsid w:val="00D36E1F"/>
    <w:rsid w:val="00D40D36"/>
    <w:rsid w:val="00D51008"/>
    <w:rsid w:val="00D567E1"/>
    <w:rsid w:val="00D572FD"/>
    <w:rsid w:val="00D65D04"/>
    <w:rsid w:val="00D73BC2"/>
    <w:rsid w:val="00D758C1"/>
    <w:rsid w:val="00D766FB"/>
    <w:rsid w:val="00D811BF"/>
    <w:rsid w:val="00D85588"/>
    <w:rsid w:val="00D85801"/>
    <w:rsid w:val="00D9310B"/>
    <w:rsid w:val="00D96621"/>
    <w:rsid w:val="00D97C86"/>
    <w:rsid w:val="00DA2289"/>
    <w:rsid w:val="00DA7C35"/>
    <w:rsid w:val="00DB730A"/>
    <w:rsid w:val="00DC16BD"/>
    <w:rsid w:val="00DC5FAB"/>
    <w:rsid w:val="00DC6F28"/>
    <w:rsid w:val="00DC7818"/>
    <w:rsid w:val="00DE2D7A"/>
    <w:rsid w:val="00DF1683"/>
    <w:rsid w:val="00DF1805"/>
    <w:rsid w:val="00DF51F4"/>
    <w:rsid w:val="00DF74E1"/>
    <w:rsid w:val="00E02B3D"/>
    <w:rsid w:val="00E055C0"/>
    <w:rsid w:val="00E12A8E"/>
    <w:rsid w:val="00E138E9"/>
    <w:rsid w:val="00E1671A"/>
    <w:rsid w:val="00E20FD3"/>
    <w:rsid w:val="00E30FBE"/>
    <w:rsid w:val="00E310B6"/>
    <w:rsid w:val="00E31A30"/>
    <w:rsid w:val="00E33663"/>
    <w:rsid w:val="00E432F6"/>
    <w:rsid w:val="00E4593D"/>
    <w:rsid w:val="00E6392C"/>
    <w:rsid w:val="00E65D08"/>
    <w:rsid w:val="00E73E11"/>
    <w:rsid w:val="00E74196"/>
    <w:rsid w:val="00E82C8A"/>
    <w:rsid w:val="00E83D54"/>
    <w:rsid w:val="00E86800"/>
    <w:rsid w:val="00E90D52"/>
    <w:rsid w:val="00E91042"/>
    <w:rsid w:val="00E9312B"/>
    <w:rsid w:val="00E95D02"/>
    <w:rsid w:val="00E97F3E"/>
    <w:rsid w:val="00E97FD9"/>
    <w:rsid w:val="00EA129A"/>
    <w:rsid w:val="00EA1968"/>
    <w:rsid w:val="00EB3754"/>
    <w:rsid w:val="00EC2318"/>
    <w:rsid w:val="00EC4A04"/>
    <w:rsid w:val="00EC6080"/>
    <w:rsid w:val="00EC7816"/>
    <w:rsid w:val="00EE65A6"/>
    <w:rsid w:val="00EE65CF"/>
    <w:rsid w:val="00EF1B5D"/>
    <w:rsid w:val="00EF6D85"/>
    <w:rsid w:val="00F02646"/>
    <w:rsid w:val="00F1289F"/>
    <w:rsid w:val="00F1394D"/>
    <w:rsid w:val="00F17EDF"/>
    <w:rsid w:val="00F27B34"/>
    <w:rsid w:val="00F3615D"/>
    <w:rsid w:val="00F41347"/>
    <w:rsid w:val="00F4305E"/>
    <w:rsid w:val="00F436B9"/>
    <w:rsid w:val="00F44A28"/>
    <w:rsid w:val="00F515A2"/>
    <w:rsid w:val="00F736C3"/>
    <w:rsid w:val="00F83B70"/>
    <w:rsid w:val="00F93845"/>
    <w:rsid w:val="00F942A5"/>
    <w:rsid w:val="00F94740"/>
    <w:rsid w:val="00F977BA"/>
    <w:rsid w:val="00FA2E79"/>
    <w:rsid w:val="00FB0ADD"/>
    <w:rsid w:val="00FB1D2C"/>
    <w:rsid w:val="00FB4987"/>
    <w:rsid w:val="00FB6C02"/>
    <w:rsid w:val="00FD6568"/>
    <w:rsid w:val="00FE681E"/>
    <w:rsid w:val="00FF151A"/>
    <w:rsid w:val="00FF1C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C530A"/>
    <w:rPr>
      <w:rFonts w:ascii="Times New Roman" w:hAnsi="Times New Roman" w:cs="Times New Roman"/>
      <w:sz w:val="24"/>
      <w:szCs w:val="24"/>
      <w:lang w:val="en-US"/>
    </w:rPr>
  </w:style>
  <w:style w:type="character" w:styleId="Hyperlink">
    <w:name w:val="Hyperlink"/>
    <w:basedOn w:val="DefaultParagraphFont"/>
    <w:uiPriority w:val="99"/>
    <w:rsid w:val="003A38CE"/>
    <w:rPr>
      <w:rFonts w:cs="Times New Roman"/>
      <w:color w:val="0000FF"/>
      <w:u w:val="single"/>
    </w:rPr>
  </w:style>
  <w:style w:type="table" w:styleId="TableGrid">
    <w:name w:val="Table Grid"/>
    <w:basedOn w:val="TableNormal"/>
    <w:uiPriority w:val="99"/>
    <w:rsid w:val="003A38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A38CE"/>
    <w:pPr>
      <w:ind w:left="720"/>
      <w:contextualSpacing/>
    </w:pPr>
  </w:style>
  <w:style w:type="paragraph" w:styleId="Header">
    <w:name w:val="header"/>
    <w:basedOn w:val="Normal"/>
    <w:link w:val="HeaderChar"/>
    <w:uiPriority w:val="99"/>
    <w:rsid w:val="0050056C"/>
    <w:pPr>
      <w:tabs>
        <w:tab w:val="center" w:pos="4513"/>
        <w:tab w:val="right" w:pos="9026"/>
      </w:tabs>
    </w:pPr>
  </w:style>
  <w:style w:type="character" w:customStyle="1" w:styleId="HeaderChar">
    <w:name w:val="Header Char"/>
    <w:basedOn w:val="DefaultParagraphFont"/>
    <w:link w:val="Header"/>
    <w:uiPriority w:val="99"/>
    <w:locked/>
    <w:rsid w:val="0050056C"/>
    <w:rPr>
      <w:rFonts w:ascii="Times New Roman" w:hAnsi="Times New Roman" w:cs="Times New Roman"/>
      <w:sz w:val="24"/>
      <w:szCs w:val="24"/>
      <w:lang w:val="en-US"/>
    </w:rPr>
  </w:style>
  <w:style w:type="paragraph" w:styleId="Footer">
    <w:name w:val="footer"/>
    <w:basedOn w:val="Normal"/>
    <w:link w:val="FooterChar"/>
    <w:uiPriority w:val="99"/>
    <w:rsid w:val="0050056C"/>
    <w:pPr>
      <w:tabs>
        <w:tab w:val="center" w:pos="4513"/>
        <w:tab w:val="right" w:pos="9026"/>
      </w:tabs>
    </w:pPr>
  </w:style>
  <w:style w:type="character" w:customStyle="1" w:styleId="FooterChar">
    <w:name w:val="Footer Char"/>
    <w:basedOn w:val="DefaultParagraphFont"/>
    <w:link w:val="Footer"/>
    <w:uiPriority w:val="99"/>
    <w:locked/>
    <w:rsid w:val="0050056C"/>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CD1"/>
    <w:rPr>
      <w:rFonts w:ascii="Tahoma" w:hAnsi="Tahoma" w:cs="Tahoma"/>
      <w:sz w:val="16"/>
      <w:szCs w:val="16"/>
      <w:lang w:val="en-US"/>
    </w:rPr>
  </w:style>
  <w:style w:type="paragraph" w:customStyle="1" w:styleId="Char1CharCharCharCharChar1CharCharCharChar">
    <w:name w:val="Char1 Char Char Char Char Char1 Char Char Char Char"/>
    <w:basedOn w:val="Normal"/>
    <w:uiPriority w:val="99"/>
    <w:rsid w:val="002C23D2"/>
    <w:pPr>
      <w:spacing w:after="160" w:line="240" w:lineRule="exact"/>
      <w:jc w:val="both"/>
    </w:pPr>
    <w:rPr>
      <w:rFonts w:ascii="Arial" w:hAnsi="Arial"/>
      <w:sz w:val="22"/>
      <w:lang w:val="en-ZA"/>
    </w:rPr>
  </w:style>
  <w:style w:type="character" w:customStyle="1" w:styleId="st">
    <w:name w:val="st"/>
    <w:basedOn w:val="DefaultParagraphFont"/>
    <w:uiPriority w:val="99"/>
    <w:rsid w:val="00754648"/>
    <w:rPr>
      <w:rFonts w:cs="Times New Roman"/>
    </w:rPr>
  </w:style>
  <w:style w:type="paragraph" w:styleId="BodyTextIndent2">
    <w:name w:val="Body Text Indent 2"/>
    <w:basedOn w:val="Normal"/>
    <w:link w:val="BodyTextIndent2Char"/>
    <w:uiPriority w:val="99"/>
    <w:semiHidden/>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3A81"/>
    <w:rPr>
      <w:rFonts w:ascii="Times New Roman" w:hAnsi="Times New Roman" w:cs="Times New Roman"/>
      <w:sz w:val="24"/>
      <w:szCs w:val="24"/>
      <w:lang w:val="en-US"/>
    </w:rPr>
  </w:style>
  <w:style w:type="character" w:customStyle="1" w:styleId="BodyTextIndentChar14">
    <w:name w:val="Body Text Indent Char14"/>
    <w:uiPriority w:val="99"/>
    <w:locked/>
    <w:rsid w:val="008D247B"/>
    <w:rPr>
      <w:rFonts w:ascii="Times New Roman" w:hAnsi="Times New Roman"/>
      <w:sz w:val="24"/>
      <w:lang w:val="en-US"/>
    </w:rPr>
  </w:style>
  <w:style w:type="character" w:styleId="Emphasis">
    <w:name w:val="Emphasis"/>
    <w:basedOn w:val="DefaultParagraphFont"/>
    <w:uiPriority w:val="99"/>
    <w:qFormat/>
    <w:rsid w:val="005448D0"/>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413</Words>
  <Characters>2359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reply: 30 June 2015</dc:title>
  <dc:subject/>
  <dc:creator>IngridN</dc:creator>
  <cp:keywords/>
  <dc:description/>
  <cp:lastModifiedBy>schuene</cp:lastModifiedBy>
  <cp:revision>2</cp:revision>
  <cp:lastPrinted>2015-06-23T07:42:00Z</cp:lastPrinted>
  <dcterms:created xsi:type="dcterms:W3CDTF">2015-06-30T09:25:00Z</dcterms:created>
  <dcterms:modified xsi:type="dcterms:W3CDTF">2015-06-30T09:25:00Z</dcterms:modified>
</cp:coreProperties>
</file>