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11CB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0F9694AE" w14:textId="77777777"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14:paraId="1ED29B79" w14:textId="77777777"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A11CD8">
        <w:rPr>
          <w:rFonts w:ascii="Arial" w:hAnsi="Arial" w:cs="Arial"/>
          <w:b/>
          <w:sz w:val="22"/>
          <w:szCs w:val="22"/>
        </w:rPr>
        <w:t>2224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A11CD8">
        <w:rPr>
          <w:rFonts w:ascii="Arial" w:hAnsi="Arial" w:cs="Arial"/>
          <w:b/>
          <w:sz w:val="22"/>
          <w:szCs w:val="22"/>
        </w:rPr>
        <w:t>2398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14:paraId="10A336A5" w14:textId="77777777"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A11CD8">
        <w:rPr>
          <w:rFonts w:ascii="Arial" w:hAnsi="Arial" w:cs="Arial"/>
          <w:b/>
          <w:sz w:val="22"/>
          <w:szCs w:val="22"/>
        </w:rPr>
        <w:t>17 AUGUST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14:paraId="60740891" w14:textId="77777777"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E799E75" w14:textId="77777777" w:rsidR="00A11CD8" w:rsidRPr="00A11CD8" w:rsidRDefault="00A11CD8" w:rsidP="00A11CD8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proofErr w:type="gramStart"/>
      <w:r w:rsidRPr="00A11CD8">
        <w:rPr>
          <w:rFonts w:ascii="Arial" w:eastAsia="Calibri" w:hAnsi="Arial" w:cs="Arial"/>
          <w:b/>
          <w:sz w:val="22"/>
          <w:szCs w:val="22"/>
          <w:lang w:val="en-ZA"/>
        </w:rPr>
        <w:t>2224.</w:t>
      </w:r>
      <w:r w:rsidRPr="00A11CD8">
        <w:rPr>
          <w:rFonts w:ascii="Arial" w:eastAsia="Calibri" w:hAnsi="Arial" w:cs="Arial"/>
          <w:b/>
          <w:sz w:val="22"/>
          <w:szCs w:val="22"/>
          <w:lang w:val="en-ZA"/>
        </w:rPr>
        <w:tab/>
        <w:t>Mr R A Lees (DA)</w:t>
      </w:r>
      <w:proofErr w:type="gramEnd"/>
      <w:r w:rsidRPr="00A11CD8">
        <w:rPr>
          <w:rFonts w:ascii="Arial" w:eastAsia="Calibri" w:hAnsi="Arial" w:cs="Arial"/>
          <w:b/>
          <w:sz w:val="22"/>
          <w:szCs w:val="22"/>
          <w:lang w:val="en-ZA"/>
        </w:rPr>
        <w:t xml:space="preserve"> to ask the </w:t>
      </w:r>
      <w:r w:rsidRPr="00A11CD8">
        <w:rPr>
          <w:rFonts w:ascii="Arial" w:eastAsia="Calibri" w:hAnsi="Arial" w:cs="Arial"/>
          <w:b/>
          <w:sz w:val="22"/>
          <w:szCs w:val="22"/>
          <w:lang w:val="en-GB"/>
        </w:rPr>
        <w:t>Minister</w:t>
      </w:r>
      <w:r w:rsidRPr="00A11CD8">
        <w:rPr>
          <w:rFonts w:ascii="Arial" w:eastAsia="Calibri" w:hAnsi="Arial" w:cs="Arial"/>
          <w:b/>
          <w:sz w:val="22"/>
          <w:szCs w:val="22"/>
          <w:lang w:val="en-ZA"/>
        </w:rPr>
        <w:t xml:space="preserve"> of Finance:</w:t>
      </w:r>
    </w:p>
    <w:p w14:paraId="7AC0CB09" w14:textId="77777777" w:rsidR="00A11CD8" w:rsidRPr="00A11CD8" w:rsidRDefault="00A11CD8" w:rsidP="00A11CD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11CD8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Will he furnish Mr R A Lees with an updated list of guarantees extended by the Government, including (a) all new requests received from state-owned enterprises for guarantees, (b) whether or not the requests have been granted, rejected and/or are still under consideration and (c) the amount that the enterprises have drawn from the guarantees</w:t>
      </w:r>
      <w:r w:rsidRPr="00A11CD8">
        <w:rPr>
          <w:rFonts w:ascii="Arial" w:eastAsia="Calibri" w:hAnsi="Arial" w:cs="Arial"/>
          <w:sz w:val="22"/>
          <w:szCs w:val="22"/>
          <w:lang w:val="en-ZA"/>
        </w:rPr>
        <w:t>?</w:t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7663AF">
        <w:rPr>
          <w:rFonts w:ascii="Arial" w:eastAsia="Calibri" w:hAnsi="Arial" w:cs="Arial"/>
          <w:sz w:val="22"/>
          <w:szCs w:val="22"/>
          <w:lang w:val="en-ZA"/>
        </w:rPr>
        <w:tab/>
      </w:r>
      <w:r w:rsidRPr="00A11CD8">
        <w:rPr>
          <w:rFonts w:ascii="Arial" w:eastAsia="Calibri" w:hAnsi="Arial" w:cs="Arial"/>
          <w:sz w:val="22"/>
          <w:szCs w:val="22"/>
          <w:lang w:val="en-ZA"/>
        </w:rPr>
        <w:t>NW2398E</w:t>
      </w:r>
    </w:p>
    <w:p w14:paraId="513A24FC" w14:textId="77777777" w:rsidR="001433AE" w:rsidRPr="007663AF" w:rsidRDefault="001433AE" w:rsidP="001A58A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7663AF">
        <w:rPr>
          <w:rFonts w:ascii="Arial" w:hAnsi="Arial" w:cs="Arial"/>
          <w:b/>
          <w:sz w:val="22"/>
          <w:szCs w:val="22"/>
        </w:rPr>
        <w:t>REPLY</w:t>
      </w:r>
      <w:r w:rsidRPr="007663AF">
        <w:rPr>
          <w:rFonts w:ascii="Arial" w:hAnsi="Arial" w:cs="Arial"/>
          <w:sz w:val="22"/>
          <w:szCs w:val="22"/>
        </w:rPr>
        <w:t>:</w:t>
      </w:r>
    </w:p>
    <w:p w14:paraId="3EA9B62F" w14:textId="77777777" w:rsidR="00B72D0B" w:rsidRDefault="00B72D0B" w:rsidP="005A25B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Start w:id="1" w:name="_MON_1596614313"/>
    <w:bookmarkEnd w:id="1"/>
    <w:p w14:paraId="0FBEEC5D" w14:textId="77777777" w:rsidR="0094632A" w:rsidRPr="001B1570" w:rsidRDefault="00C870AE" w:rsidP="004654A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ZA"/>
        </w:rPr>
        <w:object w:dxaOrig="16516" w:dyaOrig="8926" w14:anchorId="2C048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0.5pt" o:ole="">
            <v:imagedata r:id="rId6" o:title=""/>
          </v:shape>
          <o:OLEObject Type="Embed" ProgID="Excel.Sheet.12" ShapeID="_x0000_i1025" DrawAspect="Content" ObjectID="_1597158630" r:id="rId7"/>
        </w:object>
      </w:r>
    </w:p>
    <w:p w14:paraId="2A7E639C" w14:textId="77777777" w:rsidR="00A11CD8" w:rsidRPr="007663AF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C01783" w14:textId="77777777"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52CD23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949BAB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24D4CC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CC141E"/>
    <w:multiLevelType w:val="hybridMultilevel"/>
    <w:tmpl w:val="D376E70C"/>
    <w:lvl w:ilvl="0" w:tplc="827C3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542D9"/>
    <w:rsid w:val="00063E28"/>
    <w:rsid w:val="000B5D30"/>
    <w:rsid w:val="000C2BEF"/>
    <w:rsid w:val="000C48D8"/>
    <w:rsid w:val="000E1B36"/>
    <w:rsid w:val="000F3B14"/>
    <w:rsid w:val="000F42C2"/>
    <w:rsid w:val="001433AE"/>
    <w:rsid w:val="0014441E"/>
    <w:rsid w:val="0015727B"/>
    <w:rsid w:val="00167D41"/>
    <w:rsid w:val="00193F0D"/>
    <w:rsid w:val="00197576"/>
    <w:rsid w:val="001A58A9"/>
    <w:rsid w:val="001B0917"/>
    <w:rsid w:val="001B1570"/>
    <w:rsid w:val="001D4937"/>
    <w:rsid w:val="001E3FB5"/>
    <w:rsid w:val="001E6902"/>
    <w:rsid w:val="001F4B50"/>
    <w:rsid w:val="00207912"/>
    <w:rsid w:val="0022502D"/>
    <w:rsid w:val="00236C35"/>
    <w:rsid w:val="002855CE"/>
    <w:rsid w:val="002867DD"/>
    <w:rsid w:val="002A4157"/>
    <w:rsid w:val="002F6E86"/>
    <w:rsid w:val="00307402"/>
    <w:rsid w:val="003421BD"/>
    <w:rsid w:val="00344553"/>
    <w:rsid w:val="00351BF5"/>
    <w:rsid w:val="003573BB"/>
    <w:rsid w:val="0043065E"/>
    <w:rsid w:val="00455CE1"/>
    <w:rsid w:val="004654A5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11717"/>
    <w:rsid w:val="009163A5"/>
    <w:rsid w:val="0094632A"/>
    <w:rsid w:val="00953363"/>
    <w:rsid w:val="0096007E"/>
    <w:rsid w:val="009A18A7"/>
    <w:rsid w:val="009A3C71"/>
    <w:rsid w:val="009C31DB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23547"/>
    <w:rsid w:val="00B35E0C"/>
    <w:rsid w:val="00B447E6"/>
    <w:rsid w:val="00B72D0B"/>
    <w:rsid w:val="00B77F67"/>
    <w:rsid w:val="00B913C7"/>
    <w:rsid w:val="00B95452"/>
    <w:rsid w:val="00BC3150"/>
    <w:rsid w:val="00BD31C6"/>
    <w:rsid w:val="00BF5863"/>
    <w:rsid w:val="00C10BED"/>
    <w:rsid w:val="00C25C7E"/>
    <w:rsid w:val="00C312EA"/>
    <w:rsid w:val="00C44C35"/>
    <w:rsid w:val="00C472D6"/>
    <w:rsid w:val="00C60822"/>
    <w:rsid w:val="00C82101"/>
    <w:rsid w:val="00C870AE"/>
    <w:rsid w:val="00CB4FDB"/>
    <w:rsid w:val="00CB51AD"/>
    <w:rsid w:val="00CC2F3E"/>
    <w:rsid w:val="00D01E04"/>
    <w:rsid w:val="00D22E21"/>
    <w:rsid w:val="00D363B6"/>
    <w:rsid w:val="00D57C49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6DB4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33C0D871"/>
  <w15:docId w15:val="{5442FF95-C6F8-482A-A575-C1B5762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D70-F652-4BE4-8A4F-6807BFF7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85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2018-08-24T08:36:00Z</cp:lastPrinted>
  <dcterms:created xsi:type="dcterms:W3CDTF">2018-08-30T16:24:00Z</dcterms:created>
  <dcterms:modified xsi:type="dcterms:W3CDTF">2018-08-30T16:24:00Z</dcterms:modified>
</cp:coreProperties>
</file>