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9D" w:rsidRPr="006D7B63" w:rsidRDefault="00107B9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107B9D" w:rsidRPr="006D7B63" w:rsidRDefault="00107B9D">
      <w:pPr>
        <w:rPr>
          <w:rFonts w:ascii="Times New Roman" w:hAnsi="Times New Roman"/>
          <w:b/>
          <w:sz w:val="24"/>
          <w:szCs w:val="24"/>
        </w:rPr>
      </w:pPr>
    </w:p>
    <w:p w:rsidR="00107B9D" w:rsidRPr="006D7B63" w:rsidRDefault="00107B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107B9D" w:rsidRPr="006D7B63" w:rsidRDefault="00107B9D">
      <w:pPr>
        <w:rPr>
          <w:rFonts w:ascii="Times New Roman" w:hAnsi="Times New Roman"/>
          <w:b/>
          <w:sz w:val="24"/>
          <w:szCs w:val="24"/>
        </w:rPr>
      </w:pPr>
    </w:p>
    <w:p w:rsidR="00107B9D" w:rsidRPr="006D7B63" w:rsidRDefault="00107B9D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2216</w:t>
      </w:r>
    </w:p>
    <w:p w:rsidR="00107B9D" w:rsidRPr="006D7B63" w:rsidRDefault="00107B9D">
      <w:pPr>
        <w:rPr>
          <w:rFonts w:ascii="Times New Roman" w:hAnsi="Times New Roman"/>
          <w:b/>
          <w:sz w:val="24"/>
          <w:szCs w:val="24"/>
        </w:rPr>
      </w:pPr>
    </w:p>
    <w:p w:rsidR="00107B9D" w:rsidRPr="006D7B63" w:rsidRDefault="00107B9D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12/06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107B9D" w:rsidRDefault="00107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21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107B9D" w:rsidRPr="00B7543C" w:rsidRDefault="00107B9D" w:rsidP="00B7543C">
      <w:pPr>
        <w:spacing w:before="100" w:beforeAutospacing="1" w:after="100" w:afterAutospacing="1" w:line="240" w:lineRule="auto"/>
        <w:ind w:left="993" w:hanging="851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B7543C">
        <w:rPr>
          <w:rFonts w:ascii="Times New Roman" w:hAnsi="Times New Roman"/>
          <w:b/>
          <w:sz w:val="24"/>
          <w:szCs w:val="24"/>
          <w:lang w:val="en-GB"/>
        </w:rPr>
        <w:t>2216.</w:t>
      </w:r>
      <w:r w:rsidRPr="00B7543C">
        <w:rPr>
          <w:rFonts w:ascii="Times New Roman" w:hAnsi="Times New Roman"/>
          <w:b/>
          <w:sz w:val="24"/>
          <w:szCs w:val="24"/>
          <w:lang w:val="en-GB"/>
        </w:rPr>
        <w:tab/>
        <w:t>Mrs C Dudley (ACDP) to ask the Minister of Basic Education:</w:t>
      </w:r>
    </w:p>
    <w:p w:rsidR="00107B9D" w:rsidRPr="00B7543C" w:rsidRDefault="00107B9D" w:rsidP="00B7543C">
      <w:pPr>
        <w:spacing w:before="100" w:beforeAutospacing="1" w:after="100" w:afterAutospacing="1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B7543C">
        <w:rPr>
          <w:rFonts w:ascii="Times New Roman" w:hAnsi="Times New Roman"/>
          <w:sz w:val="24"/>
          <w:szCs w:val="24"/>
          <w:lang w:val="en-GB"/>
        </w:rPr>
        <w:t xml:space="preserve">Whether, with reference to her department’s consultation process on the policy on home-schooling, her department has (a) finalised and (b) gazetted the policy; if not, on what date does she expect the policy to be finalised; if so, (i) on what date was the relevant </w:t>
      </w:r>
      <w:r w:rsidRPr="00B7543C">
        <w:rPr>
          <w:rFonts w:ascii="Times New Roman" w:hAnsi="Times New Roman"/>
          <w:i/>
          <w:sz w:val="24"/>
          <w:szCs w:val="24"/>
          <w:lang w:val="en-GB"/>
        </w:rPr>
        <w:t>Government Gazette</w:t>
      </w:r>
      <w:r w:rsidRPr="00B7543C">
        <w:rPr>
          <w:rFonts w:ascii="Times New Roman" w:hAnsi="Times New Roman"/>
          <w:sz w:val="24"/>
          <w:szCs w:val="24"/>
          <w:lang w:val="en-GB"/>
        </w:rPr>
        <w:t xml:space="preserve"> published and (ii) under what </w:t>
      </w:r>
      <w:r w:rsidRPr="00B7543C">
        <w:rPr>
          <w:rFonts w:ascii="Times New Roman" w:hAnsi="Times New Roman"/>
          <w:i/>
          <w:sz w:val="24"/>
          <w:szCs w:val="24"/>
          <w:lang w:val="en-GB"/>
        </w:rPr>
        <w:t>Government Gazette</w:t>
      </w:r>
      <w:r w:rsidRPr="00B7543C">
        <w:rPr>
          <w:rFonts w:ascii="Times New Roman" w:hAnsi="Times New Roman"/>
          <w:sz w:val="24"/>
          <w:szCs w:val="24"/>
          <w:lang w:val="en-GB"/>
        </w:rPr>
        <w:t xml:space="preserve"> number?</w:t>
      </w:r>
      <w:r w:rsidRPr="00B7543C">
        <w:rPr>
          <w:rFonts w:ascii="Times New Roman" w:hAnsi="Times New Roman"/>
          <w:sz w:val="24"/>
          <w:szCs w:val="24"/>
          <w:lang w:val="en-GB"/>
        </w:rPr>
        <w:tab/>
      </w:r>
      <w:r w:rsidRPr="00B7543C">
        <w:rPr>
          <w:rFonts w:ascii="Times New Roman" w:hAnsi="Times New Roman"/>
          <w:sz w:val="24"/>
          <w:szCs w:val="24"/>
          <w:lang w:val="en-GB"/>
        </w:rPr>
        <w:tab/>
      </w:r>
      <w:r w:rsidRPr="00B7543C">
        <w:rPr>
          <w:rFonts w:ascii="Times New Roman" w:hAnsi="Times New Roman"/>
          <w:sz w:val="24"/>
          <w:szCs w:val="24"/>
          <w:lang w:val="en-GB"/>
        </w:rPr>
        <w:tab/>
      </w:r>
      <w:r w:rsidRPr="00B7543C">
        <w:rPr>
          <w:rFonts w:ascii="Times New Roman" w:hAnsi="Times New Roman"/>
          <w:sz w:val="24"/>
          <w:szCs w:val="24"/>
          <w:lang w:val="en-GB"/>
        </w:rPr>
        <w:tab/>
      </w:r>
      <w:r w:rsidRPr="00B7543C">
        <w:rPr>
          <w:rFonts w:ascii="Times New Roman" w:hAnsi="Times New Roman"/>
          <w:sz w:val="20"/>
          <w:szCs w:val="20"/>
          <w:lang w:val="en-GB"/>
        </w:rPr>
        <w:t>NW2572E</w:t>
      </w:r>
    </w:p>
    <w:p w:rsidR="00107B9D" w:rsidRPr="006D7B63" w:rsidRDefault="00107B9D">
      <w:pPr>
        <w:rPr>
          <w:rFonts w:ascii="Times New Roman" w:hAnsi="Times New Roman"/>
          <w:sz w:val="28"/>
          <w:szCs w:val="28"/>
        </w:rPr>
      </w:pPr>
    </w:p>
    <w:p w:rsidR="00107B9D" w:rsidRPr="00936B4B" w:rsidRDefault="00107B9D" w:rsidP="002349D6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36B4B">
        <w:rPr>
          <w:rFonts w:ascii="Times New Roman" w:hAnsi="Times New Roman"/>
          <w:b/>
          <w:sz w:val="24"/>
          <w:szCs w:val="24"/>
          <w:lang w:val="en-GB"/>
        </w:rPr>
        <w:t>Response:</w:t>
      </w:r>
    </w:p>
    <w:p w:rsidR="00107B9D" w:rsidRDefault="00107B9D" w:rsidP="002349D6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(a) The policy on home-schooling has not yet been finalised; and</w:t>
      </w:r>
    </w:p>
    <w:p w:rsidR="00107B9D" w:rsidRDefault="00107B9D" w:rsidP="002349D6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(b) therefore not gazetted. It is envisaged that the policy will be completed by 31 March 2016.</w:t>
      </w:r>
    </w:p>
    <w:p w:rsidR="00107B9D" w:rsidRDefault="00107B9D" w:rsidP="002349D6">
      <w:pPr>
        <w:spacing w:before="100" w:beforeAutospacing="1" w:after="100" w:afterAutospacing="1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B9D" w:rsidRPr="006D7B63" w:rsidRDefault="00107B9D" w:rsidP="002349D6">
      <w:pPr>
        <w:rPr>
          <w:rFonts w:ascii="Times New Roman" w:hAnsi="Times New Roman"/>
          <w:sz w:val="28"/>
          <w:szCs w:val="28"/>
        </w:rPr>
      </w:pPr>
    </w:p>
    <w:p w:rsidR="00107B9D" w:rsidRPr="006D7B63" w:rsidRDefault="00107B9D">
      <w:pPr>
        <w:rPr>
          <w:rFonts w:ascii="Times New Roman" w:hAnsi="Times New Roman"/>
        </w:rPr>
      </w:pPr>
    </w:p>
    <w:p w:rsidR="00107B9D" w:rsidRPr="006D7B63" w:rsidRDefault="00107B9D">
      <w:pPr>
        <w:rPr>
          <w:rFonts w:ascii="Times New Roman" w:hAnsi="Times New Roman"/>
        </w:rPr>
      </w:pPr>
    </w:p>
    <w:sectPr w:rsidR="00107B9D" w:rsidRPr="006D7B63" w:rsidSect="00824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107B9D"/>
    <w:rsid w:val="002349D6"/>
    <w:rsid w:val="002C32A6"/>
    <w:rsid w:val="003B39A7"/>
    <w:rsid w:val="00405587"/>
    <w:rsid w:val="004D2335"/>
    <w:rsid w:val="0052072C"/>
    <w:rsid w:val="006D7B63"/>
    <w:rsid w:val="007A4190"/>
    <w:rsid w:val="007F25CB"/>
    <w:rsid w:val="00824236"/>
    <w:rsid w:val="00830D56"/>
    <w:rsid w:val="00857A1D"/>
    <w:rsid w:val="008E742B"/>
    <w:rsid w:val="00936B4B"/>
    <w:rsid w:val="009B6115"/>
    <w:rsid w:val="00A666AB"/>
    <w:rsid w:val="00AB239F"/>
    <w:rsid w:val="00AB2D32"/>
    <w:rsid w:val="00B6783D"/>
    <w:rsid w:val="00B7543C"/>
    <w:rsid w:val="00D34C31"/>
    <w:rsid w:val="00E6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3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109</Words>
  <Characters>627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2015-06-29T11:59:00Z</dcterms:created>
  <dcterms:modified xsi:type="dcterms:W3CDTF">2015-06-29T11:59:00Z</dcterms:modified>
</cp:coreProperties>
</file>