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DE" w:rsidRDefault="00B526DE" w:rsidP="00055BA4">
      <w:pPr>
        <w:ind w:left="810"/>
        <w:rPr>
          <w:lang w:val="en-ZA"/>
        </w:rPr>
      </w:pPr>
    </w:p>
    <w:p w:rsidR="00B526DE" w:rsidRDefault="00B526DE" w:rsidP="00A478CD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207.4pt;margin-top:1.45pt;width:104.35pt;height:84pt;z-index:251658240;visibility:visible;mso-wrap-distance-left:0;mso-wrap-distance-right:0;mso-position-vertical-relative:line" o:allowoverlap="f">
            <v:imagedata r:id="rId5" o:title="" gain="1.25" blacklevel="-3277f"/>
            <w10:wrap type="square"/>
          </v:shape>
        </w:pict>
      </w:r>
    </w:p>
    <w:p w:rsidR="00B526DE" w:rsidRDefault="00B526DE" w:rsidP="00A478CD">
      <w:pPr>
        <w:rPr>
          <w:lang w:val="en-ZA"/>
        </w:rPr>
      </w:pPr>
    </w:p>
    <w:p w:rsidR="00B526DE" w:rsidRDefault="00B526DE" w:rsidP="00A478CD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B526DE" w:rsidRDefault="00B526DE" w:rsidP="00A478CD">
      <w:pPr>
        <w:rPr>
          <w:rFonts w:ascii="Arial" w:hAnsi="Arial" w:cs="Arial"/>
          <w:b/>
        </w:rPr>
      </w:pPr>
    </w:p>
    <w:p w:rsidR="00B526DE" w:rsidRDefault="00B526DE" w:rsidP="00A478CD">
      <w:pPr>
        <w:rPr>
          <w:rFonts w:ascii="Arial" w:hAnsi="Arial" w:cs="Arial"/>
          <w:b/>
        </w:rPr>
      </w:pPr>
    </w:p>
    <w:p w:rsidR="00B526DE" w:rsidRDefault="00B526DE" w:rsidP="00A478CD">
      <w:pPr>
        <w:rPr>
          <w:rFonts w:ascii="Arial" w:hAnsi="Arial" w:cs="Arial"/>
          <w:b/>
        </w:rPr>
      </w:pPr>
    </w:p>
    <w:p w:rsidR="00B526DE" w:rsidRDefault="00B526DE" w:rsidP="00A478CD">
      <w:pPr>
        <w:rPr>
          <w:rFonts w:ascii="Arial" w:hAnsi="Arial" w:cs="Arial"/>
          <w:b/>
        </w:rPr>
      </w:pPr>
    </w:p>
    <w:p w:rsidR="00B526DE" w:rsidRDefault="00B526DE" w:rsidP="00A478CD">
      <w:pPr>
        <w:rPr>
          <w:rFonts w:ascii="Arial" w:hAnsi="Arial" w:cs="Arial"/>
          <w:b/>
        </w:rPr>
      </w:pPr>
    </w:p>
    <w:p w:rsidR="00B526DE" w:rsidRPr="00AD48BA" w:rsidRDefault="00B526DE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DEPARTMENT: PUBLIC ENTERPRISES</w:t>
      </w:r>
    </w:p>
    <w:p w:rsidR="00B526DE" w:rsidRPr="00AD48BA" w:rsidRDefault="00B526DE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REPUBLIC OF SOUTH AFRICA</w:t>
      </w:r>
    </w:p>
    <w:p w:rsidR="00B526DE" w:rsidRPr="00AD48BA" w:rsidRDefault="00B526DE" w:rsidP="00AD48BA">
      <w:pPr>
        <w:rPr>
          <w:rFonts w:ascii="Arial" w:hAnsi="Arial" w:cs="Arial"/>
          <w:b/>
          <w:bCs/>
        </w:rPr>
      </w:pPr>
    </w:p>
    <w:p w:rsidR="00B526DE" w:rsidRPr="00AD48BA" w:rsidRDefault="00B526DE" w:rsidP="00AD48BA">
      <w:pPr>
        <w:jc w:val="center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>NATIONAL ASSEMBLY</w:t>
      </w:r>
    </w:p>
    <w:p w:rsidR="00B526DE" w:rsidRPr="00AD48BA" w:rsidRDefault="00B526DE" w:rsidP="00AD48BA">
      <w:pPr>
        <w:rPr>
          <w:rFonts w:ascii="Arial" w:hAnsi="Arial" w:cs="Arial"/>
          <w:b/>
          <w:bCs/>
        </w:rPr>
      </w:pPr>
    </w:p>
    <w:p w:rsidR="00B526DE" w:rsidRPr="00AD48BA" w:rsidRDefault="00B526DE" w:rsidP="00AD48BA">
      <w:pPr>
        <w:rPr>
          <w:rFonts w:ascii="Arial" w:hAnsi="Arial" w:cs="Arial"/>
          <w:b/>
          <w:bCs/>
        </w:rPr>
      </w:pPr>
    </w:p>
    <w:p w:rsidR="00B526DE" w:rsidRPr="00AD48BA" w:rsidRDefault="00B526DE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FOR </w:t>
      </w:r>
      <w:r>
        <w:rPr>
          <w:rFonts w:ascii="Arial" w:hAnsi="Arial" w:cs="Arial"/>
          <w:b/>
          <w:bCs/>
        </w:rPr>
        <w:t>WRITTEN</w:t>
      </w:r>
      <w:r w:rsidRPr="00AD48BA">
        <w:rPr>
          <w:rFonts w:ascii="Arial" w:hAnsi="Arial" w:cs="Arial"/>
          <w:b/>
          <w:bCs/>
        </w:rPr>
        <w:t xml:space="preserve"> REPLY</w:t>
      </w:r>
    </w:p>
    <w:p w:rsidR="00B526DE" w:rsidRPr="00AD48BA" w:rsidRDefault="00B526DE" w:rsidP="00AD48BA">
      <w:pPr>
        <w:ind w:left="720"/>
        <w:rPr>
          <w:rFonts w:ascii="Arial" w:hAnsi="Arial" w:cs="Arial"/>
          <w:b/>
          <w:bCs/>
        </w:rPr>
      </w:pPr>
    </w:p>
    <w:p w:rsidR="00B526DE" w:rsidRDefault="00B526DE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NO: </w:t>
      </w:r>
      <w:r>
        <w:rPr>
          <w:rFonts w:ascii="Arial" w:hAnsi="Arial" w:cs="Arial"/>
          <w:b/>
          <w:bCs/>
        </w:rPr>
        <w:t>216</w:t>
      </w:r>
    </w:p>
    <w:p w:rsidR="00B526DE" w:rsidRPr="00AD48BA" w:rsidRDefault="00B526DE" w:rsidP="00AD48BA">
      <w:pPr>
        <w:ind w:left="720"/>
        <w:rPr>
          <w:rFonts w:ascii="Arial" w:hAnsi="Arial" w:cs="Arial"/>
          <w:b/>
          <w:bCs/>
        </w:rPr>
      </w:pPr>
    </w:p>
    <w:p w:rsidR="00B526DE" w:rsidRDefault="00B526DE" w:rsidP="001C6EAD">
      <w:pPr>
        <w:ind w:left="720"/>
        <w:rPr>
          <w:rFonts w:ascii="Arial" w:hAnsi="Arial" w:cs="Arial"/>
          <w:b/>
        </w:rPr>
      </w:pPr>
      <w:r w:rsidRPr="00AD48BA">
        <w:rPr>
          <w:rFonts w:ascii="Arial" w:hAnsi="Arial" w:cs="Arial"/>
          <w:b/>
          <w:bCs/>
        </w:rPr>
        <w:t xml:space="preserve">DATE OF PUBLICATION: </w:t>
      </w:r>
      <w:r>
        <w:rPr>
          <w:rFonts w:ascii="Arial" w:hAnsi="Arial" w:cs="Arial"/>
          <w:b/>
          <w:bCs/>
        </w:rPr>
        <w:t>19 February 2016</w:t>
      </w:r>
    </w:p>
    <w:p w:rsidR="00B526DE" w:rsidRDefault="00B526DE" w:rsidP="00A478CD">
      <w:pPr>
        <w:rPr>
          <w:rFonts w:ascii="Calibri" w:hAnsi="Calibri" w:cs="Calibri"/>
          <w:b/>
          <w:bCs/>
          <w:sz w:val="22"/>
          <w:szCs w:val="22"/>
          <w:lang w:val="en-ZA"/>
        </w:rPr>
      </w:pPr>
    </w:p>
    <w:p w:rsidR="00B526DE" w:rsidRPr="00416DD7" w:rsidRDefault="00B526DE" w:rsidP="00416DD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16DD7">
        <w:rPr>
          <w:rFonts w:ascii="Arial" w:hAnsi="Arial" w:cs="Arial"/>
          <w:b/>
          <w:bCs/>
          <w:lang w:val="af-ZA"/>
        </w:rPr>
        <w:t>216.        Ms</w:t>
      </w:r>
      <w:r w:rsidRPr="00416DD7">
        <w:rPr>
          <w:rFonts w:ascii="Arial" w:hAnsi="Arial" w:cs="Arial"/>
          <w:b/>
          <w:bCs/>
        </w:rPr>
        <w:t xml:space="preserve"> V Ketabahle (EFF) to ask the Minister of Public Enterprises:</w:t>
      </w:r>
    </w:p>
    <w:p w:rsidR="00B526DE" w:rsidRPr="00416DD7" w:rsidRDefault="00B526DE" w:rsidP="00416DD7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416DD7">
        <w:rPr>
          <w:rFonts w:ascii="Arial" w:hAnsi="Arial" w:cs="Arial"/>
        </w:rPr>
        <w:t>Has her department awarded any contracts to companies indirectly or directly owned by certain persons (names furnished) in the (a) 2012-13, (b) 2013-14 and (c) 2014-15 financial years; if so, in each specified financial year, (i) how many times were such contracts awarded and (ii) for what amount?                                                                   NW217E</w:t>
      </w:r>
    </w:p>
    <w:p w:rsidR="00B526DE" w:rsidRDefault="00B526DE" w:rsidP="00416DD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526DE" w:rsidRPr="00416DD7" w:rsidRDefault="00B526DE" w:rsidP="00416DD7">
      <w:pPr>
        <w:spacing w:before="100" w:beforeAutospacing="1" w:after="100" w:afterAutospacing="1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16DD7">
        <w:rPr>
          <w:rFonts w:ascii="Arial" w:hAnsi="Arial" w:cs="Arial"/>
          <w:b/>
        </w:rPr>
        <w:t>REPLY</w:t>
      </w:r>
    </w:p>
    <w:p w:rsidR="00B526DE" w:rsidRPr="00416DD7" w:rsidRDefault="00B526DE" w:rsidP="00416DD7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</w:p>
    <w:p w:rsidR="00B526DE" w:rsidRPr="00416DD7" w:rsidRDefault="00B526DE" w:rsidP="00416DD7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416DD7">
        <w:rPr>
          <w:rFonts w:ascii="Arial" w:hAnsi="Arial" w:cs="Arial"/>
        </w:rPr>
        <w:t>The Department of Public Enterprises awarded contracts to The New Age (TNA) as follows:</w:t>
      </w:r>
    </w:p>
    <w:p w:rsidR="00B526DE" w:rsidRPr="00416DD7" w:rsidRDefault="00B526DE" w:rsidP="00416D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2012-13:</w:t>
      </w:r>
      <w:r w:rsidRPr="00416DD7">
        <w:rPr>
          <w:rFonts w:ascii="Arial" w:hAnsi="Arial" w:cs="Arial"/>
        </w:rPr>
        <w:t xml:space="preserve"> No award </w:t>
      </w:r>
    </w:p>
    <w:p w:rsidR="00B526DE" w:rsidRPr="00416DD7" w:rsidRDefault="00B526DE" w:rsidP="005A790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2013-14: </w:t>
      </w:r>
      <w:r w:rsidRPr="00416DD7">
        <w:rPr>
          <w:rFonts w:ascii="Arial" w:hAnsi="Arial" w:cs="Arial"/>
        </w:rPr>
        <w:t>One award for R153 900.00</w:t>
      </w:r>
      <w:r>
        <w:rPr>
          <w:rFonts w:ascii="Arial" w:hAnsi="Arial" w:cs="Arial"/>
        </w:rPr>
        <w:t xml:space="preserve"> </w:t>
      </w:r>
      <w:r w:rsidRPr="005A790B">
        <w:rPr>
          <w:rFonts w:ascii="Arial" w:hAnsi="Arial" w:cs="Arial"/>
        </w:rPr>
        <w:t xml:space="preserve">for an advertisement </w:t>
      </w:r>
      <w:r>
        <w:rPr>
          <w:rFonts w:ascii="Arial" w:hAnsi="Arial" w:cs="Arial"/>
        </w:rPr>
        <w:t>placed in The New Age</w:t>
      </w:r>
    </w:p>
    <w:p w:rsidR="00B526DE" w:rsidRDefault="00B526DE" w:rsidP="005A790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2014-15:</w:t>
      </w:r>
      <w:r w:rsidRPr="00416DD7">
        <w:rPr>
          <w:rFonts w:ascii="Arial" w:hAnsi="Arial" w:cs="Arial"/>
        </w:rPr>
        <w:t xml:space="preserve"> One award for R213 921.00</w:t>
      </w:r>
      <w:r>
        <w:rPr>
          <w:rFonts w:ascii="Arial" w:hAnsi="Arial" w:cs="Arial"/>
        </w:rPr>
        <w:t xml:space="preserve"> </w:t>
      </w:r>
      <w:r w:rsidRPr="005A790B">
        <w:rPr>
          <w:rFonts w:ascii="Arial" w:hAnsi="Arial" w:cs="Arial"/>
        </w:rPr>
        <w:t xml:space="preserve">for a business briefing session </w:t>
      </w:r>
      <w:r>
        <w:rPr>
          <w:rFonts w:ascii="Arial" w:hAnsi="Arial" w:cs="Arial"/>
        </w:rPr>
        <w:t xml:space="preserve">which we hosted and that I addressed on </w:t>
      </w:r>
      <w:r w:rsidRPr="005A790B">
        <w:rPr>
          <w:rFonts w:ascii="Arial" w:hAnsi="Arial" w:cs="Arial"/>
        </w:rPr>
        <w:t>the 24 April 2014</w:t>
      </w:r>
    </w:p>
    <w:p w:rsidR="00B526DE" w:rsidRDefault="00B526DE" w:rsidP="00AD4290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:rsidR="00B526DE" w:rsidRDefault="00B526DE" w:rsidP="00AD4290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:rsidR="00B526DE" w:rsidRDefault="00B526DE" w:rsidP="00416DD7">
      <w:pPr>
        <w:spacing w:before="100" w:beforeAutospacing="1" w:after="100" w:afterAutospacing="1"/>
        <w:ind w:left="540"/>
        <w:jc w:val="both"/>
        <w:rPr>
          <w:rFonts w:ascii="Arial" w:hAnsi="Arial" w:cs="Arial"/>
        </w:rPr>
      </w:pPr>
      <w:bookmarkStart w:id="0" w:name="_GoBack"/>
      <w:bookmarkEnd w:id="0"/>
    </w:p>
    <w:p w:rsidR="00B526DE" w:rsidRPr="00AD48BA" w:rsidRDefault="00B526DE" w:rsidP="00D56023">
      <w:pPr>
        <w:pStyle w:val="Para"/>
        <w:ind w:left="0" w:firstLine="720"/>
        <w:rPr>
          <w:rFonts w:cs="Arial"/>
          <w:b/>
        </w:rPr>
      </w:pP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 w:rsidDel="009D4D7C">
        <w:rPr>
          <w:rFonts w:cs="Arial"/>
          <w:b/>
        </w:rPr>
        <w:t xml:space="preserve"> </w:t>
      </w:r>
    </w:p>
    <w:sectPr w:rsidR="00B526DE" w:rsidRPr="00AD48BA" w:rsidSect="00717E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587"/>
    <w:multiLevelType w:val="hybridMultilevel"/>
    <w:tmpl w:val="56CC5A92"/>
    <w:lvl w:ilvl="0" w:tplc="C0BED0D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13CC6"/>
    <w:multiLevelType w:val="hybridMultilevel"/>
    <w:tmpl w:val="5B66DF24"/>
    <w:lvl w:ilvl="0" w:tplc="D7E654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363464"/>
    <w:multiLevelType w:val="hybridMultilevel"/>
    <w:tmpl w:val="9650FADE"/>
    <w:lvl w:ilvl="0" w:tplc="4CD611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30FD4"/>
    <w:multiLevelType w:val="hybridMultilevel"/>
    <w:tmpl w:val="E8162A3A"/>
    <w:lvl w:ilvl="0" w:tplc="B7F6F54C">
      <w:start w:val="1"/>
      <w:numFmt w:val="lowerRoman"/>
      <w:lvlText w:val="(%1)"/>
      <w:lvlJc w:val="left"/>
      <w:pPr>
        <w:ind w:left="1455" w:hanging="72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">
    <w:nsid w:val="502265F8"/>
    <w:multiLevelType w:val="hybridMultilevel"/>
    <w:tmpl w:val="17D6CCBC"/>
    <w:lvl w:ilvl="0" w:tplc="FEE08ECC">
      <w:start w:val="1"/>
      <w:numFmt w:val="lowerLetter"/>
      <w:lvlText w:val="(%1)"/>
      <w:lvlJc w:val="left"/>
      <w:pPr>
        <w:ind w:left="11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77536BDE"/>
    <w:multiLevelType w:val="hybridMultilevel"/>
    <w:tmpl w:val="94808A32"/>
    <w:lvl w:ilvl="0" w:tplc="0102EA6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CD"/>
    <w:rsid w:val="00055BA4"/>
    <w:rsid w:val="00071E7A"/>
    <w:rsid w:val="000814C8"/>
    <w:rsid w:val="000C6539"/>
    <w:rsid w:val="001C6EAD"/>
    <w:rsid w:val="001D5129"/>
    <w:rsid w:val="001E7175"/>
    <w:rsid w:val="00204A0D"/>
    <w:rsid w:val="00214D4A"/>
    <w:rsid w:val="00231F81"/>
    <w:rsid w:val="0025300E"/>
    <w:rsid w:val="002B43F4"/>
    <w:rsid w:val="002D788A"/>
    <w:rsid w:val="002E4D48"/>
    <w:rsid w:val="00333730"/>
    <w:rsid w:val="00384D1A"/>
    <w:rsid w:val="003939CE"/>
    <w:rsid w:val="00416DD7"/>
    <w:rsid w:val="00436750"/>
    <w:rsid w:val="004607A2"/>
    <w:rsid w:val="004667E5"/>
    <w:rsid w:val="00467029"/>
    <w:rsid w:val="00471347"/>
    <w:rsid w:val="004C361F"/>
    <w:rsid w:val="005A790B"/>
    <w:rsid w:val="005C039B"/>
    <w:rsid w:val="005E5041"/>
    <w:rsid w:val="00627A37"/>
    <w:rsid w:val="0068418D"/>
    <w:rsid w:val="007022B3"/>
    <w:rsid w:val="00704E45"/>
    <w:rsid w:val="00717E89"/>
    <w:rsid w:val="0075113E"/>
    <w:rsid w:val="00752FF0"/>
    <w:rsid w:val="007F22CD"/>
    <w:rsid w:val="00806FAB"/>
    <w:rsid w:val="008E6922"/>
    <w:rsid w:val="00936D90"/>
    <w:rsid w:val="009D4D7C"/>
    <w:rsid w:val="00A23272"/>
    <w:rsid w:val="00A478CD"/>
    <w:rsid w:val="00A9466D"/>
    <w:rsid w:val="00AD4290"/>
    <w:rsid w:val="00AD48BA"/>
    <w:rsid w:val="00B11968"/>
    <w:rsid w:val="00B2728A"/>
    <w:rsid w:val="00B418CD"/>
    <w:rsid w:val="00B526DE"/>
    <w:rsid w:val="00BF0D1B"/>
    <w:rsid w:val="00C329D2"/>
    <w:rsid w:val="00C77E6A"/>
    <w:rsid w:val="00CD358D"/>
    <w:rsid w:val="00D00EFE"/>
    <w:rsid w:val="00D12B39"/>
    <w:rsid w:val="00D56023"/>
    <w:rsid w:val="00DE22ED"/>
    <w:rsid w:val="00DE4313"/>
    <w:rsid w:val="00E254E6"/>
    <w:rsid w:val="00EA4A20"/>
    <w:rsid w:val="00EB43AF"/>
    <w:rsid w:val="00F46671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7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478CD"/>
    <w:rPr>
      <w:rFonts w:ascii="Times New Roman" w:hAnsi="Times New Roman" w:cs="Times New Roman"/>
      <w:sz w:val="24"/>
      <w:szCs w:val="24"/>
    </w:rPr>
  </w:style>
  <w:style w:type="paragraph" w:customStyle="1" w:styleId="Para">
    <w:name w:val="Par(a)"/>
    <w:basedOn w:val="Normal"/>
    <w:uiPriority w:val="99"/>
    <w:rsid w:val="00A478CD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A478C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3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7A2"/>
    <w:pPr>
      <w:ind w:left="720"/>
      <w:contextualSpacing/>
    </w:pPr>
  </w:style>
  <w:style w:type="paragraph" w:styleId="NoSpacing">
    <w:name w:val="No Spacing"/>
    <w:uiPriority w:val="99"/>
    <w:qFormat/>
    <w:rsid w:val="00416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Strauss</dc:creator>
  <cp:keywords/>
  <dc:description/>
  <cp:lastModifiedBy>schuene</cp:lastModifiedBy>
  <cp:revision>2</cp:revision>
  <cp:lastPrinted>2016-03-08T13:49:00Z</cp:lastPrinted>
  <dcterms:created xsi:type="dcterms:W3CDTF">2016-03-11T09:39:00Z</dcterms:created>
  <dcterms:modified xsi:type="dcterms:W3CDTF">2016-03-11T09:39:00Z</dcterms:modified>
</cp:coreProperties>
</file>