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6" w:rsidRPr="001B0917" w:rsidRDefault="00DF530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DF5306" w:rsidRPr="001B0917" w:rsidRDefault="00DF530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DF5306" w:rsidRPr="00CB6269" w:rsidRDefault="00DF530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</w:t>
      </w:r>
      <w:r w:rsidRPr="00CB6269">
        <w:rPr>
          <w:rFonts w:ascii="Arial" w:hAnsi="Arial" w:cs="Arial"/>
          <w:b/>
          <w:sz w:val="22"/>
          <w:szCs w:val="22"/>
        </w:rPr>
        <w:t>NUMBER: 21 [NW21E]</w:t>
      </w:r>
    </w:p>
    <w:p w:rsidR="00DF5306" w:rsidRPr="00CB6269" w:rsidRDefault="00DF530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6269">
        <w:rPr>
          <w:rFonts w:ascii="Arial" w:hAnsi="Arial" w:cs="Arial"/>
          <w:b/>
          <w:sz w:val="22"/>
          <w:szCs w:val="22"/>
        </w:rPr>
        <w:t>DATE OF PUBLICATION: 11 FEBRUARY 2016</w:t>
      </w:r>
    </w:p>
    <w:p w:rsidR="00DF5306" w:rsidRPr="00CB6269" w:rsidRDefault="00DF5306" w:rsidP="00CB6269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F5306" w:rsidRPr="00CB6269" w:rsidRDefault="00DF5306" w:rsidP="00CB6269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af-ZA"/>
        </w:rPr>
      </w:pPr>
      <w:r w:rsidRPr="00CB6269">
        <w:rPr>
          <w:rFonts w:ascii="Arial" w:hAnsi="Arial" w:cs="Arial"/>
          <w:b/>
          <w:bCs/>
          <w:sz w:val="22"/>
          <w:szCs w:val="22"/>
          <w:lang w:val="af-ZA"/>
        </w:rPr>
        <w:t>21.</w:t>
      </w:r>
      <w:r w:rsidRPr="00CB6269">
        <w:rPr>
          <w:rFonts w:ascii="Arial" w:hAnsi="Arial" w:cs="Arial"/>
          <w:b/>
          <w:bCs/>
          <w:sz w:val="22"/>
          <w:szCs w:val="22"/>
          <w:lang w:val="af-ZA"/>
        </w:rPr>
        <w:tab/>
        <w:t>Mr N Singh (IFP) to ask the Minister of Finance:</w:t>
      </w:r>
    </w:p>
    <w:p w:rsidR="00DF5306" w:rsidRPr="00CB6269" w:rsidRDefault="00DF5306" w:rsidP="00CB6269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6269">
        <w:rPr>
          <w:rFonts w:ascii="Arial" w:hAnsi="Arial" w:cs="Arial"/>
          <w:sz w:val="22"/>
          <w:szCs w:val="22"/>
        </w:rPr>
        <w:t xml:space="preserve">Whether the National Treasury has any frozen vacant positions; if so, (a) how many of the specified </w:t>
      </w:r>
      <w:r w:rsidRPr="00CB6269">
        <w:rPr>
          <w:rFonts w:ascii="Arial" w:hAnsi="Arial" w:cs="Arial"/>
          <w:sz w:val="22"/>
          <w:szCs w:val="22"/>
          <w:lang w:val="en-ZA" w:eastAsia="en-ZA"/>
        </w:rPr>
        <w:t>positions</w:t>
      </w:r>
      <w:r w:rsidRPr="00CB6269">
        <w:rPr>
          <w:rFonts w:ascii="Arial" w:hAnsi="Arial" w:cs="Arial"/>
          <w:sz w:val="22"/>
          <w:szCs w:val="22"/>
        </w:rPr>
        <w:t xml:space="preserve"> are vacant, (b) what are the designations of the specified positions and (c) for how long have the specified positions been vacant?</w:t>
      </w:r>
      <w:r w:rsidRPr="00CB6269">
        <w:rPr>
          <w:rFonts w:ascii="Arial" w:hAnsi="Arial" w:cs="Arial"/>
          <w:sz w:val="22"/>
          <w:szCs w:val="22"/>
        </w:rPr>
        <w:tab/>
      </w:r>
    </w:p>
    <w:p w:rsidR="00DF5306" w:rsidRPr="00CB6269" w:rsidRDefault="00DF5306" w:rsidP="00CB6269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</w:rPr>
        <w:tab/>
      </w:r>
      <w:r w:rsidRPr="00CB6269">
        <w:rPr>
          <w:rFonts w:ascii="Arial" w:hAnsi="Arial" w:cs="Arial"/>
          <w:sz w:val="22"/>
          <w:szCs w:val="22"/>
          <w:lang w:val="af-ZA"/>
        </w:rPr>
        <w:t>NW21E</w:t>
      </w:r>
    </w:p>
    <w:p w:rsidR="00DF5306" w:rsidRDefault="00DF5306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F5306" w:rsidRPr="00AA772B" w:rsidRDefault="00DF5306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F5306" w:rsidRDefault="00DF5306" w:rsidP="00AA772B">
      <w:pPr>
        <w:pStyle w:val="BodyTextIndent"/>
        <w:tabs>
          <w:tab w:val="clear" w:pos="432"/>
          <w:tab w:val="clear" w:pos="864"/>
          <w:tab w:val="left" w:pos="0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AA77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, t</w:t>
      </w:r>
      <w:r w:rsidRPr="00AA772B">
        <w:rPr>
          <w:rFonts w:ascii="Arial" w:hAnsi="Arial" w:cs="Arial"/>
          <w:sz w:val="22"/>
          <w:szCs w:val="22"/>
        </w:rPr>
        <w:t>he National Treasury does not have any frozen vacant positions on its staff establishment.</w:t>
      </w:r>
    </w:p>
    <w:p w:rsidR="00DF5306" w:rsidRDefault="00DF5306" w:rsidP="00AA772B">
      <w:pPr>
        <w:pStyle w:val="BodyTextIndent"/>
        <w:numPr>
          <w:ilvl w:val="0"/>
          <w:numId w:val="5"/>
        </w:numPr>
        <w:tabs>
          <w:tab w:val="clear" w:pos="432"/>
          <w:tab w:val="clear" w:pos="864"/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:rsidR="00DF5306" w:rsidRDefault="00DF5306" w:rsidP="00AA772B">
      <w:pPr>
        <w:pStyle w:val="BodyTextIndent"/>
        <w:numPr>
          <w:ilvl w:val="0"/>
          <w:numId w:val="5"/>
        </w:numPr>
        <w:tabs>
          <w:tab w:val="clear" w:pos="432"/>
          <w:tab w:val="clear" w:pos="864"/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:rsidR="00DF5306" w:rsidRPr="00AA772B" w:rsidRDefault="00DF5306" w:rsidP="00AA772B">
      <w:pPr>
        <w:pStyle w:val="BodyTextIndent"/>
        <w:numPr>
          <w:ilvl w:val="0"/>
          <w:numId w:val="5"/>
        </w:numPr>
        <w:tabs>
          <w:tab w:val="clear" w:pos="432"/>
          <w:tab w:val="clear" w:pos="864"/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</w:t>
      </w:r>
    </w:p>
    <w:p w:rsidR="00DF5306" w:rsidRPr="00AA772B" w:rsidRDefault="00DF5306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5306" w:rsidRPr="001B0917" w:rsidRDefault="00DF5306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DF5306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50B"/>
    <w:multiLevelType w:val="hybridMultilevel"/>
    <w:tmpl w:val="83B8AB1E"/>
    <w:lvl w:ilvl="0" w:tplc="0BAAF1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15D8B"/>
    <w:multiLevelType w:val="hybridMultilevel"/>
    <w:tmpl w:val="D4CE8168"/>
    <w:lvl w:ilvl="0" w:tplc="5B16D2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269"/>
    <w:rsid w:val="0000007A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3C3714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E7FD1"/>
    <w:rsid w:val="005F3904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77C3"/>
    <w:rsid w:val="00A72B9B"/>
    <w:rsid w:val="00AA4ED9"/>
    <w:rsid w:val="00AA772B"/>
    <w:rsid w:val="00AD00CE"/>
    <w:rsid w:val="00AD5C9B"/>
    <w:rsid w:val="00AE07DE"/>
    <w:rsid w:val="00B03AF4"/>
    <w:rsid w:val="00B03DD6"/>
    <w:rsid w:val="00B20E37"/>
    <w:rsid w:val="00B35E0C"/>
    <w:rsid w:val="00B447E6"/>
    <w:rsid w:val="00B53E2B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B4FDB"/>
    <w:rsid w:val="00CB51AD"/>
    <w:rsid w:val="00CB6269"/>
    <w:rsid w:val="00CC2F3E"/>
    <w:rsid w:val="00D01E04"/>
    <w:rsid w:val="00D363B6"/>
    <w:rsid w:val="00DB2463"/>
    <w:rsid w:val="00DC769E"/>
    <w:rsid w:val="00DD5296"/>
    <w:rsid w:val="00DE122E"/>
    <w:rsid w:val="00DE76CB"/>
    <w:rsid w:val="00DF0D26"/>
    <w:rsid w:val="00DF530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A1A92"/>
    <w:rsid w:val="00FB0ABC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6F0B"/>
    <w:rPr>
      <w:sz w:val="24"/>
      <w:szCs w:val="24"/>
    </w:rPr>
  </w:style>
  <w:style w:type="table" w:styleId="TableGrid">
    <w:name w:val="Table Grid"/>
    <w:basedOn w:val="TableNormal"/>
    <w:uiPriority w:val="99"/>
    <w:rsid w:val="0083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491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2014-06-25T12:20:00Z</cp:lastPrinted>
  <dcterms:created xsi:type="dcterms:W3CDTF">2016-03-14T12:14:00Z</dcterms:created>
  <dcterms:modified xsi:type="dcterms:W3CDTF">2016-03-14T12:14:00Z</dcterms:modified>
</cp:coreProperties>
</file>