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CA53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26C29571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11EBC7E0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1D5F9C3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77F8BA86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1C18B10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A4B0C7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C2A054D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631A2D51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E496E2A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6214371E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8F7E41">
        <w:rPr>
          <w:rFonts w:ascii="Arial" w:hAnsi="Arial" w:cs="Arial"/>
          <w:b/>
          <w:szCs w:val="24"/>
          <w:lang w:val="en-ZA"/>
        </w:rPr>
        <w:t>2098</w:t>
      </w:r>
    </w:p>
    <w:p w14:paraId="3C936F76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F27DB7A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71BE0D1" w14:textId="77777777" w:rsidR="00450B59" w:rsidRPr="00A3258E" w:rsidRDefault="008F7E41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DDG:CS</w:t>
      </w:r>
    </w:p>
    <w:p w14:paraId="438C7164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DE6DD65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1CC8644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EBACF21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6FA903B2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41FFB448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9B4084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AAF12C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970BEA8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454EDC64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7D69CC5B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ED1ABB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2CB500EB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36F0F9C2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55AA5EC4" w14:textId="77777777" w:rsidR="00AE0301" w:rsidRPr="00B470A3" w:rsidRDefault="0012321F" w:rsidP="00B470A3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8F7E41">
        <w:rPr>
          <w:rFonts w:ascii="Arial" w:hAnsi="Arial" w:cs="Arial"/>
          <w:b/>
          <w:szCs w:val="24"/>
        </w:rPr>
        <w:t>2098</w:t>
      </w:r>
    </w:p>
    <w:p w14:paraId="04027680" w14:textId="77777777" w:rsidR="00CB7801" w:rsidRPr="00B470A3" w:rsidRDefault="00CB7801" w:rsidP="00B470A3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8327E4">
        <w:rPr>
          <w:rFonts w:ascii="Arial" w:hAnsi="Arial" w:cs="Arial"/>
          <w:b/>
          <w:szCs w:val="24"/>
        </w:rPr>
        <w:t>28 Sept 2016</w:t>
      </w:r>
    </w:p>
    <w:p w14:paraId="6D88B230" w14:textId="77777777" w:rsidR="00CB7801" w:rsidRPr="00B470A3" w:rsidRDefault="00CB7801" w:rsidP="00B470A3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  <w:r w:rsidR="008327E4">
        <w:rPr>
          <w:rFonts w:ascii="Arial" w:hAnsi="Arial" w:cs="Arial"/>
          <w:b/>
          <w:szCs w:val="24"/>
        </w:rPr>
        <w:t>29</w:t>
      </w:r>
    </w:p>
    <w:p w14:paraId="3028C34A" w14:textId="77777777" w:rsidR="008F7E41" w:rsidRPr="008F7E41" w:rsidRDefault="008F7E41" w:rsidP="008F7E41">
      <w:pPr>
        <w:spacing w:before="100" w:beforeAutospacing="1" w:after="100" w:afterAutospacing="1" w:line="276" w:lineRule="auto"/>
        <w:ind w:left="851" w:hanging="851"/>
        <w:outlineLvl w:val="0"/>
        <w:rPr>
          <w:rFonts w:ascii="Arial" w:hAnsi="Arial" w:cs="Arial"/>
          <w:b/>
          <w:noProof/>
          <w:szCs w:val="24"/>
          <w:lang w:val="af-ZA"/>
        </w:rPr>
      </w:pPr>
      <w:r w:rsidRPr="008F7E41">
        <w:rPr>
          <w:rFonts w:ascii="Arial" w:hAnsi="Arial" w:cs="Arial"/>
          <w:b/>
          <w:szCs w:val="24"/>
        </w:rPr>
        <w:t>2098.</w:t>
      </w:r>
      <w:r w:rsidRPr="008F7E41">
        <w:rPr>
          <w:rFonts w:ascii="Arial" w:hAnsi="Arial" w:cs="Arial"/>
          <w:b/>
          <w:szCs w:val="24"/>
        </w:rPr>
        <w:tab/>
      </w:r>
      <w:r w:rsidRPr="008F7E41">
        <w:rPr>
          <w:rFonts w:ascii="Arial" w:hAnsi="Arial" w:cs="Arial"/>
          <w:b/>
          <w:noProof/>
          <w:szCs w:val="24"/>
          <w:lang w:val="af-ZA"/>
        </w:rPr>
        <w:t>Mr D W Macpherson (DA) to ask the Minister of Mineral Resources:</w:t>
      </w:r>
    </w:p>
    <w:p w14:paraId="26D8BE6F" w14:textId="77777777" w:rsidR="008F7E41" w:rsidRPr="005C4789" w:rsidRDefault="008F7E41" w:rsidP="008F7E41">
      <w:pPr>
        <w:spacing w:before="100" w:beforeAutospacing="1" w:after="100" w:afterAutospacing="1" w:line="276" w:lineRule="auto"/>
        <w:ind w:left="851"/>
        <w:outlineLvl w:val="0"/>
        <w:rPr>
          <w:rFonts w:ascii="Times New Roman" w:hAnsi="Times New Roman"/>
          <w:szCs w:val="24"/>
        </w:rPr>
      </w:pPr>
      <w:r w:rsidRPr="008F7E41">
        <w:rPr>
          <w:rFonts w:ascii="Arial" w:hAnsi="Arial" w:cs="Arial"/>
          <w:szCs w:val="24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8F7E41">
        <w:rPr>
          <w:rFonts w:ascii="Arial" w:hAnsi="Arial" w:cs="Arial"/>
          <w:szCs w:val="24"/>
        </w:rPr>
        <w:tab/>
      </w:r>
      <w:r w:rsidRPr="008F7E41">
        <w:rPr>
          <w:rFonts w:ascii="Arial" w:hAnsi="Arial" w:cs="Arial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A2628">
        <w:rPr>
          <w:rFonts w:ascii="Times New Roman" w:hAnsi="Times New Roman"/>
          <w:sz w:val="20"/>
        </w:rPr>
        <w:t>NW2409E</w:t>
      </w:r>
    </w:p>
    <w:p w14:paraId="640E65EA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1768A7B0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24F5D113" w14:textId="77777777" w:rsidR="00910F7D" w:rsidRDefault="00204C77" w:rsidP="00204C77">
      <w:pPr>
        <w:spacing w:line="360" w:lineRule="auto"/>
        <w:rPr>
          <w:rFonts w:ascii="Arial" w:hAnsi="Arial" w:cs="Arial"/>
          <w:b/>
          <w:szCs w:val="24"/>
        </w:rPr>
      </w:pPr>
      <w:r w:rsidRPr="00CE134D">
        <w:rPr>
          <w:rFonts w:ascii="Arial" w:hAnsi="Arial" w:cs="Arial"/>
          <w:b/>
          <w:szCs w:val="24"/>
        </w:rPr>
        <w:t>Reply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1008"/>
        <w:gridCol w:w="1017"/>
        <w:gridCol w:w="3753"/>
        <w:gridCol w:w="4230"/>
      </w:tblGrid>
      <w:tr w:rsidR="00AD7C8A" w:rsidRPr="00AD7C8A" w14:paraId="2DEE4EE0" w14:textId="77777777" w:rsidTr="00766229">
        <w:trPr>
          <w:trHeight w:val="827"/>
        </w:trPr>
        <w:tc>
          <w:tcPr>
            <w:tcW w:w="10008" w:type="dxa"/>
            <w:gridSpan w:val="4"/>
            <w:shd w:val="clear" w:color="auto" w:fill="FFC000"/>
          </w:tcPr>
          <w:p w14:paraId="056279FB" w14:textId="77777777" w:rsidR="00AD7C8A" w:rsidRPr="00AD7C8A" w:rsidRDefault="00AD7C8A" w:rsidP="007662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D7C8A">
              <w:rPr>
                <w:rFonts w:asciiTheme="minorHAnsi" w:hAnsiTheme="minorHAnsi"/>
                <w:sz w:val="20"/>
              </w:rPr>
              <w:t>What amoun</w:t>
            </w:r>
            <w:r w:rsidR="00766229">
              <w:rPr>
                <w:rFonts w:asciiTheme="minorHAnsi" w:hAnsiTheme="minorHAnsi"/>
                <w:sz w:val="20"/>
              </w:rPr>
              <w:t>t did (a) his department and (b</w:t>
            </w:r>
            <w:r w:rsidRPr="00AD7C8A">
              <w:rPr>
                <w:rFonts w:asciiTheme="minorHAnsi" w:hAnsiTheme="minorHAnsi"/>
                <w:sz w:val="20"/>
              </w:rPr>
              <w:t xml:space="preserve">) each entity reporting to him spend on advertising </w:t>
            </w:r>
            <w:r w:rsidR="00766229">
              <w:rPr>
                <w:rFonts w:asciiTheme="minorHAnsi" w:hAnsiTheme="minorHAnsi"/>
                <w:sz w:val="20"/>
              </w:rPr>
              <w:t>on the (i</w:t>
            </w:r>
            <w:r w:rsidRPr="00AD7C8A">
              <w:rPr>
                <w:rFonts w:asciiTheme="minorHAnsi" w:hAnsiTheme="minorHAnsi"/>
                <w:sz w:val="20"/>
              </w:rPr>
              <w:t xml:space="preserve">) </w:t>
            </w:r>
            <w:r w:rsidR="00766229" w:rsidRPr="00766229">
              <w:rPr>
                <w:rFonts w:asciiTheme="minorHAnsi" w:hAnsiTheme="minorHAnsi"/>
                <w:sz w:val="20"/>
              </w:rPr>
              <w:t>Africa News Network 7 channel</w:t>
            </w:r>
            <w:r w:rsidRPr="00AD7C8A">
              <w:rPr>
                <w:rFonts w:asciiTheme="minorHAnsi" w:hAnsiTheme="minorHAnsi"/>
                <w:sz w:val="20"/>
              </w:rPr>
              <w:t xml:space="preserve"> (i</w:t>
            </w:r>
            <w:r w:rsidR="00766229">
              <w:rPr>
                <w:rFonts w:asciiTheme="minorHAnsi" w:hAnsiTheme="minorHAnsi"/>
                <w:sz w:val="20"/>
              </w:rPr>
              <w:t>i</w:t>
            </w:r>
            <w:r w:rsidRPr="00AD7C8A">
              <w:rPr>
                <w:rFonts w:asciiTheme="minorHAnsi" w:hAnsiTheme="minorHAnsi"/>
                <w:sz w:val="20"/>
              </w:rPr>
              <w:t xml:space="preserve">) </w:t>
            </w:r>
            <w:r w:rsidR="00766229" w:rsidRPr="00766229">
              <w:rPr>
                <w:rFonts w:asciiTheme="minorHAnsi" w:hAnsiTheme="minorHAnsi"/>
                <w:sz w:val="20"/>
              </w:rPr>
              <w:t>SA Broadcasting Corporation</w:t>
            </w:r>
            <w:r w:rsidR="00766229" w:rsidRPr="00AD7C8A">
              <w:rPr>
                <w:rFonts w:asciiTheme="minorHAnsi" w:hAnsiTheme="minorHAnsi"/>
                <w:sz w:val="20"/>
              </w:rPr>
              <w:t xml:space="preserve"> </w:t>
            </w:r>
            <w:r w:rsidRPr="00AD7C8A">
              <w:rPr>
                <w:rFonts w:asciiTheme="minorHAnsi" w:hAnsiTheme="minorHAnsi"/>
                <w:sz w:val="20"/>
              </w:rPr>
              <w:t>(ii</w:t>
            </w:r>
            <w:r w:rsidR="00766229">
              <w:rPr>
                <w:rFonts w:asciiTheme="minorHAnsi" w:hAnsiTheme="minorHAnsi"/>
                <w:sz w:val="20"/>
              </w:rPr>
              <w:t>i</w:t>
            </w:r>
            <w:r w:rsidRPr="00AD7C8A">
              <w:rPr>
                <w:rFonts w:asciiTheme="minorHAnsi" w:hAnsiTheme="minorHAnsi"/>
                <w:sz w:val="20"/>
              </w:rPr>
              <w:t xml:space="preserve">) </w:t>
            </w:r>
            <w:r w:rsidR="00766229" w:rsidRPr="00766229">
              <w:rPr>
                <w:rFonts w:asciiTheme="minorHAnsi" w:hAnsiTheme="minorHAnsi"/>
                <w:sz w:val="20"/>
              </w:rPr>
              <w:t>national commercial radio stations</w:t>
            </w:r>
            <w:r w:rsidR="00766229">
              <w:rPr>
                <w:rFonts w:asciiTheme="minorHAnsi" w:hAnsiTheme="minorHAnsi"/>
                <w:sz w:val="20"/>
              </w:rPr>
              <w:t xml:space="preserve"> (iv)</w:t>
            </w:r>
            <w:r w:rsidR="00766229" w:rsidRPr="008F7E41">
              <w:rPr>
                <w:rFonts w:ascii="Arial" w:hAnsi="Arial" w:cs="Arial"/>
                <w:szCs w:val="24"/>
              </w:rPr>
              <w:t xml:space="preserve"> </w:t>
            </w:r>
            <w:r w:rsidR="00766229" w:rsidRPr="00766229">
              <w:rPr>
                <w:rFonts w:asciiTheme="minorHAnsi" w:hAnsiTheme="minorHAnsi"/>
                <w:sz w:val="20"/>
              </w:rPr>
              <w:t>community</w:t>
            </w:r>
            <w:r w:rsidR="00766229">
              <w:rPr>
                <w:rFonts w:asciiTheme="minorHAnsi" w:hAnsiTheme="minorHAnsi"/>
                <w:sz w:val="20"/>
              </w:rPr>
              <w:t xml:space="preserve"> (aa)</w:t>
            </w:r>
            <w:r w:rsidR="00766229" w:rsidRPr="008F7E41">
              <w:rPr>
                <w:rFonts w:ascii="Arial" w:hAnsi="Arial" w:cs="Arial"/>
                <w:szCs w:val="24"/>
              </w:rPr>
              <w:t xml:space="preserve"> </w:t>
            </w:r>
            <w:r w:rsidR="00766229" w:rsidRPr="00766229">
              <w:rPr>
                <w:rFonts w:asciiTheme="minorHAnsi" w:hAnsiTheme="minorHAnsi"/>
                <w:sz w:val="20"/>
              </w:rPr>
              <w:t>television</w:t>
            </w:r>
            <w:r w:rsidR="00766229">
              <w:rPr>
                <w:rFonts w:asciiTheme="minorHAnsi" w:hAnsiTheme="minorHAnsi"/>
                <w:sz w:val="20"/>
              </w:rPr>
              <w:t xml:space="preserve"> (bb) </w:t>
            </w:r>
            <w:r w:rsidR="00766229" w:rsidRPr="00766229">
              <w:rPr>
                <w:rFonts w:asciiTheme="minorHAnsi" w:hAnsiTheme="minorHAnsi"/>
                <w:sz w:val="20"/>
              </w:rPr>
              <w:t>radio stations</w:t>
            </w:r>
            <w:r w:rsidR="00766229">
              <w:rPr>
                <w:rFonts w:asciiTheme="minorHAnsi" w:hAnsiTheme="minorHAnsi"/>
                <w:sz w:val="20"/>
              </w:rPr>
              <w:t xml:space="preserve"> (aaa)</w:t>
            </w:r>
            <w:r w:rsidR="00766229" w:rsidRPr="008F7E41">
              <w:rPr>
                <w:rFonts w:ascii="Arial" w:hAnsi="Arial" w:cs="Arial"/>
                <w:szCs w:val="24"/>
              </w:rPr>
              <w:t xml:space="preserve"> </w:t>
            </w:r>
            <w:r w:rsidR="00766229" w:rsidRPr="00766229">
              <w:rPr>
                <w:rFonts w:asciiTheme="minorHAnsi" w:hAnsiTheme="minorHAnsi"/>
                <w:sz w:val="20"/>
              </w:rPr>
              <w:t>in the 2015-16 financial year</w:t>
            </w:r>
            <w:r w:rsidR="00766229">
              <w:rPr>
                <w:rFonts w:asciiTheme="minorHAnsi" w:hAnsiTheme="minorHAnsi"/>
                <w:sz w:val="20"/>
              </w:rPr>
              <w:t xml:space="preserve"> (bbb)</w:t>
            </w:r>
            <w:r w:rsidR="00766229" w:rsidRPr="008F7E41">
              <w:rPr>
                <w:rFonts w:ascii="Arial" w:hAnsi="Arial" w:cs="Arial"/>
                <w:szCs w:val="24"/>
              </w:rPr>
              <w:t xml:space="preserve"> </w:t>
            </w:r>
            <w:r w:rsidR="00766229" w:rsidRPr="00766229">
              <w:rPr>
                <w:rFonts w:asciiTheme="minorHAnsi" w:hAnsiTheme="minorHAnsi"/>
                <w:sz w:val="20"/>
              </w:rPr>
              <w:t>since 1 April 2016</w:t>
            </w:r>
          </w:p>
        </w:tc>
      </w:tr>
      <w:tr w:rsidR="00AD7C8A" w:rsidRPr="00AD7C8A" w14:paraId="7C3DFD2A" w14:textId="77777777" w:rsidTr="006D2EF6">
        <w:tc>
          <w:tcPr>
            <w:tcW w:w="1008" w:type="dxa"/>
            <w:shd w:val="clear" w:color="auto" w:fill="FF0000"/>
          </w:tcPr>
          <w:p w14:paraId="2A54C629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AD7C8A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AD7C8A">
              <w:rPr>
                <w:rFonts w:asciiTheme="minorHAnsi" w:hAnsiTheme="minorHAnsi"/>
                <w:sz w:val="20"/>
              </w:rPr>
              <w:t>)</w:t>
            </w:r>
            <w:proofErr w:type="spellStart"/>
            <w:r w:rsidRPr="00AD7C8A">
              <w:rPr>
                <w:rFonts w:asciiTheme="minorHAnsi" w:hAnsiTheme="minorHAnsi"/>
                <w:sz w:val="20"/>
              </w:rPr>
              <w:t>Dept</w:t>
            </w:r>
            <w:proofErr w:type="spellEnd"/>
          </w:p>
        </w:tc>
        <w:tc>
          <w:tcPr>
            <w:tcW w:w="1017" w:type="dxa"/>
          </w:tcPr>
          <w:p w14:paraId="1142E41F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DMR</w:t>
            </w:r>
          </w:p>
        </w:tc>
        <w:tc>
          <w:tcPr>
            <w:tcW w:w="3753" w:type="dxa"/>
          </w:tcPr>
          <w:p w14:paraId="4E3628D7" w14:textId="77777777" w:rsid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(</w:t>
            </w:r>
            <w:proofErr w:type="spellStart"/>
            <w:r>
              <w:t>aaa</w:t>
            </w:r>
            <w:proofErr w:type="spellEnd"/>
            <w:r>
              <w:t>) (</w:t>
            </w:r>
            <w:proofErr w:type="spellStart"/>
            <w:r>
              <w:t>i</w:t>
            </w:r>
            <w:proofErr w:type="spellEnd"/>
            <w:r>
              <w:t>)  African News Network 7 channel – R0.0</w:t>
            </w:r>
          </w:p>
          <w:p w14:paraId="0EC9A70F" w14:textId="77777777" w:rsid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(ii) SA Broadcasting Corporation – R0.0</w:t>
            </w:r>
          </w:p>
          <w:p w14:paraId="691AB3F4" w14:textId="77777777" w:rsid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(iii) National commercial radio stations – R0.0</w:t>
            </w:r>
          </w:p>
          <w:p w14:paraId="407678BF" w14:textId="77777777" w:rsid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(iv)Community television and radio stations - R 68 883.75</w:t>
            </w:r>
          </w:p>
          <w:p w14:paraId="1C0320D0" w14:textId="77777777" w:rsidR="00AD7C8A" w:rsidRPr="00AD7C8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Total: R 68 883.75</w:t>
            </w:r>
          </w:p>
        </w:tc>
        <w:tc>
          <w:tcPr>
            <w:tcW w:w="4230" w:type="dxa"/>
          </w:tcPr>
          <w:p w14:paraId="3F0E94D8" w14:textId="77777777" w:rsidR="002B366A" w:rsidRP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>
              <w:t>(</w:t>
            </w:r>
            <w:proofErr w:type="spellStart"/>
            <w:r>
              <w:t>bbb</w:t>
            </w:r>
            <w:proofErr w:type="spellEnd"/>
            <w:r>
              <w:t xml:space="preserve">) </w:t>
            </w:r>
            <w:r w:rsidRPr="002B366A">
              <w:t>(</w:t>
            </w:r>
            <w:proofErr w:type="spellStart"/>
            <w:r w:rsidRPr="002B366A">
              <w:t>i</w:t>
            </w:r>
            <w:proofErr w:type="spellEnd"/>
            <w:r w:rsidRPr="002B366A">
              <w:t>)  African News Network 7 channel – R0.0</w:t>
            </w:r>
          </w:p>
          <w:p w14:paraId="2D70EEAC" w14:textId="77777777" w:rsidR="002B366A" w:rsidRP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 w:rsidRPr="002B366A">
              <w:t>(ii) SA Broadcasting Corporation – R0.0</w:t>
            </w:r>
          </w:p>
          <w:p w14:paraId="60810BE8" w14:textId="77777777" w:rsidR="002B366A" w:rsidRP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 w:rsidRPr="002B366A">
              <w:t>(iii) National commercial radio stations – R0.0</w:t>
            </w:r>
          </w:p>
          <w:p w14:paraId="51B2B1CD" w14:textId="77777777" w:rsidR="002B366A" w:rsidRPr="002B366A" w:rsidRDefault="002B366A" w:rsidP="002B366A">
            <w:pPr>
              <w:spacing w:before="100" w:beforeAutospacing="1" w:after="100" w:afterAutospacing="1"/>
              <w:contextualSpacing/>
              <w:outlineLvl w:val="0"/>
              <w:rPr>
                <w:b/>
              </w:rPr>
            </w:pPr>
            <w:r w:rsidRPr="002B366A">
              <w:t xml:space="preserve">(iv)Community television and radio stations - </w:t>
            </w:r>
            <w:r w:rsidRPr="002B366A">
              <w:rPr>
                <w:b/>
              </w:rPr>
              <w:t>R 285 923.00</w:t>
            </w:r>
          </w:p>
          <w:p w14:paraId="4F5BDC3D" w14:textId="77777777" w:rsidR="002B366A" w:rsidRPr="002B366A" w:rsidRDefault="002B366A" w:rsidP="002B366A">
            <w:pPr>
              <w:spacing w:before="100" w:beforeAutospacing="1" w:after="100" w:afterAutospacing="1"/>
              <w:contextualSpacing/>
              <w:outlineLvl w:val="0"/>
            </w:pPr>
            <w:r w:rsidRPr="002B366A">
              <w:rPr>
                <w:b/>
              </w:rPr>
              <w:t>Total: R 285 923.00</w:t>
            </w:r>
          </w:p>
          <w:p w14:paraId="121CF70A" w14:textId="77777777" w:rsidR="006D2EF6" w:rsidRPr="00AD7C8A" w:rsidRDefault="006D2EF6" w:rsidP="00AD7C8A">
            <w:pPr>
              <w:spacing w:before="100" w:beforeAutospacing="1" w:after="100" w:afterAutospacing="1"/>
              <w:contextualSpacing/>
              <w:outlineLvl w:val="0"/>
            </w:pPr>
          </w:p>
        </w:tc>
      </w:tr>
      <w:tr w:rsidR="00AD7C8A" w:rsidRPr="00AD7C8A" w14:paraId="61CA5D14" w14:textId="77777777" w:rsidTr="006D2EF6">
        <w:tc>
          <w:tcPr>
            <w:tcW w:w="1008" w:type="dxa"/>
            <w:vMerge w:val="restart"/>
            <w:shd w:val="clear" w:color="auto" w:fill="FF0000"/>
          </w:tcPr>
          <w:p w14:paraId="71263FD9" w14:textId="77777777" w:rsidR="00AD7C8A" w:rsidRPr="00AD7C8A" w:rsidRDefault="00766229" w:rsidP="00AD7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AD7C8A" w:rsidRPr="00AD7C8A">
              <w:rPr>
                <w:rFonts w:asciiTheme="minorHAnsi" w:hAnsiTheme="minorHAnsi"/>
                <w:sz w:val="20"/>
              </w:rPr>
              <w:t>)Entities</w:t>
            </w:r>
          </w:p>
        </w:tc>
        <w:tc>
          <w:tcPr>
            <w:tcW w:w="1017" w:type="dxa"/>
          </w:tcPr>
          <w:p w14:paraId="636C50F4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3753" w:type="dxa"/>
          </w:tcPr>
          <w:p w14:paraId="4D6A9AD9" w14:textId="77777777" w:rsidR="006D2EF6" w:rsidRDefault="006D2EF6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0DC35A7D" w14:textId="77777777" w:rsidR="00AD7C8A" w:rsidRDefault="00766229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</w:t>
            </w:r>
            <w:r w:rsidR="006D2EF6">
              <w:rPr>
                <w:rFonts w:cs="Tunga"/>
                <w:szCs w:val="24"/>
                <w:lang w:val="en-ZA"/>
              </w:rPr>
              <w:t>R0 00</w:t>
            </w:r>
          </w:p>
          <w:p w14:paraId="1A733738" w14:textId="77777777" w:rsidR="006D2EF6" w:rsidRDefault="006D2EF6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511A0F99" w14:textId="77777777" w:rsidR="006D2EF6" w:rsidRDefault="006D2EF6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6FD53985" w14:textId="77777777" w:rsidR="006D2EF6" w:rsidRDefault="006D2EF6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620C9475" w14:textId="77777777" w:rsidR="006D2EF6" w:rsidRPr="00AD7C8A" w:rsidRDefault="006D2EF6" w:rsidP="00AD7C8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lastRenderedPageBreak/>
              <w:t>(iv)R0.00</w:t>
            </w:r>
          </w:p>
        </w:tc>
        <w:tc>
          <w:tcPr>
            <w:tcW w:w="4230" w:type="dxa"/>
          </w:tcPr>
          <w:p w14:paraId="17A83123" w14:textId="77777777" w:rsidR="00624DBA" w:rsidRDefault="006D2EF6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lastRenderedPageBreak/>
              <w:t>(</w:t>
            </w:r>
            <w:r w:rsidR="00624DBA">
              <w:rPr>
                <w:rFonts w:cs="Tunga"/>
                <w:szCs w:val="24"/>
                <w:lang w:val="en-ZA"/>
              </w:rPr>
              <w:t>(aa)Television</w:t>
            </w:r>
          </w:p>
          <w:p w14:paraId="2A71BD0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686D3039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3FDFD88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098229AE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6185B700" w14:textId="77777777" w:rsidR="00AD7C8A" w:rsidRPr="00AD7C8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lastRenderedPageBreak/>
              <w:t>(iv)R0.00</w:t>
            </w:r>
          </w:p>
        </w:tc>
      </w:tr>
      <w:tr w:rsidR="00AD7C8A" w:rsidRPr="00AD7C8A" w14:paraId="06A668F5" w14:textId="77777777" w:rsidTr="006D2EF6">
        <w:trPr>
          <w:trHeight w:val="350"/>
        </w:trPr>
        <w:tc>
          <w:tcPr>
            <w:tcW w:w="1008" w:type="dxa"/>
            <w:vMerge/>
            <w:shd w:val="clear" w:color="auto" w:fill="FF0000"/>
          </w:tcPr>
          <w:p w14:paraId="2B61BF8E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14:paraId="5FFE64A7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3753" w:type="dxa"/>
          </w:tcPr>
          <w:p w14:paraId="3D68521B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66229DD0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590D23C1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6821923B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6AF3C99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25894567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  <w:tc>
          <w:tcPr>
            <w:tcW w:w="4230" w:type="dxa"/>
          </w:tcPr>
          <w:p w14:paraId="1E384607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6FE34A90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7DB07636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75B3F837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144646E7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671AB534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</w:tr>
      <w:tr w:rsidR="00AD7C8A" w:rsidRPr="00AD7C8A" w14:paraId="23B64FBB" w14:textId="77777777" w:rsidTr="006D2EF6">
        <w:tc>
          <w:tcPr>
            <w:tcW w:w="1008" w:type="dxa"/>
            <w:vMerge/>
            <w:shd w:val="clear" w:color="auto" w:fill="FF0000"/>
          </w:tcPr>
          <w:p w14:paraId="3915230C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14:paraId="7AEE44FE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3753" w:type="dxa"/>
          </w:tcPr>
          <w:p w14:paraId="21D9C8F9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3AFFC64F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016793FA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7DA49809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2E6996A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23C5033F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  <w:tc>
          <w:tcPr>
            <w:tcW w:w="4230" w:type="dxa"/>
          </w:tcPr>
          <w:p w14:paraId="581A506B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048BEC1F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06EE0D2C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757C1564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344D9750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1FB2A6D0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(iv)R186.960.00</w:t>
            </w:r>
          </w:p>
        </w:tc>
      </w:tr>
      <w:tr w:rsidR="00AD7C8A" w:rsidRPr="00AD7C8A" w14:paraId="41B9DCEB" w14:textId="77777777" w:rsidTr="006D2EF6">
        <w:trPr>
          <w:trHeight w:val="323"/>
        </w:trPr>
        <w:tc>
          <w:tcPr>
            <w:tcW w:w="1008" w:type="dxa"/>
            <w:vMerge/>
            <w:shd w:val="clear" w:color="auto" w:fill="FF0000"/>
          </w:tcPr>
          <w:p w14:paraId="241D8E6E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14:paraId="1CEDCF1B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3753" w:type="dxa"/>
          </w:tcPr>
          <w:p w14:paraId="6A2EFAAD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27539DB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4DD600F2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25EF15BD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6021B49F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081B241D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  <w:tc>
          <w:tcPr>
            <w:tcW w:w="4230" w:type="dxa"/>
          </w:tcPr>
          <w:p w14:paraId="144512AD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38EA3BC8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0D0445B2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77F26F90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2AAEE678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12CC4683" w14:textId="77777777" w:rsidR="00AD7C8A" w:rsidRPr="00AD7C8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</w:tr>
      <w:tr w:rsidR="00AD7C8A" w:rsidRPr="00AD7C8A" w14:paraId="44554478" w14:textId="77777777" w:rsidTr="006D2EF6">
        <w:trPr>
          <w:trHeight w:val="269"/>
        </w:trPr>
        <w:tc>
          <w:tcPr>
            <w:tcW w:w="1008" w:type="dxa"/>
            <w:vMerge/>
            <w:shd w:val="clear" w:color="auto" w:fill="FF0000"/>
          </w:tcPr>
          <w:p w14:paraId="125CE83C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7" w:type="dxa"/>
          </w:tcPr>
          <w:p w14:paraId="1145F681" w14:textId="77777777" w:rsidR="00AD7C8A" w:rsidRPr="00AD7C8A" w:rsidRDefault="00AD7C8A" w:rsidP="00AD7C8A">
            <w:pPr>
              <w:rPr>
                <w:rFonts w:asciiTheme="minorHAnsi" w:hAnsiTheme="minorHAnsi"/>
                <w:sz w:val="20"/>
              </w:rPr>
            </w:pPr>
            <w:r w:rsidRPr="00AD7C8A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3753" w:type="dxa"/>
          </w:tcPr>
          <w:p w14:paraId="440E68E3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77DAA4E1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19F43278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4840DA4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7B025723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23D5E442" w14:textId="77777777" w:rsidR="00AD7C8A" w:rsidRPr="00AD7C8A" w:rsidRDefault="00624DBA" w:rsidP="00624DBA">
            <w:pPr>
              <w:rPr>
                <w:rFonts w:asciiTheme="minorHAnsi" w:hAnsiTheme="minorHAnsi"/>
                <w:sz w:val="20"/>
              </w:rPr>
            </w:pPr>
            <w:r>
              <w:rPr>
                <w:rFonts w:cs="Tunga"/>
                <w:szCs w:val="24"/>
                <w:lang w:val="en-ZA"/>
              </w:rPr>
              <w:t>(iv)R0.00</w:t>
            </w:r>
          </w:p>
        </w:tc>
        <w:tc>
          <w:tcPr>
            <w:tcW w:w="4230" w:type="dxa"/>
          </w:tcPr>
          <w:p w14:paraId="5FA28C45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(aa)Television</w:t>
            </w:r>
          </w:p>
          <w:p w14:paraId="79EC1A2A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(i)R0 00</w:t>
            </w:r>
          </w:p>
          <w:p w14:paraId="71B4BB0F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(ii)R0.00</w:t>
            </w:r>
          </w:p>
          <w:p w14:paraId="3D792DC1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(bb)Radio Stations</w:t>
            </w:r>
          </w:p>
          <w:p w14:paraId="6CDD0FF7" w14:textId="77777777" w:rsidR="00624DBA" w:rsidRDefault="00624DBA" w:rsidP="00624DBA">
            <w:pPr>
              <w:rPr>
                <w:rFonts w:cs="Tunga"/>
                <w:szCs w:val="24"/>
                <w:lang w:val="en-ZA"/>
              </w:rPr>
            </w:pPr>
            <w:r>
              <w:rPr>
                <w:rFonts w:cs="Tunga"/>
                <w:szCs w:val="24"/>
                <w:lang w:val="en-ZA"/>
              </w:rPr>
              <w:t>(iii)R0.00</w:t>
            </w:r>
          </w:p>
          <w:p w14:paraId="77BA622D" w14:textId="77777777" w:rsidR="00AD7C8A" w:rsidRPr="00AD7C8A" w:rsidRDefault="00624DBA" w:rsidP="00624DBA">
            <w:r>
              <w:rPr>
                <w:rFonts w:cs="Tunga"/>
                <w:szCs w:val="24"/>
                <w:lang w:val="en-ZA"/>
              </w:rPr>
              <w:t>(iv)R0.00</w:t>
            </w:r>
          </w:p>
        </w:tc>
      </w:tr>
    </w:tbl>
    <w:p w14:paraId="16308DA2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FB631C1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Mr MJ Zwane</w:t>
      </w:r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6B9F91E7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63AD2E1F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t>Date Submitted:-</w:t>
      </w:r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p w14:paraId="05CF47FD" w14:textId="77777777" w:rsidR="00F47144" w:rsidRPr="00A3258E" w:rsidRDefault="00F47144" w:rsidP="001C6320">
      <w:pPr>
        <w:spacing w:line="360" w:lineRule="auto"/>
        <w:ind w:left="284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7C63" w14:textId="77777777" w:rsidR="00AF289A" w:rsidRDefault="00AF289A" w:rsidP="0012321F">
      <w:r>
        <w:separator/>
      </w:r>
    </w:p>
  </w:endnote>
  <w:endnote w:type="continuationSeparator" w:id="0">
    <w:p w14:paraId="66619E87" w14:textId="77777777" w:rsidR="00AF289A" w:rsidRDefault="00AF289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5786" w14:textId="77777777" w:rsidR="00AF289A" w:rsidRDefault="00AF289A" w:rsidP="0012321F">
      <w:r>
        <w:separator/>
      </w:r>
    </w:p>
  </w:footnote>
  <w:footnote w:type="continuationSeparator" w:id="0">
    <w:p w14:paraId="10428849" w14:textId="77777777" w:rsidR="00AF289A" w:rsidRDefault="00AF289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BA54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12DFFEFF" wp14:editId="3646391B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130AF8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0E98BFDC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150526D4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01AF4692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3C330151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BC655B3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19"/>
  </w:num>
  <w:num w:numId="7">
    <w:abstractNumId w:val="15"/>
  </w:num>
  <w:num w:numId="8">
    <w:abstractNumId w:val="11"/>
  </w:num>
  <w:num w:numId="9">
    <w:abstractNumId w:val="35"/>
  </w:num>
  <w:num w:numId="10">
    <w:abstractNumId w:val="13"/>
  </w:num>
  <w:num w:numId="11">
    <w:abstractNumId w:val="0"/>
  </w:num>
  <w:num w:numId="12">
    <w:abstractNumId w:val="28"/>
  </w:num>
  <w:num w:numId="13">
    <w:abstractNumId w:val="4"/>
  </w:num>
  <w:num w:numId="14">
    <w:abstractNumId w:val="8"/>
  </w:num>
  <w:num w:numId="15">
    <w:abstractNumId w:val="20"/>
  </w:num>
  <w:num w:numId="16">
    <w:abstractNumId w:val="9"/>
  </w:num>
  <w:num w:numId="17">
    <w:abstractNumId w:val="32"/>
  </w:num>
  <w:num w:numId="18">
    <w:abstractNumId w:val="25"/>
  </w:num>
  <w:num w:numId="19">
    <w:abstractNumId w:val="22"/>
  </w:num>
  <w:num w:numId="20">
    <w:abstractNumId w:val="21"/>
  </w:num>
  <w:num w:numId="21">
    <w:abstractNumId w:val="3"/>
  </w:num>
  <w:num w:numId="22">
    <w:abstractNumId w:val="27"/>
  </w:num>
  <w:num w:numId="23">
    <w:abstractNumId w:val="2"/>
  </w:num>
  <w:num w:numId="24">
    <w:abstractNumId w:val="31"/>
  </w:num>
  <w:num w:numId="25">
    <w:abstractNumId w:val="3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7"/>
  </w:num>
  <w:num w:numId="29">
    <w:abstractNumId w:val="5"/>
  </w:num>
  <w:num w:numId="30">
    <w:abstractNumId w:val="16"/>
  </w:num>
  <w:num w:numId="31">
    <w:abstractNumId w:val="33"/>
  </w:num>
  <w:num w:numId="32">
    <w:abstractNumId w:val="24"/>
  </w:num>
  <w:num w:numId="33">
    <w:abstractNumId w:val="17"/>
  </w:num>
  <w:num w:numId="34">
    <w:abstractNumId w:val="34"/>
  </w:num>
  <w:num w:numId="35">
    <w:abstractNumId w:val="36"/>
  </w:num>
  <w:num w:numId="36">
    <w:abstractNumId w:val="26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B366A"/>
    <w:rsid w:val="002C1A54"/>
    <w:rsid w:val="002C2D1A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5F49DA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2EF6"/>
    <w:rsid w:val="006D5707"/>
    <w:rsid w:val="006E0049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27E4"/>
    <w:rsid w:val="00832902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82EA2"/>
    <w:rsid w:val="0098357A"/>
    <w:rsid w:val="00985A6F"/>
    <w:rsid w:val="0098636E"/>
    <w:rsid w:val="009A2D4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377E5"/>
    <w:rsid w:val="00B44870"/>
    <w:rsid w:val="00B459C3"/>
    <w:rsid w:val="00B45C05"/>
    <w:rsid w:val="00B470A3"/>
    <w:rsid w:val="00B51D9A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5056A"/>
    <w:rsid w:val="00C607A0"/>
    <w:rsid w:val="00C670CF"/>
    <w:rsid w:val="00C70652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633C9"/>
    <w:rsid w:val="00D67958"/>
    <w:rsid w:val="00D74ED8"/>
    <w:rsid w:val="00D755A4"/>
    <w:rsid w:val="00D814CB"/>
    <w:rsid w:val="00D9476F"/>
    <w:rsid w:val="00D94DEC"/>
    <w:rsid w:val="00DA2D89"/>
    <w:rsid w:val="00DB54AC"/>
    <w:rsid w:val="00DB7742"/>
    <w:rsid w:val="00DC58BB"/>
    <w:rsid w:val="00DD1E55"/>
    <w:rsid w:val="00DD2E18"/>
    <w:rsid w:val="00DD5354"/>
    <w:rsid w:val="00DE5494"/>
    <w:rsid w:val="00DF085D"/>
    <w:rsid w:val="00DF324E"/>
    <w:rsid w:val="00E01EF3"/>
    <w:rsid w:val="00E029C5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77C4"/>
    <w:rsid w:val="00E74C07"/>
    <w:rsid w:val="00E81FDD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C1A5F85"/>
  <w15:docId w15:val="{8113798F-EFD4-4524-8978-0D3C19D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8199-731F-4A34-BEC3-7B54C3B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Gcina Matakane</cp:lastModifiedBy>
  <cp:revision>2</cp:revision>
  <cp:lastPrinted>2016-09-15T15:37:00Z</cp:lastPrinted>
  <dcterms:created xsi:type="dcterms:W3CDTF">2016-10-14T13:47:00Z</dcterms:created>
  <dcterms:modified xsi:type="dcterms:W3CDTF">2016-10-14T13:47:00Z</dcterms:modified>
</cp:coreProperties>
</file>