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3BDA7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14:paraId="3E5F5415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14:paraId="6A298E1B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14:paraId="573D91E6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14:paraId="70131A90" w14:textId="77777777"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14:paraId="27EF09BD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8556237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EA5A78F" w14:textId="77777777" w:rsidR="00CB7801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14:paraId="5419C8AD" w14:textId="77777777" w:rsidR="007B7C3B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7C3489BC" w14:textId="77777777" w:rsidR="007B7C3B" w:rsidRPr="00A3258E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0694D8ED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8327E4">
        <w:rPr>
          <w:rFonts w:ascii="Arial" w:hAnsi="Arial" w:cs="Arial"/>
          <w:b/>
          <w:szCs w:val="24"/>
          <w:lang w:val="en-ZA"/>
        </w:rPr>
        <w:t xml:space="preserve"> 2028</w:t>
      </w:r>
    </w:p>
    <w:p w14:paraId="1752B7AB" w14:textId="77777777" w:rsidR="00AE0301" w:rsidRPr="00A3258E" w:rsidRDefault="00AE03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B5CDE1B" w14:textId="77777777" w:rsidR="00450B59" w:rsidRPr="00A3258E" w:rsidRDefault="00450B59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4C19A7D" w14:textId="77777777" w:rsidR="00450B59" w:rsidRPr="00D65E8D" w:rsidRDefault="008327E4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D65E8D">
        <w:rPr>
          <w:rFonts w:ascii="Arial" w:hAnsi="Arial" w:cs="Arial"/>
          <w:b/>
          <w:szCs w:val="24"/>
          <w:lang w:val="en-ZA"/>
        </w:rPr>
        <w:t>CFO</w:t>
      </w:r>
    </w:p>
    <w:p w14:paraId="6250575E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3F34A690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14:paraId="61E6ADFD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69ADAE48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4703E529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14:paraId="7B7B2A09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3F089ACC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482763F1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2A31FA9B" w14:textId="77777777" w:rsidR="009B7341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</w:t>
      </w:r>
    </w:p>
    <w:p w14:paraId="5A67CEEB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Department of Mineral Resources</w:t>
      </w:r>
    </w:p>
    <w:p w14:paraId="5B79F991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168149A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14:paraId="40EB4B7C" w14:textId="77777777" w:rsidR="00AE0301" w:rsidRDefault="00AE0301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14:paraId="1DBBB17C" w14:textId="77777777" w:rsidR="0012321F" w:rsidRPr="00B470A3" w:rsidRDefault="0012321F" w:rsidP="00B470A3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lastRenderedPageBreak/>
        <w:t>NA QUESTION FOR WRITTEN REPLY</w:t>
      </w:r>
    </w:p>
    <w:p w14:paraId="4494A8EE" w14:textId="77777777" w:rsidR="00AE0301" w:rsidRPr="00B470A3" w:rsidRDefault="0012321F" w:rsidP="00B470A3">
      <w:pPr>
        <w:spacing w:before="100" w:beforeAutospacing="1" w:after="100" w:afterAutospacing="1" w:line="360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t>QUESTION NUMBER:</w:t>
      </w:r>
      <w:r w:rsidR="0075215C" w:rsidRPr="00B470A3">
        <w:rPr>
          <w:rFonts w:ascii="Arial" w:hAnsi="Arial" w:cs="Arial"/>
          <w:b/>
          <w:szCs w:val="24"/>
        </w:rPr>
        <w:t xml:space="preserve"> </w:t>
      </w:r>
      <w:r w:rsidR="008327E4">
        <w:rPr>
          <w:rFonts w:ascii="Arial" w:hAnsi="Arial" w:cs="Arial"/>
          <w:b/>
          <w:szCs w:val="24"/>
        </w:rPr>
        <w:t>2028</w:t>
      </w:r>
    </w:p>
    <w:p w14:paraId="162185DC" w14:textId="77777777" w:rsidR="00CB7801" w:rsidRPr="00B470A3" w:rsidRDefault="00CB7801" w:rsidP="00B470A3">
      <w:pPr>
        <w:spacing w:before="100" w:beforeAutospacing="1" w:after="100" w:afterAutospacing="1" w:line="360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>DATE OF PUBLICATI</w:t>
      </w:r>
      <w:r w:rsidR="00985A6F" w:rsidRPr="00B470A3">
        <w:rPr>
          <w:rFonts w:ascii="Arial" w:hAnsi="Arial" w:cs="Arial"/>
          <w:b/>
          <w:szCs w:val="24"/>
        </w:rPr>
        <w:t>O</w:t>
      </w:r>
      <w:r w:rsidR="005625C5" w:rsidRPr="00B470A3">
        <w:rPr>
          <w:rFonts w:ascii="Arial" w:hAnsi="Arial" w:cs="Arial"/>
          <w:b/>
          <w:szCs w:val="24"/>
        </w:rPr>
        <w:t>N IN INTERNAL QUESTION PAPER</w:t>
      </w:r>
      <w:r w:rsidR="005C7513" w:rsidRPr="00B470A3">
        <w:rPr>
          <w:rFonts w:ascii="Arial" w:hAnsi="Arial" w:cs="Arial"/>
          <w:b/>
          <w:szCs w:val="24"/>
        </w:rPr>
        <w:t>:</w:t>
      </w:r>
      <w:r w:rsidR="000912C0" w:rsidRPr="00B470A3">
        <w:rPr>
          <w:rFonts w:ascii="Arial" w:hAnsi="Arial" w:cs="Arial"/>
          <w:b/>
          <w:szCs w:val="24"/>
        </w:rPr>
        <w:t xml:space="preserve"> </w:t>
      </w:r>
      <w:r w:rsidR="008327E4">
        <w:rPr>
          <w:rFonts w:ascii="Arial" w:hAnsi="Arial" w:cs="Arial"/>
          <w:b/>
          <w:szCs w:val="24"/>
        </w:rPr>
        <w:t>28 Sept 2016</w:t>
      </w:r>
    </w:p>
    <w:p w14:paraId="1F1902C5" w14:textId="77777777" w:rsidR="00CB7801" w:rsidRPr="00B470A3" w:rsidRDefault="00CB7801" w:rsidP="00B470A3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 xml:space="preserve">INTERNAL QUESTION PAPER </w:t>
      </w:r>
      <w:r w:rsidR="00740702" w:rsidRPr="00B470A3">
        <w:rPr>
          <w:rFonts w:ascii="Arial" w:hAnsi="Arial" w:cs="Arial"/>
          <w:b/>
          <w:szCs w:val="24"/>
        </w:rPr>
        <w:t>NUMBER</w:t>
      </w:r>
      <w:r w:rsidR="00FF1E75" w:rsidRPr="00B470A3">
        <w:rPr>
          <w:rFonts w:ascii="Arial" w:hAnsi="Arial" w:cs="Arial"/>
          <w:b/>
          <w:szCs w:val="24"/>
        </w:rPr>
        <w:t xml:space="preserve">: </w:t>
      </w:r>
      <w:r w:rsidR="008327E4">
        <w:rPr>
          <w:rFonts w:ascii="Arial" w:hAnsi="Arial" w:cs="Arial"/>
          <w:b/>
          <w:szCs w:val="24"/>
        </w:rPr>
        <w:t>29</w:t>
      </w:r>
    </w:p>
    <w:p w14:paraId="1D8BFBBC" w14:textId="77777777" w:rsidR="008327E4" w:rsidRPr="008327E4" w:rsidRDefault="008327E4" w:rsidP="008327E4">
      <w:pPr>
        <w:spacing w:before="100" w:beforeAutospacing="1" w:after="100" w:afterAutospacing="1"/>
        <w:ind w:left="851" w:hanging="851"/>
        <w:outlineLvl w:val="0"/>
        <w:rPr>
          <w:rFonts w:ascii="Arial" w:hAnsi="Arial" w:cs="Arial"/>
          <w:szCs w:val="24"/>
        </w:rPr>
      </w:pPr>
      <w:r w:rsidRPr="008327E4">
        <w:rPr>
          <w:rFonts w:ascii="Arial" w:hAnsi="Arial" w:cs="Arial"/>
          <w:b/>
          <w:szCs w:val="24"/>
        </w:rPr>
        <w:t>2028.</w:t>
      </w:r>
      <w:r w:rsidRPr="008327E4">
        <w:rPr>
          <w:rFonts w:ascii="Arial" w:hAnsi="Arial" w:cs="Arial"/>
          <w:b/>
          <w:szCs w:val="24"/>
        </w:rPr>
        <w:tab/>
      </w:r>
      <w:r w:rsidRPr="008327E4">
        <w:rPr>
          <w:rFonts w:ascii="Arial" w:hAnsi="Arial" w:cs="Arial"/>
          <w:b/>
          <w:szCs w:val="24"/>
          <w:lang w:val="af-ZA"/>
        </w:rPr>
        <w:t>Prof</w:t>
      </w:r>
      <w:r w:rsidRPr="008327E4">
        <w:rPr>
          <w:rFonts w:ascii="Arial" w:hAnsi="Arial" w:cs="Arial"/>
          <w:b/>
          <w:szCs w:val="24"/>
        </w:rPr>
        <w:t xml:space="preserve"> B </w:t>
      </w:r>
      <w:proofErr w:type="spellStart"/>
      <w:r w:rsidRPr="008327E4">
        <w:rPr>
          <w:rFonts w:ascii="Arial" w:hAnsi="Arial" w:cs="Arial"/>
          <w:b/>
          <w:szCs w:val="24"/>
        </w:rPr>
        <w:t>Bozzoli</w:t>
      </w:r>
      <w:proofErr w:type="spellEnd"/>
      <w:r w:rsidRPr="008327E4">
        <w:rPr>
          <w:rFonts w:ascii="Arial" w:hAnsi="Arial" w:cs="Arial"/>
          <w:b/>
          <w:szCs w:val="24"/>
        </w:rPr>
        <w:t xml:space="preserve"> (DA) to ask the Minister of Mineral Resources:</w:t>
      </w:r>
    </w:p>
    <w:p w14:paraId="1E452FAB" w14:textId="77777777" w:rsidR="008327E4" w:rsidRPr="008327E4" w:rsidRDefault="008327E4" w:rsidP="008327E4">
      <w:pPr>
        <w:spacing w:before="100" w:beforeAutospacing="1" w:after="100" w:afterAutospacing="1"/>
        <w:ind w:left="851"/>
        <w:outlineLvl w:val="0"/>
        <w:rPr>
          <w:rFonts w:ascii="Arial" w:hAnsi="Arial" w:cs="Arial"/>
          <w:szCs w:val="24"/>
        </w:rPr>
      </w:pPr>
      <w:r w:rsidRPr="008327E4">
        <w:rPr>
          <w:rFonts w:ascii="Arial" w:hAnsi="Arial" w:cs="Arial"/>
          <w:szCs w:val="24"/>
        </w:rPr>
        <w:t>What formal qualifications does each of his department’s (a)(</w:t>
      </w:r>
      <w:proofErr w:type="spellStart"/>
      <w:r w:rsidRPr="008327E4">
        <w:rPr>
          <w:rFonts w:ascii="Arial" w:hAnsi="Arial" w:cs="Arial"/>
          <w:szCs w:val="24"/>
        </w:rPr>
        <w:t>i</w:t>
      </w:r>
      <w:proofErr w:type="spellEnd"/>
      <w:r w:rsidRPr="008327E4">
        <w:rPr>
          <w:rFonts w:ascii="Arial" w:hAnsi="Arial" w:cs="Arial"/>
          <w:szCs w:val="24"/>
        </w:rPr>
        <w:t>) Chief Financial Officers and/or (ii) acting Chief Financial Officers and (b)(</w:t>
      </w:r>
      <w:proofErr w:type="spellStart"/>
      <w:r w:rsidRPr="008327E4">
        <w:rPr>
          <w:rFonts w:ascii="Arial" w:hAnsi="Arial" w:cs="Arial"/>
          <w:szCs w:val="24"/>
        </w:rPr>
        <w:t>i</w:t>
      </w:r>
      <w:proofErr w:type="spellEnd"/>
      <w:r w:rsidRPr="008327E4">
        <w:rPr>
          <w:rFonts w:ascii="Arial" w:hAnsi="Arial" w:cs="Arial"/>
          <w:szCs w:val="24"/>
        </w:rPr>
        <w:t>) Directors-General and/or (ii) acting Directors-General possess?</w:t>
      </w:r>
      <w:r w:rsidRPr="008327E4">
        <w:rPr>
          <w:rFonts w:ascii="Arial" w:hAnsi="Arial" w:cs="Arial"/>
          <w:szCs w:val="24"/>
        </w:rPr>
        <w:tab/>
        <w:t>NW2339E</w:t>
      </w:r>
    </w:p>
    <w:p w14:paraId="5F427AD3" w14:textId="77777777" w:rsidR="008327E4" w:rsidRDefault="008327E4" w:rsidP="00204C77">
      <w:pPr>
        <w:spacing w:line="360" w:lineRule="auto"/>
        <w:rPr>
          <w:rFonts w:ascii="Arial" w:hAnsi="Arial" w:cs="Arial"/>
          <w:b/>
          <w:szCs w:val="24"/>
        </w:rPr>
      </w:pPr>
    </w:p>
    <w:p w14:paraId="146EEA57" w14:textId="77777777" w:rsidR="008327E4" w:rsidRDefault="008327E4" w:rsidP="00204C77">
      <w:pPr>
        <w:spacing w:line="360" w:lineRule="auto"/>
        <w:rPr>
          <w:rFonts w:ascii="Arial" w:hAnsi="Arial" w:cs="Arial"/>
          <w:b/>
          <w:szCs w:val="24"/>
        </w:rPr>
      </w:pPr>
    </w:p>
    <w:p w14:paraId="7E20BE7A" w14:textId="77777777" w:rsidR="00204C77" w:rsidRDefault="00204C77" w:rsidP="00204C77">
      <w:pPr>
        <w:spacing w:line="360" w:lineRule="auto"/>
        <w:rPr>
          <w:rFonts w:ascii="Arial" w:hAnsi="Arial" w:cs="Arial"/>
          <w:b/>
          <w:szCs w:val="24"/>
        </w:rPr>
      </w:pPr>
      <w:r w:rsidRPr="00CE134D">
        <w:rPr>
          <w:rFonts w:ascii="Arial" w:hAnsi="Arial" w:cs="Arial"/>
          <w:b/>
          <w:szCs w:val="24"/>
        </w:rPr>
        <w:t>Reply</w:t>
      </w:r>
    </w:p>
    <w:p w14:paraId="49385B56" w14:textId="77777777" w:rsidR="001A0E18" w:rsidRPr="00EA65D7" w:rsidRDefault="00EA65D7" w:rsidP="00910BF1">
      <w:pPr>
        <w:spacing w:line="360" w:lineRule="auto"/>
        <w:ind w:left="426" w:hanging="426"/>
        <w:rPr>
          <w:rFonts w:ascii="Arial" w:hAnsi="Arial" w:cs="Arial"/>
          <w:szCs w:val="24"/>
        </w:rPr>
      </w:pPr>
      <w:r w:rsidRPr="00EA65D7">
        <w:rPr>
          <w:rFonts w:ascii="Arial" w:hAnsi="Arial" w:cs="Arial"/>
          <w:szCs w:val="24"/>
        </w:rPr>
        <w:t>(a)</w:t>
      </w:r>
      <w:r w:rsidR="00C46C40">
        <w:rPr>
          <w:rFonts w:ascii="Arial" w:hAnsi="Arial" w:cs="Arial"/>
          <w:szCs w:val="24"/>
        </w:rPr>
        <w:t xml:space="preserve"> </w:t>
      </w:r>
      <w:r w:rsidRPr="00EA65D7">
        <w:rPr>
          <w:rFonts w:ascii="Arial" w:hAnsi="Arial" w:cs="Arial"/>
          <w:szCs w:val="24"/>
        </w:rPr>
        <w:t>(</w:t>
      </w:r>
      <w:proofErr w:type="spellStart"/>
      <w:r w:rsidRPr="00EA65D7">
        <w:rPr>
          <w:rFonts w:ascii="Arial" w:hAnsi="Arial" w:cs="Arial"/>
          <w:szCs w:val="24"/>
        </w:rPr>
        <w:t>i</w:t>
      </w:r>
      <w:proofErr w:type="spellEnd"/>
      <w:r w:rsidRPr="00EA65D7">
        <w:rPr>
          <w:rFonts w:ascii="Arial" w:hAnsi="Arial" w:cs="Arial"/>
          <w:szCs w:val="24"/>
        </w:rPr>
        <w:t xml:space="preserve">) </w:t>
      </w:r>
      <w:r w:rsidR="00C81413">
        <w:rPr>
          <w:rFonts w:ascii="Arial" w:hAnsi="Arial" w:cs="Arial"/>
          <w:szCs w:val="24"/>
        </w:rPr>
        <w:t xml:space="preserve">Higher Certificate in Accountancy (IAC), </w:t>
      </w:r>
      <w:proofErr w:type="spellStart"/>
      <w:proofErr w:type="gramStart"/>
      <w:r w:rsidR="00F14D62">
        <w:rPr>
          <w:rFonts w:ascii="Arial" w:hAnsi="Arial" w:cs="Arial"/>
          <w:szCs w:val="24"/>
        </w:rPr>
        <w:t>B.Compt.Hons</w:t>
      </w:r>
      <w:proofErr w:type="spellEnd"/>
      <w:proofErr w:type="gramEnd"/>
      <w:r w:rsidR="00C81413">
        <w:rPr>
          <w:rFonts w:ascii="Arial" w:hAnsi="Arial" w:cs="Arial"/>
          <w:szCs w:val="24"/>
        </w:rPr>
        <w:t xml:space="preserve"> </w:t>
      </w:r>
      <w:r w:rsidR="00F14D62">
        <w:rPr>
          <w:rFonts w:ascii="Arial" w:hAnsi="Arial" w:cs="Arial"/>
          <w:szCs w:val="24"/>
        </w:rPr>
        <w:t>(CTA)</w:t>
      </w:r>
      <w:r>
        <w:rPr>
          <w:rFonts w:ascii="Arial" w:hAnsi="Arial" w:cs="Arial"/>
          <w:szCs w:val="24"/>
        </w:rPr>
        <w:t>, AGA</w:t>
      </w:r>
      <w:r w:rsidR="00F14D62">
        <w:rPr>
          <w:rFonts w:ascii="Arial" w:hAnsi="Arial" w:cs="Arial"/>
          <w:szCs w:val="24"/>
        </w:rPr>
        <w:t xml:space="preserve"> </w:t>
      </w:r>
      <w:r w:rsidR="000658FF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>(SA)</w:t>
      </w:r>
    </w:p>
    <w:p w14:paraId="1214C664" w14:textId="77777777" w:rsidR="00EA65D7" w:rsidRDefault="00910BF1" w:rsidP="00910BF1">
      <w:pPr>
        <w:spacing w:line="360" w:lineRule="auto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EA65D7" w:rsidRPr="00EA65D7">
        <w:rPr>
          <w:rFonts w:ascii="Arial" w:hAnsi="Arial" w:cs="Arial"/>
          <w:szCs w:val="24"/>
        </w:rPr>
        <w:t>(ii)</w:t>
      </w:r>
      <w:r w:rsidR="00EA65D7">
        <w:rPr>
          <w:rFonts w:ascii="Arial" w:hAnsi="Arial" w:cs="Arial"/>
          <w:b/>
          <w:szCs w:val="24"/>
        </w:rPr>
        <w:t xml:space="preserve"> </w:t>
      </w:r>
      <w:r w:rsidR="00EA65D7" w:rsidRPr="00EA65D7">
        <w:rPr>
          <w:rFonts w:ascii="Arial" w:hAnsi="Arial" w:cs="Arial"/>
          <w:szCs w:val="24"/>
        </w:rPr>
        <w:t>Falls away</w:t>
      </w:r>
    </w:p>
    <w:p w14:paraId="420B9D21" w14:textId="77777777" w:rsidR="009430F9" w:rsidRDefault="009430F9" w:rsidP="00EA65D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(b) (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) </w:t>
      </w:r>
      <w:r w:rsidR="000658FF">
        <w:rPr>
          <w:rFonts w:ascii="Arial" w:hAnsi="Arial" w:cs="Arial"/>
          <w:szCs w:val="24"/>
        </w:rPr>
        <w:t>vacant</w:t>
      </w:r>
    </w:p>
    <w:p w14:paraId="5297DAAC" w14:textId="77777777" w:rsidR="000658FF" w:rsidRDefault="000658FF" w:rsidP="00910BF1">
      <w:pPr>
        <w:spacing w:line="360" w:lineRule="auto"/>
        <w:ind w:left="3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(ii) BSC Mining Engineering Degree, Mine Managers Certificate and Executive </w:t>
      </w:r>
      <w:r w:rsidR="00910BF1">
        <w:rPr>
          <w:rFonts w:ascii="Arial" w:hAnsi="Arial" w:cs="Arial"/>
          <w:szCs w:val="24"/>
        </w:rPr>
        <w:t xml:space="preserve">              </w:t>
      </w:r>
      <w:r>
        <w:rPr>
          <w:rFonts w:ascii="Arial" w:hAnsi="Arial" w:cs="Arial"/>
          <w:szCs w:val="24"/>
        </w:rPr>
        <w:t>Management Programme.</w:t>
      </w:r>
    </w:p>
    <w:p w14:paraId="26ACD09A" w14:textId="77777777" w:rsidR="00EA65D7" w:rsidRDefault="00EA65D7" w:rsidP="00EA65D7">
      <w:pPr>
        <w:spacing w:line="360" w:lineRule="auto"/>
        <w:rPr>
          <w:rFonts w:ascii="Arial" w:hAnsi="Arial" w:cs="Arial"/>
          <w:szCs w:val="24"/>
        </w:rPr>
      </w:pPr>
    </w:p>
    <w:p w14:paraId="4ECB6ECC" w14:textId="77777777" w:rsidR="00EA65D7" w:rsidRPr="00EA65D7" w:rsidRDefault="00EA65D7" w:rsidP="00EA65D7">
      <w:pPr>
        <w:spacing w:line="360" w:lineRule="auto"/>
        <w:rPr>
          <w:rFonts w:ascii="Arial" w:hAnsi="Arial" w:cs="Arial"/>
          <w:b/>
          <w:szCs w:val="24"/>
        </w:rPr>
      </w:pPr>
    </w:p>
    <w:p w14:paraId="6D66738E" w14:textId="77777777" w:rsidR="001C23F8" w:rsidRPr="00B470A3" w:rsidRDefault="001C23F8" w:rsidP="00B470A3">
      <w:pPr>
        <w:spacing w:line="360" w:lineRule="auto"/>
        <w:rPr>
          <w:rFonts w:ascii="Arial" w:hAnsi="Arial" w:cs="Arial"/>
          <w:szCs w:val="24"/>
          <w:lang w:val="en-ZA"/>
        </w:rPr>
      </w:pPr>
      <w:r w:rsidRPr="00B470A3">
        <w:rPr>
          <w:rFonts w:ascii="Arial" w:hAnsi="Arial" w:cs="Arial"/>
          <w:szCs w:val="24"/>
          <w:lang w:val="en-ZA"/>
        </w:rPr>
        <w:t>Approved/not approved</w:t>
      </w:r>
    </w:p>
    <w:p w14:paraId="0E6BFA90" w14:textId="77777777" w:rsidR="009B7341" w:rsidRPr="00B470A3" w:rsidRDefault="009B7341" w:rsidP="00B470A3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F78100C" w14:textId="77777777" w:rsidR="001C23F8" w:rsidRPr="00B470A3" w:rsidRDefault="00450B59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>Mr MJ Zwane</w:t>
      </w:r>
      <w:r w:rsidR="00490CB6" w:rsidRPr="00B470A3">
        <w:rPr>
          <w:rFonts w:ascii="Arial" w:hAnsi="Arial" w:cs="Arial"/>
          <w:b/>
          <w:szCs w:val="24"/>
          <w:lang w:val="en-ZA"/>
        </w:rPr>
        <w:t>, MP</w:t>
      </w:r>
      <w:r w:rsidRPr="00B470A3">
        <w:rPr>
          <w:rFonts w:ascii="Arial" w:hAnsi="Arial" w:cs="Arial"/>
          <w:b/>
          <w:szCs w:val="24"/>
          <w:lang w:val="en-ZA"/>
        </w:rPr>
        <w:t xml:space="preserve"> </w:t>
      </w:r>
    </w:p>
    <w:p w14:paraId="1C0C7CDF" w14:textId="77777777" w:rsidR="001C23F8" w:rsidRPr="00B470A3" w:rsidRDefault="001C23F8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>Minister of Mineral Resources</w:t>
      </w:r>
    </w:p>
    <w:p w14:paraId="261F28B1" w14:textId="77777777" w:rsidR="001C23F8" w:rsidRPr="00B470A3" w:rsidRDefault="001C23F8" w:rsidP="00B470A3">
      <w:pPr>
        <w:spacing w:line="360" w:lineRule="auto"/>
        <w:rPr>
          <w:rFonts w:ascii="Arial" w:hAnsi="Arial" w:cs="Arial"/>
          <w:szCs w:val="24"/>
        </w:rPr>
      </w:pPr>
      <w:r w:rsidRPr="00B470A3">
        <w:rPr>
          <w:rFonts w:ascii="Arial" w:hAnsi="Arial" w:cs="Arial"/>
          <w:b/>
          <w:szCs w:val="24"/>
          <w:lang w:val="en-ZA"/>
        </w:rPr>
        <w:t>Date Submitted:-</w:t>
      </w:r>
      <w:r w:rsidR="00F47144" w:rsidRPr="00B470A3">
        <w:rPr>
          <w:rFonts w:ascii="Arial" w:hAnsi="Arial" w:cs="Arial"/>
          <w:szCs w:val="24"/>
          <w:lang w:val="en-ZA"/>
        </w:rPr>
        <w:t>………………/………………/2016</w:t>
      </w:r>
    </w:p>
    <w:p w14:paraId="1468D230" w14:textId="77777777" w:rsidR="00F47144" w:rsidRPr="00A3258E" w:rsidRDefault="00F47144" w:rsidP="001C6320">
      <w:pPr>
        <w:spacing w:line="360" w:lineRule="auto"/>
        <w:ind w:left="284"/>
        <w:rPr>
          <w:rFonts w:ascii="Arial" w:hAnsi="Arial" w:cs="Arial"/>
          <w:szCs w:val="24"/>
        </w:rPr>
      </w:pPr>
    </w:p>
    <w:sectPr w:rsidR="00F47144" w:rsidRPr="00A3258E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59AB1" w14:textId="77777777" w:rsidR="00DB7AAB" w:rsidRDefault="00DB7AAB" w:rsidP="0012321F">
      <w:r>
        <w:separator/>
      </w:r>
    </w:p>
  </w:endnote>
  <w:endnote w:type="continuationSeparator" w:id="0">
    <w:p w14:paraId="44D023FC" w14:textId="77777777" w:rsidR="00DB7AAB" w:rsidRDefault="00DB7AAB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44A5" w14:textId="77777777" w:rsidR="00DB7AAB" w:rsidRDefault="00DB7AAB" w:rsidP="0012321F">
      <w:r>
        <w:separator/>
      </w:r>
    </w:p>
  </w:footnote>
  <w:footnote w:type="continuationSeparator" w:id="0">
    <w:p w14:paraId="70EA18E4" w14:textId="77777777" w:rsidR="00DB7AAB" w:rsidRDefault="00DB7AAB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213C" w14:textId="77777777"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744C0A18" wp14:editId="242C336F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1AD1DD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6AF1F588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5F6551F9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4D06A921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13933181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10DEE587" w14:textId="77777777"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503EE"/>
    <w:multiLevelType w:val="hybridMultilevel"/>
    <w:tmpl w:val="BA2C9C44"/>
    <w:lvl w:ilvl="0" w:tplc="A8F44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E7B8C"/>
    <w:multiLevelType w:val="hybridMultilevel"/>
    <w:tmpl w:val="9FE24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744A2"/>
    <w:multiLevelType w:val="hybridMultilevel"/>
    <w:tmpl w:val="C38A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24C5E"/>
    <w:multiLevelType w:val="hybridMultilevel"/>
    <w:tmpl w:val="0552881A"/>
    <w:lvl w:ilvl="0" w:tplc="DE76D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C1F"/>
    <w:multiLevelType w:val="hybridMultilevel"/>
    <w:tmpl w:val="F7EA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F5D1E"/>
    <w:multiLevelType w:val="hybridMultilevel"/>
    <w:tmpl w:val="7528F9A2"/>
    <w:lvl w:ilvl="0" w:tplc="39AA84A6">
      <w:start w:val="1"/>
      <w:numFmt w:val="decimal"/>
      <w:lvlText w:val="(%1)"/>
      <w:lvlJc w:val="left"/>
      <w:pPr>
        <w:ind w:left="1069" w:hanging="360"/>
      </w:pPr>
      <w:rPr>
        <w:rFonts w:eastAsia="Calibri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D65783"/>
    <w:multiLevelType w:val="hybridMultilevel"/>
    <w:tmpl w:val="BC6AC4F4"/>
    <w:lvl w:ilvl="0" w:tplc="A57A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39798E"/>
    <w:multiLevelType w:val="hybridMultilevel"/>
    <w:tmpl w:val="DDB4D298"/>
    <w:lvl w:ilvl="0" w:tplc="9B8CBE7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3F2010"/>
    <w:multiLevelType w:val="hybridMultilevel"/>
    <w:tmpl w:val="4D587804"/>
    <w:lvl w:ilvl="0" w:tplc="E67263B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003AE5"/>
    <w:multiLevelType w:val="hybridMultilevel"/>
    <w:tmpl w:val="BD4EE8EC"/>
    <w:lvl w:ilvl="0" w:tplc="3CDAE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8152C"/>
    <w:multiLevelType w:val="hybridMultilevel"/>
    <w:tmpl w:val="F00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982190"/>
    <w:multiLevelType w:val="hybridMultilevel"/>
    <w:tmpl w:val="7F9AB87C"/>
    <w:lvl w:ilvl="0" w:tplc="21D2BF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61D36"/>
    <w:multiLevelType w:val="hybridMultilevel"/>
    <w:tmpl w:val="63504834"/>
    <w:lvl w:ilvl="0" w:tplc="73F4B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7"/>
  </w:num>
  <w:num w:numId="6">
    <w:abstractNumId w:val="19"/>
  </w:num>
  <w:num w:numId="7">
    <w:abstractNumId w:val="15"/>
  </w:num>
  <w:num w:numId="8">
    <w:abstractNumId w:val="10"/>
  </w:num>
  <w:num w:numId="9">
    <w:abstractNumId w:val="33"/>
  </w:num>
  <w:num w:numId="10">
    <w:abstractNumId w:val="13"/>
  </w:num>
  <w:num w:numId="11">
    <w:abstractNumId w:val="0"/>
  </w:num>
  <w:num w:numId="12">
    <w:abstractNumId w:val="27"/>
  </w:num>
  <w:num w:numId="13">
    <w:abstractNumId w:val="4"/>
  </w:num>
  <w:num w:numId="14">
    <w:abstractNumId w:val="8"/>
  </w:num>
  <w:num w:numId="15">
    <w:abstractNumId w:val="20"/>
  </w:num>
  <w:num w:numId="16">
    <w:abstractNumId w:val="9"/>
  </w:num>
  <w:num w:numId="17">
    <w:abstractNumId w:val="30"/>
  </w:num>
  <w:num w:numId="18">
    <w:abstractNumId w:val="25"/>
  </w:num>
  <w:num w:numId="19">
    <w:abstractNumId w:val="22"/>
  </w:num>
  <w:num w:numId="20">
    <w:abstractNumId w:val="21"/>
  </w:num>
  <w:num w:numId="21">
    <w:abstractNumId w:val="3"/>
  </w:num>
  <w:num w:numId="22">
    <w:abstractNumId w:val="26"/>
  </w:num>
  <w:num w:numId="23">
    <w:abstractNumId w:val="2"/>
  </w:num>
  <w:num w:numId="24">
    <w:abstractNumId w:val="29"/>
  </w:num>
  <w:num w:numId="25">
    <w:abstractNumId w:val="2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5"/>
  </w:num>
  <w:num w:numId="29">
    <w:abstractNumId w:val="5"/>
  </w:num>
  <w:num w:numId="30">
    <w:abstractNumId w:val="16"/>
  </w:num>
  <w:num w:numId="31">
    <w:abstractNumId w:val="31"/>
  </w:num>
  <w:num w:numId="32">
    <w:abstractNumId w:val="24"/>
  </w:num>
  <w:num w:numId="33">
    <w:abstractNumId w:val="17"/>
  </w:num>
  <w:num w:numId="34">
    <w:abstractNumId w:val="32"/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42518"/>
    <w:rsid w:val="0004549E"/>
    <w:rsid w:val="000530B0"/>
    <w:rsid w:val="00062061"/>
    <w:rsid w:val="00062D27"/>
    <w:rsid w:val="000658FF"/>
    <w:rsid w:val="00073630"/>
    <w:rsid w:val="00075D84"/>
    <w:rsid w:val="00076107"/>
    <w:rsid w:val="000912C0"/>
    <w:rsid w:val="00092BBD"/>
    <w:rsid w:val="0009379E"/>
    <w:rsid w:val="00095DA2"/>
    <w:rsid w:val="000B13CC"/>
    <w:rsid w:val="000D131D"/>
    <w:rsid w:val="000D1D54"/>
    <w:rsid w:val="000D3F78"/>
    <w:rsid w:val="000E0CD0"/>
    <w:rsid w:val="000F4236"/>
    <w:rsid w:val="000F459B"/>
    <w:rsid w:val="000F5D96"/>
    <w:rsid w:val="000F7AB7"/>
    <w:rsid w:val="00113295"/>
    <w:rsid w:val="001148EA"/>
    <w:rsid w:val="00116BA4"/>
    <w:rsid w:val="0012321F"/>
    <w:rsid w:val="00137C41"/>
    <w:rsid w:val="00140786"/>
    <w:rsid w:val="00142115"/>
    <w:rsid w:val="001530F3"/>
    <w:rsid w:val="00153181"/>
    <w:rsid w:val="0015399D"/>
    <w:rsid w:val="001571DA"/>
    <w:rsid w:val="00162E65"/>
    <w:rsid w:val="00171326"/>
    <w:rsid w:val="00187D25"/>
    <w:rsid w:val="001A0E18"/>
    <w:rsid w:val="001B4582"/>
    <w:rsid w:val="001C0730"/>
    <w:rsid w:val="001C23F8"/>
    <w:rsid w:val="001C6320"/>
    <w:rsid w:val="001D0B01"/>
    <w:rsid w:val="001D7BBA"/>
    <w:rsid w:val="001E6DE9"/>
    <w:rsid w:val="001F4B6F"/>
    <w:rsid w:val="00204C77"/>
    <w:rsid w:val="00222A05"/>
    <w:rsid w:val="00222AE8"/>
    <w:rsid w:val="00226FB4"/>
    <w:rsid w:val="002312A6"/>
    <w:rsid w:val="002402C6"/>
    <w:rsid w:val="00250E00"/>
    <w:rsid w:val="002555DE"/>
    <w:rsid w:val="00255A8C"/>
    <w:rsid w:val="00257FBB"/>
    <w:rsid w:val="00261101"/>
    <w:rsid w:val="00270FEA"/>
    <w:rsid w:val="00271A0D"/>
    <w:rsid w:val="00272D00"/>
    <w:rsid w:val="00274535"/>
    <w:rsid w:val="002803CB"/>
    <w:rsid w:val="00285E80"/>
    <w:rsid w:val="00290EC4"/>
    <w:rsid w:val="002910D8"/>
    <w:rsid w:val="00294F5D"/>
    <w:rsid w:val="002A1980"/>
    <w:rsid w:val="002A405B"/>
    <w:rsid w:val="002C1A54"/>
    <w:rsid w:val="002C2D1A"/>
    <w:rsid w:val="002C4587"/>
    <w:rsid w:val="002D0423"/>
    <w:rsid w:val="002D2973"/>
    <w:rsid w:val="002D5F68"/>
    <w:rsid w:val="002E7EF0"/>
    <w:rsid w:val="002F32B6"/>
    <w:rsid w:val="002F6EC7"/>
    <w:rsid w:val="00301BEC"/>
    <w:rsid w:val="0031331C"/>
    <w:rsid w:val="00313B08"/>
    <w:rsid w:val="00316826"/>
    <w:rsid w:val="003171EC"/>
    <w:rsid w:val="003247E2"/>
    <w:rsid w:val="00325E5B"/>
    <w:rsid w:val="00326B28"/>
    <w:rsid w:val="003350EC"/>
    <w:rsid w:val="0033777F"/>
    <w:rsid w:val="00342AA4"/>
    <w:rsid w:val="00343C27"/>
    <w:rsid w:val="003653EA"/>
    <w:rsid w:val="00370196"/>
    <w:rsid w:val="003732F9"/>
    <w:rsid w:val="0037542B"/>
    <w:rsid w:val="003809BE"/>
    <w:rsid w:val="00387BC0"/>
    <w:rsid w:val="00392C94"/>
    <w:rsid w:val="00392D71"/>
    <w:rsid w:val="00393ADF"/>
    <w:rsid w:val="0039671E"/>
    <w:rsid w:val="00396BEC"/>
    <w:rsid w:val="003A7D07"/>
    <w:rsid w:val="003B7A03"/>
    <w:rsid w:val="003D3AC3"/>
    <w:rsid w:val="003D5466"/>
    <w:rsid w:val="003D7108"/>
    <w:rsid w:val="003E3B30"/>
    <w:rsid w:val="003E57A3"/>
    <w:rsid w:val="003F1003"/>
    <w:rsid w:val="0040369E"/>
    <w:rsid w:val="00413030"/>
    <w:rsid w:val="00415C66"/>
    <w:rsid w:val="00420BEB"/>
    <w:rsid w:val="004219C1"/>
    <w:rsid w:val="00431CA3"/>
    <w:rsid w:val="004331F4"/>
    <w:rsid w:val="00434280"/>
    <w:rsid w:val="004441CE"/>
    <w:rsid w:val="00450B59"/>
    <w:rsid w:val="00453E03"/>
    <w:rsid w:val="00456324"/>
    <w:rsid w:val="004568DE"/>
    <w:rsid w:val="004602F8"/>
    <w:rsid w:val="00461219"/>
    <w:rsid w:val="00481E65"/>
    <w:rsid w:val="0048352B"/>
    <w:rsid w:val="004859C3"/>
    <w:rsid w:val="00490CB6"/>
    <w:rsid w:val="004A1D94"/>
    <w:rsid w:val="004A1E60"/>
    <w:rsid w:val="004A351F"/>
    <w:rsid w:val="004A472D"/>
    <w:rsid w:val="004A6770"/>
    <w:rsid w:val="004A69DD"/>
    <w:rsid w:val="004D1568"/>
    <w:rsid w:val="004D7CCF"/>
    <w:rsid w:val="004E24B5"/>
    <w:rsid w:val="004E6771"/>
    <w:rsid w:val="004F0568"/>
    <w:rsid w:val="004F10ED"/>
    <w:rsid w:val="004F4DFF"/>
    <w:rsid w:val="004F7593"/>
    <w:rsid w:val="00503596"/>
    <w:rsid w:val="0051355E"/>
    <w:rsid w:val="00513A8B"/>
    <w:rsid w:val="005208DB"/>
    <w:rsid w:val="005249A6"/>
    <w:rsid w:val="0053521B"/>
    <w:rsid w:val="005474A9"/>
    <w:rsid w:val="00551A89"/>
    <w:rsid w:val="00552B58"/>
    <w:rsid w:val="00560B32"/>
    <w:rsid w:val="005625C5"/>
    <w:rsid w:val="005630FC"/>
    <w:rsid w:val="0056795C"/>
    <w:rsid w:val="005700EF"/>
    <w:rsid w:val="005739B1"/>
    <w:rsid w:val="005745B0"/>
    <w:rsid w:val="005A380B"/>
    <w:rsid w:val="005B6069"/>
    <w:rsid w:val="005C10C6"/>
    <w:rsid w:val="005C1839"/>
    <w:rsid w:val="005C7513"/>
    <w:rsid w:val="005D3394"/>
    <w:rsid w:val="005D67BC"/>
    <w:rsid w:val="005D7A8A"/>
    <w:rsid w:val="005F42C7"/>
    <w:rsid w:val="00601C4D"/>
    <w:rsid w:val="00610CF2"/>
    <w:rsid w:val="00625F09"/>
    <w:rsid w:val="00633C53"/>
    <w:rsid w:val="00637660"/>
    <w:rsid w:val="00640262"/>
    <w:rsid w:val="00640AE8"/>
    <w:rsid w:val="00650D3B"/>
    <w:rsid w:val="006750FD"/>
    <w:rsid w:val="006779F0"/>
    <w:rsid w:val="0068029F"/>
    <w:rsid w:val="00680CE2"/>
    <w:rsid w:val="006813C3"/>
    <w:rsid w:val="006827A9"/>
    <w:rsid w:val="00683EA0"/>
    <w:rsid w:val="006C527B"/>
    <w:rsid w:val="006C6C54"/>
    <w:rsid w:val="006D5707"/>
    <w:rsid w:val="006E0049"/>
    <w:rsid w:val="007009AE"/>
    <w:rsid w:val="007030EA"/>
    <w:rsid w:val="007136E4"/>
    <w:rsid w:val="007139AD"/>
    <w:rsid w:val="0072360C"/>
    <w:rsid w:val="007248BE"/>
    <w:rsid w:val="00734FFB"/>
    <w:rsid w:val="00736BA4"/>
    <w:rsid w:val="00740702"/>
    <w:rsid w:val="0075215C"/>
    <w:rsid w:val="007545AF"/>
    <w:rsid w:val="00754894"/>
    <w:rsid w:val="0075548B"/>
    <w:rsid w:val="0077306F"/>
    <w:rsid w:val="00784604"/>
    <w:rsid w:val="00785489"/>
    <w:rsid w:val="007A005D"/>
    <w:rsid w:val="007A0F40"/>
    <w:rsid w:val="007B0197"/>
    <w:rsid w:val="007B3608"/>
    <w:rsid w:val="007B6DC2"/>
    <w:rsid w:val="007B7C3B"/>
    <w:rsid w:val="007D0795"/>
    <w:rsid w:val="007D2AA0"/>
    <w:rsid w:val="007D5D3D"/>
    <w:rsid w:val="007F708D"/>
    <w:rsid w:val="007F74F6"/>
    <w:rsid w:val="007F75DC"/>
    <w:rsid w:val="0080059D"/>
    <w:rsid w:val="0080651F"/>
    <w:rsid w:val="0081546D"/>
    <w:rsid w:val="00821C97"/>
    <w:rsid w:val="00822A39"/>
    <w:rsid w:val="00832066"/>
    <w:rsid w:val="008327E4"/>
    <w:rsid w:val="00832902"/>
    <w:rsid w:val="00833176"/>
    <w:rsid w:val="0083753D"/>
    <w:rsid w:val="008513BD"/>
    <w:rsid w:val="00852F0A"/>
    <w:rsid w:val="00853CA4"/>
    <w:rsid w:val="00854750"/>
    <w:rsid w:val="00860F6C"/>
    <w:rsid w:val="00872C97"/>
    <w:rsid w:val="0087379E"/>
    <w:rsid w:val="00874DAB"/>
    <w:rsid w:val="0087750A"/>
    <w:rsid w:val="00880AC8"/>
    <w:rsid w:val="00882E05"/>
    <w:rsid w:val="008838EC"/>
    <w:rsid w:val="00895F5D"/>
    <w:rsid w:val="008A0458"/>
    <w:rsid w:val="008A2D4A"/>
    <w:rsid w:val="008B33A5"/>
    <w:rsid w:val="008B51C1"/>
    <w:rsid w:val="008B5552"/>
    <w:rsid w:val="008E3ADD"/>
    <w:rsid w:val="008E3BE8"/>
    <w:rsid w:val="008F324E"/>
    <w:rsid w:val="008F7516"/>
    <w:rsid w:val="009013E3"/>
    <w:rsid w:val="00902564"/>
    <w:rsid w:val="0090487A"/>
    <w:rsid w:val="00906F4D"/>
    <w:rsid w:val="00910BF1"/>
    <w:rsid w:val="00914111"/>
    <w:rsid w:val="00926281"/>
    <w:rsid w:val="009430F9"/>
    <w:rsid w:val="00982EA2"/>
    <w:rsid w:val="0098357A"/>
    <w:rsid w:val="00985A6F"/>
    <w:rsid w:val="0098636E"/>
    <w:rsid w:val="009A2D48"/>
    <w:rsid w:val="009B7341"/>
    <w:rsid w:val="009C2715"/>
    <w:rsid w:val="009C562D"/>
    <w:rsid w:val="009C7542"/>
    <w:rsid w:val="009E7F84"/>
    <w:rsid w:val="00A014E9"/>
    <w:rsid w:val="00A01DA5"/>
    <w:rsid w:val="00A05ADD"/>
    <w:rsid w:val="00A07DC2"/>
    <w:rsid w:val="00A13217"/>
    <w:rsid w:val="00A13324"/>
    <w:rsid w:val="00A1541F"/>
    <w:rsid w:val="00A3258E"/>
    <w:rsid w:val="00A32F70"/>
    <w:rsid w:val="00A33155"/>
    <w:rsid w:val="00A46751"/>
    <w:rsid w:val="00A55C7D"/>
    <w:rsid w:val="00A63FAF"/>
    <w:rsid w:val="00A71143"/>
    <w:rsid w:val="00A744FF"/>
    <w:rsid w:val="00A772A8"/>
    <w:rsid w:val="00A81791"/>
    <w:rsid w:val="00A81B0B"/>
    <w:rsid w:val="00A836B6"/>
    <w:rsid w:val="00A843FF"/>
    <w:rsid w:val="00A869CD"/>
    <w:rsid w:val="00A86F2E"/>
    <w:rsid w:val="00A97257"/>
    <w:rsid w:val="00AA378F"/>
    <w:rsid w:val="00AB2CB5"/>
    <w:rsid w:val="00AB3199"/>
    <w:rsid w:val="00AB3341"/>
    <w:rsid w:val="00AB3942"/>
    <w:rsid w:val="00AC3BFE"/>
    <w:rsid w:val="00AC54CF"/>
    <w:rsid w:val="00AD25DE"/>
    <w:rsid w:val="00AD3744"/>
    <w:rsid w:val="00AE0301"/>
    <w:rsid w:val="00AE7899"/>
    <w:rsid w:val="00AF2149"/>
    <w:rsid w:val="00AF2EBD"/>
    <w:rsid w:val="00AF36A5"/>
    <w:rsid w:val="00AF4486"/>
    <w:rsid w:val="00AF62A0"/>
    <w:rsid w:val="00AF78AA"/>
    <w:rsid w:val="00AF7A09"/>
    <w:rsid w:val="00B0787D"/>
    <w:rsid w:val="00B157AB"/>
    <w:rsid w:val="00B171C4"/>
    <w:rsid w:val="00B21BE3"/>
    <w:rsid w:val="00B23333"/>
    <w:rsid w:val="00B26AA6"/>
    <w:rsid w:val="00B27BBA"/>
    <w:rsid w:val="00B34775"/>
    <w:rsid w:val="00B368B2"/>
    <w:rsid w:val="00B36AEF"/>
    <w:rsid w:val="00B377E5"/>
    <w:rsid w:val="00B44870"/>
    <w:rsid w:val="00B45C05"/>
    <w:rsid w:val="00B470A3"/>
    <w:rsid w:val="00B51D9A"/>
    <w:rsid w:val="00B77069"/>
    <w:rsid w:val="00B77361"/>
    <w:rsid w:val="00B81428"/>
    <w:rsid w:val="00B83260"/>
    <w:rsid w:val="00B91B5B"/>
    <w:rsid w:val="00B93FBE"/>
    <w:rsid w:val="00B95A84"/>
    <w:rsid w:val="00B95B9A"/>
    <w:rsid w:val="00B9611F"/>
    <w:rsid w:val="00BA3DB7"/>
    <w:rsid w:val="00BB667B"/>
    <w:rsid w:val="00BB782E"/>
    <w:rsid w:val="00BC1876"/>
    <w:rsid w:val="00BC34B8"/>
    <w:rsid w:val="00BD55E4"/>
    <w:rsid w:val="00BD58C0"/>
    <w:rsid w:val="00BE53A2"/>
    <w:rsid w:val="00BF6D65"/>
    <w:rsid w:val="00BF7F0C"/>
    <w:rsid w:val="00C02EA5"/>
    <w:rsid w:val="00C05593"/>
    <w:rsid w:val="00C05847"/>
    <w:rsid w:val="00C05A5F"/>
    <w:rsid w:val="00C104FE"/>
    <w:rsid w:val="00C1782E"/>
    <w:rsid w:val="00C21927"/>
    <w:rsid w:val="00C22A96"/>
    <w:rsid w:val="00C22D4A"/>
    <w:rsid w:val="00C22E51"/>
    <w:rsid w:val="00C30EC1"/>
    <w:rsid w:val="00C338A3"/>
    <w:rsid w:val="00C360D8"/>
    <w:rsid w:val="00C41AE1"/>
    <w:rsid w:val="00C43F8B"/>
    <w:rsid w:val="00C46C40"/>
    <w:rsid w:val="00C5056A"/>
    <w:rsid w:val="00C607A0"/>
    <w:rsid w:val="00C70652"/>
    <w:rsid w:val="00C73F77"/>
    <w:rsid w:val="00C77CC9"/>
    <w:rsid w:val="00C80810"/>
    <w:rsid w:val="00C8125C"/>
    <w:rsid w:val="00C81413"/>
    <w:rsid w:val="00C873C9"/>
    <w:rsid w:val="00CB7801"/>
    <w:rsid w:val="00CB7E3D"/>
    <w:rsid w:val="00CC285D"/>
    <w:rsid w:val="00CD28D9"/>
    <w:rsid w:val="00CD3CB5"/>
    <w:rsid w:val="00CF077D"/>
    <w:rsid w:val="00CF3C8C"/>
    <w:rsid w:val="00D039F3"/>
    <w:rsid w:val="00D04A9F"/>
    <w:rsid w:val="00D1224E"/>
    <w:rsid w:val="00D1473F"/>
    <w:rsid w:val="00D16E41"/>
    <w:rsid w:val="00D27892"/>
    <w:rsid w:val="00D341E0"/>
    <w:rsid w:val="00D43912"/>
    <w:rsid w:val="00D46267"/>
    <w:rsid w:val="00D469AD"/>
    <w:rsid w:val="00D633C9"/>
    <w:rsid w:val="00D65E8D"/>
    <w:rsid w:val="00D67958"/>
    <w:rsid w:val="00D74ED8"/>
    <w:rsid w:val="00D755A4"/>
    <w:rsid w:val="00D814CB"/>
    <w:rsid w:val="00D9476F"/>
    <w:rsid w:val="00D94DEC"/>
    <w:rsid w:val="00DB54AC"/>
    <w:rsid w:val="00DB7742"/>
    <w:rsid w:val="00DB7AAB"/>
    <w:rsid w:val="00DC58BB"/>
    <w:rsid w:val="00DD2E18"/>
    <w:rsid w:val="00DD5354"/>
    <w:rsid w:val="00DE5494"/>
    <w:rsid w:val="00DF085D"/>
    <w:rsid w:val="00DF324E"/>
    <w:rsid w:val="00E01EF3"/>
    <w:rsid w:val="00E029C5"/>
    <w:rsid w:val="00E116B7"/>
    <w:rsid w:val="00E14F4D"/>
    <w:rsid w:val="00E16778"/>
    <w:rsid w:val="00E22685"/>
    <w:rsid w:val="00E3238D"/>
    <w:rsid w:val="00E3536F"/>
    <w:rsid w:val="00E4542A"/>
    <w:rsid w:val="00E47743"/>
    <w:rsid w:val="00E52F60"/>
    <w:rsid w:val="00E55DCF"/>
    <w:rsid w:val="00E64679"/>
    <w:rsid w:val="00E677C4"/>
    <w:rsid w:val="00E74C07"/>
    <w:rsid w:val="00E81FDD"/>
    <w:rsid w:val="00E87CE1"/>
    <w:rsid w:val="00E95B41"/>
    <w:rsid w:val="00EA44A9"/>
    <w:rsid w:val="00EA65D7"/>
    <w:rsid w:val="00ED0174"/>
    <w:rsid w:val="00ED17AC"/>
    <w:rsid w:val="00ED41F4"/>
    <w:rsid w:val="00EE0A89"/>
    <w:rsid w:val="00EE3477"/>
    <w:rsid w:val="00EE3700"/>
    <w:rsid w:val="00EF34ED"/>
    <w:rsid w:val="00EF4C89"/>
    <w:rsid w:val="00F01BA8"/>
    <w:rsid w:val="00F1425E"/>
    <w:rsid w:val="00F14D62"/>
    <w:rsid w:val="00F2065C"/>
    <w:rsid w:val="00F3338F"/>
    <w:rsid w:val="00F37F8F"/>
    <w:rsid w:val="00F41D54"/>
    <w:rsid w:val="00F4497B"/>
    <w:rsid w:val="00F45723"/>
    <w:rsid w:val="00F47144"/>
    <w:rsid w:val="00F472FE"/>
    <w:rsid w:val="00F47647"/>
    <w:rsid w:val="00F51A35"/>
    <w:rsid w:val="00F566F4"/>
    <w:rsid w:val="00F70A19"/>
    <w:rsid w:val="00F73521"/>
    <w:rsid w:val="00F82220"/>
    <w:rsid w:val="00FB1353"/>
    <w:rsid w:val="00FB17C3"/>
    <w:rsid w:val="00FB3B13"/>
    <w:rsid w:val="00FD3BC4"/>
    <w:rsid w:val="00FE301A"/>
    <w:rsid w:val="00FF077D"/>
    <w:rsid w:val="00FF1E75"/>
    <w:rsid w:val="00FF59B4"/>
    <w:rsid w:val="00FF6844"/>
    <w:rsid w:val="00FF6D04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6142766"/>
  <w15:docId w15:val="{50709C8C-EFCD-42CF-B042-4C70FBEC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36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36E"/>
    <w:rPr>
      <w:rFonts w:ascii="Arial Narrow" w:eastAsia="Times New Roman" w:hAnsi="Arial Narrow"/>
      <w:snapToGrid w:val="0"/>
      <w:color w:val="00000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6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8612-DE4D-4742-B2C5-6E13748B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vuyiswa.mdemka</dc:creator>
  <cp:keywords/>
  <dc:description/>
  <cp:lastModifiedBy>Gcina Matakane</cp:lastModifiedBy>
  <cp:revision>2</cp:revision>
  <cp:lastPrinted>2016-09-28T07:58:00Z</cp:lastPrinted>
  <dcterms:created xsi:type="dcterms:W3CDTF">2016-10-14T13:41:00Z</dcterms:created>
  <dcterms:modified xsi:type="dcterms:W3CDTF">2016-10-14T13:41:00Z</dcterms:modified>
</cp:coreProperties>
</file>