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171" w:rsidRPr="00A02F3E" w:rsidRDefault="000B0171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alt="Pub works-4 copy" style="position:absolute;margin-left:201.1pt;margin-top:-.2pt;width:53.8pt;height:74.2pt;z-index:251658240;visibility:visible">
            <v:imagedata r:id="rId7" o:title="" cropright="49767f"/>
            <w10:wrap type="square"/>
          </v:shape>
        </w:pict>
      </w:r>
    </w:p>
    <w:p w:rsidR="000B0171" w:rsidRPr="00A02F3E" w:rsidRDefault="000B0171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0B0171" w:rsidRPr="00A02F3E" w:rsidRDefault="000B0171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0B0171" w:rsidRPr="00A02F3E" w:rsidRDefault="000B0171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0B0171" w:rsidRPr="00A02F3E" w:rsidRDefault="000B0171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0B0171" w:rsidRPr="00A02F3E" w:rsidRDefault="000B0171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0B0171" w:rsidRPr="00A02F3E" w:rsidRDefault="000B0171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0B0171" w:rsidRPr="00A02F3E" w:rsidRDefault="000B0171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</w:p>
    <w:p w:rsidR="000B0171" w:rsidRPr="00A02F3E" w:rsidRDefault="000B0171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0B0171" w:rsidRPr="00A02F3E" w:rsidRDefault="000B0171" w:rsidP="004D2F24">
      <w:pPr>
        <w:jc w:val="center"/>
        <w:rPr>
          <w:rFonts w:cs="Arial"/>
          <w:sz w:val="20"/>
          <w:lang w:val="en-GB"/>
        </w:rPr>
      </w:pPr>
    </w:p>
    <w:p w:rsidR="000B0171" w:rsidRPr="00A02F3E" w:rsidRDefault="000B0171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Department of Public Works l Central Government Offices l 256 Madiba Street l Pretoria l Contact: +27 (0)12 406 2034 l +27 (0)12 406 1224</w:t>
      </w:r>
    </w:p>
    <w:p w:rsidR="000B0171" w:rsidRPr="00A02F3E" w:rsidRDefault="000B0171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:rsidR="000B0171" w:rsidRPr="00A02F3E" w:rsidRDefault="000B0171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8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:rsidR="000B0171" w:rsidRPr="00A02F3E" w:rsidRDefault="000B0171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0B0171" w:rsidRPr="00B44E3D" w:rsidRDefault="000B017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>
        <w:rPr>
          <w:rFonts w:cs="Arial"/>
          <w:b/>
          <w:sz w:val="24"/>
          <w:szCs w:val="24"/>
          <w:lang w:val="en-US" w:eastAsia="en-US"/>
        </w:rPr>
        <w:t>ASSEMBLY</w:t>
      </w:r>
    </w:p>
    <w:p w:rsidR="000B0171" w:rsidRPr="00B44E3D" w:rsidRDefault="000B017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0B0171" w:rsidRPr="00B44E3D" w:rsidRDefault="000B017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WRITTEN</w:t>
      </w:r>
      <w:r w:rsidRPr="00B44E3D">
        <w:rPr>
          <w:rFonts w:cs="Arial"/>
          <w:b/>
          <w:sz w:val="24"/>
          <w:szCs w:val="24"/>
          <w:lang w:val="en-US" w:eastAsia="en-US"/>
        </w:rPr>
        <w:t xml:space="preserve"> REPLY</w:t>
      </w:r>
    </w:p>
    <w:p w:rsidR="000B0171" w:rsidRPr="001C6CA1" w:rsidRDefault="000B0171" w:rsidP="00DC10B2">
      <w:pPr>
        <w:ind w:firstLine="720"/>
        <w:rPr>
          <w:rFonts w:cs="Arial"/>
          <w:szCs w:val="22"/>
          <w:lang w:val="en-GB" w:eastAsia="en-US"/>
        </w:rPr>
      </w:pPr>
    </w:p>
    <w:p w:rsidR="000B0171" w:rsidRPr="001729E9" w:rsidRDefault="000B0171" w:rsidP="00E526CF">
      <w:pPr>
        <w:jc w:val="left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 xml:space="preserve"> </w:t>
      </w:r>
      <w:r>
        <w:rPr>
          <w:b/>
          <w:lang w:val="en-GB"/>
        </w:rPr>
        <w:t>202</w:t>
      </w:r>
      <w:r>
        <w:rPr>
          <w:rFonts w:cs="Arial"/>
          <w:b/>
          <w:sz w:val="24"/>
          <w:szCs w:val="24"/>
          <w:lang w:eastAsia="en-US"/>
        </w:rPr>
        <w:t xml:space="preserve"> </w:t>
      </w:r>
      <w:r w:rsidRPr="000B4F40">
        <w:rPr>
          <w:rFonts w:cs="Arial"/>
          <w:b/>
          <w:sz w:val="24"/>
          <w:szCs w:val="24"/>
          <w:lang w:val="en-US" w:eastAsia="en-US"/>
        </w:rPr>
        <w:t>[</w:t>
      </w:r>
      <w:r>
        <w:rPr>
          <w:rFonts w:cs="Arial"/>
          <w:b/>
          <w:szCs w:val="22"/>
          <w:lang w:val="en-GB" w:eastAsia="en-US"/>
        </w:rPr>
        <w:t>NW203</w:t>
      </w:r>
      <w:r w:rsidRPr="00E25F4B">
        <w:rPr>
          <w:rFonts w:cs="Arial"/>
          <w:b/>
          <w:szCs w:val="22"/>
          <w:lang w:val="en-GB" w:eastAsia="en-US"/>
        </w:rPr>
        <w:t>E</w:t>
      </w:r>
      <w:r w:rsidRPr="001729E9">
        <w:rPr>
          <w:rFonts w:cs="Arial"/>
          <w:b/>
          <w:sz w:val="24"/>
          <w:szCs w:val="24"/>
          <w:lang w:val="en-US" w:eastAsia="en-US"/>
        </w:rPr>
        <w:t>]</w:t>
      </w:r>
    </w:p>
    <w:p w:rsidR="000B0171" w:rsidRPr="000B4F40" w:rsidRDefault="000B0171" w:rsidP="00E526CF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>
        <w:rPr>
          <w:rFonts w:cs="Arial"/>
          <w:b/>
          <w:sz w:val="24"/>
          <w:szCs w:val="24"/>
          <w:lang w:val="en-US" w:eastAsia="en-US"/>
        </w:rPr>
        <w:t>NAL QUESTION PAPER NO.: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No. 2 of 2016</w:t>
      </w:r>
    </w:p>
    <w:p w:rsidR="000B0171" w:rsidRPr="000B4F40" w:rsidRDefault="000B0171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>
        <w:rPr>
          <w:rFonts w:cs="Arial"/>
          <w:b/>
          <w:sz w:val="24"/>
          <w:szCs w:val="24"/>
          <w:lang w:val="en-US" w:eastAsia="en-US"/>
        </w:rPr>
        <w:t>E OF PUBLICATION: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 xml:space="preserve"> </w:t>
      </w:r>
      <w:r>
        <w:rPr>
          <w:rFonts w:cs="Arial"/>
          <w:b/>
          <w:sz w:val="24"/>
          <w:szCs w:val="24"/>
        </w:rPr>
        <w:t>19 FEBRUARY 2016</w:t>
      </w:r>
    </w:p>
    <w:p w:rsidR="000B0171" w:rsidRPr="000B4F40" w:rsidRDefault="000B0171" w:rsidP="00B44E3D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DATE OF REPLY:</w:t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 xml:space="preserve">    15 MARCH 2016</w:t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</w:rPr>
        <w:t xml:space="preserve">       </w:t>
      </w:r>
    </w:p>
    <w:p w:rsidR="000B0171" w:rsidRDefault="000B0171" w:rsidP="00E25F4B">
      <w:pPr>
        <w:rPr>
          <w:rFonts w:cs="Arial"/>
          <w:b/>
          <w:sz w:val="24"/>
          <w:szCs w:val="24"/>
          <w:lang w:eastAsia="en-US"/>
        </w:rPr>
      </w:pPr>
    </w:p>
    <w:p w:rsidR="000B0171" w:rsidRPr="00E25F4B" w:rsidRDefault="000B0171" w:rsidP="00E25F4B">
      <w:pPr>
        <w:rPr>
          <w:rFonts w:cs="Arial"/>
          <w:sz w:val="18"/>
          <w:szCs w:val="18"/>
          <w:lang w:eastAsia="en-US"/>
        </w:rPr>
      </w:pPr>
      <w:r w:rsidRPr="001B062A">
        <w:rPr>
          <w:rFonts w:cs="Arial"/>
          <w:b/>
          <w:bCs/>
          <w:sz w:val="24"/>
          <w:szCs w:val="24"/>
          <w:lang w:val="af-ZA" w:eastAsia="en-US"/>
        </w:rPr>
        <w:t xml:space="preserve">Mr </w:t>
      </w:r>
      <w:r>
        <w:rPr>
          <w:rFonts w:cs="Arial"/>
          <w:b/>
          <w:bCs/>
          <w:sz w:val="24"/>
          <w:szCs w:val="24"/>
          <w:lang w:val="af-ZA" w:eastAsia="en-US"/>
        </w:rPr>
        <w:t>K P Sithole</w:t>
      </w:r>
      <w:bookmarkStart w:id="0" w:name="_GoBack"/>
      <w:bookmarkEnd w:id="0"/>
      <w:r w:rsidRPr="001B062A">
        <w:rPr>
          <w:rFonts w:cs="Arial"/>
          <w:b/>
          <w:bCs/>
          <w:sz w:val="24"/>
          <w:szCs w:val="24"/>
          <w:lang w:val="af-ZA" w:eastAsia="en-US"/>
        </w:rPr>
        <w:t xml:space="preserve"> (</w:t>
      </w:r>
      <w:r>
        <w:rPr>
          <w:rFonts w:cs="Arial"/>
          <w:b/>
          <w:bCs/>
          <w:sz w:val="24"/>
          <w:szCs w:val="24"/>
          <w:lang w:val="af-ZA" w:eastAsia="en-US"/>
        </w:rPr>
        <w:t>IFP</w:t>
      </w:r>
      <w:r w:rsidRPr="001B062A">
        <w:rPr>
          <w:rFonts w:cs="Arial"/>
          <w:b/>
          <w:bCs/>
          <w:sz w:val="24"/>
          <w:szCs w:val="24"/>
          <w:lang w:val="af-ZA" w:eastAsia="en-US"/>
        </w:rPr>
        <w:t xml:space="preserve">) </w:t>
      </w:r>
      <w:r w:rsidRPr="000C52EE">
        <w:rPr>
          <w:rFonts w:cs="Arial"/>
          <w:b/>
          <w:sz w:val="24"/>
          <w:szCs w:val="24"/>
          <w:lang w:eastAsia="en-US"/>
        </w:rPr>
        <w:t>asked the Minister of Public Works:</w:t>
      </w:r>
    </w:p>
    <w:p w:rsidR="000B0171" w:rsidRDefault="000B0171" w:rsidP="000C52EE">
      <w:pPr>
        <w:rPr>
          <w:rFonts w:cs="Arial"/>
          <w:color w:val="000000"/>
          <w:sz w:val="24"/>
          <w:szCs w:val="24"/>
          <w:lang w:eastAsia="en-ZA"/>
        </w:rPr>
      </w:pPr>
    </w:p>
    <w:p w:rsidR="000B0171" w:rsidRPr="001B062A" w:rsidRDefault="000B0171" w:rsidP="001B062A">
      <w:pPr>
        <w:rPr>
          <w:rFonts w:cs="Arial"/>
          <w:sz w:val="24"/>
          <w:szCs w:val="24"/>
          <w:lang w:val="en-US" w:eastAsia="en-US"/>
        </w:rPr>
      </w:pPr>
      <w:r w:rsidRPr="001B062A">
        <w:rPr>
          <w:rFonts w:cs="Arial"/>
          <w:sz w:val="24"/>
          <w:szCs w:val="24"/>
          <w:lang w:eastAsia="en-US"/>
        </w:rPr>
        <w:t>Whether h</w:t>
      </w:r>
      <w:r>
        <w:rPr>
          <w:rFonts w:cs="Arial"/>
          <w:sz w:val="24"/>
          <w:szCs w:val="24"/>
          <w:lang w:eastAsia="en-US"/>
        </w:rPr>
        <w:t>is ministry has any frozen vacant positions; if so, (a) how many of the specified positions are vacant, (b) what are the designations of the specified positions and (c) for how long have the specified positions been vacant?</w:t>
      </w:r>
      <w:r w:rsidRPr="001B062A">
        <w:rPr>
          <w:rFonts w:cs="Arial"/>
          <w:sz w:val="24"/>
          <w:szCs w:val="24"/>
          <w:lang w:val="en-US" w:eastAsia="en-US"/>
        </w:rPr>
        <w:tab/>
      </w:r>
      <w:r w:rsidRPr="001B062A">
        <w:rPr>
          <w:rFonts w:cs="Arial"/>
          <w:sz w:val="24"/>
          <w:szCs w:val="24"/>
          <w:lang w:val="en-US" w:eastAsia="en-US"/>
        </w:rPr>
        <w:tab/>
      </w:r>
      <w:r>
        <w:rPr>
          <w:rFonts w:cs="Arial"/>
          <w:b/>
          <w:sz w:val="20"/>
          <w:lang w:val="en-US" w:eastAsia="en-US"/>
        </w:rPr>
        <w:t>NW203</w:t>
      </w:r>
      <w:r w:rsidRPr="001B062A">
        <w:rPr>
          <w:rFonts w:cs="Arial"/>
          <w:b/>
          <w:sz w:val="20"/>
          <w:lang w:val="en-US" w:eastAsia="en-US"/>
        </w:rPr>
        <w:t>E</w:t>
      </w:r>
    </w:p>
    <w:p w:rsidR="000B0171" w:rsidRPr="00E25F4B" w:rsidRDefault="000B0171" w:rsidP="000C52EE">
      <w:pPr>
        <w:rPr>
          <w:rFonts w:cs="Arial"/>
          <w:b/>
          <w:sz w:val="24"/>
          <w:szCs w:val="24"/>
          <w:lang w:val="en-GB" w:eastAsia="en-US"/>
        </w:rPr>
      </w:pPr>
      <w:r w:rsidRPr="00E25F4B">
        <w:rPr>
          <w:rFonts w:cs="Arial"/>
          <w:sz w:val="24"/>
          <w:szCs w:val="24"/>
          <w:lang w:val="en-GB" w:eastAsia="en-US"/>
        </w:rPr>
        <w:tab/>
        <w:t xml:space="preserve">  </w:t>
      </w:r>
    </w:p>
    <w:p w:rsidR="000B0171" w:rsidRPr="001C6CA1" w:rsidRDefault="000B0171" w:rsidP="00F71083">
      <w:pPr>
        <w:rPr>
          <w:rFonts w:cs="Arial"/>
          <w:b/>
          <w:szCs w:val="22"/>
          <w:lang w:eastAsia="en-US"/>
        </w:rPr>
      </w:pPr>
      <w:r w:rsidRPr="001C6CA1">
        <w:rPr>
          <w:rFonts w:cs="Arial"/>
          <w:b/>
          <w:szCs w:val="22"/>
          <w:lang w:eastAsia="en-US"/>
        </w:rPr>
        <w:t>____________________________________________________________________</w:t>
      </w:r>
      <w:r>
        <w:rPr>
          <w:rFonts w:cs="Arial"/>
          <w:b/>
          <w:szCs w:val="22"/>
          <w:lang w:eastAsia="en-US"/>
        </w:rPr>
        <w:t>_______</w:t>
      </w:r>
    </w:p>
    <w:p w:rsidR="000B0171" w:rsidRDefault="000B0171" w:rsidP="00B44E3D">
      <w:pPr>
        <w:rPr>
          <w:rFonts w:cs="Arial"/>
          <w:b/>
          <w:sz w:val="24"/>
          <w:szCs w:val="24"/>
          <w:lang w:eastAsia="en-US"/>
        </w:rPr>
      </w:pPr>
    </w:p>
    <w:p w:rsidR="000B0171" w:rsidRPr="001C6CA1" w:rsidRDefault="000B0171" w:rsidP="00B44E3D">
      <w:pPr>
        <w:rPr>
          <w:rFonts w:cs="Arial"/>
          <w:b/>
          <w:sz w:val="24"/>
          <w:szCs w:val="24"/>
          <w:lang w:eastAsia="en-US"/>
        </w:rPr>
      </w:pPr>
      <w:r>
        <w:rPr>
          <w:rFonts w:cs="Arial"/>
          <w:b/>
          <w:sz w:val="24"/>
          <w:szCs w:val="24"/>
          <w:lang w:eastAsia="en-US"/>
        </w:rPr>
        <w:t>REPLY</w:t>
      </w:r>
      <w:r w:rsidRPr="001C6CA1">
        <w:rPr>
          <w:rFonts w:cs="Arial"/>
          <w:b/>
          <w:sz w:val="24"/>
          <w:szCs w:val="24"/>
          <w:lang w:eastAsia="en-US"/>
        </w:rPr>
        <w:t>:</w:t>
      </w:r>
    </w:p>
    <w:p w:rsidR="000B0171" w:rsidRPr="001C6CA1" w:rsidRDefault="000B0171" w:rsidP="004D2F24">
      <w:pPr>
        <w:ind w:firstLine="720"/>
        <w:rPr>
          <w:rFonts w:cs="Arial"/>
          <w:b/>
          <w:szCs w:val="22"/>
          <w:lang w:eastAsia="en-US"/>
        </w:rPr>
      </w:pPr>
    </w:p>
    <w:p w:rsidR="000B0171" w:rsidRDefault="000B0171" w:rsidP="000C52EE">
      <w:pPr>
        <w:rPr>
          <w:rFonts w:cs="Arial"/>
          <w:b/>
          <w:sz w:val="24"/>
          <w:szCs w:val="24"/>
          <w:lang w:eastAsia="en-US"/>
        </w:rPr>
      </w:pPr>
      <w:r>
        <w:rPr>
          <w:rFonts w:cs="Arial"/>
          <w:b/>
          <w:sz w:val="24"/>
          <w:szCs w:val="24"/>
          <w:lang w:eastAsia="en-US"/>
        </w:rPr>
        <w:t>The Minister of Public Works</w:t>
      </w:r>
    </w:p>
    <w:p w:rsidR="000B0171" w:rsidRDefault="000B0171" w:rsidP="00591850">
      <w:pPr>
        <w:rPr>
          <w:rFonts w:cs="Arial"/>
          <w:b/>
          <w:sz w:val="24"/>
          <w:szCs w:val="24"/>
          <w:lang w:eastAsia="en-US"/>
        </w:rPr>
      </w:pPr>
    </w:p>
    <w:p w:rsidR="000B0171" w:rsidRDefault="000B0171" w:rsidP="00393EC5">
      <w:pPr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>No.</w:t>
      </w:r>
    </w:p>
    <w:p w:rsidR="000B0171" w:rsidRDefault="000B0171" w:rsidP="00393EC5">
      <w:pPr>
        <w:rPr>
          <w:rFonts w:cs="Arial"/>
          <w:sz w:val="24"/>
          <w:szCs w:val="24"/>
          <w:lang w:eastAsia="en-US"/>
        </w:rPr>
      </w:pPr>
    </w:p>
    <w:p w:rsidR="000B0171" w:rsidRDefault="000B0171" w:rsidP="00393EC5">
      <w:pPr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>Thus (a), (b) and (c) fall away.</w:t>
      </w:r>
    </w:p>
    <w:p w:rsidR="000B0171" w:rsidRPr="00FF50EE" w:rsidRDefault="000B0171" w:rsidP="00393EC5">
      <w:pPr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>____________________________________________________________________</w:t>
      </w:r>
    </w:p>
    <w:sectPr w:rsidR="000B0171" w:rsidRPr="00FF50EE" w:rsidSect="0023195F">
      <w:headerReference w:type="default" r:id="rId9"/>
      <w:footerReference w:type="default" r:id="rId10"/>
      <w:pgSz w:w="12240" w:h="15840"/>
      <w:pgMar w:top="851" w:right="1531" w:bottom="907" w:left="1531" w:header="397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171" w:rsidRDefault="000B0171" w:rsidP="00B01072">
      <w:r>
        <w:separator/>
      </w:r>
    </w:p>
  </w:endnote>
  <w:endnote w:type="continuationSeparator" w:id="0">
    <w:p w:rsidR="000B0171" w:rsidRDefault="000B0171" w:rsidP="00B01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171" w:rsidRPr="000B4F40" w:rsidRDefault="000B0171" w:rsidP="00786C0F">
    <w:pPr>
      <w:pStyle w:val="Footer"/>
      <w:pBdr>
        <w:top w:val="thinThickSmallGap" w:sz="24" w:space="0" w:color="622423"/>
      </w:pBdr>
      <w:tabs>
        <w:tab w:val="clear" w:pos="4680"/>
        <w:tab w:val="clear" w:pos="9360"/>
        <w:tab w:val="right" w:pos="9178"/>
      </w:tabs>
      <w:rPr>
        <w:rFonts w:ascii="Cambria" w:hAnsi="Cambria"/>
        <w:b/>
        <w:sz w:val="16"/>
        <w:szCs w:val="16"/>
      </w:rPr>
    </w:pPr>
    <w:r>
      <w:rPr>
        <w:rFonts w:cs="Arial"/>
        <w:b/>
        <w:sz w:val="18"/>
        <w:szCs w:val="18"/>
      </w:rPr>
      <w:t xml:space="preserve">NATIONAL ASSEMBLY:   </w:t>
    </w:r>
    <w:r w:rsidRPr="00E526CF">
      <w:rPr>
        <w:rFonts w:cs="Arial"/>
        <w:b/>
        <w:sz w:val="18"/>
        <w:szCs w:val="18"/>
      </w:rPr>
      <w:t>QUEST</w:t>
    </w:r>
    <w:r>
      <w:rPr>
        <w:rFonts w:cs="Arial"/>
        <w:b/>
        <w:sz w:val="18"/>
        <w:szCs w:val="18"/>
      </w:rPr>
      <w:t>ION NO. 202 (WRITTEN REPLY</w:t>
    </w:r>
    <w:r w:rsidRPr="00E526CF">
      <w:rPr>
        <w:rFonts w:cs="Arial"/>
        <w:b/>
        <w:sz w:val="18"/>
        <w:szCs w:val="18"/>
      </w:rPr>
      <w:t xml:space="preserve">) </w:t>
    </w:r>
    <w:r w:rsidRPr="00DD35DD">
      <w:rPr>
        <w:rFonts w:cs="Arial"/>
        <w:b/>
        <w:sz w:val="18"/>
        <w:szCs w:val="18"/>
      </w:rPr>
      <w:t xml:space="preserve">– </w:t>
    </w:r>
    <w:r>
      <w:rPr>
        <w:rFonts w:cs="Arial"/>
        <w:b/>
        <w:sz w:val="18"/>
        <w:szCs w:val="18"/>
        <w:lang w:eastAsia="en-US"/>
      </w:rPr>
      <w:t>Mr K P</w:t>
    </w:r>
    <w:r w:rsidRPr="00DD47F9">
      <w:rPr>
        <w:rFonts w:cs="Arial"/>
        <w:b/>
        <w:sz w:val="18"/>
        <w:szCs w:val="18"/>
        <w:lang w:eastAsia="en-US"/>
      </w:rPr>
      <w:t xml:space="preserve"> </w:t>
    </w:r>
    <w:r>
      <w:rPr>
        <w:rFonts w:cs="Arial"/>
        <w:b/>
        <w:sz w:val="18"/>
        <w:szCs w:val="18"/>
        <w:lang w:val="en-GB" w:eastAsia="en-US"/>
      </w:rPr>
      <w:t>Sithole</w:t>
    </w:r>
    <w:r w:rsidRPr="00DD47F9">
      <w:rPr>
        <w:rFonts w:cs="Arial"/>
        <w:b/>
        <w:sz w:val="18"/>
        <w:szCs w:val="18"/>
        <w:lang w:eastAsia="en-US"/>
      </w:rPr>
      <w:t xml:space="preserve"> (</w:t>
    </w:r>
    <w:r>
      <w:rPr>
        <w:rFonts w:cs="Arial"/>
        <w:b/>
        <w:sz w:val="18"/>
        <w:szCs w:val="18"/>
        <w:lang w:eastAsia="en-US"/>
      </w:rPr>
      <w:t>IFP</w:t>
    </w:r>
    <w:r w:rsidRPr="00DD47F9">
      <w:rPr>
        <w:rFonts w:cs="Arial"/>
        <w:b/>
        <w:sz w:val="18"/>
        <w:szCs w:val="18"/>
        <w:lang w:eastAsia="en-US"/>
      </w:rPr>
      <w:t>)</w:t>
    </w:r>
    <w:r>
      <w:rPr>
        <w:rFonts w:cs="Arial"/>
        <w:b/>
        <w:sz w:val="24"/>
        <w:szCs w:val="24"/>
        <w:lang w:eastAsia="en-US"/>
      </w:rPr>
      <w:t xml:space="preserve"> </w:t>
    </w:r>
    <w:r w:rsidRPr="00E66692">
      <w:rPr>
        <w:rFonts w:cs="Arial"/>
        <w:b/>
        <w:sz w:val="18"/>
        <w:szCs w:val="18"/>
      </w:rPr>
      <w:tab/>
      <w:t xml:space="preserve">PAGE  </w:t>
    </w:r>
    <w:r w:rsidRPr="00E66692">
      <w:rPr>
        <w:rFonts w:cs="Arial"/>
        <w:b/>
        <w:sz w:val="18"/>
        <w:szCs w:val="18"/>
      </w:rPr>
      <w:fldChar w:fldCharType="begin"/>
    </w:r>
    <w:r w:rsidRPr="00E66692">
      <w:rPr>
        <w:rFonts w:cs="Arial"/>
        <w:b/>
        <w:sz w:val="18"/>
        <w:szCs w:val="18"/>
      </w:rPr>
      <w:instrText xml:space="preserve"> PAGE   \* MERGEFORMAT </w:instrText>
    </w:r>
    <w:r w:rsidRPr="00E66692"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1</w:t>
    </w:r>
    <w:r w:rsidRPr="00E66692">
      <w:rPr>
        <w:rFonts w:cs="Arial"/>
        <w:b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171" w:rsidRDefault="000B0171" w:rsidP="00B01072">
      <w:r>
        <w:separator/>
      </w:r>
    </w:p>
  </w:footnote>
  <w:footnote w:type="continuationSeparator" w:id="0">
    <w:p w:rsidR="000B0171" w:rsidRDefault="000B0171" w:rsidP="00B010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171" w:rsidRDefault="000B0171">
    <w:pPr>
      <w:pStyle w:val="Header"/>
      <w:jc w:val="right"/>
    </w:pPr>
  </w:p>
  <w:p w:rsidR="000B0171" w:rsidRDefault="000B01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19CD"/>
    <w:multiLevelType w:val="hybridMultilevel"/>
    <w:tmpl w:val="09B823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F7A88"/>
    <w:multiLevelType w:val="hybridMultilevel"/>
    <w:tmpl w:val="485AF4F6"/>
    <w:lvl w:ilvl="0" w:tplc="D8B2A4F8">
      <w:start w:val="1"/>
      <w:numFmt w:val="decimal"/>
      <w:lvlText w:val="(%1)"/>
      <w:lvlJc w:val="left"/>
      <w:pPr>
        <w:ind w:left="1495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485476"/>
    <w:multiLevelType w:val="hybridMultilevel"/>
    <w:tmpl w:val="FCE23214"/>
    <w:lvl w:ilvl="0" w:tplc="1C09000F">
      <w:start w:val="1"/>
      <w:numFmt w:val="decimal"/>
      <w:lvlText w:val="%1."/>
      <w:lvlJc w:val="left"/>
      <w:pPr>
        <w:ind w:left="2847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3567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4287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5007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5727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6447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7167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7887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8607" w:hanging="180"/>
      </w:pPr>
      <w:rPr>
        <w:rFonts w:cs="Times New Roman"/>
      </w:rPr>
    </w:lvl>
  </w:abstractNum>
  <w:abstractNum w:abstractNumId="3">
    <w:nsid w:val="1404103F"/>
    <w:multiLevelType w:val="hybridMultilevel"/>
    <w:tmpl w:val="384E78B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E1530"/>
    <w:multiLevelType w:val="hybridMultilevel"/>
    <w:tmpl w:val="07CEB6E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A94223"/>
    <w:multiLevelType w:val="hybridMultilevel"/>
    <w:tmpl w:val="738896DE"/>
    <w:lvl w:ilvl="0" w:tplc="117E8B90">
      <w:start w:val="1"/>
      <w:numFmt w:val="lowerLetter"/>
      <w:lvlText w:val="(%1)"/>
      <w:lvlJc w:val="left"/>
      <w:pPr>
        <w:ind w:left="1134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854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574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3294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4014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734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454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6174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894" w:hanging="180"/>
      </w:pPr>
      <w:rPr>
        <w:rFonts w:cs="Times New Roman"/>
      </w:rPr>
    </w:lvl>
  </w:abstractNum>
  <w:abstractNum w:abstractNumId="6">
    <w:nsid w:val="282D7363"/>
    <w:multiLevelType w:val="hybridMultilevel"/>
    <w:tmpl w:val="DFA8C76E"/>
    <w:lvl w:ilvl="0" w:tplc="1C09000F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7">
    <w:nsid w:val="2C2E1188"/>
    <w:multiLevelType w:val="hybridMultilevel"/>
    <w:tmpl w:val="8B6E73C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454E54"/>
    <w:multiLevelType w:val="hybridMultilevel"/>
    <w:tmpl w:val="09B4B038"/>
    <w:lvl w:ilvl="0" w:tplc="1AE87C40">
      <w:start w:val="1"/>
      <w:numFmt w:val="lowerLetter"/>
      <w:lvlText w:val="(%1)"/>
      <w:lvlJc w:val="left"/>
      <w:pPr>
        <w:ind w:left="1504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224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944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64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84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104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824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544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64" w:hanging="180"/>
      </w:pPr>
      <w:rPr>
        <w:rFonts w:cs="Times New Roman"/>
      </w:rPr>
    </w:lvl>
  </w:abstractNum>
  <w:abstractNum w:abstractNumId="9">
    <w:nsid w:val="30DB6C06"/>
    <w:multiLevelType w:val="hybridMultilevel"/>
    <w:tmpl w:val="FFA2B2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E4E15"/>
    <w:multiLevelType w:val="hybridMultilevel"/>
    <w:tmpl w:val="6D20C1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76638C"/>
    <w:multiLevelType w:val="hybridMultilevel"/>
    <w:tmpl w:val="85AA5B36"/>
    <w:lvl w:ilvl="0" w:tplc="1C090019">
      <w:start w:val="1"/>
      <w:numFmt w:val="lowerLetter"/>
      <w:lvlText w:val="%1."/>
      <w:lvlJc w:val="left"/>
      <w:pPr>
        <w:ind w:left="198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12">
    <w:nsid w:val="5112719C"/>
    <w:multiLevelType w:val="hybridMultilevel"/>
    <w:tmpl w:val="8EB2C7C0"/>
    <w:lvl w:ilvl="0" w:tplc="90E8BC70">
      <w:start w:val="1"/>
      <w:numFmt w:val="decimal"/>
      <w:lvlText w:val="%1-"/>
      <w:lvlJc w:val="left"/>
      <w:pPr>
        <w:ind w:left="432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3">
    <w:nsid w:val="520D7F28"/>
    <w:multiLevelType w:val="hybridMultilevel"/>
    <w:tmpl w:val="F4FADE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A26129"/>
    <w:multiLevelType w:val="hybridMultilevel"/>
    <w:tmpl w:val="34E4837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051CB1"/>
    <w:multiLevelType w:val="hybridMultilevel"/>
    <w:tmpl w:val="9C6099A0"/>
    <w:lvl w:ilvl="0" w:tplc="C2826BB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9654565"/>
    <w:multiLevelType w:val="hybridMultilevel"/>
    <w:tmpl w:val="523A0C48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5FF62A1F"/>
    <w:multiLevelType w:val="hybridMultilevel"/>
    <w:tmpl w:val="E9146094"/>
    <w:lvl w:ilvl="0" w:tplc="587C12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616058DF"/>
    <w:multiLevelType w:val="hybridMultilevel"/>
    <w:tmpl w:val="688C54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4E3D50"/>
    <w:multiLevelType w:val="hybridMultilevel"/>
    <w:tmpl w:val="E1B0B878"/>
    <w:lvl w:ilvl="0" w:tplc="1C090019">
      <w:start w:val="1"/>
      <w:numFmt w:val="lowerLetter"/>
      <w:lvlText w:val="%1."/>
      <w:lvlJc w:val="left"/>
      <w:pPr>
        <w:ind w:left="3567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4287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5007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5727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6447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7167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7887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8607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9327" w:hanging="180"/>
      </w:pPr>
      <w:rPr>
        <w:rFonts w:cs="Times New Roman"/>
      </w:rPr>
    </w:lvl>
  </w:abstractNum>
  <w:abstractNum w:abstractNumId="20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1">
    <w:nsid w:val="6A5E5CB2"/>
    <w:multiLevelType w:val="hybridMultilevel"/>
    <w:tmpl w:val="6FB4C60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59ABF72">
      <w:start w:val="1"/>
      <w:numFmt w:val="decimal"/>
      <w:lvlText w:val="%2."/>
      <w:lvlJc w:val="left"/>
      <w:pPr>
        <w:ind w:left="1440" w:hanging="360"/>
      </w:pPr>
      <w:rPr>
        <w:rFonts w:ascii="Calibri" w:hAnsi="Calibri" w:cs="Times New Roman" w:hint="default"/>
        <w:sz w:val="28"/>
        <w:szCs w:val="28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B1560A1"/>
    <w:multiLevelType w:val="hybridMultilevel"/>
    <w:tmpl w:val="F488BEFA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6E3952C6"/>
    <w:multiLevelType w:val="hybridMultilevel"/>
    <w:tmpl w:val="78DA9EEA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0217CBE"/>
    <w:multiLevelType w:val="hybridMultilevel"/>
    <w:tmpl w:val="CBF050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4859E1"/>
    <w:multiLevelType w:val="hybridMultilevel"/>
    <w:tmpl w:val="A754BF14"/>
    <w:lvl w:ilvl="0" w:tplc="B33CA294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7931DB8"/>
    <w:multiLevelType w:val="hybridMultilevel"/>
    <w:tmpl w:val="C27A53C0"/>
    <w:lvl w:ilvl="0" w:tplc="1C0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27">
    <w:nsid w:val="7A086ABE"/>
    <w:multiLevelType w:val="hybridMultilevel"/>
    <w:tmpl w:val="3BFA608A"/>
    <w:lvl w:ilvl="0" w:tplc="2766BAAA">
      <w:start w:val="1"/>
      <w:numFmt w:val="decimal"/>
      <w:lvlText w:val="(%1)"/>
      <w:lvlJc w:val="left"/>
      <w:pPr>
        <w:ind w:left="1211" w:hanging="360"/>
      </w:pPr>
      <w:rPr>
        <w:rFonts w:ascii="Arial" w:eastAsia="Times New Roman" w:hAnsi="Arial" w:cs="Arial"/>
      </w:rPr>
    </w:lvl>
    <w:lvl w:ilvl="1" w:tplc="1C0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0"/>
  </w:num>
  <w:num w:numId="2">
    <w:abstractNumId w:val="20"/>
  </w:num>
  <w:num w:numId="3">
    <w:abstractNumId w:val="20"/>
  </w:num>
  <w:num w:numId="4">
    <w:abstractNumId w:val="27"/>
  </w:num>
  <w:num w:numId="5">
    <w:abstractNumId w:val="15"/>
  </w:num>
  <w:num w:numId="6">
    <w:abstractNumId w:val="2"/>
  </w:num>
  <w:num w:numId="7">
    <w:abstractNumId w:val="19"/>
  </w:num>
  <w:num w:numId="8">
    <w:abstractNumId w:val="11"/>
  </w:num>
  <w:num w:numId="9">
    <w:abstractNumId w:val="22"/>
  </w:num>
  <w:num w:numId="10">
    <w:abstractNumId w:val="12"/>
  </w:num>
  <w:num w:numId="11">
    <w:abstractNumId w:val="23"/>
  </w:num>
  <w:num w:numId="12">
    <w:abstractNumId w:val="6"/>
  </w:num>
  <w:num w:numId="13">
    <w:abstractNumId w:val="13"/>
  </w:num>
  <w:num w:numId="14">
    <w:abstractNumId w:val="26"/>
  </w:num>
  <w:num w:numId="15">
    <w:abstractNumId w:val="0"/>
  </w:num>
  <w:num w:numId="16">
    <w:abstractNumId w:val="4"/>
  </w:num>
  <w:num w:numId="17">
    <w:abstractNumId w:val="21"/>
  </w:num>
  <w:num w:numId="18">
    <w:abstractNumId w:val="24"/>
  </w:num>
  <w:num w:numId="19">
    <w:abstractNumId w:val="14"/>
  </w:num>
  <w:num w:numId="20">
    <w:abstractNumId w:val="3"/>
  </w:num>
  <w:num w:numId="21">
    <w:abstractNumId w:val="18"/>
  </w:num>
  <w:num w:numId="22">
    <w:abstractNumId w:val="1"/>
  </w:num>
  <w:num w:numId="23">
    <w:abstractNumId w:val="25"/>
  </w:num>
  <w:num w:numId="24">
    <w:abstractNumId w:val="8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7"/>
  </w:num>
  <w:num w:numId="28">
    <w:abstractNumId w:val="10"/>
  </w:num>
  <w:num w:numId="29">
    <w:abstractNumId w:val="9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F24"/>
    <w:rsid w:val="00006F15"/>
    <w:rsid w:val="000173E2"/>
    <w:rsid w:val="000205FB"/>
    <w:rsid w:val="00020C71"/>
    <w:rsid w:val="00021CD9"/>
    <w:rsid w:val="00022D2D"/>
    <w:rsid w:val="00041696"/>
    <w:rsid w:val="00045D9F"/>
    <w:rsid w:val="000528E1"/>
    <w:rsid w:val="000574C9"/>
    <w:rsid w:val="00063548"/>
    <w:rsid w:val="00070C85"/>
    <w:rsid w:val="00074F49"/>
    <w:rsid w:val="00095FFF"/>
    <w:rsid w:val="000A08C0"/>
    <w:rsid w:val="000B0171"/>
    <w:rsid w:val="000B1923"/>
    <w:rsid w:val="000B4241"/>
    <w:rsid w:val="000B4F40"/>
    <w:rsid w:val="000C52EE"/>
    <w:rsid w:val="000C70FB"/>
    <w:rsid w:val="000D3F7C"/>
    <w:rsid w:val="000D41E1"/>
    <w:rsid w:val="000D600B"/>
    <w:rsid w:val="000E0C57"/>
    <w:rsid w:val="000E6D54"/>
    <w:rsid w:val="00107822"/>
    <w:rsid w:val="00110781"/>
    <w:rsid w:val="001242B8"/>
    <w:rsid w:val="00131356"/>
    <w:rsid w:val="001340CE"/>
    <w:rsid w:val="00140E93"/>
    <w:rsid w:val="00162A0F"/>
    <w:rsid w:val="001729E9"/>
    <w:rsid w:val="001741F1"/>
    <w:rsid w:val="001833AC"/>
    <w:rsid w:val="00196500"/>
    <w:rsid w:val="001A22C6"/>
    <w:rsid w:val="001B062A"/>
    <w:rsid w:val="001C2A53"/>
    <w:rsid w:val="001C2B34"/>
    <w:rsid w:val="001C6CA1"/>
    <w:rsid w:val="001E486F"/>
    <w:rsid w:val="001F1F16"/>
    <w:rsid w:val="00203E0F"/>
    <w:rsid w:val="00206C11"/>
    <w:rsid w:val="002133CB"/>
    <w:rsid w:val="002229B7"/>
    <w:rsid w:val="002230D1"/>
    <w:rsid w:val="002265CB"/>
    <w:rsid w:val="0023195F"/>
    <w:rsid w:val="00243357"/>
    <w:rsid w:val="0029335B"/>
    <w:rsid w:val="00294275"/>
    <w:rsid w:val="002A5D13"/>
    <w:rsid w:val="002B2F32"/>
    <w:rsid w:val="002C175C"/>
    <w:rsid w:val="002C603A"/>
    <w:rsid w:val="002C7394"/>
    <w:rsid w:val="002E3790"/>
    <w:rsid w:val="003074FB"/>
    <w:rsid w:val="00307BEC"/>
    <w:rsid w:val="00321FAA"/>
    <w:rsid w:val="003241F6"/>
    <w:rsid w:val="00325E8F"/>
    <w:rsid w:val="00330E0B"/>
    <w:rsid w:val="00350DEE"/>
    <w:rsid w:val="00352AC2"/>
    <w:rsid w:val="003718A9"/>
    <w:rsid w:val="003731CC"/>
    <w:rsid w:val="00382C94"/>
    <w:rsid w:val="00393EC5"/>
    <w:rsid w:val="003D004F"/>
    <w:rsid w:val="003E5694"/>
    <w:rsid w:val="003E7265"/>
    <w:rsid w:val="003F3ABB"/>
    <w:rsid w:val="003F628A"/>
    <w:rsid w:val="00413C62"/>
    <w:rsid w:val="004342FE"/>
    <w:rsid w:val="00435691"/>
    <w:rsid w:val="00445966"/>
    <w:rsid w:val="00453445"/>
    <w:rsid w:val="004739D7"/>
    <w:rsid w:val="004741D4"/>
    <w:rsid w:val="00481730"/>
    <w:rsid w:val="00486F7E"/>
    <w:rsid w:val="0049710C"/>
    <w:rsid w:val="004C3C1E"/>
    <w:rsid w:val="004C5597"/>
    <w:rsid w:val="004C6EB7"/>
    <w:rsid w:val="004D2F24"/>
    <w:rsid w:val="004D48E8"/>
    <w:rsid w:val="0052239F"/>
    <w:rsid w:val="0053382B"/>
    <w:rsid w:val="005449EC"/>
    <w:rsid w:val="00560E8F"/>
    <w:rsid w:val="00563D73"/>
    <w:rsid w:val="0057609F"/>
    <w:rsid w:val="0057746F"/>
    <w:rsid w:val="00591850"/>
    <w:rsid w:val="005940D1"/>
    <w:rsid w:val="005C570C"/>
    <w:rsid w:val="005D1762"/>
    <w:rsid w:val="005D464E"/>
    <w:rsid w:val="005E535A"/>
    <w:rsid w:val="0060047A"/>
    <w:rsid w:val="00616097"/>
    <w:rsid w:val="00623053"/>
    <w:rsid w:val="00624A4D"/>
    <w:rsid w:val="00626509"/>
    <w:rsid w:val="006343C2"/>
    <w:rsid w:val="006462D7"/>
    <w:rsid w:val="00670BA5"/>
    <w:rsid w:val="00675570"/>
    <w:rsid w:val="00684BB6"/>
    <w:rsid w:val="006A05C9"/>
    <w:rsid w:val="006C3E5B"/>
    <w:rsid w:val="006D1A51"/>
    <w:rsid w:val="006D4597"/>
    <w:rsid w:val="006E54EA"/>
    <w:rsid w:val="006F2930"/>
    <w:rsid w:val="006F36F8"/>
    <w:rsid w:val="00760875"/>
    <w:rsid w:val="00785C23"/>
    <w:rsid w:val="00786C0F"/>
    <w:rsid w:val="00794233"/>
    <w:rsid w:val="007950DA"/>
    <w:rsid w:val="007A03D5"/>
    <w:rsid w:val="007E3B7C"/>
    <w:rsid w:val="007E4E3E"/>
    <w:rsid w:val="007E63B3"/>
    <w:rsid w:val="008142E8"/>
    <w:rsid w:val="008232E5"/>
    <w:rsid w:val="00830BB0"/>
    <w:rsid w:val="00836EA6"/>
    <w:rsid w:val="008659B4"/>
    <w:rsid w:val="00873D00"/>
    <w:rsid w:val="0088064A"/>
    <w:rsid w:val="008B3660"/>
    <w:rsid w:val="008C472C"/>
    <w:rsid w:val="008D3506"/>
    <w:rsid w:val="008F177A"/>
    <w:rsid w:val="008F6D5A"/>
    <w:rsid w:val="009148F7"/>
    <w:rsid w:val="00926BCD"/>
    <w:rsid w:val="00927B12"/>
    <w:rsid w:val="00970F77"/>
    <w:rsid w:val="00976436"/>
    <w:rsid w:val="00980BB4"/>
    <w:rsid w:val="00997315"/>
    <w:rsid w:val="009A121F"/>
    <w:rsid w:val="009A34AE"/>
    <w:rsid w:val="009B418A"/>
    <w:rsid w:val="009B7DB2"/>
    <w:rsid w:val="009F4EFA"/>
    <w:rsid w:val="00A02F3E"/>
    <w:rsid w:val="00A213AD"/>
    <w:rsid w:val="00A23D03"/>
    <w:rsid w:val="00A3411A"/>
    <w:rsid w:val="00A4332E"/>
    <w:rsid w:val="00A4432D"/>
    <w:rsid w:val="00A46014"/>
    <w:rsid w:val="00A5375C"/>
    <w:rsid w:val="00A70623"/>
    <w:rsid w:val="00A70E0E"/>
    <w:rsid w:val="00A7275E"/>
    <w:rsid w:val="00A83487"/>
    <w:rsid w:val="00A852C4"/>
    <w:rsid w:val="00A91F96"/>
    <w:rsid w:val="00AB0E0E"/>
    <w:rsid w:val="00AC239B"/>
    <w:rsid w:val="00AC297B"/>
    <w:rsid w:val="00AD0F40"/>
    <w:rsid w:val="00AD36D1"/>
    <w:rsid w:val="00AE3D8F"/>
    <w:rsid w:val="00AF75B2"/>
    <w:rsid w:val="00B01072"/>
    <w:rsid w:val="00B02012"/>
    <w:rsid w:val="00B44E3D"/>
    <w:rsid w:val="00B5613F"/>
    <w:rsid w:val="00B622CA"/>
    <w:rsid w:val="00B7091E"/>
    <w:rsid w:val="00B76EA0"/>
    <w:rsid w:val="00BD53C1"/>
    <w:rsid w:val="00C143AE"/>
    <w:rsid w:val="00C16434"/>
    <w:rsid w:val="00C2072D"/>
    <w:rsid w:val="00C438C9"/>
    <w:rsid w:val="00C65944"/>
    <w:rsid w:val="00C734C8"/>
    <w:rsid w:val="00C94B70"/>
    <w:rsid w:val="00CC07E1"/>
    <w:rsid w:val="00CC2ECC"/>
    <w:rsid w:val="00CE70D6"/>
    <w:rsid w:val="00CE7F35"/>
    <w:rsid w:val="00D26A6A"/>
    <w:rsid w:val="00D312FC"/>
    <w:rsid w:val="00D41166"/>
    <w:rsid w:val="00D42FF6"/>
    <w:rsid w:val="00D43797"/>
    <w:rsid w:val="00D51778"/>
    <w:rsid w:val="00D74A2D"/>
    <w:rsid w:val="00D74ECC"/>
    <w:rsid w:val="00DC0282"/>
    <w:rsid w:val="00DC10B2"/>
    <w:rsid w:val="00DC4E5A"/>
    <w:rsid w:val="00DC5378"/>
    <w:rsid w:val="00DC7EE3"/>
    <w:rsid w:val="00DD047B"/>
    <w:rsid w:val="00DD25EB"/>
    <w:rsid w:val="00DD2E6A"/>
    <w:rsid w:val="00DD35DD"/>
    <w:rsid w:val="00DD47F9"/>
    <w:rsid w:val="00DE05AF"/>
    <w:rsid w:val="00DE24CD"/>
    <w:rsid w:val="00DF1799"/>
    <w:rsid w:val="00DF6074"/>
    <w:rsid w:val="00E0385B"/>
    <w:rsid w:val="00E1130B"/>
    <w:rsid w:val="00E123EB"/>
    <w:rsid w:val="00E23474"/>
    <w:rsid w:val="00E25F4B"/>
    <w:rsid w:val="00E44ADB"/>
    <w:rsid w:val="00E526CF"/>
    <w:rsid w:val="00E66692"/>
    <w:rsid w:val="00E73929"/>
    <w:rsid w:val="00E74EEE"/>
    <w:rsid w:val="00E779E4"/>
    <w:rsid w:val="00EA26C6"/>
    <w:rsid w:val="00EB2C0B"/>
    <w:rsid w:val="00EB6C21"/>
    <w:rsid w:val="00ED18ED"/>
    <w:rsid w:val="00EE465F"/>
    <w:rsid w:val="00EF2079"/>
    <w:rsid w:val="00EF3E7D"/>
    <w:rsid w:val="00EF608A"/>
    <w:rsid w:val="00EF7DE9"/>
    <w:rsid w:val="00F318FF"/>
    <w:rsid w:val="00F3566A"/>
    <w:rsid w:val="00F43075"/>
    <w:rsid w:val="00F50930"/>
    <w:rsid w:val="00F57765"/>
    <w:rsid w:val="00F63F16"/>
    <w:rsid w:val="00F71083"/>
    <w:rsid w:val="00F73C7B"/>
    <w:rsid w:val="00F809F4"/>
    <w:rsid w:val="00F84401"/>
    <w:rsid w:val="00F84A5B"/>
    <w:rsid w:val="00FA5EB0"/>
    <w:rsid w:val="00FC336B"/>
    <w:rsid w:val="00FC363A"/>
    <w:rsid w:val="00FE516A"/>
    <w:rsid w:val="00FF5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24"/>
    <w:pPr>
      <w:jc w:val="both"/>
    </w:pPr>
    <w:rPr>
      <w:rFonts w:ascii="Arial" w:hAnsi="Arial"/>
      <w:szCs w:val="20"/>
      <w:lang w:val="en-ZA" w:eastAsia="en-GB"/>
    </w:rPr>
  </w:style>
  <w:style w:type="paragraph" w:styleId="Heading1">
    <w:name w:val="heading 1"/>
    <w:basedOn w:val="Normal"/>
    <w:link w:val="Heading1Char"/>
    <w:uiPriority w:val="99"/>
    <w:qFormat/>
    <w:rsid w:val="000D600B"/>
    <w:pPr>
      <w:numPr>
        <w:numId w:val="3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0D600B"/>
    <w:pPr>
      <w:numPr>
        <w:ilvl w:val="1"/>
        <w:numId w:val="3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600B"/>
    <w:rPr>
      <w:rFonts w:ascii="Cambria" w:hAnsi="Cambria" w:cs="Times New Roman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D600B"/>
    <w:rPr>
      <w:rFonts w:ascii="Cambria" w:hAnsi="Cambria" w:cs="Times New Roman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D600B"/>
    <w:rPr>
      <w:rFonts w:ascii="Cambria" w:hAnsi="Cambria" w:cs="Times New Roman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uiPriority w:val="99"/>
    <w:qFormat/>
    <w:rsid w:val="000D600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D600B"/>
    <w:rPr>
      <w:rFonts w:ascii="Cambria" w:hAnsi="Cambria" w:cs="Times New Roman"/>
      <w:sz w:val="24"/>
      <w:szCs w:val="24"/>
      <w:lang w:val="en-ZA" w:eastAsia="en-GB"/>
    </w:rPr>
  </w:style>
  <w:style w:type="character" w:styleId="Strong">
    <w:name w:val="Strong"/>
    <w:basedOn w:val="DefaultParagraphFont"/>
    <w:uiPriority w:val="99"/>
    <w:qFormat/>
    <w:rsid w:val="000D600B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0D600B"/>
    <w:rPr>
      <w:rFonts w:cs="Times New Roman"/>
      <w:i/>
      <w:iCs/>
    </w:rPr>
  </w:style>
  <w:style w:type="paragraph" w:styleId="Footer">
    <w:name w:val="footer"/>
    <w:basedOn w:val="Normal"/>
    <w:link w:val="FooterChar"/>
    <w:uiPriority w:val="99"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D2F24"/>
    <w:rPr>
      <w:rFonts w:ascii="Arial" w:hAnsi="Arial" w:cs="Times New Roman"/>
      <w:sz w:val="22"/>
      <w:lang w:val="en-ZA" w:eastAsia="en-GB"/>
    </w:rPr>
  </w:style>
  <w:style w:type="table" w:styleId="TableGrid">
    <w:name w:val="Table Grid"/>
    <w:basedOn w:val="TableNormal"/>
    <w:uiPriority w:val="99"/>
    <w:rsid w:val="004D2F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01072"/>
    <w:rPr>
      <w:rFonts w:ascii="Arial" w:hAnsi="Arial" w:cs="Times New Roman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rsid w:val="006D4597"/>
    <w:pPr>
      <w:jc w:val="left"/>
    </w:pPr>
    <w:rPr>
      <w:rFonts w:ascii="Calibr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D4597"/>
    <w:rPr>
      <w:rFonts w:ascii="Calibri" w:eastAsia="Times New Roman" w:hAnsi="Calibri" w:cs="Times New Roman"/>
      <w:sz w:val="21"/>
      <w:szCs w:val="21"/>
      <w:lang w:val="en-ZA"/>
    </w:rPr>
  </w:style>
  <w:style w:type="paragraph" w:styleId="NoSpacing">
    <w:name w:val="No Spacing"/>
    <w:link w:val="NoSpacingChar"/>
    <w:uiPriority w:val="99"/>
    <w:qFormat/>
    <w:rsid w:val="006F36F8"/>
    <w:rPr>
      <w:rFonts w:ascii="Calibri" w:hAnsi="Calibri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6F36F8"/>
    <w:rPr>
      <w:rFonts w:ascii="Calibri" w:hAnsi="Calibri" w:cs="Times New Roman"/>
      <w:sz w:val="22"/>
      <w:szCs w:val="22"/>
      <w:lang w:val="en-US" w:eastAsia="ja-JP" w:bidi="ar-SA"/>
    </w:rPr>
  </w:style>
  <w:style w:type="paragraph" w:styleId="ListParagraph">
    <w:name w:val="List Paragraph"/>
    <w:basedOn w:val="Normal"/>
    <w:uiPriority w:val="99"/>
    <w:qFormat/>
    <w:rsid w:val="0023195F"/>
    <w:pPr>
      <w:ind w:left="720"/>
      <w:contextualSpacing/>
    </w:pPr>
  </w:style>
  <w:style w:type="table" w:customStyle="1" w:styleId="TableGrid1">
    <w:name w:val="Table Grid1"/>
    <w:uiPriority w:val="99"/>
    <w:rsid w:val="001C2B3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5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cwork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174</Words>
  <Characters>996</Characters>
  <Application>Microsoft Office Outlook</Application>
  <DocSecurity>0</DocSecurity>
  <Lines>0</Lines>
  <Paragraphs>0</Paragraphs>
  <ScaleCrop>false</ScaleCrop>
  <Company>NDPW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Nokwezi Tunzi</dc:creator>
  <cp:keywords/>
  <dc:description/>
  <cp:lastModifiedBy>schuene</cp:lastModifiedBy>
  <cp:revision>2</cp:revision>
  <cp:lastPrinted>2015-10-26T10:09:00Z</cp:lastPrinted>
  <dcterms:created xsi:type="dcterms:W3CDTF">2016-03-15T07:23:00Z</dcterms:created>
  <dcterms:modified xsi:type="dcterms:W3CDTF">2016-03-15T07:23:00Z</dcterms:modified>
</cp:coreProperties>
</file>