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F1" w:rsidRDefault="00905BF1" w:rsidP="00D93D5E">
      <w:pPr>
        <w:jc w:val="center"/>
        <w:rPr>
          <w:rFonts w:ascii="Arial" w:hAnsi="Arial" w:cs="Arial"/>
          <w:b/>
        </w:rPr>
      </w:pPr>
      <w:r w:rsidRPr="00D80F22">
        <w:rPr>
          <w:rFonts w:ascii="Franklin Gothic Book" w:hAnsi="Franklin Gothic Book" w:cs="Arial"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120pt;height:75pt;visibility:visible">
            <v:imagedata r:id="rId4" o:title=""/>
          </v:shape>
        </w:pict>
      </w:r>
    </w:p>
    <w:p w:rsidR="00905BF1" w:rsidRDefault="00905BF1" w:rsidP="00D93D5E">
      <w:pPr>
        <w:tabs>
          <w:tab w:val="left" w:pos="2984"/>
          <w:tab w:val="center" w:pos="5040"/>
        </w:tabs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</w:t>
      </w:r>
      <w:r w:rsidRPr="001F70CA">
        <w:rPr>
          <w:rFonts w:ascii="Arial" w:hAnsi="Arial" w:cs="Arial"/>
          <w:b/>
        </w:rPr>
        <w:t>NATIONAL ASSEMBLY</w:t>
      </w:r>
    </w:p>
    <w:p w:rsidR="00905BF1" w:rsidRDefault="00905BF1" w:rsidP="00D93D5E">
      <w:pPr>
        <w:jc w:val="center"/>
        <w:rPr>
          <w:rFonts w:ascii="Arial" w:hAnsi="Arial" w:cs="Arial"/>
          <w:b/>
        </w:rPr>
      </w:pPr>
      <w:r w:rsidRPr="001F70CA">
        <w:rPr>
          <w:rFonts w:ascii="Arial" w:hAnsi="Arial" w:cs="Arial"/>
          <w:b/>
        </w:rPr>
        <w:t>QUESTION FOR WRITTEN REPLY</w:t>
      </w:r>
    </w:p>
    <w:p w:rsidR="00905BF1" w:rsidRDefault="00905BF1" w:rsidP="00D93D5E">
      <w:pPr>
        <w:spacing w:after="15" w:line="240" w:lineRule="auto"/>
        <w:jc w:val="both"/>
        <w:rPr>
          <w:rFonts w:ascii="Arial" w:hAnsi="Arial" w:cs="Arial"/>
          <w:b/>
          <w:lang w:val="en-US" w:eastAsia="en-ZA"/>
        </w:rPr>
      </w:pPr>
      <w:r>
        <w:rPr>
          <w:rFonts w:ascii="Arial" w:hAnsi="Arial" w:cs="Arial"/>
          <w:b/>
          <w:lang w:val="en-US" w:eastAsia="en-ZA"/>
        </w:rPr>
        <w:t>1985</w:t>
      </w:r>
      <w:r w:rsidRPr="00463E3F">
        <w:rPr>
          <w:rFonts w:ascii="Arial" w:hAnsi="Arial" w:cs="Arial"/>
          <w:b/>
          <w:lang w:val="en-US" w:eastAsia="en-ZA"/>
        </w:rPr>
        <w:t>.</w:t>
      </w:r>
      <w:r w:rsidRPr="00463E3F">
        <w:rPr>
          <w:rFonts w:ascii="Arial" w:hAnsi="Arial" w:cs="Arial"/>
          <w:b/>
          <w:lang w:val="en-US" w:eastAsia="en-ZA"/>
        </w:rPr>
        <w:tab/>
        <w:t xml:space="preserve">Mr </w:t>
      </w:r>
      <w:r>
        <w:rPr>
          <w:rFonts w:ascii="Arial" w:hAnsi="Arial" w:cs="Arial"/>
          <w:b/>
          <w:lang w:val="en-US" w:eastAsia="en-ZA"/>
        </w:rPr>
        <w:t>R W T Chance</w:t>
      </w:r>
      <w:r w:rsidRPr="00463E3F">
        <w:rPr>
          <w:rFonts w:ascii="Arial" w:hAnsi="Arial" w:cs="Arial"/>
          <w:b/>
          <w:lang w:val="en-US" w:eastAsia="en-ZA"/>
        </w:rPr>
        <w:t xml:space="preserve"> (DA) to ask the Minister of Small Business Development:</w:t>
      </w:r>
    </w:p>
    <w:p w:rsidR="00905BF1" w:rsidRDefault="00905BF1" w:rsidP="00D93D5E">
      <w:pPr>
        <w:spacing w:after="15" w:line="240" w:lineRule="auto"/>
        <w:jc w:val="both"/>
        <w:rPr>
          <w:rFonts w:ascii="Arial" w:hAnsi="Arial" w:cs="Arial"/>
          <w:b/>
          <w:lang w:val="en-US" w:eastAsia="en-ZA"/>
        </w:rPr>
      </w:pPr>
    </w:p>
    <w:p w:rsidR="00905BF1" w:rsidRPr="00200727" w:rsidRDefault="00905BF1" w:rsidP="00D93D5E">
      <w:pPr>
        <w:spacing w:after="15" w:line="240" w:lineRule="auto"/>
        <w:ind w:left="1440" w:hanging="720"/>
        <w:jc w:val="both"/>
        <w:rPr>
          <w:rFonts w:ascii="Arial" w:hAnsi="Arial" w:cs="Arial"/>
          <w:lang w:val="en-US" w:eastAsia="en-ZA"/>
        </w:rPr>
      </w:pPr>
      <w:r>
        <w:rPr>
          <w:rFonts w:ascii="Arial" w:hAnsi="Arial" w:cs="Arial"/>
          <w:lang w:val="en-US" w:eastAsia="en-ZA"/>
        </w:rPr>
        <w:t>(1)</w:t>
      </w:r>
      <w:r>
        <w:rPr>
          <w:rFonts w:ascii="Arial" w:hAnsi="Arial" w:cs="Arial"/>
          <w:lang w:val="en-US" w:eastAsia="en-ZA"/>
        </w:rPr>
        <w:tab/>
        <w:t xml:space="preserve">What interaction has (a) she and/or (b) her department had with a certain   company (Simodisa) </w:t>
      </w:r>
    </w:p>
    <w:p w:rsidR="00905BF1" w:rsidRDefault="00905BF1" w:rsidP="00D93D5E">
      <w:pPr>
        <w:spacing w:after="15" w:line="240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ab/>
      </w:r>
    </w:p>
    <w:p w:rsidR="00905BF1" w:rsidRDefault="00905BF1" w:rsidP="00D93D5E">
      <w:pPr>
        <w:spacing w:after="15" w:line="240" w:lineRule="auto"/>
        <w:ind w:firstLine="720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(2)</w:t>
      </w:r>
      <w:r>
        <w:rPr>
          <w:rFonts w:ascii="Arial" w:hAnsi="Arial" w:cs="Arial"/>
          <w:lang w:eastAsia="en-ZA"/>
        </w:rPr>
        <w:tab/>
        <w:t>what was the outcome of such interaction?</w:t>
      </w:r>
      <w:r>
        <w:rPr>
          <w:rFonts w:ascii="Arial" w:hAnsi="Arial" w:cs="Arial"/>
          <w:lang w:eastAsia="en-ZA"/>
        </w:rPr>
        <w:tab/>
      </w:r>
      <w:r>
        <w:rPr>
          <w:rFonts w:ascii="Arial" w:hAnsi="Arial" w:cs="Arial"/>
          <w:lang w:eastAsia="en-ZA"/>
        </w:rPr>
        <w:tab/>
      </w:r>
      <w:r>
        <w:rPr>
          <w:rFonts w:ascii="Arial" w:hAnsi="Arial" w:cs="Arial"/>
          <w:lang w:eastAsia="en-ZA"/>
        </w:rPr>
        <w:tab/>
        <w:t>NW2247E</w:t>
      </w:r>
    </w:p>
    <w:p w:rsidR="00905BF1" w:rsidRDefault="00905BF1" w:rsidP="00D93D5E">
      <w:pPr>
        <w:spacing w:after="15" w:line="240" w:lineRule="auto"/>
        <w:ind w:firstLine="720"/>
        <w:jc w:val="both"/>
        <w:rPr>
          <w:rFonts w:ascii="Arial" w:hAnsi="Arial" w:cs="Arial"/>
          <w:lang w:eastAsia="en-ZA"/>
        </w:rPr>
      </w:pPr>
    </w:p>
    <w:p w:rsidR="00905BF1" w:rsidRDefault="00905BF1" w:rsidP="00D93D5E">
      <w:pPr>
        <w:spacing w:after="15" w:line="240" w:lineRule="auto"/>
        <w:ind w:firstLine="720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ab/>
      </w:r>
    </w:p>
    <w:p w:rsidR="00905BF1" w:rsidRDefault="00905BF1" w:rsidP="00D93D5E">
      <w:pPr>
        <w:spacing w:after="15" w:line="240" w:lineRule="auto"/>
        <w:jc w:val="both"/>
        <w:rPr>
          <w:rFonts w:ascii="Arial" w:hAnsi="Arial" w:cs="Arial"/>
          <w:b/>
          <w:lang w:val="en-US" w:eastAsia="en-ZA"/>
        </w:rPr>
      </w:pPr>
      <w:r w:rsidRPr="00463E3F">
        <w:rPr>
          <w:rFonts w:ascii="Arial" w:hAnsi="Arial" w:cs="Arial"/>
          <w:b/>
          <w:lang w:val="en-US" w:eastAsia="en-ZA"/>
        </w:rPr>
        <w:t>REPLY:</w:t>
      </w:r>
    </w:p>
    <w:p w:rsidR="00905BF1" w:rsidRDefault="00905BF1" w:rsidP="00D93D5E">
      <w:pPr>
        <w:spacing w:after="15" w:line="240" w:lineRule="auto"/>
        <w:ind w:left="1440" w:hanging="720"/>
        <w:jc w:val="both"/>
        <w:rPr>
          <w:rFonts w:ascii="Arial" w:hAnsi="Arial" w:cs="Arial"/>
          <w:lang w:val="en-US" w:eastAsia="en-ZA"/>
        </w:rPr>
      </w:pPr>
      <w:r w:rsidRPr="007916B5">
        <w:rPr>
          <w:rFonts w:ascii="Arial" w:hAnsi="Arial" w:cs="Arial"/>
          <w:lang w:val="en-US" w:eastAsia="en-ZA"/>
        </w:rPr>
        <w:t>(1)</w:t>
      </w:r>
      <w:r>
        <w:rPr>
          <w:rFonts w:ascii="Arial" w:hAnsi="Arial" w:cs="Arial"/>
          <w:lang w:val="en-US" w:eastAsia="en-ZA"/>
        </w:rPr>
        <w:tab/>
        <w:t>(a) The Minister has not formally met with the Simodisa Company. The Minister only met informally with the company on the margins of another engagement.</w:t>
      </w:r>
    </w:p>
    <w:p w:rsidR="00905BF1" w:rsidRPr="007916B5" w:rsidRDefault="00905BF1" w:rsidP="00D93D5E">
      <w:pPr>
        <w:spacing w:after="15" w:line="240" w:lineRule="auto"/>
        <w:ind w:left="1440"/>
        <w:jc w:val="both"/>
        <w:rPr>
          <w:rFonts w:ascii="Arial" w:hAnsi="Arial" w:cs="Arial"/>
          <w:lang w:val="en-US" w:eastAsia="en-ZA"/>
        </w:rPr>
      </w:pPr>
      <w:r>
        <w:rPr>
          <w:rFonts w:ascii="Arial" w:hAnsi="Arial" w:cs="Arial"/>
          <w:lang w:val="en-US" w:eastAsia="en-ZA"/>
        </w:rPr>
        <w:t>(b) The Department of Small Business Development has never had any interaction with the Simodisa Company.</w:t>
      </w:r>
    </w:p>
    <w:p w:rsidR="00905BF1" w:rsidRPr="007916B5" w:rsidRDefault="00905BF1" w:rsidP="00D93D5E">
      <w:pPr>
        <w:spacing w:after="15" w:line="240" w:lineRule="auto"/>
        <w:jc w:val="both"/>
        <w:rPr>
          <w:rFonts w:ascii="Arial" w:hAnsi="Arial" w:cs="Arial"/>
          <w:lang w:val="en-US" w:eastAsia="en-ZA"/>
        </w:rPr>
      </w:pPr>
    </w:p>
    <w:p w:rsidR="00905BF1" w:rsidRDefault="00905BF1" w:rsidP="00D93D5E">
      <w:pPr>
        <w:spacing w:after="0"/>
        <w:ind w:left="2291" w:hanging="2291"/>
        <w:jc w:val="both"/>
        <w:rPr>
          <w:rFonts w:ascii="Arial" w:hAnsi="Arial" w:cs="Arial"/>
          <w:b/>
          <w:lang w:val="en-US" w:eastAsia="en-ZA"/>
        </w:rPr>
      </w:pPr>
    </w:p>
    <w:p w:rsidR="00905BF1" w:rsidRDefault="00905BF1" w:rsidP="00D93D5E">
      <w:pPr>
        <w:spacing w:after="0"/>
        <w:ind w:left="2291" w:hanging="2291"/>
        <w:jc w:val="both"/>
        <w:rPr>
          <w:rFonts w:ascii="Arial" w:hAnsi="Arial" w:cs="Arial"/>
          <w:b/>
          <w:lang w:val="en-US" w:eastAsia="en-ZA"/>
        </w:rPr>
      </w:pPr>
    </w:p>
    <w:p w:rsidR="00905BF1" w:rsidRDefault="00905BF1"/>
    <w:p w:rsidR="00905BF1" w:rsidRDefault="00905BF1">
      <w:bookmarkStart w:id="0" w:name="_GoBack"/>
      <w:bookmarkEnd w:id="0"/>
    </w:p>
    <w:sectPr w:rsidR="00905BF1" w:rsidSect="00AA2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D5E"/>
    <w:rsid w:val="001B15FE"/>
    <w:rsid w:val="001F70CA"/>
    <w:rsid w:val="00200727"/>
    <w:rsid w:val="0023247F"/>
    <w:rsid w:val="002C6ADF"/>
    <w:rsid w:val="004557C1"/>
    <w:rsid w:val="00463E3F"/>
    <w:rsid w:val="004919FB"/>
    <w:rsid w:val="004B16A0"/>
    <w:rsid w:val="007916B5"/>
    <w:rsid w:val="00905BF1"/>
    <w:rsid w:val="00AA2749"/>
    <w:rsid w:val="00C20870"/>
    <w:rsid w:val="00D80F22"/>
    <w:rsid w:val="00D9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5E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9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D5E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84</Words>
  <Characters>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ONqubelani</dc:creator>
  <cp:keywords/>
  <dc:description/>
  <cp:lastModifiedBy>schuene</cp:lastModifiedBy>
  <cp:revision>2</cp:revision>
  <dcterms:created xsi:type="dcterms:W3CDTF">2015-08-24T07:52:00Z</dcterms:created>
  <dcterms:modified xsi:type="dcterms:W3CDTF">2015-08-24T07:52:00Z</dcterms:modified>
</cp:coreProperties>
</file>