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49" w:rsidRPr="007E4059" w:rsidRDefault="00CF5649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7E4059">
        <w:rPr>
          <w:rFonts w:ascii="Arial" w:hAnsi="Arial" w:cs="Arial"/>
          <w:b/>
        </w:rPr>
        <w:t>PARLIAMENT OF THE REPUBLIC OF SOUTH AFRICA</w:t>
      </w:r>
    </w:p>
    <w:p w:rsidR="00CF5649" w:rsidRPr="007E4059" w:rsidRDefault="00CF5649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7E4059">
        <w:rPr>
          <w:rFonts w:ascii="Arial" w:hAnsi="Arial" w:cs="Arial"/>
          <w:b/>
        </w:rPr>
        <w:t>NATIONAL ASSEMBLY</w:t>
      </w:r>
    </w:p>
    <w:p w:rsidR="00CF5649" w:rsidRPr="007E4059" w:rsidRDefault="00CF5649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7E4059">
        <w:rPr>
          <w:rFonts w:ascii="Arial" w:hAnsi="Arial" w:cs="Arial"/>
          <w:b/>
        </w:rPr>
        <w:t>WRITTEN REPLY</w:t>
      </w:r>
    </w:p>
    <w:p w:rsidR="00CF5649" w:rsidRPr="007E4059" w:rsidRDefault="00CF5649" w:rsidP="0017051F">
      <w:pPr>
        <w:spacing w:line="360" w:lineRule="auto"/>
        <w:outlineLvl w:val="0"/>
        <w:rPr>
          <w:rFonts w:ascii="Arial" w:hAnsi="Arial" w:cs="Arial"/>
          <w:b/>
        </w:rPr>
      </w:pPr>
    </w:p>
    <w:p w:rsidR="00CF5649" w:rsidRPr="007E4059" w:rsidRDefault="00CF5649" w:rsidP="0017051F">
      <w:pPr>
        <w:spacing w:line="280" w:lineRule="exact"/>
        <w:outlineLvl w:val="0"/>
        <w:rPr>
          <w:rFonts w:ascii="Arial" w:hAnsi="Arial" w:cs="Arial"/>
          <w:b/>
        </w:rPr>
      </w:pPr>
      <w:r w:rsidRPr="007E4059">
        <w:rPr>
          <w:rFonts w:ascii="Arial" w:hAnsi="Arial" w:cs="Arial"/>
          <w:b/>
        </w:rPr>
        <w:t>QUESTION NO:  197</w:t>
      </w:r>
    </w:p>
    <w:p w:rsidR="00CF5649" w:rsidRPr="007E4059" w:rsidRDefault="00CF5649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CF5649" w:rsidRPr="007E4059" w:rsidRDefault="00CF5649" w:rsidP="0017051F">
      <w:pPr>
        <w:spacing w:line="280" w:lineRule="exact"/>
        <w:outlineLvl w:val="0"/>
        <w:rPr>
          <w:rFonts w:ascii="Arial" w:hAnsi="Arial" w:cs="Arial"/>
          <w:b/>
        </w:rPr>
      </w:pPr>
      <w:r w:rsidRPr="007E4059">
        <w:rPr>
          <w:rFonts w:ascii="Arial" w:hAnsi="Arial" w:cs="Arial"/>
          <w:b/>
        </w:rPr>
        <w:t>DATE OF PUBLICATION: 19 February 2016</w:t>
      </w:r>
      <w:r w:rsidRPr="007E4059">
        <w:rPr>
          <w:rFonts w:ascii="Arial" w:hAnsi="Arial" w:cs="Arial"/>
          <w:b/>
        </w:rPr>
        <w:tab/>
      </w:r>
    </w:p>
    <w:p w:rsidR="00CF5649" w:rsidRPr="007E4059" w:rsidRDefault="00CF5649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CF5649" w:rsidRPr="007E4059" w:rsidRDefault="00CF5649" w:rsidP="0017051F">
      <w:pPr>
        <w:spacing w:line="280" w:lineRule="exact"/>
        <w:outlineLvl w:val="0"/>
        <w:rPr>
          <w:rFonts w:ascii="Arial" w:hAnsi="Arial" w:cs="Arial"/>
          <w:b/>
        </w:rPr>
      </w:pPr>
      <w:r w:rsidRPr="007E4059">
        <w:rPr>
          <w:rFonts w:ascii="Arial" w:hAnsi="Arial" w:cs="Arial"/>
          <w:b/>
        </w:rPr>
        <w:t>QUESTION PAPER NO:</w:t>
      </w:r>
      <w:r w:rsidRPr="007E4059">
        <w:rPr>
          <w:rFonts w:ascii="Arial" w:hAnsi="Arial" w:cs="Arial"/>
          <w:b/>
        </w:rPr>
        <w:tab/>
        <w:t>2</w:t>
      </w:r>
      <w:r w:rsidRPr="007E4059">
        <w:rPr>
          <w:rFonts w:ascii="Arial" w:hAnsi="Arial" w:cs="Arial"/>
          <w:b/>
        </w:rPr>
        <w:tab/>
      </w:r>
    </w:p>
    <w:p w:rsidR="00CF5649" w:rsidRPr="007E4059" w:rsidRDefault="00CF5649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CF5649" w:rsidRPr="007E4059" w:rsidRDefault="00CF5649" w:rsidP="007E4059">
      <w:pPr>
        <w:spacing w:line="280" w:lineRule="exact"/>
        <w:outlineLvl w:val="0"/>
        <w:rPr>
          <w:rFonts w:ascii="Arial" w:hAnsi="Arial" w:cs="Arial"/>
          <w:b/>
        </w:rPr>
      </w:pPr>
      <w:r w:rsidRPr="007E4059">
        <w:rPr>
          <w:rFonts w:ascii="Arial" w:hAnsi="Arial" w:cs="Arial"/>
          <w:b/>
        </w:rPr>
        <w:t>DATE OF REPLY:</w:t>
      </w:r>
      <w:r w:rsidRPr="007E4059">
        <w:rPr>
          <w:rFonts w:ascii="Arial" w:hAnsi="Arial" w:cs="Arial"/>
          <w:b/>
        </w:rPr>
        <w:tab/>
      </w:r>
      <w:r w:rsidRPr="007E4059">
        <w:rPr>
          <w:rFonts w:ascii="Arial" w:hAnsi="Arial" w:cs="Arial"/>
          <w:b/>
        </w:rPr>
        <w:tab/>
      </w:r>
    </w:p>
    <w:p w:rsidR="00CF5649" w:rsidRPr="007E4059" w:rsidRDefault="00CF5649" w:rsidP="007E4059">
      <w:pPr>
        <w:spacing w:line="280" w:lineRule="exact"/>
        <w:outlineLvl w:val="0"/>
        <w:rPr>
          <w:rFonts w:ascii="Arial" w:hAnsi="Arial" w:cs="Arial"/>
          <w:b/>
        </w:rPr>
      </w:pPr>
    </w:p>
    <w:p w:rsidR="00CF5649" w:rsidRPr="007E4059" w:rsidRDefault="00CF5649" w:rsidP="007E4059">
      <w:pPr>
        <w:spacing w:line="280" w:lineRule="exact"/>
        <w:outlineLvl w:val="0"/>
        <w:rPr>
          <w:rFonts w:ascii="Arial" w:hAnsi="Arial" w:cs="Arial"/>
          <w:b/>
        </w:rPr>
      </w:pPr>
      <w:r w:rsidRPr="007E4059">
        <w:rPr>
          <w:rFonts w:ascii="Arial" w:hAnsi="Arial" w:cs="Arial"/>
          <w:b/>
          <w:bCs/>
        </w:rPr>
        <w:t>Ms L L van der Merwe (IFP) to ask the Minister of Telecommunications and Postal Service:</w:t>
      </w:r>
    </w:p>
    <w:p w:rsidR="00CF5649" w:rsidRPr="007E4059" w:rsidRDefault="00CF5649" w:rsidP="007E4059">
      <w:pPr>
        <w:pStyle w:val="BodyTextIndent2"/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lang w:val="en-ZA" w:eastAsia="en-ZA"/>
        </w:rPr>
      </w:pPr>
      <w:r w:rsidRPr="007E4059">
        <w:rPr>
          <w:rFonts w:ascii="Arial" w:hAnsi="Arial" w:cs="Arial"/>
          <w:lang w:val="en-ZA" w:eastAsia="en-ZA"/>
        </w:rPr>
        <w:t>Whether his Ministry has any frozen vacant positions; if so, (a) how many of the specified positions are vacant, (b) what are the designations of the specified positions and (c) for how long have the specified positions been vacant?</w:t>
      </w:r>
      <w:r w:rsidRPr="007E4059">
        <w:rPr>
          <w:rFonts w:ascii="Arial" w:hAnsi="Arial" w:cs="Arial"/>
          <w:lang w:val="en-ZA" w:eastAsia="en-ZA"/>
        </w:rPr>
        <w:tab/>
      </w:r>
      <w:r w:rsidRPr="007E4059">
        <w:rPr>
          <w:rFonts w:ascii="Arial" w:hAnsi="Arial" w:cs="Arial"/>
          <w:lang w:val="en-ZA" w:eastAsia="en-ZA"/>
        </w:rPr>
        <w:tab/>
        <w:t>NW197E</w:t>
      </w:r>
    </w:p>
    <w:p w:rsidR="00CF5649" w:rsidRPr="007E4059" w:rsidRDefault="00CF5649" w:rsidP="00535616">
      <w:pPr>
        <w:pStyle w:val="BodyTextIndent2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</w:rPr>
      </w:pPr>
      <w:r w:rsidRPr="007E4059">
        <w:rPr>
          <w:rFonts w:ascii="Arial" w:hAnsi="Arial" w:cs="Arial"/>
          <w:b/>
        </w:rPr>
        <w:t>REPLY:</w:t>
      </w:r>
    </w:p>
    <w:p w:rsidR="00CF5649" w:rsidRPr="007E4059" w:rsidRDefault="00CF5649" w:rsidP="00535616">
      <w:pPr>
        <w:pStyle w:val="BodyTextIndent2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7E4059">
        <w:rPr>
          <w:rFonts w:ascii="Arial" w:hAnsi="Arial" w:cs="Arial"/>
        </w:rPr>
        <w:t>I have been advised by the Department as follows:-</w:t>
      </w:r>
    </w:p>
    <w:p w:rsidR="00CF5649" w:rsidRDefault="00CF5649" w:rsidP="007E405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There are no frozen vacant positions.</w:t>
      </w:r>
    </w:p>
    <w:p w:rsidR="00CF5649" w:rsidRDefault="00CF5649" w:rsidP="007E4059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CF5649" w:rsidRDefault="00CF5649" w:rsidP="007E4059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</w:t>
      </w:r>
    </w:p>
    <w:p w:rsidR="00CF5649" w:rsidRPr="007E4059" w:rsidRDefault="00CF5649" w:rsidP="007E4059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 applicable </w:t>
      </w:r>
    </w:p>
    <w:p w:rsidR="00CF5649" w:rsidRPr="007E4059" w:rsidRDefault="00CF5649" w:rsidP="00535616">
      <w:pPr>
        <w:pStyle w:val="ListParagraph"/>
        <w:spacing w:before="100" w:beforeAutospacing="1" w:after="100" w:afterAutospacing="1"/>
        <w:ind w:left="709"/>
        <w:jc w:val="both"/>
        <w:rPr>
          <w:rFonts w:ascii="Arial" w:hAnsi="Arial" w:cs="Arial"/>
        </w:rPr>
      </w:pPr>
    </w:p>
    <w:p w:rsidR="00CF5649" w:rsidRPr="007E4059" w:rsidRDefault="00CF5649" w:rsidP="00535616">
      <w:pPr>
        <w:pStyle w:val="ListParagraph"/>
        <w:spacing w:before="100" w:beforeAutospacing="1" w:after="100" w:afterAutospacing="1"/>
        <w:ind w:left="709"/>
        <w:jc w:val="both"/>
        <w:rPr>
          <w:rFonts w:ascii="Arial" w:hAnsi="Arial" w:cs="Arial"/>
        </w:rPr>
      </w:pPr>
    </w:p>
    <w:p w:rsidR="00CF5649" w:rsidRPr="007E4059" w:rsidRDefault="00CF5649" w:rsidP="00E82470">
      <w:pPr>
        <w:tabs>
          <w:tab w:val="left" w:pos="1350"/>
        </w:tabs>
        <w:spacing w:line="280" w:lineRule="exact"/>
        <w:jc w:val="both"/>
        <w:rPr>
          <w:rFonts w:ascii="Arial" w:hAnsi="Arial" w:cs="Arial"/>
        </w:rPr>
      </w:pPr>
      <w:bookmarkStart w:id="0" w:name="_GoBack"/>
      <w:bookmarkEnd w:id="0"/>
    </w:p>
    <w:sectPr w:rsidR="00CF5649" w:rsidRPr="007E4059" w:rsidSect="00C1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2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6F"/>
    <w:rsid w:val="000008DD"/>
    <w:rsid w:val="0000535C"/>
    <w:rsid w:val="00012684"/>
    <w:rsid w:val="000136B4"/>
    <w:rsid w:val="00020682"/>
    <w:rsid w:val="00026F31"/>
    <w:rsid w:val="00034F20"/>
    <w:rsid w:val="0003657B"/>
    <w:rsid w:val="000403EF"/>
    <w:rsid w:val="000436CD"/>
    <w:rsid w:val="00046894"/>
    <w:rsid w:val="00047681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116F"/>
    <w:rsid w:val="00136F3B"/>
    <w:rsid w:val="001432E7"/>
    <w:rsid w:val="001450A7"/>
    <w:rsid w:val="00151729"/>
    <w:rsid w:val="00152C1D"/>
    <w:rsid w:val="001567B3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9174C"/>
    <w:rsid w:val="002934CF"/>
    <w:rsid w:val="002A0238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11E7"/>
    <w:rsid w:val="00422468"/>
    <w:rsid w:val="004229CC"/>
    <w:rsid w:val="0042368E"/>
    <w:rsid w:val="0042563E"/>
    <w:rsid w:val="00431310"/>
    <w:rsid w:val="004350B9"/>
    <w:rsid w:val="00435123"/>
    <w:rsid w:val="00443323"/>
    <w:rsid w:val="0044509B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2E8C"/>
    <w:rsid w:val="005A4516"/>
    <w:rsid w:val="005A7CC3"/>
    <w:rsid w:val="005B2249"/>
    <w:rsid w:val="005B40DC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6D94"/>
    <w:rsid w:val="00697177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5A5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4059"/>
    <w:rsid w:val="007E751A"/>
    <w:rsid w:val="007F1947"/>
    <w:rsid w:val="007F1C05"/>
    <w:rsid w:val="007F3DBF"/>
    <w:rsid w:val="007F7554"/>
    <w:rsid w:val="007F7E8C"/>
    <w:rsid w:val="008012D9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9429A"/>
    <w:rsid w:val="00894DF4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339B"/>
    <w:rsid w:val="009E3638"/>
    <w:rsid w:val="009E4857"/>
    <w:rsid w:val="009E4A3F"/>
    <w:rsid w:val="009F67C3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41DC7"/>
    <w:rsid w:val="00A44E1D"/>
    <w:rsid w:val="00A45BDC"/>
    <w:rsid w:val="00A47500"/>
    <w:rsid w:val="00A55423"/>
    <w:rsid w:val="00A55C66"/>
    <w:rsid w:val="00A561A3"/>
    <w:rsid w:val="00A56DB1"/>
    <w:rsid w:val="00A56FF0"/>
    <w:rsid w:val="00A631D8"/>
    <w:rsid w:val="00A63F51"/>
    <w:rsid w:val="00A66AE8"/>
    <w:rsid w:val="00A67B90"/>
    <w:rsid w:val="00A7582E"/>
    <w:rsid w:val="00A807A9"/>
    <w:rsid w:val="00A83F8C"/>
    <w:rsid w:val="00A85982"/>
    <w:rsid w:val="00A85A70"/>
    <w:rsid w:val="00A869E7"/>
    <w:rsid w:val="00A86AC1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577F"/>
    <w:rsid w:val="00AD74BA"/>
    <w:rsid w:val="00AE1E4F"/>
    <w:rsid w:val="00AE4505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649"/>
    <w:rsid w:val="00CF5998"/>
    <w:rsid w:val="00CF5FD8"/>
    <w:rsid w:val="00CF731C"/>
    <w:rsid w:val="00D00B10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2470"/>
    <w:rsid w:val="00E85928"/>
    <w:rsid w:val="00E9278C"/>
    <w:rsid w:val="00E9288A"/>
    <w:rsid w:val="00EA5AD9"/>
    <w:rsid w:val="00EB18E3"/>
    <w:rsid w:val="00EB3CFA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2F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99"/>
    <w:rsid w:val="00240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17051F"/>
    <w:pPr>
      <w:autoSpaceDE w:val="0"/>
      <w:autoSpaceDN w:val="0"/>
    </w:pPr>
    <w:rPr>
      <w:rFonts w:eastAsia="Calibr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75B"/>
    <w:rPr>
      <w:rFonts w:ascii="Segoe UI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35616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97</Words>
  <Characters>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zaytoen</dc:creator>
  <cp:keywords/>
  <dc:description/>
  <cp:lastModifiedBy>schuene</cp:lastModifiedBy>
  <cp:revision>2</cp:revision>
  <cp:lastPrinted>2016-02-26T06:58:00Z</cp:lastPrinted>
  <dcterms:created xsi:type="dcterms:W3CDTF">2016-03-15T08:08:00Z</dcterms:created>
  <dcterms:modified xsi:type="dcterms:W3CDTF">2016-03-15T08:08:00Z</dcterms:modified>
</cp:coreProperties>
</file>