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9B" w:rsidRDefault="00BF7C9B">
      <w:pPr>
        <w:rPr>
          <w:sz w:val="10"/>
          <w:szCs w:val="16"/>
        </w:rPr>
      </w:pPr>
    </w:p>
    <w:p w:rsidR="00BF7C9B" w:rsidRDefault="00BF7C9B" w:rsidP="00CA2E3F">
      <w:pPr>
        <w:pBdr>
          <w:bottom w:val="single" w:sz="12" w:space="1" w:color="auto"/>
        </w:pBdr>
        <w:rPr>
          <w:b/>
        </w:rPr>
      </w:pPr>
      <w:r w:rsidRPr="00A06AC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BF7C9B" w:rsidRPr="0095517A" w:rsidRDefault="00BF7C9B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BF7C9B" w:rsidRPr="0095517A" w:rsidRDefault="00BF7C9B" w:rsidP="008A7DCE">
      <w:pPr>
        <w:pStyle w:val="Title"/>
        <w:jc w:val="both"/>
        <w:rPr>
          <w:rFonts w:cs="Arial"/>
          <w:szCs w:val="22"/>
          <w:lang w:val="en-GB"/>
        </w:rPr>
      </w:pPr>
    </w:p>
    <w:p w:rsidR="00BF7C9B" w:rsidRPr="0095517A" w:rsidRDefault="00BF7C9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BF7C9B" w:rsidRPr="0095517A" w:rsidRDefault="00BF7C9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7C9B" w:rsidRPr="0095517A" w:rsidRDefault="00BF7C9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1913</w:t>
      </w:r>
    </w:p>
    <w:p w:rsidR="00BF7C9B" w:rsidRPr="0095517A" w:rsidRDefault="00BF7C9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7C9B" w:rsidRPr="0095517A" w:rsidRDefault="00BF7C9B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22 MAY 2015</w:t>
      </w:r>
    </w:p>
    <w:p w:rsidR="00BF7C9B" w:rsidRDefault="00BF7C9B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F7C9B" w:rsidRPr="00840600" w:rsidRDefault="00BF7C9B" w:rsidP="00A53B94">
      <w:pPr>
        <w:spacing w:before="100" w:beforeAutospacing="1" w:after="100" w:afterAutospacing="1"/>
        <w:ind w:left="1134" w:hanging="992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40600">
        <w:rPr>
          <w:rFonts w:ascii="Arial" w:hAnsi="Arial" w:cs="Arial"/>
          <w:b/>
          <w:sz w:val="22"/>
          <w:szCs w:val="22"/>
          <w:lang w:val="en-GB"/>
        </w:rPr>
        <w:t>1913.</w:t>
      </w:r>
      <w:r w:rsidRPr="00840600">
        <w:rPr>
          <w:rFonts w:ascii="Arial" w:hAnsi="Arial" w:cs="Arial"/>
          <w:b/>
          <w:sz w:val="22"/>
          <w:szCs w:val="22"/>
          <w:lang w:val="en-GB"/>
        </w:rPr>
        <w:tab/>
        <w:t>Ms S V Kalyan (DA) to ask the Minister of Water and Sanitation:</w:t>
      </w:r>
    </w:p>
    <w:p w:rsidR="00BF7C9B" w:rsidRPr="00526284" w:rsidRDefault="00BF7C9B" w:rsidP="00526284">
      <w:pPr>
        <w:spacing w:before="100" w:beforeAutospacing="1" w:after="100" w:afterAutospacing="1"/>
        <w:ind w:left="1134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  <w:r w:rsidRPr="00840600">
        <w:rPr>
          <w:rFonts w:ascii="Arial" w:hAnsi="Arial" w:cs="Arial"/>
          <w:sz w:val="22"/>
          <w:szCs w:val="22"/>
          <w:lang w:val="en-GB"/>
        </w:rPr>
        <w:t>(a) Who are the current chief financial officers of (i) her department and (ii) the entities reporting to her and (b) what is the qualification of each chief financial officer?</w:t>
      </w:r>
      <w:r w:rsidRPr="00A53B94"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A53B94">
        <w:rPr>
          <w:rFonts w:ascii="Arial" w:hAnsi="Arial" w:cs="Arial"/>
          <w:sz w:val="16"/>
          <w:szCs w:val="16"/>
          <w:lang w:val="en-GB"/>
        </w:rPr>
        <w:t>NW2134E</w:t>
      </w:r>
    </w:p>
    <w:p w:rsidR="00BF7C9B" w:rsidRPr="00CC596F" w:rsidRDefault="00BF7C9B" w:rsidP="00322A64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F7C9B" w:rsidRDefault="00BF7C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BF7C9B" w:rsidRDefault="00BF7C9B" w:rsidP="00526284">
      <w:pPr>
        <w:tabs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Refer to the table below for the current Chief Financial Officers of the Department and </w:t>
      </w:r>
      <w:r>
        <w:rPr>
          <w:rFonts w:ascii="Arial" w:hAnsi="Arial" w:cs="Arial"/>
          <w:bCs/>
          <w:sz w:val="22"/>
          <w:szCs w:val="22"/>
        </w:rPr>
        <w:tab/>
        <w:t>the Entities:</w:t>
      </w:r>
    </w:p>
    <w:tbl>
      <w:tblPr>
        <w:tblW w:w="8777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857"/>
        <w:gridCol w:w="3685"/>
      </w:tblGrid>
      <w:tr w:rsidR="00BF7C9B" w:rsidTr="00A06ACB">
        <w:trPr>
          <w:trHeight w:val="319"/>
        </w:trPr>
        <w:tc>
          <w:tcPr>
            <w:tcW w:w="2235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/>
                <w:bCs/>
                <w:sz w:val="22"/>
                <w:szCs w:val="22"/>
              </w:rPr>
              <w:t>Department/ Entity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/>
                <w:bCs/>
                <w:sz w:val="22"/>
                <w:szCs w:val="22"/>
              </w:rPr>
              <w:t>Full Names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Cs/>
                <w:sz w:val="22"/>
                <w:szCs w:val="22"/>
              </w:rPr>
              <w:t>Department: CFO Water Trading Entity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Cs/>
                <w:sz w:val="22"/>
                <w:szCs w:val="22"/>
              </w:rPr>
              <w:t>Mr Mpho Mofokeng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Cs/>
                <w:sz w:val="22"/>
                <w:szCs w:val="22"/>
              </w:rPr>
              <w:t>B Tech: Cost &amp; Management Accounting Degree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Cs/>
                <w:sz w:val="22"/>
                <w:szCs w:val="22"/>
              </w:rPr>
              <w:t>Department: CFO Main Account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Cs/>
                <w:sz w:val="22"/>
                <w:szCs w:val="22"/>
              </w:rPr>
              <w:t>Ms Nthabiseng Fundakubi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06ACB">
              <w:rPr>
                <w:rFonts w:ascii="Arial" w:hAnsi="Arial" w:cs="Arial"/>
                <w:bCs/>
                <w:sz w:val="22"/>
                <w:szCs w:val="22"/>
              </w:rPr>
              <w:t>B Tech: Business Administration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Amatola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The CFO post is vacant.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Bloem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Mr OJ Stadler </w:t>
            </w:r>
          </w:p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B Comm Honours; Masters in Business Leadership (MBL)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Lepelle Northern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Mr JC Kilan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Honours: Accounting; Masters in Business Administration 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Magalies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Ms A Raphela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B Comm Honours; Chartered Accountant 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Mhlathuze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Mr B Ndaba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(b) B Comm (Accounting) 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Overberg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Ms A Cilliers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B Compt, B Compt Honours; Chartered Accountant 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Rand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Mrs SM Nyembe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B Comm (Accounting); B Compt Honours 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Sedibeng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Ms MA Shasha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B Compt Honours 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Umgeni Water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 xml:space="preserve">Mr TB Hlongwa 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B Comm (Accounting); B Comm Honours (Accounting); Chartered Accountant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Inkomati-Usuthu CMA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Ms Thembelihle Mjaji</w:t>
            </w:r>
          </w:p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Qualified Chartered Accountant.</w:t>
            </w:r>
          </w:p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Honours in Bachelor of Accounting Science</w:t>
            </w:r>
          </w:p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Degree in Bachelor of Accounting Science</w:t>
            </w:r>
          </w:p>
        </w:tc>
      </w:tr>
      <w:tr w:rsidR="00BF7C9B" w:rsidRPr="00526284" w:rsidTr="00A06ACB">
        <w:tc>
          <w:tcPr>
            <w:tcW w:w="223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Breede Gouritz CMA</w:t>
            </w:r>
          </w:p>
        </w:tc>
        <w:tc>
          <w:tcPr>
            <w:tcW w:w="2857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Mrs. Judith Ntombizanele Nkomombini</w:t>
            </w:r>
          </w:p>
        </w:tc>
        <w:tc>
          <w:tcPr>
            <w:tcW w:w="3685" w:type="dxa"/>
          </w:tcPr>
          <w:p w:rsidR="00BF7C9B" w:rsidRPr="00A06ACB" w:rsidRDefault="00BF7C9B" w:rsidP="00A06AC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06ACB">
              <w:rPr>
                <w:rFonts w:ascii="Arial" w:hAnsi="Arial" w:cs="Arial"/>
                <w:sz w:val="22"/>
                <w:szCs w:val="22"/>
                <w:lang w:val="en-ZA"/>
              </w:rPr>
              <w:t>Bachelor of Commerce</w:t>
            </w:r>
          </w:p>
        </w:tc>
      </w:tr>
    </w:tbl>
    <w:p w:rsidR="00BF7C9B" w:rsidRPr="00526284" w:rsidRDefault="00BF7C9B" w:rsidP="00526284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</w:rPr>
      </w:pPr>
    </w:p>
    <w:p w:rsidR="00BF7C9B" w:rsidRPr="0095517A" w:rsidRDefault="00BF7C9B" w:rsidP="002952B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BF7C9B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9B" w:rsidRDefault="00BF7C9B">
      <w:r>
        <w:separator/>
      </w:r>
    </w:p>
  </w:endnote>
  <w:endnote w:type="continuationSeparator" w:id="0">
    <w:p w:rsidR="00BF7C9B" w:rsidRDefault="00BF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9B" w:rsidRPr="002B3F42" w:rsidRDefault="00BF7C9B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1913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NW2134E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9B" w:rsidRDefault="00BF7C9B">
    <w:pPr>
      <w:pStyle w:val="Footer"/>
      <w:rPr>
        <w:rFonts w:ascii="Arial" w:hAnsi="Arial" w:cs="Arial"/>
        <w:sz w:val="16"/>
        <w:szCs w:val="16"/>
      </w:rPr>
    </w:pPr>
  </w:p>
  <w:p w:rsidR="00BF7C9B" w:rsidRPr="002B3F42" w:rsidRDefault="00BF7C9B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1913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NW2134E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9B" w:rsidRDefault="00BF7C9B">
      <w:r>
        <w:separator/>
      </w:r>
    </w:p>
  </w:footnote>
  <w:footnote w:type="continuationSeparator" w:id="0">
    <w:p w:rsidR="00BF7C9B" w:rsidRDefault="00BF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9B" w:rsidRDefault="00BF7C9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C9B" w:rsidRDefault="00BF7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75B5"/>
    <w:rsid w:val="000520E5"/>
    <w:rsid w:val="0005530F"/>
    <w:rsid w:val="000614F2"/>
    <w:rsid w:val="00061D5B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952B7"/>
    <w:rsid w:val="00295A7F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A64"/>
    <w:rsid w:val="00322BDC"/>
    <w:rsid w:val="00330424"/>
    <w:rsid w:val="003358E6"/>
    <w:rsid w:val="003375A7"/>
    <w:rsid w:val="003407C4"/>
    <w:rsid w:val="00342459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04517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3B45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1E16"/>
    <w:rsid w:val="005232D7"/>
    <w:rsid w:val="00526284"/>
    <w:rsid w:val="00526C0B"/>
    <w:rsid w:val="00527BD6"/>
    <w:rsid w:val="00536283"/>
    <w:rsid w:val="005379E1"/>
    <w:rsid w:val="00540715"/>
    <w:rsid w:val="005444FD"/>
    <w:rsid w:val="005527B5"/>
    <w:rsid w:val="00567584"/>
    <w:rsid w:val="00571764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377A"/>
    <w:rsid w:val="00696BD5"/>
    <w:rsid w:val="006A1BF0"/>
    <w:rsid w:val="006A2910"/>
    <w:rsid w:val="006A3C58"/>
    <w:rsid w:val="006A467A"/>
    <w:rsid w:val="006B01B0"/>
    <w:rsid w:val="006B1185"/>
    <w:rsid w:val="006B25FC"/>
    <w:rsid w:val="006B6C77"/>
    <w:rsid w:val="006B6DB4"/>
    <w:rsid w:val="006C11DF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0A8"/>
    <w:rsid w:val="007558EF"/>
    <w:rsid w:val="00764A2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62C"/>
    <w:rsid w:val="00815E92"/>
    <w:rsid w:val="0082482B"/>
    <w:rsid w:val="00830F28"/>
    <w:rsid w:val="008337AE"/>
    <w:rsid w:val="00833945"/>
    <w:rsid w:val="00840600"/>
    <w:rsid w:val="008425E7"/>
    <w:rsid w:val="00851B56"/>
    <w:rsid w:val="00852F3F"/>
    <w:rsid w:val="00855CC8"/>
    <w:rsid w:val="00855DCE"/>
    <w:rsid w:val="008577B0"/>
    <w:rsid w:val="00861D47"/>
    <w:rsid w:val="008636FA"/>
    <w:rsid w:val="00872F8A"/>
    <w:rsid w:val="00873284"/>
    <w:rsid w:val="0087348E"/>
    <w:rsid w:val="00874518"/>
    <w:rsid w:val="0087537C"/>
    <w:rsid w:val="008755B0"/>
    <w:rsid w:val="00875B31"/>
    <w:rsid w:val="0088398E"/>
    <w:rsid w:val="00883CC3"/>
    <w:rsid w:val="00884565"/>
    <w:rsid w:val="00887BFD"/>
    <w:rsid w:val="008925EE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431"/>
    <w:rsid w:val="008F4DF9"/>
    <w:rsid w:val="00900786"/>
    <w:rsid w:val="00903072"/>
    <w:rsid w:val="009042B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1EBE"/>
    <w:rsid w:val="009720C3"/>
    <w:rsid w:val="00972A42"/>
    <w:rsid w:val="00972BD0"/>
    <w:rsid w:val="009742B9"/>
    <w:rsid w:val="00977AF5"/>
    <w:rsid w:val="009831EC"/>
    <w:rsid w:val="00984D27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6ACB"/>
    <w:rsid w:val="00A07FD9"/>
    <w:rsid w:val="00A12676"/>
    <w:rsid w:val="00A1648A"/>
    <w:rsid w:val="00A16DB1"/>
    <w:rsid w:val="00A17903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3B94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5B23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77A8"/>
    <w:rsid w:val="00BD403F"/>
    <w:rsid w:val="00BE40FF"/>
    <w:rsid w:val="00BF06B9"/>
    <w:rsid w:val="00BF16A4"/>
    <w:rsid w:val="00BF7C9B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102E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5004"/>
    <w:rsid w:val="00D2460C"/>
    <w:rsid w:val="00D25026"/>
    <w:rsid w:val="00D310B4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0A"/>
    <w:rsid w:val="00E86651"/>
    <w:rsid w:val="00E9270B"/>
    <w:rsid w:val="00E93912"/>
    <w:rsid w:val="00E93993"/>
    <w:rsid w:val="00EB1AED"/>
    <w:rsid w:val="00EB2911"/>
    <w:rsid w:val="00EB2931"/>
    <w:rsid w:val="00EB2AD8"/>
    <w:rsid w:val="00EB2AF6"/>
    <w:rsid w:val="00EB403B"/>
    <w:rsid w:val="00EB4214"/>
    <w:rsid w:val="00EB46B9"/>
    <w:rsid w:val="00EB4BDE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2EFD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330F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0F2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F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F2C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2C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246</Words>
  <Characters>1407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2015-07-06T07:39:00Z</dcterms:created>
  <dcterms:modified xsi:type="dcterms:W3CDTF">2015-07-06T07:39:00Z</dcterms:modified>
</cp:coreProperties>
</file>