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65603" w14:textId="77777777" w:rsidR="00C312EA" w:rsidRPr="00727B46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27B46">
        <w:rPr>
          <w:rFonts w:ascii="Arial" w:hAnsi="Arial" w:cs="Arial"/>
          <w:b/>
          <w:sz w:val="22"/>
          <w:szCs w:val="22"/>
        </w:rPr>
        <w:t xml:space="preserve">NATIONAL </w:t>
      </w:r>
      <w:r w:rsidR="002D3CF5" w:rsidRPr="00727B46">
        <w:rPr>
          <w:rFonts w:ascii="Arial" w:hAnsi="Arial" w:cs="Arial"/>
          <w:b/>
          <w:sz w:val="22"/>
          <w:szCs w:val="22"/>
        </w:rPr>
        <w:t>ASSEMBLY</w:t>
      </w:r>
    </w:p>
    <w:p w14:paraId="31CE7773" w14:textId="77777777" w:rsidR="00C312EA" w:rsidRPr="00727B46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B46">
        <w:rPr>
          <w:rFonts w:ascii="Arial" w:hAnsi="Arial" w:cs="Arial"/>
          <w:b/>
          <w:sz w:val="22"/>
          <w:szCs w:val="22"/>
        </w:rPr>
        <w:t>QUESTION FOR WRITTEN REPLY</w:t>
      </w:r>
    </w:p>
    <w:p w14:paraId="58C93FC2" w14:textId="77777777" w:rsidR="00AD00CE" w:rsidRPr="00727B46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B46">
        <w:rPr>
          <w:rFonts w:ascii="Arial" w:hAnsi="Arial" w:cs="Arial"/>
          <w:b/>
          <w:sz w:val="22"/>
          <w:szCs w:val="22"/>
        </w:rPr>
        <w:t>QUESTION NUMBER</w:t>
      </w:r>
      <w:r w:rsidR="001B0917" w:rsidRPr="00727B46">
        <w:rPr>
          <w:rFonts w:ascii="Arial" w:hAnsi="Arial" w:cs="Arial"/>
          <w:b/>
          <w:sz w:val="22"/>
          <w:szCs w:val="22"/>
        </w:rPr>
        <w:t>:</w:t>
      </w:r>
      <w:r w:rsidRPr="00727B46">
        <w:rPr>
          <w:rFonts w:ascii="Arial" w:hAnsi="Arial" w:cs="Arial"/>
          <w:b/>
          <w:sz w:val="22"/>
          <w:szCs w:val="22"/>
        </w:rPr>
        <w:t xml:space="preserve"> </w:t>
      </w:r>
      <w:r w:rsidR="00727B46" w:rsidRPr="00727B46">
        <w:rPr>
          <w:rFonts w:ascii="Arial" w:hAnsi="Arial" w:cs="Arial"/>
          <w:b/>
          <w:sz w:val="22"/>
          <w:szCs w:val="22"/>
        </w:rPr>
        <w:t>188</w:t>
      </w:r>
      <w:r w:rsidR="00E76C44">
        <w:rPr>
          <w:rFonts w:ascii="Arial" w:hAnsi="Arial" w:cs="Arial"/>
          <w:b/>
          <w:sz w:val="22"/>
          <w:szCs w:val="22"/>
        </w:rPr>
        <w:t>7</w:t>
      </w:r>
      <w:r w:rsidR="00AD00CE" w:rsidRPr="00727B46">
        <w:rPr>
          <w:rFonts w:ascii="Arial" w:hAnsi="Arial" w:cs="Arial"/>
          <w:b/>
          <w:sz w:val="22"/>
          <w:szCs w:val="22"/>
        </w:rPr>
        <w:t xml:space="preserve"> [</w:t>
      </w:r>
      <w:r w:rsidR="002D3CF5" w:rsidRPr="00727B46">
        <w:rPr>
          <w:rFonts w:ascii="Arial" w:hAnsi="Arial" w:cs="Arial"/>
          <w:b/>
          <w:sz w:val="22"/>
          <w:szCs w:val="22"/>
        </w:rPr>
        <w:t>N</w:t>
      </w:r>
      <w:r w:rsidR="00AD00CE" w:rsidRPr="00727B46">
        <w:rPr>
          <w:rFonts w:ascii="Arial" w:hAnsi="Arial" w:cs="Arial"/>
          <w:b/>
          <w:sz w:val="22"/>
          <w:szCs w:val="22"/>
        </w:rPr>
        <w:t>W</w:t>
      </w:r>
      <w:r w:rsidR="00727B46" w:rsidRPr="00727B46">
        <w:rPr>
          <w:rFonts w:ascii="Arial" w:hAnsi="Arial" w:cs="Arial"/>
          <w:b/>
          <w:sz w:val="22"/>
          <w:szCs w:val="22"/>
        </w:rPr>
        <w:t>21</w:t>
      </w:r>
      <w:r w:rsidR="00E76C44">
        <w:rPr>
          <w:rFonts w:ascii="Arial" w:hAnsi="Arial" w:cs="Arial"/>
          <w:b/>
          <w:sz w:val="22"/>
          <w:szCs w:val="22"/>
        </w:rPr>
        <w:t>97</w:t>
      </w:r>
      <w:r w:rsidR="00AD00CE" w:rsidRPr="00727B46">
        <w:rPr>
          <w:rFonts w:ascii="Arial" w:hAnsi="Arial" w:cs="Arial"/>
          <w:b/>
          <w:sz w:val="22"/>
          <w:szCs w:val="22"/>
        </w:rPr>
        <w:t>E]</w:t>
      </w:r>
    </w:p>
    <w:p w14:paraId="3B9FCC2B" w14:textId="77777777" w:rsidR="00C312EA" w:rsidRPr="00727B46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B46">
        <w:rPr>
          <w:rFonts w:ascii="Arial" w:hAnsi="Arial" w:cs="Arial"/>
          <w:b/>
          <w:sz w:val="22"/>
          <w:szCs w:val="22"/>
        </w:rPr>
        <w:t xml:space="preserve">DATE OF PUBLICATION: </w:t>
      </w:r>
      <w:r w:rsidR="00727B46" w:rsidRPr="00727B46">
        <w:rPr>
          <w:rFonts w:ascii="Arial" w:hAnsi="Arial" w:cs="Arial"/>
          <w:b/>
          <w:sz w:val="22"/>
          <w:szCs w:val="22"/>
        </w:rPr>
        <w:t>16 SEPTEMBER 2016</w:t>
      </w:r>
    </w:p>
    <w:p w14:paraId="7C686D87" w14:textId="77777777" w:rsidR="00E76C44" w:rsidRPr="00E76C44" w:rsidRDefault="00E76C44" w:rsidP="00E76C44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E76C44">
        <w:rPr>
          <w:rFonts w:ascii="Arial" w:eastAsia="Calibri" w:hAnsi="Arial" w:cs="Arial"/>
          <w:b/>
          <w:sz w:val="22"/>
          <w:szCs w:val="22"/>
          <w:lang w:val="en-GB"/>
        </w:rPr>
        <w:t>1887.</w:t>
      </w:r>
      <w:r w:rsidRPr="00E76C44">
        <w:rPr>
          <w:rFonts w:ascii="Arial" w:eastAsia="Calibri" w:hAnsi="Arial" w:cs="Arial"/>
          <w:b/>
          <w:sz w:val="22"/>
          <w:szCs w:val="22"/>
          <w:lang w:val="en-GB"/>
        </w:rPr>
        <w:tab/>
      </w:r>
      <w:r w:rsidRPr="00E76C44">
        <w:rPr>
          <w:rFonts w:ascii="Arial" w:eastAsia="Calibri" w:hAnsi="Arial" w:cs="Arial"/>
          <w:b/>
          <w:noProof/>
          <w:sz w:val="22"/>
          <w:szCs w:val="22"/>
          <w:lang w:val="af-ZA"/>
        </w:rPr>
        <w:t>Mr</w:t>
      </w:r>
      <w:r w:rsidRPr="00E76C44">
        <w:rPr>
          <w:rFonts w:ascii="Arial" w:eastAsia="Calibri" w:hAnsi="Arial" w:cs="Arial"/>
          <w:b/>
          <w:sz w:val="22"/>
          <w:szCs w:val="22"/>
          <w:lang w:val="en-GB"/>
        </w:rPr>
        <w:t xml:space="preserve"> R A Lees (DA) to ask the Minister of Finance:</w:t>
      </w:r>
    </w:p>
    <w:p w14:paraId="4D3EC110" w14:textId="77777777" w:rsidR="00E76C44" w:rsidRPr="00E76C44" w:rsidRDefault="00E76C44" w:rsidP="00E76C44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E76C44">
        <w:rPr>
          <w:rFonts w:ascii="Arial" w:eastAsia="Calibri" w:hAnsi="Arial" w:cs="Arial"/>
          <w:sz w:val="22"/>
          <w:szCs w:val="22"/>
          <w:lang w:val="en-ZA"/>
        </w:rPr>
        <w:t>(1)</w:t>
      </w:r>
      <w:r w:rsidRPr="00E76C44">
        <w:rPr>
          <w:rFonts w:ascii="Arial" w:eastAsia="Calibri" w:hAnsi="Arial" w:cs="Arial"/>
          <w:sz w:val="22"/>
          <w:szCs w:val="22"/>
          <w:lang w:val="en-ZA"/>
        </w:rPr>
        <w:tab/>
        <w:t>Whether any additional vehicles form part of the security detail of the current Chair of the SA Airways Board, Ms Dudu Myeni, when she travels; if not, what is the position in this regard; if so, what are the relevant details of the vehicles with regard to the (a)(i) make and (ii) model and (b) costs of (i) purchasing and/or (ii) leasing, (iii) maintaining and (iv) running each of the specified vehicles in each month since the specified person’s appointment in 2012;</w:t>
      </w:r>
    </w:p>
    <w:p w14:paraId="7B8167BD" w14:textId="77777777" w:rsidR="00E76C44" w:rsidRDefault="00E76C44" w:rsidP="00E76C44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E76C44">
        <w:rPr>
          <w:rFonts w:ascii="Arial" w:eastAsia="Calibri" w:hAnsi="Arial" w:cs="Arial"/>
          <w:sz w:val="22"/>
          <w:szCs w:val="22"/>
          <w:lang w:val="en-ZA"/>
        </w:rPr>
        <w:t>(2)</w:t>
      </w:r>
      <w:r w:rsidRPr="00E76C44">
        <w:rPr>
          <w:rFonts w:ascii="Arial" w:eastAsia="Calibri" w:hAnsi="Arial" w:cs="Arial"/>
          <w:sz w:val="22"/>
          <w:szCs w:val="22"/>
          <w:lang w:val="en-ZA"/>
        </w:rPr>
        <w:tab/>
        <w:t>whether any road accidents have occurred involving (a) the person’s vehicle and/or (b) the additional vehicles in the period since the person’s appointment in 2012; if so, what are the relevant details in each such case?</w:t>
      </w:r>
      <w:r w:rsidRPr="00E76C44">
        <w:rPr>
          <w:rFonts w:ascii="Arial" w:eastAsia="Calibri" w:hAnsi="Arial" w:cs="Arial"/>
          <w:sz w:val="22"/>
          <w:szCs w:val="22"/>
          <w:lang w:val="en-ZA"/>
        </w:rPr>
        <w:tab/>
      </w:r>
    </w:p>
    <w:p w14:paraId="2E75B133" w14:textId="77777777" w:rsidR="00E76C44" w:rsidRPr="00E76C44" w:rsidRDefault="00E76C44" w:rsidP="00E76C44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E76C44">
        <w:rPr>
          <w:rFonts w:ascii="Arial" w:eastAsia="Calibri" w:hAnsi="Arial" w:cs="Arial"/>
          <w:sz w:val="22"/>
          <w:szCs w:val="22"/>
          <w:lang w:val="en-ZA"/>
        </w:rPr>
        <w:tab/>
      </w:r>
      <w:r w:rsidRPr="00E76C44">
        <w:rPr>
          <w:rFonts w:ascii="Arial" w:eastAsia="Calibri" w:hAnsi="Arial" w:cs="Arial"/>
          <w:sz w:val="22"/>
          <w:szCs w:val="22"/>
          <w:lang w:val="en-ZA"/>
        </w:rPr>
        <w:tab/>
      </w:r>
      <w:r w:rsidRPr="00E76C44">
        <w:rPr>
          <w:rFonts w:ascii="Arial" w:eastAsia="Calibri" w:hAnsi="Arial" w:cs="Arial"/>
          <w:sz w:val="22"/>
          <w:szCs w:val="22"/>
          <w:lang w:val="en-ZA"/>
        </w:rPr>
        <w:tab/>
        <w:t>NW2197E</w:t>
      </w:r>
    </w:p>
    <w:p w14:paraId="741BCEF6" w14:textId="77777777" w:rsidR="001433AE" w:rsidRPr="001B0917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14:paraId="69DFA09C" w14:textId="77777777"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3217A95" w14:textId="77777777" w:rsidR="001E6902" w:rsidRPr="00D30BCA" w:rsidRDefault="00D30BCA" w:rsidP="000271C0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0BCA">
        <w:rPr>
          <w:rFonts w:ascii="Arial" w:hAnsi="Arial" w:cs="Arial"/>
          <w:sz w:val="22"/>
          <w:szCs w:val="22"/>
        </w:rPr>
        <w:t>The following information was submitted by the South African Airways (SAA) Board:</w:t>
      </w:r>
    </w:p>
    <w:p w14:paraId="76686DE8" w14:textId="77777777" w:rsidR="00D30BCA" w:rsidRPr="000271C0" w:rsidRDefault="00D30BCA" w:rsidP="000271C0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4D5DEF" w14:textId="77777777" w:rsidR="007D15F7" w:rsidRDefault="000F682D" w:rsidP="007D15F7">
      <w:pPr>
        <w:pStyle w:val="ListParagraph"/>
        <w:numPr>
          <w:ilvl w:val="0"/>
          <w:numId w:val="4"/>
        </w:numPr>
        <w:tabs>
          <w:tab w:val="left" w:pos="4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5F7">
        <w:rPr>
          <w:rFonts w:ascii="Arial" w:hAnsi="Arial" w:cs="Arial"/>
          <w:sz w:val="22"/>
          <w:szCs w:val="22"/>
        </w:rPr>
        <w:t>The Chairperson of the SAA Board is not entitled to a security detail and none has been provided by the company.</w:t>
      </w:r>
      <w:r w:rsidR="007D15F7" w:rsidRPr="007D15F7">
        <w:rPr>
          <w:rFonts w:ascii="Arial" w:hAnsi="Arial" w:cs="Arial"/>
          <w:sz w:val="22"/>
          <w:szCs w:val="22"/>
        </w:rPr>
        <w:t xml:space="preserve">  </w:t>
      </w:r>
      <w:r w:rsidR="00D30BCA" w:rsidRPr="007D15F7">
        <w:rPr>
          <w:rFonts w:ascii="Arial" w:hAnsi="Arial" w:cs="Arial"/>
          <w:sz w:val="22"/>
          <w:szCs w:val="22"/>
        </w:rPr>
        <w:t>N</w:t>
      </w:r>
      <w:r w:rsidRPr="007D15F7">
        <w:rPr>
          <w:rFonts w:ascii="Arial" w:hAnsi="Arial" w:cs="Arial"/>
          <w:sz w:val="22"/>
          <w:szCs w:val="22"/>
        </w:rPr>
        <w:t>o</w:t>
      </w:r>
      <w:r w:rsidR="00D30BCA" w:rsidRPr="007D15F7">
        <w:rPr>
          <w:rFonts w:ascii="Arial" w:hAnsi="Arial" w:cs="Arial"/>
          <w:sz w:val="22"/>
          <w:szCs w:val="22"/>
        </w:rPr>
        <w:t xml:space="preserve"> additional</w:t>
      </w:r>
      <w:r w:rsidRPr="007D15F7">
        <w:rPr>
          <w:rFonts w:ascii="Arial" w:hAnsi="Arial" w:cs="Arial"/>
          <w:sz w:val="22"/>
          <w:szCs w:val="22"/>
        </w:rPr>
        <w:t xml:space="preserve"> vehicles are </w:t>
      </w:r>
      <w:r w:rsidR="00632BE3" w:rsidRPr="007D15F7">
        <w:rPr>
          <w:rFonts w:ascii="Arial" w:hAnsi="Arial" w:cs="Arial"/>
          <w:sz w:val="22"/>
          <w:szCs w:val="22"/>
        </w:rPr>
        <w:t>provided for the Chairperson’s travelling.</w:t>
      </w:r>
      <w:r w:rsidR="00D30BCA" w:rsidRPr="007D15F7">
        <w:rPr>
          <w:rFonts w:ascii="Arial" w:hAnsi="Arial" w:cs="Arial"/>
          <w:sz w:val="22"/>
          <w:szCs w:val="22"/>
        </w:rPr>
        <w:t xml:space="preserve"> </w:t>
      </w:r>
    </w:p>
    <w:p w14:paraId="76196F04" w14:textId="77777777" w:rsidR="007D15F7" w:rsidRDefault="007D15F7" w:rsidP="007D15F7">
      <w:pPr>
        <w:pStyle w:val="ListParagraph"/>
        <w:tabs>
          <w:tab w:val="left" w:pos="432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8C4DA73" w14:textId="77777777" w:rsidR="001E6902" w:rsidRPr="007D15F7" w:rsidRDefault="00D30BCA" w:rsidP="007D15F7">
      <w:pPr>
        <w:pStyle w:val="ListParagraph"/>
        <w:numPr>
          <w:ilvl w:val="0"/>
          <w:numId w:val="4"/>
        </w:numPr>
        <w:tabs>
          <w:tab w:val="left" w:pos="4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5F7">
        <w:rPr>
          <w:rFonts w:ascii="Arial" w:hAnsi="Arial" w:cs="Arial"/>
          <w:sz w:val="22"/>
          <w:szCs w:val="22"/>
        </w:rPr>
        <w:t xml:space="preserve">No vehicles have been allocated to the Chair by the company. </w:t>
      </w:r>
    </w:p>
    <w:p w14:paraId="42FD3A21" w14:textId="77777777" w:rsidR="001E6902" w:rsidRDefault="001E6902" w:rsidP="007D15F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07ABE15A" w14:textId="77777777" w:rsidR="007D15F7" w:rsidRPr="007D15F7" w:rsidRDefault="007D15F7" w:rsidP="007D15F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 w:rsidRPr="007D15F7">
        <w:rPr>
          <w:rFonts w:ascii="Arial" w:hAnsi="Arial" w:cs="Arial"/>
          <w:sz w:val="22"/>
          <w:szCs w:val="22"/>
        </w:rPr>
        <w:t>The National Treasury cannot verify the above information.</w:t>
      </w:r>
    </w:p>
    <w:p w14:paraId="67F0F99B" w14:textId="77777777" w:rsidR="001E6902" w:rsidRPr="001B0917" w:rsidRDefault="00D30BCA" w:rsidP="00D30BC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22A4AD31" w14:textId="77777777"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94EA46" w14:textId="77777777"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5EC3F1E" w14:textId="77777777"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33E4AE0" w14:textId="77777777"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1E6902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4D4D"/>
    <w:multiLevelType w:val="hybridMultilevel"/>
    <w:tmpl w:val="B73A9B0E"/>
    <w:lvl w:ilvl="0" w:tplc="EA74FDF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300C76"/>
    <w:multiLevelType w:val="hybridMultilevel"/>
    <w:tmpl w:val="8AA45A8A"/>
    <w:lvl w:ilvl="0" w:tplc="EB7CAC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51"/>
    <w:rsid w:val="00020C04"/>
    <w:rsid w:val="000271C0"/>
    <w:rsid w:val="0004324C"/>
    <w:rsid w:val="000C48D8"/>
    <w:rsid w:val="000F3B14"/>
    <w:rsid w:val="000F682D"/>
    <w:rsid w:val="001433AE"/>
    <w:rsid w:val="0015727B"/>
    <w:rsid w:val="001713D2"/>
    <w:rsid w:val="0017192B"/>
    <w:rsid w:val="001B0917"/>
    <w:rsid w:val="001E3FB5"/>
    <w:rsid w:val="001E6902"/>
    <w:rsid w:val="002D3CF5"/>
    <w:rsid w:val="002F6E86"/>
    <w:rsid w:val="003421BD"/>
    <w:rsid w:val="003C02CF"/>
    <w:rsid w:val="00415B6C"/>
    <w:rsid w:val="00426835"/>
    <w:rsid w:val="005141B3"/>
    <w:rsid w:val="00517F7E"/>
    <w:rsid w:val="00574E19"/>
    <w:rsid w:val="00594CE6"/>
    <w:rsid w:val="00613FC6"/>
    <w:rsid w:val="006239F1"/>
    <w:rsid w:val="00624D20"/>
    <w:rsid w:val="0062770E"/>
    <w:rsid w:val="00632BE3"/>
    <w:rsid w:val="0064275F"/>
    <w:rsid w:val="00645C51"/>
    <w:rsid w:val="00647EF2"/>
    <w:rsid w:val="00653A85"/>
    <w:rsid w:val="007118EA"/>
    <w:rsid w:val="00726A9C"/>
    <w:rsid w:val="00727B46"/>
    <w:rsid w:val="007359BF"/>
    <w:rsid w:val="007914E0"/>
    <w:rsid w:val="007A32AF"/>
    <w:rsid w:val="007B1BA1"/>
    <w:rsid w:val="007D15F7"/>
    <w:rsid w:val="00891265"/>
    <w:rsid w:val="008C2559"/>
    <w:rsid w:val="00911717"/>
    <w:rsid w:val="009163A5"/>
    <w:rsid w:val="00953363"/>
    <w:rsid w:val="0096007E"/>
    <w:rsid w:val="009A18A7"/>
    <w:rsid w:val="009C4A14"/>
    <w:rsid w:val="00A27751"/>
    <w:rsid w:val="00A525F0"/>
    <w:rsid w:val="00A72B9B"/>
    <w:rsid w:val="00AD00CE"/>
    <w:rsid w:val="00AD5C9B"/>
    <w:rsid w:val="00B447E6"/>
    <w:rsid w:val="00B70D1F"/>
    <w:rsid w:val="00B77F67"/>
    <w:rsid w:val="00BD31C6"/>
    <w:rsid w:val="00C25C7E"/>
    <w:rsid w:val="00C312EA"/>
    <w:rsid w:val="00C44C35"/>
    <w:rsid w:val="00C60822"/>
    <w:rsid w:val="00CC2F3E"/>
    <w:rsid w:val="00D30BCA"/>
    <w:rsid w:val="00DB2463"/>
    <w:rsid w:val="00DC41DF"/>
    <w:rsid w:val="00DC5681"/>
    <w:rsid w:val="00DD5296"/>
    <w:rsid w:val="00DF0D26"/>
    <w:rsid w:val="00E76C44"/>
    <w:rsid w:val="00E77DF6"/>
    <w:rsid w:val="00E8352B"/>
    <w:rsid w:val="00EA6A49"/>
    <w:rsid w:val="00F51C17"/>
    <w:rsid w:val="00F5571A"/>
    <w:rsid w:val="00F87EA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A5E8B2F"/>
  <w15:docId w15:val="{C7502B40-BCBA-429E-9574-A430F9BE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94C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1C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49\Documents\NATIONAL%20ASSEMB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3F06-17D0-461C-9935-7964FE50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ASSEMBLY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Sehlabela Chuene</cp:lastModifiedBy>
  <cp:revision>2</cp:revision>
  <cp:lastPrinted>2016-11-08T11:13:00Z</cp:lastPrinted>
  <dcterms:created xsi:type="dcterms:W3CDTF">2016-11-10T06:20:00Z</dcterms:created>
  <dcterms:modified xsi:type="dcterms:W3CDTF">2016-11-10T06:20:00Z</dcterms:modified>
</cp:coreProperties>
</file>