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DF" w:rsidRDefault="003751DF"/>
    <w:p w:rsidR="003751DF" w:rsidRDefault="0037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184. Mr I M Ollis (DA) to ask the Minister of Labour:</w:t>
      </w:r>
    </w:p>
    <w:p w:rsidR="003751DF" w:rsidRDefault="003751DF">
      <w:pPr>
        <w:rPr>
          <w:sz w:val="28"/>
          <w:szCs w:val="28"/>
        </w:rPr>
      </w:pPr>
      <w:r>
        <w:rPr>
          <w:sz w:val="28"/>
          <w:szCs w:val="28"/>
        </w:rPr>
        <w:t>On what date , after the national general election on 7 May 2014, was the re-appointment letter of a certain official (name and details furnished) signed?</w:t>
      </w:r>
    </w:p>
    <w:p w:rsidR="003751DF" w:rsidRDefault="003751DF">
      <w:pPr>
        <w:rPr>
          <w:sz w:val="28"/>
          <w:szCs w:val="28"/>
        </w:rPr>
      </w:pPr>
      <w:r>
        <w:rPr>
          <w:sz w:val="28"/>
          <w:szCs w:val="28"/>
        </w:rPr>
        <w:t xml:space="preserve">NW184E </w:t>
      </w:r>
    </w:p>
    <w:p w:rsidR="003751DF" w:rsidRDefault="003751DF">
      <w:pPr>
        <w:rPr>
          <w:b/>
          <w:sz w:val="28"/>
          <w:szCs w:val="28"/>
        </w:rPr>
      </w:pPr>
    </w:p>
    <w:p w:rsidR="003751DF" w:rsidRDefault="00375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Minister of Labour replied:</w:t>
      </w:r>
    </w:p>
    <w:p w:rsidR="003751DF" w:rsidRPr="00686CB8" w:rsidRDefault="003751DF">
      <w:pPr>
        <w:rPr>
          <w:sz w:val="28"/>
          <w:szCs w:val="28"/>
        </w:rPr>
      </w:pPr>
      <w:r>
        <w:rPr>
          <w:sz w:val="28"/>
          <w:szCs w:val="28"/>
        </w:rPr>
        <w:t>The contract of employment commenced on 1 June 2014</w:t>
      </w:r>
    </w:p>
    <w:sectPr w:rsidR="003751DF" w:rsidRPr="00686CB8" w:rsidSect="000F4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CB8"/>
    <w:rsid w:val="00013496"/>
    <w:rsid w:val="00057EE6"/>
    <w:rsid w:val="000F4B03"/>
    <w:rsid w:val="003751DF"/>
    <w:rsid w:val="005557A2"/>
    <w:rsid w:val="00686CB8"/>
    <w:rsid w:val="0082772F"/>
    <w:rsid w:val="0087164A"/>
    <w:rsid w:val="00A275E0"/>
    <w:rsid w:val="00D2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0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45</Words>
  <Characters>258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</dc:title>
  <dc:subject/>
  <dc:creator>Eric Nyekemba</dc:creator>
  <cp:keywords/>
  <dc:description/>
  <cp:lastModifiedBy>schuene</cp:lastModifiedBy>
  <cp:revision>2</cp:revision>
  <dcterms:created xsi:type="dcterms:W3CDTF">2016-05-10T09:05:00Z</dcterms:created>
  <dcterms:modified xsi:type="dcterms:W3CDTF">2016-05-10T09:05:00Z</dcterms:modified>
</cp:coreProperties>
</file>