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74" w:rsidRPr="00191DE6" w:rsidRDefault="00583C74" w:rsidP="0029150A">
      <w:pPr>
        <w:spacing w:after="200" w:line="360" w:lineRule="auto"/>
        <w:jc w:val="center"/>
        <w:rPr>
          <w:rFonts w:ascii="Arial" w:hAnsi="Arial" w:cs="Arial"/>
          <w:b/>
          <w:noProof/>
          <w:sz w:val="24"/>
          <w:szCs w:val="24"/>
          <w:lang w:val="af-ZA" w:eastAsia="en-ZA"/>
        </w:rPr>
      </w:pPr>
      <w:r w:rsidRPr="00331263">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at" style="width:81pt;height:98.25pt;visibility:visible">
            <v:imagedata r:id="rId5" o:title=""/>
          </v:shape>
        </w:pict>
      </w:r>
    </w:p>
    <w:p w:rsidR="00583C74" w:rsidRPr="00191DE6" w:rsidRDefault="00583C74" w:rsidP="0029150A">
      <w:pPr>
        <w:spacing w:line="360" w:lineRule="auto"/>
        <w:jc w:val="center"/>
        <w:rPr>
          <w:rFonts w:ascii="Arial" w:hAnsi="Arial" w:cs="Arial"/>
          <w:b/>
          <w:sz w:val="24"/>
          <w:szCs w:val="24"/>
          <w:lang w:val="en-US"/>
        </w:rPr>
      </w:pPr>
    </w:p>
    <w:p w:rsidR="00583C74" w:rsidRPr="00191DE6" w:rsidRDefault="00583C74" w:rsidP="0029150A">
      <w:pPr>
        <w:spacing w:line="360" w:lineRule="auto"/>
        <w:jc w:val="center"/>
        <w:rPr>
          <w:rFonts w:ascii="Arial" w:hAnsi="Arial" w:cs="Arial"/>
          <w:b/>
          <w:sz w:val="24"/>
          <w:szCs w:val="24"/>
          <w:lang w:val="en-US"/>
        </w:rPr>
      </w:pPr>
      <w:r w:rsidRPr="00191DE6">
        <w:rPr>
          <w:rFonts w:ascii="Arial" w:hAnsi="Arial" w:cs="Arial"/>
          <w:b/>
          <w:sz w:val="24"/>
          <w:szCs w:val="24"/>
          <w:lang w:val="en-US"/>
        </w:rPr>
        <w:t>THE PRESIDENCY:  REPUBLIC OF SOUTH AFRICA</w:t>
      </w:r>
    </w:p>
    <w:p w:rsidR="00583C74" w:rsidRPr="00191DE6" w:rsidRDefault="00583C74" w:rsidP="0029150A">
      <w:pPr>
        <w:spacing w:line="360" w:lineRule="auto"/>
        <w:jc w:val="center"/>
        <w:rPr>
          <w:rFonts w:ascii="Arial" w:hAnsi="Arial" w:cs="Arial"/>
          <w:bCs/>
          <w:sz w:val="24"/>
          <w:szCs w:val="24"/>
          <w:lang w:val="en-US"/>
        </w:rPr>
      </w:pPr>
      <w:r w:rsidRPr="00191DE6">
        <w:rPr>
          <w:rFonts w:ascii="Arial" w:hAnsi="Arial" w:cs="Arial"/>
          <w:bCs/>
          <w:sz w:val="24"/>
          <w:szCs w:val="24"/>
          <w:lang w:val="en-US"/>
        </w:rPr>
        <w:t>Private Bag X1000, Pretoria, 0001</w:t>
      </w:r>
    </w:p>
    <w:p w:rsidR="00583C74" w:rsidRPr="00191DE6" w:rsidRDefault="00583C74" w:rsidP="0029150A">
      <w:pPr>
        <w:spacing w:before="100" w:beforeAutospacing="1" w:after="100" w:afterAutospacing="1" w:line="360" w:lineRule="auto"/>
        <w:jc w:val="center"/>
        <w:rPr>
          <w:rFonts w:ascii="Arial" w:hAnsi="Arial" w:cs="Arial"/>
          <w:b/>
          <w:sz w:val="24"/>
          <w:szCs w:val="24"/>
          <w:lang w:val="af-ZA"/>
        </w:rPr>
      </w:pPr>
      <w:r w:rsidRPr="00191DE6">
        <w:rPr>
          <w:rFonts w:ascii="Arial" w:hAnsi="Arial" w:cs="Arial"/>
          <w:b/>
          <w:sz w:val="24"/>
          <w:szCs w:val="24"/>
          <w:lang w:val="en-US"/>
        </w:rPr>
        <w:t>NATIONAL ASSEMBLY</w:t>
      </w:r>
    </w:p>
    <w:p w:rsidR="00583C74" w:rsidRPr="00191DE6" w:rsidRDefault="00583C74" w:rsidP="0029150A">
      <w:pPr>
        <w:spacing w:line="360" w:lineRule="auto"/>
        <w:jc w:val="center"/>
        <w:rPr>
          <w:rFonts w:ascii="Arial" w:hAnsi="Arial" w:cs="Arial"/>
          <w:b/>
          <w:sz w:val="24"/>
          <w:szCs w:val="24"/>
          <w:lang w:val="en-ZA"/>
        </w:rPr>
      </w:pPr>
      <w:r w:rsidRPr="00191DE6">
        <w:rPr>
          <w:rFonts w:ascii="Arial" w:hAnsi="Arial" w:cs="Arial"/>
          <w:b/>
          <w:sz w:val="24"/>
          <w:szCs w:val="24"/>
          <w:lang w:val="en-ZA"/>
        </w:rPr>
        <w:t>QUESTIONS FOR WRITTEN REPLY</w:t>
      </w:r>
    </w:p>
    <w:p w:rsidR="00583C74" w:rsidRPr="00191DE6" w:rsidRDefault="00583C74" w:rsidP="0029150A">
      <w:pPr>
        <w:spacing w:line="360" w:lineRule="auto"/>
        <w:rPr>
          <w:rFonts w:ascii="Arial" w:hAnsi="Arial" w:cs="Arial"/>
          <w:b/>
          <w:sz w:val="24"/>
          <w:szCs w:val="24"/>
          <w:lang w:val="en-US"/>
        </w:rPr>
      </w:pPr>
    </w:p>
    <w:p w:rsidR="00583C74" w:rsidRPr="00191DE6" w:rsidRDefault="00583C74" w:rsidP="0029150A">
      <w:pPr>
        <w:spacing w:line="360" w:lineRule="auto"/>
        <w:rPr>
          <w:rFonts w:ascii="Arial" w:hAnsi="Arial" w:cs="Arial"/>
          <w:b/>
          <w:sz w:val="24"/>
          <w:szCs w:val="24"/>
          <w:lang w:val="en-US"/>
        </w:rPr>
      </w:pPr>
    </w:p>
    <w:p w:rsidR="00583C74" w:rsidRPr="00191DE6" w:rsidRDefault="00583C74" w:rsidP="0029150A">
      <w:pPr>
        <w:spacing w:line="360" w:lineRule="auto"/>
        <w:ind w:left="720" w:firstLine="720"/>
        <w:rPr>
          <w:rFonts w:ascii="Arial" w:hAnsi="Arial" w:cs="Arial"/>
          <w:b/>
          <w:sz w:val="24"/>
          <w:szCs w:val="24"/>
          <w:lang w:val="en-US"/>
        </w:rPr>
      </w:pPr>
      <w:r w:rsidRPr="00191DE6">
        <w:rPr>
          <w:rFonts w:ascii="Arial" w:hAnsi="Arial" w:cs="Arial"/>
          <w:b/>
          <w:sz w:val="24"/>
          <w:szCs w:val="24"/>
          <w:lang w:val="en-US"/>
        </w:rPr>
        <w:t>QUESTION NO:</w:t>
      </w:r>
      <w:r w:rsidRPr="00191DE6">
        <w:rPr>
          <w:rFonts w:ascii="Arial" w:hAnsi="Arial" w:cs="Arial"/>
          <w:b/>
          <w:sz w:val="24"/>
          <w:szCs w:val="24"/>
          <w:lang w:val="en-US"/>
        </w:rPr>
        <w:tab/>
      </w:r>
      <w:r w:rsidRPr="00191DE6">
        <w:rPr>
          <w:rFonts w:ascii="Arial" w:hAnsi="Arial" w:cs="Arial"/>
          <w:b/>
          <w:bCs/>
          <w:sz w:val="24"/>
          <w:szCs w:val="24"/>
          <w:lang w:val="en-ZA" w:eastAsia="en-ZA"/>
        </w:rPr>
        <w:t>1787</w:t>
      </w:r>
    </w:p>
    <w:p w:rsidR="00583C74" w:rsidRPr="00191DE6" w:rsidRDefault="00583C74" w:rsidP="0029150A">
      <w:pPr>
        <w:spacing w:line="360" w:lineRule="auto"/>
        <w:ind w:left="720" w:firstLine="720"/>
        <w:rPr>
          <w:rFonts w:ascii="Arial" w:hAnsi="Arial" w:cs="Arial"/>
          <w:b/>
          <w:sz w:val="24"/>
          <w:szCs w:val="24"/>
          <w:lang w:val="en-US"/>
        </w:rPr>
      </w:pPr>
      <w:r w:rsidRPr="00191DE6">
        <w:rPr>
          <w:rFonts w:ascii="Arial" w:hAnsi="Arial" w:cs="Arial"/>
          <w:b/>
          <w:sz w:val="24"/>
          <w:szCs w:val="24"/>
          <w:lang w:val="en-US"/>
        </w:rPr>
        <w:t>Date Published:</w:t>
      </w:r>
      <w:r w:rsidRPr="00191DE6">
        <w:rPr>
          <w:rFonts w:ascii="Arial" w:hAnsi="Arial" w:cs="Arial"/>
          <w:b/>
          <w:sz w:val="24"/>
          <w:szCs w:val="24"/>
          <w:lang w:val="en-US"/>
        </w:rPr>
        <w:tab/>
        <w:t>31 July 2015</w:t>
      </w:r>
    </w:p>
    <w:p w:rsidR="00583C74" w:rsidRPr="00191DE6" w:rsidRDefault="00583C74" w:rsidP="0029150A">
      <w:pPr>
        <w:spacing w:before="100" w:beforeAutospacing="1" w:after="100" w:afterAutospacing="1" w:line="360" w:lineRule="auto"/>
        <w:jc w:val="both"/>
        <w:rPr>
          <w:rFonts w:ascii="Arial" w:hAnsi="Arial" w:cs="Arial"/>
          <w:b/>
          <w:bCs/>
          <w:sz w:val="24"/>
          <w:szCs w:val="24"/>
          <w:lang w:val="en-ZA" w:eastAsia="en-ZA"/>
        </w:rPr>
      </w:pPr>
    </w:p>
    <w:p w:rsidR="00583C74" w:rsidRPr="00191DE6" w:rsidRDefault="00583C74" w:rsidP="0029150A">
      <w:pPr>
        <w:spacing w:before="100" w:beforeAutospacing="1" w:after="100" w:afterAutospacing="1" w:line="360" w:lineRule="auto"/>
        <w:ind w:left="720"/>
        <w:jc w:val="both"/>
        <w:rPr>
          <w:rFonts w:ascii="Arial" w:hAnsi="Arial" w:cs="Arial"/>
          <w:sz w:val="24"/>
          <w:szCs w:val="24"/>
          <w:lang w:val="en-ZA" w:eastAsia="en-ZA"/>
        </w:rPr>
      </w:pPr>
      <w:r w:rsidRPr="00191DE6">
        <w:rPr>
          <w:rFonts w:ascii="Arial" w:hAnsi="Arial" w:cs="Arial"/>
          <w:b/>
          <w:bCs/>
          <w:sz w:val="24"/>
          <w:szCs w:val="24"/>
          <w:lang w:val="en-ZA" w:eastAsia="en-ZA"/>
        </w:rPr>
        <w:t>The Leader of the Opposition (DA) to ask the President of the Republic:       </w:t>
      </w:r>
    </w:p>
    <w:p w:rsidR="00583C74" w:rsidRPr="00191DE6" w:rsidRDefault="00583C74" w:rsidP="0029150A">
      <w:pPr>
        <w:spacing w:before="100" w:beforeAutospacing="1" w:after="100" w:afterAutospacing="1" w:line="360" w:lineRule="auto"/>
        <w:ind w:firstLine="720"/>
        <w:jc w:val="both"/>
        <w:rPr>
          <w:rFonts w:ascii="Arial" w:hAnsi="Arial" w:cs="Arial"/>
          <w:sz w:val="24"/>
          <w:szCs w:val="24"/>
          <w:lang w:val="en-ZA" w:eastAsia="en-ZA"/>
        </w:rPr>
      </w:pPr>
      <w:r w:rsidRPr="00191DE6">
        <w:rPr>
          <w:rFonts w:ascii="Arial" w:hAnsi="Arial" w:cs="Arial"/>
          <w:sz w:val="24"/>
          <w:szCs w:val="24"/>
          <w:lang w:val="en-ZA" w:eastAsia="en-ZA"/>
        </w:rPr>
        <w:t>(1)     On which exact dates did he visit the Russian Federation in May 2015?</w:t>
      </w:r>
    </w:p>
    <w:p w:rsidR="00583C74" w:rsidRPr="00191DE6" w:rsidRDefault="00583C74" w:rsidP="0029150A">
      <w:pPr>
        <w:spacing w:before="100" w:beforeAutospacing="1" w:after="100" w:afterAutospacing="1" w:line="360" w:lineRule="auto"/>
        <w:ind w:left="720"/>
        <w:jc w:val="both"/>
        <w:rPr>
          <w:rFonts w:ascii="Arial" w:hAnsi="Arial" w:cs="Arial"/>
          <w:sz w:val="24"/>
          <w:szCs w:val="24"/>
          <w:lang w:val="en-ZA" w:eastAsia="en-ZA"/>
        </w:rPr>
      </w:pPr>
      <w:r w:rsidRPr="00191DE6">
        <w:rPr>
          <w:rFonts w:ascii="Arial" w:hAnsi="Arial" w:cs="Arial"/>
          <w:sz w:val="24"/>
          <w:szCs w:val="24"/>
          <w:lang w:val="en-ZA" w:eastAsia="en-ZA"/>
        </w:rPr>
        <w:t>(2)     (a) how many government officials accompanied him on the specified visit, (b) what are the names of all non-government employees and persons who accompanied him on the specified visit and (c) what was the total cost of (i) flights, (ii) accommodation, (iii) travel within the Russian Federation and/or (iv) entertainment of the entire delegation during the specified visit?          </w:t>
      </w:r>
    </w:p>
    <w:p w:rsidR="00583C74" w:rsidRPr="00191DE6" w:rsidRDefault="00583C74" w:rsidP="0029150A">
      <w:pPr>
        <w:spacing w:before="100" w:beforeAutospacing="1" w:after="100" w:afterAutospacing="1" w:line="360" w:lineRule="auto"/>
        <w:ind w:left="720"/>
        <w:jc w:val="both"/>
        <w:rPr>
          <w:rFonts w:ascii="Arial" w:hAnsi="Arial" w:cs="Arial"/>
          <w:sz w:val="24"/>
          <w:szCs w:val="24"/>
          <w:lang w:val="en-ZA" w:eastAsia="en-ZA"/>
        </w:rPr>
      </w:pPr>
      <w:r w:rsidRPr="00191DE6">
        <w:rPr>
          <w:rFonts w:ascii="Arial" w:hAnsi="Arial" w:cs="Arial"/>
          <w:sz w:val="24"/>
          <w:szCs w:val="24"/>
          <w:lang w:val="en-ZA" w:eastAsia="en-ZA"/>
        </w:rPr>
        <w:t xml:space="preserve"> </w:t>
      </w:r>
      <w:r w:rsidRPr="00191DE6">
        <w:rPr>
          <w:rFonts w:ascii="Arial" w:hAnsi="Arial" w:cs="Arial"/>
          <w:sz w:val="24"/>
          <w:szCs w:val="24"/>
          <w:lang w:val="en-ZA" w:eastAsia="en-ZA"/>
        </w:rPr>
        <w:tab/>
      </w:r>
      <w:r w:rsidRPr="00191DE6">
        <w:rPr>
          <w:rFonts w:ascii="Arial" w:hAnsi="Arial" w:cs="Arial"/>
          <w:sz w:val="24"/>
          <w:szCs w:val="24"/>
          <w:lang w:val="en-ZA" w:eastAsia="en-ZA"/>
        </w:rPr>
        <w:tab/>
      </w:r>
      <w:r w:rsidRPr="00191DE6">
        <w:rPr>
          <w:rFonts w:ascii="Arial" w:hAnsi="Arial" w:cs="Arial"/>
          <w:sz w:val="24"/>
          <w:szCs w:val="24"/>
          <w:lang w:val="en-ZA" w:eastAsia="en-ZA"/>
        </w:rPr>
        <w:tab/>
      </w:r>
      <w:r w:rsidRPr="00191DE6">
        <w:rPr>
          <w:rFonts w:ascii="Arial" w:hAnsi="Arial" w:cs="Arial"/>
          <w:sz w:val="24"/>
          <w:szCs w:val="24"/>
          <w:lang w:val="en-ZA" w:eastAsia="en-ZA"/>
        </w:rPr>
        <w:tab/>
      </w:r>
      <w:r w:rsidRPr="00191DE6">
        <w:rPr>
          <w:rFonts w:ascii="Arial" w:hAnsi="Arial" w:cs="Arial"/>
          <w:sz w:val="24"/>
          <w:szCs w:val="24"/>
          <w:lang w:val="en-ZA" w:eastAsia="en-ZA"/>
        </w:rPr>
        <w:tab/>
        <w:t>NW2006E</w:t>
      </w:r>
    </w:p>
    <w:p w:rsidR="00583C74" w:rsidRPr="00191DE6" w:rsidRDefault="00583C74" w:rsidP="0029150A">
      <w:pPr>
        <w:spacing w:after="200" w:line="360" w:lineRule="auto"/>
        <w:jc w:val="both"/>
        <w:rPr>
          <w:rFonts w:ascii="Arial" w:hAnsi="Arial" w:cs="Arial"/>
          <w:sz w:val="24"/>
          <w:szCs w:val="24"/>
          <w:lang w:val="en-ZA"/>
        </w:rPr>
      </w:pPr>
    </w:p>
    <w:p w:rsidR="00583C74" w:rsidRPr="00191DE6" w:rsidRDefault="00583C74" w:rsidP="0029150A">
      <w:pPr>
        <w:spacing w:after="200" w:line="360" w:lineRule="auto"/>
        <w:ind w:firstLine="720"/>
        <w:jc w:val="both"/>
        <w:rPr>
          <w:rFonts w:ascii="Arial" w:hAnsi="Arial" w:cs="Arial"/>
          <w:b/>
          <w:sz w:val="24"/>
          <w:szCs w:val="24"/>
          <w:lang w:val="en-ZA"/>
        </w:rPr>
      </w:pPr>
    </w:p>
    <w:p w:rsidR="00583C74" w:rsidRDefault="00583C74" w:rsidP="0029150A">
      <w:pPr>
        <w:spacing w:after="200" w:line="360" w:lineRule="auto"/>
        <w:jc w:val="both"/>
        <w:rPr>
          <w:rFonts w:ascii="Arial" w:hAnsi="Arial" w:cs="Arial"/>
          <w:b/>
          <w:sz w:val="24"/>
          <w:szCs w:val="24"/>
          <w:lang w:val="en-ZA"/>
        </w:rPr>
      </w:pPr>
    </w:p>
    <w:p w:rsidR="00583C74" w:rsidRPr="00191DE6" w:rsidRDefault="00583C74" w:rsidP="0029150A">
      <w:pPr>
        <w:spacing w:after="200" w:line="360" w:lineRule="auto"/>
        <w:jc w:val="both"/>
        <w:rPr>
          <w:rFonts w:ascii="Arial" w:hAnsi="Arial" w:cs="Arial"/>
          <w:sz w:val="24"/>
          <w:szCs w:val="24"/>
          <w:lang w:val="en-ZA"/>
        </w:rPr>
      </w:pPr>
      <w:bookmarkStart w:id="0" w:name="_GoBack"/>
      <w:bookmarkEnd w:id="0"/>
      <w:r w:rsidRPr="00191DE6">
        <w:rPr>
          <w:rFonts w:ascii="Arial" w:hAnsi="Arial" w:cs="Arial"/>
          <w:b/>
          <w:sz w:val="24"/>
          <w:szCs w:val="24"/>
          <w:lang w:val="en-ZA"/>
        </w:rPr>
        <w:t>Reply</w:t>
      </w:r>
      <w:r w:rsidRPr="00191DE6">
        <w:rPr>
          <w:rFonts w:ascii="Arial" w:hAnsi="Arial" w:cs="Arial"/>
          <w:sz w:val="24"/>
          <w:szCs w:val="24"/>
          <w:lang w:val="en-ZA"/>
        </w:rPr>
        <w:t>:</w:t>
      </w:r>
    </w:p>
    <w:p w:rsidR="00583C74" w:rsidRPr="00191DE6" w:rsidRDefault="00583C74" w:rsidP="0029150A">
      <w:pPr>
        <w:spacing w:after="200" w:line="360" w:lineRule="auto"/>
        <w:jc w:val="both"/>
        <w:rPr>
          <w:rFonts w:ascii="Arial" w:hAnsi="Arial" w:cs="Arial"/>
          <w:sz w:val="24"/>
          <w:szCs w:val="24"/>
          <w:lang w:val="en-ZA"/>
        </w:rPr>
      </w:pPr>
      <w:r w:rsidRPr="00191DE6">
        <w:rPr>
          <w:rFonts w:ascii="Arial" w:hAnsi="Arial" w:cs="Arial"/>
          <w:sz w:val="24"/>
          <w:szCs w:val="24"/>
          <w:lang w:val="en-ZA"/>
        </w:rPr>
        <w:t>The visit to the Russian Federation was on 08-09 May 2015. Seventy-nine (79) officials from the Presidency and other departments accompanied me. Air travel costs incurred by the Department of International Relations and cooperation and the Presidency amounted to R179 124.93, while the accommodation of the entire delegation costed R627 630.54. Ground transport costs were R149 893.67.</w:t>
      </w:r>
    </w:p>
    <w:p w:rsidR="00583C74" w:rsidRPr="0029150A" w:rsidRDefault="00583C74" w:rsidP="0029150A"/>
    <w:sectPr w:rsidR="00583C74" w:rsidRPr="0029150A" w:rsidSect="007E6E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67BC4"/>
    <w:multiLevelType w:val="hybridMultilevel"/>
    <w:tmpl w:val="8580F518"/>
    <w:lvl w:ilvl="0" w:tplc="F5B2427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40C413B"/>
    <w:multiLevelType w:val="hybridMultilevel"/>
    <w:tmpl w:val="8D7EC31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A2F"/>
    <w:rsid w:val="00000D9E"/>
    <w:rsid w:val="00002243"/>
    <w:rsid w:val="00016798"/>
    <w:rsid w:val="000175A2"/>
    <w:rsid w:val="0002282F"/>
    <w:rsid w:val="0002373F"/>
    <w:rsid w:val="000272FC"/>
    <w:rsid w:val="0003070B"/>
    <w:rsid w:val="00032ABC"/>
    <w:rsid w:val="00040F5A"/>
    <w:rsid w:val="000441CE"/>
    <w:rsid w:val="00044590"/>
    <w:rsid w:val="00044EF0"/>
    <w:rsid w:val="0004725F"/>
    <w:rsid w:val="0005465D"/>
    <w:rsid w:val="0005523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C3046"/>
    <w:rsid w:val="000C4CA3"/>
    <w:rsid w:val="000C7F6B"/>
    <w:rsid w:val="000D729F"/>
    <w:rsid w:val="000E4991"/>
    <w:rsid w:val="000E5E6E"/>
    <w:rsid w:val="00101CB8"/>
    <w:rsid w:val="00103983"/>
    <w:rsid w:val="001113EC"/>
    <w:rsid w:val="001132BD"/>
    <w:rsid w:val="001147D1"/>
    <w:rsid w:val="00124191"/>
    <w:rsid w:val="001245D1"/>
    <w:rsid w:val="00135AD2"/>
    <w:rsid w:val="0014464A"/>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1DE6"/>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3B5B"/>
    <w:rsid w:val="00214060"/>
    <w:rsid w:val="00220B63"/>
    <w:rsid w:val="00220CA3"/>
    <w:rsid w:val="00222EFC"/>
    <w:rsid w:val="00230D41"/>
    <w:rsid w:val="00232F57"/>
    <w:rsid w:val="00236A8A"/>
    <w:rsid w:val="002555EB"/>
    <w:rsid w:val="00255BC8"/>
    <w:rsid w:val="002741AB"/>
    <w:rsid w:val="00276B40"/>
    <w:rsid w:val="0028064B"/>
    <w:rsid w:val="0028525C"/>
    <w:rsid w:val="0029150A"/>
    <w:rsid w:val="00293FEB"/>
    <w:rsid w:val="0029546B"/>
    <w:rsid w:val="00296BF4"/>
    <w:rsid w:val="00296CC7"/>
    <w:rsid w:val="002A2D61"/>
    <w:rsid w:val="002A6D70"/>
    <w:rsid w:val="002C6035"/>
    <w:rsid w:val="002C74C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4065"/>
    <w:rsid w:val="0031285A"/>
    <w:rsid w:val="0031607F"/>
    <w:rsid w:val="00317699"/>
    <w:rsid w:val="00322A51"/>
    <w:rsid w:val="003245FB"/>
    <w:rsid w:val="00331263"/>
    <w:rsid w:val="003321D8"/>
    <w:rsid w:val="003347F7"/>
    <w:rsid w:val="00342285"/>
    <w:rsid w:val="00351AF1"/>
    <w:rsid w:val="00351EB0"/>
    <w:rsid w:val="003538BE"/>
    <w:rsid w:val="003544D4"/>
    <w:rsid w:val="00355861"/>
    <w:rsid w:val="003606D1"/>
    <w:rsid w:val="0036303F"/>
    <w:rsid w:val="003678D5"/>
    <w:rsid w:val="003918FB"/>
    <w:rsid w:val="003958CB"/>
    <w:rsid w:val="00396C1F"/>
    <w:rsid w:val="003A6909"/>
    <w:rsid w:val="003A6B0B"/>
    <w:rsid w:val="003B0537"/>
    <w:rsid w:val="003B0C1F"/>
    <w:rsid w:val="003B257F"/>
    <w:rsid w:val="003B7DCB"/>
    <w:rsid w:val="003C0F53"/>
    <w:rsid w:val="003C1894"/>
    <w:rsid w:val="003C22FE"/>
    <w:rsid w:val="003C24FD"/>
    <w:rsid w:val="003C54F1"/>
    <w:rsid w:val="003C5DB3"/>
    <w:rsid w:val="003C6EF2"/>
    <w:rsid w:val="003D1BEB"/>
    <w:rsid w:val="003D231A"/>
    <w:rsid w:val="003E5AC8"/>
    <w:rsid w:val="003E6179"/>
    <w:rsid w:val="003E6D4E"/>
    <w:rsid w:val="003E723A"/>
    <w:rsid w:val="003F1979"/>
    <w:rsid w:val="003F3FC9"/>
    <w:rsid w:val="003F4F62"/>
    <w:rsid w:val="003F6348"/>
    <w:rsid w:val="004107F6"/>
    <w:rsid w:val="00411873"/>
    <w:rsid w:val="00411B66"/>
    <w:rsid w:val="004121A7"/>
    <w:rsid w:val="004141C8"/>
    <w:rsid w:val="004205AE"/>
    <w:rsid w:val="004223F6"/>
    <w:rsid w:val="00422658"/>
    <w:rsid w:val="00426F77"/>
    <w:rsid w:val="00432F6B"/>
    <w:rsid w:val="00440469"/>
    <w:rsid w:val="00452639"/>
    <w:rsid w:val="0046129A"/>
    <w:rsid w:val="00472AA4"/>
    <w:rsid w:val="00477658"/>
    <w:rsid w:val="00487D50"/>
    <w:rsid w:val="0049032F"/>
    <w:rsid w:val="00494D07"/>
    <w:rsid w:val="00497D9F"/>
    <w:rsid w:val="004A024D"/>
    <w:rsid w:val="004A3377"/>
    <w:rsid w:val="004A61FD"/>
    <w:rsid w:val="004B0617"/>
    <w:rsid w:val="004B34D3"/>
    <w:rsid w:val="004B3CEF"/>
    <w:rsid w:val="004C4039"/>
    <w:rsid w:val="004C40F7"/>
    <w:rsid w:val="004C662B"/>
    <w:rsid w:val="004D31D6"/>
    <w:rsid w:val="004D3F37"/>
    <w:rsid w:val="004D4049"/>
    <w:rsid w:val="004D72A2"/>
    <w:rsid w:val="004E1544"/>
    <w:rsid w:val="004F0B4A"/>
    <w:rsid w:val="004F4F76"/>
    <w:rsid w:val="00500793"/>
    <w:rsid w:val="005032C7"/>
    <w:rsid w:val="00504E3F"/>
    <w:rsid w:val="005167C2"/>
    <w:rsid w:val="00520300"/>
    <w:rsid w:val="00520425"/>
    <w:rsid w:val="005257D6"/>
    <w:rsid w:val="00541CEB"/>
    <w:rsid w:val="00544C5E"/>
    <w:rsid w:val="00546918"/>
    <w:rsid w:val="00546E40"/>
    <w:rsid w:val="00552428"/>
    <w:rsid w:val="0055739D"/>
    <w:rsid w:val="00557875"/>
    <w:rsid w:val="005647C8"/>
    <w:rsid w:val="00564CC1"/>
    <w:rsid w:val="005661A4"/>
    <w:rsid w:val="005674CD"/>
    <w:rsid w:val="00574228"/>
    <w:rsid w:val="00583A50"/>
    <w:rsid w:val="00583C74"/>
    <w:rsid w:val="00585B4E"/>
    <w:rsid w:val="005930B9"/>
    <w:rsid w:val="005956B4"/>
    <w:rsid w:val="005A1B41"/>
    <w:rsid w:val="005A45BA"/>
    <w:rsid w:val="005A53AF"/>
    <w:rsid w:val="005B0C9C"/>
    <w:rsid w:val="005B53F0"/>
    <w:rsid w:val="005B6E91"/>
    <w:rsid w:val="005C3F51"/>
    <w:rsid w:val="005C43B2"/>
    <w:rsid w:val="005D4A32"/>
    <w:rsid w:val="005D7019"/>
    <w:rsid w:val="005D7CB6"/>
    <w:rsid w:val="005E4390"/>
    <w:rsid w:val="005E76C8"/>
    <w:rsid w:val="005F0948"/>
    <w:rsid w:val="005F3810"/>
    <w:rsid w:val="005F741A"/>
    <w:rsid w:val="00602D91"/>
    <w:rsid w:val="00606CF5"/>
    <w:rsid w:val="00610191"/>
    <w:rsid w:val="006220AE"/>
    <w:rsid w:val="00624D50"/>
    <w:rsid w:val="006267BD"/>
    <w:rsid w:val="0063004E"/>
    <w:rsid w:val="00631DA8"/>
    <w:rsid w:val="006340B5"/>
    <w:rsid w:val="0064264C"/>
    <w:rsid w:val="00651152"/>
    <w:rsid w:val="00660DEB"/>
    <w:rsid w:val="00662150"/>
    <w:rsid w:val="00662256"/>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E04A4"/>
    <w:rsid w:val="006F1200"/>
    <w:rsid w:val="006F4AC5"/>
    <w:rsid w:val="00700700"/>
    <w:rsid w:val="0070124B"/>
    <w:rsid w:val="007013F0"/>
    <w:rsid w:val="00701DCA"/>
    <w:rsid w:val="0070282A"/>
    <w:rsid w:val="0071175C"/>
    <w:rsid w:val="007138BC"/>
    <w:rsid w:val="00717217"/>
    <w:rsid w:val="0073087C"/>
    <w:rsid w:val="0074182D"/>
    <w:rsid w:val="007436E9"/>
    <w:rsid w:val="00744CE6"/>
    <w:rsid w:val="00745C97"/>
    <w:rsid w:val="00750079"/>
    <w:rsid w:val="00750515"/>
    <w:rsid w:val="007511C3"/>
    <w:rsid w:val="00751BAC"/>
    <w:rsid w:val="007548E4"/>
    <w:rsid w:val="00760C6A"/>
    <w:rsid w:val="00772A4E"/>
    <w:rsid w:val="007741D6"/>
    <w:rsid w:val="00774A9B"/>
    <w:rsid w:val="007810CA"/>
    <w:rsid w:val="007832D6"/>
    <w:rsid w:val="00783649"/>
    <w:rsid w:val="0078569F"/>
    <w:rsid w:val="00795554"/>
    <w:rsid w:val="007A3849"/>
    <w:rsid w:val="007A5B9A"/>
    <w:rsid w:val="007A65AA"/>
    <w:rsid w:val="007A6BA2"/>
    <w:rsid w:val="007B1EAF"/>
    <w:rsid w:val="007B2612"/>
    <w:rsid w:val="007B37A4"/>
    <w:rsid w:val="007B64DB"/>
    <w:rsid w:val="007B77EC"/>
    <w:rsid w:val="007C2FB0"/>
    <w:rsid w:val="007C3508"/>
    <w:rsid w:val="007D2BB4"/>
    <w:rsid w:val="007D2BEE"/>
    <w:rsid w:val="007D4FE4"/>
    <w:rsid w:val="007E11B6"/>
    <w:rsid w:val="007E202A"/>
    <w:rsid w:val="007E54C3"/>
    <w:rsid w:val="007E6EA3"/>
    <w:rsid w:val="007F0C2E"/>
    <w:rsid w:val="007F305B"/>
    <w:rsid w:val="007F71F2"/>
    <w:rsid w:val="00804E9F"/>
    <w:rsid w:val="008061EC"/>
    <w:rsid w:val="00811FD7"/>
    <w:rsid w:val="00812C1E"/>
    <w:rsid w:val="00812CB0"/>
    <w:rsid w:val="00814AF8"/>
    <w:rsid w:val="00820CD8"/>
    <w:rsid w:val="00821999"/>
    <w:rsid w:val="00823E46"/>
    <w:rsid w:val="0083109D"/>
    <w:rsid w:val="008315CB"/>
    <w:rsid w:val="00833AF7"/>
    <w:rsid w:val="0083577A"/>
    <w:rsid w:val="00836897"/>
    <w:rsid w:val="00837F07"/>
    <w:rsid w:val="0084751B"/>
    <w:rsid w:val="00847A8C"/>
    <w:rsid w:val="0085122E"/>
    <w:rsid w:val="008522B2"/>
    <w:rsid w:val="008536BF"/>
    <w:rsid w:val="0085641C"/>
    <w:rsid w:val="00862BC0"/>
    <w:rsid w:val="008802E0"/>
    <w:rsid w:val="008956E7"/>
    <w:rsid w:val="0089725F"/>
    <w:rsid w:val="00897A31"/>
    <w:rsid w:val="008A4297"/>
    <w:rsid w:val="008A5BC4"/>
    <w:rsid w:val="008A6B52"/>
    <w:rsid w:val="008B0CC7"/>
    <w:rsid w:val="008B0FA7"/>
    <w:rsid w:val="008B1A7B"/>
    <w:rsid w:val="008B5742"/>
    <w:rsid w:val="008B6596"/>
    <w:rsid w:val="008B68AD"/>
    <w:rsid w:val="008C62CA"/>
    <w:rsid w:val="008D1127"/>
    <w:rsid w:val="008D53D5"/>
    <w:rsid w:val="008E4C85"/>
    <w:rsid w:val="008F0DC0"/>
    <w:rsid w:val="008F2334"/>
    <w:rsid w:val="00912716"/>
    <w:rsid w:val="00913EF7"/>
    <w:rsid w:val="009304F9"/>
    <w:rsid w:val="00931350"/>
    <w:rsid w:val="009408B9"/>
    <w:rsid w:val="009431A8"/>
    <w:rsid w:val="009556B8"/>
    <w:rsid w:val="009578B8"/>
    <w:rsid w:val="0096026B"/>
    <w:rsid w:val="009652CD"/>
    <w:rsid w:val="00975341"/>
    <w:rsid w:val="00975A3D"/>
    <w:rsid w:val="0098123B"/>
    <w:rsid w:val="009967BC"/>
    <w:rsid w:val="009A1368"/>
    <w:rsid w:val="009A20B6"/>
    <w:rsid w:val="009A240D"/>
    <w:rsid w:val="009B1E76"/>
    <w:rsid w:val="009B2AA7"/>
    <w:rsid w:val="009B6DC6"/>
    <w:rsid w:val="009B7FAA"/>
    <w:rsid w:val="009C05BF"/>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13FCA"/>
    <w:rsid w:val="00A14686"/>
    <w:rsid w:val="00A2209A"/>
    <w:rsid w:val="00A277EB"/>
    <w:rsid w:val="00A32296"/>
    <w:rsid w:val="00A35008"/>
    <w:rsid w:val="00A356BA"/>
    <w:rsid w:val="00A407A1"/>
    <w:rsid w:val="00A50507"/>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C4D01"/>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1493B"/>
    <w:rsid w:val="00B15A93"/>
    <w:rsid w:val="00B2149D"/>
    <w:rsid w:val="00B219B9"/>
    <w:rsid w:val="00B23898"/>
    <w:rsid w:val="00B26AF1"/>
    <w:rsid w:val="00B2753C"/>
    <w:rsid w:val="00B279BB"/>
    <w:rsid w:val="00B33E5F"/>
    <w:rsid w:val="00B34AA5"/>
    <w:rsid w:val="00B35A9C"/>
    <w:rsid w:val="00B405DF"/>
    <w:rsid w:val="00B47157"/>
    <w:rsid w:val="00B65997"/>
    <w:rsid w:val="00B6698F"/>
    <w:rsid w:val="00B7482E"/>
    <w:rsid w:val="00B776F3"/>
    <w:rsid w:val="00B77F98"/>
    <w:rsid w:val="00B84A89"/>
    <w:rsid w:val="00B85F6D"/>
    <w:rsid w:val="00B86DD0"/>
    <w:rsid w:val="00B87398"/>
    <w:rsid w:val="00B94AC8"/>
    <w:rsid w:val="00BA0BC0"/>
    <w:rsid w:val="00BA31C6"/>
    <w:rsid w:val="00BA435D"/>
    <w:rsid w:val="00BB26AF"/>
    <w:rsid w:val="00BB40A7"/>
    <w:rsid w:val="00BC1626"/>
    <w:rsid w:val="00BC391C"/>
    <w:rsid w:val="00BC4D64"/>
    <w:rsid w:val="00BC5E98"/>
    <w:rsid w:val="00BD0A38"/>
    <w:rsid w:val="00BD46E0"/>
    <w:rsid w:val="00BD4B98"/>
    <w:rsid w:val="00BD57C1"/>
    <w:rsid w:val="00BD7CAD"/>
    <w:rsid w:val="00BE12C6"/>
    <w:rsid w:val="00BE3232"/>
    <w:rsid w:val="00BE672D"/>
    <w:rsid w:val="00BF7395"/>
    <w:rsid w:val="00BF79F5"/>
    <w:rsid w:val="00C0252B"/>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78E"/>
    <w:rsid w:val="00C76A64"/>
    <w:rsid w:val="00C919EA"/>
    <w:rsid w:val="00CA1597"/>
    <w:rsid w:val="00CB1482"/>
    <w:rsid w:val="00CB53AA"/>
    <w:rsid w:val="00CC1495"/>
    <w:rsid w:val="00CC5257"/>
    <w:rsid w:val="00CD3A18"/>
    <w:rsid w:val="00CD3C64"/>
    <w:rsid w:val="00CE3DE2"/>
    <w:rsid w:val="00CE43CF"/>
    <w:rsid w:val="00CE66AF"/>
    <w:rsid w:val="00CF531D"/>
    <w:rsid w:val="00CF5DF6"/>
    <w:rsid w:val="00CF7B94"/>
    <w:rsid w:val="00D00A35"/>
    <w:rsid w:val="00D058D8"/>
    <w:rsid w:val="00D14206"/>
    <w:rsid w:val="00D1739A"/>
    <w:rsid w:val="00D179DE"/>
    <w:rsid w:val="00D205FC"/>
    <w:rsid w:val="00D21E8A"/>
    <w:rsid w:val="00D31A21"/>
    <w:rsid w:val="00D326AE"/>
    <w:rsid w:val="00D37D4D"/>
    <w:rsid w:val="00D43977"/>
    <w:rsid w:val="00D50F53"/>
    <w:rsid w:val="00D51BD7"/>
    <w:rsid w:val="00D54D82"/>
    <w:rsid w:val="00D56CB1"/>
    <w:rsid w:val="00D621A8"/>
    <w:rsid w:val="00D6281C"/>
    <w:rsid w:val="00D67864"/>
    <w:rsid w:val="00D73868"/>
    <w:rsid w:val="00D80C3F"/>
    <w:rsid w:val="00D826B2"/>
    <w:rsid w:val="00D87A2F"/>
    <w:rsid w:val="00D91031"/>
    <w:rsid w:val="00D918E7"/>
    <w:rsid w:val="00D93115"/>
    <w:rsid w:val="00D97389"/>
    <w:rsid w:val="00DA179A"/>
    <w:rsid w:val="00DA603A"/>
    <w:rsid w:val="00DB367B"/>
    <w:rsid w:val="00DB3B51"/>
    <w:rsid w:val="00DB49E2"/>
    <w:rsid w:val="00DB542F"/>
    <w:rsid w:val="00DC764D"/>
    <w:rsid w:val="00DD057F"/>
    <w:rsid w:val="00DD33D2"/>
    <w:rsid w:val="00DD6D4A"/>
    <w:rsid w:val="00DF2701"/>
    <w:rsid w:val="00DF2F6F"/>
    <w:rsid w:val="00DF6D31"/>
    <w:rsid w:val="00E01345"/>
    <w:rsid w:val="00E02BBE"/>
    <w:rsid w:val="00E15DC3"/>
    <w:rsid w:val="00E17BF8"/>
    <w:rsid w:val="00E243FA"/>
    <w:rsid w:val="00E27EA6"/>
    <w:rsid w:val="00E32BD6"/>
    <w:rsid w:val="00E34319"/>
    <w:rsid w:val="00E34638"/>
    <w:rsid w:val="00E40349"/>
    <w:rsid w:val="00E512C1"/>
    <w:rsid w:val="00E52396"/>
    <w:rsid w:val="00E57612"/>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B2F69"/>
    <w:rsid w:val="00EB5A4A"/>
    <w:rsid w:val="00EC14BA"/>
    <w:rsid w:val="00ED55B3"/>
    <w:rsid w:val="00ED6B5B"/>
    <w:rsid w:val="00EE0DFA"/>
    <w:rsid w:val="00EE4017"/>
    <w:rsid w:val="00EE7B1B"/>
    <w:rsid w:val="00EF215E"/>
    <w:rsid w:val="00EF4E36"/>
    <w:rsid w:val="00EF5E9B"/>
    <w:rsid w:val="00EF65A9"/>
    <w:rsid w:val="00EF7835"/>
    <w:rsid w:val="00F115D8"/>
    <w:rsid w:val="00F11604"/>
    <w:rsid w:val="00F17103"/>
    <w:rsid w:val="00F2012D"/>
    <w:rsid w:val="00F218B7"/>
    <w:rsid w:val="00F21EE5"/>
    <w:rsid w:val="00F22ECF"/>
    <w:rsid w:val="00F23274"/>
    <w:rsid w:val="00F24A55"/>
    <w:rsid w:val="00F369ED"/>
    <w:rsid w:val="00F44BFD"/>
    <w:rsid w:val="00F46419"/>
    <w:rsid w:val="00F47BE4"/>
    <w:rsid w:val="00F47EA5"/>
    <w:rsid w:val="00F508DA"/>
    <w:rsid w:val="00F604FD"/>
    <w:rsid w:val="00F620DF"/>
    <w:rsid w:val="00F62BF7"/>
    <w:rsid w:val="00F64BFB"/>
    <w:rsid w:val="00F70B2A"/>
    <w:rsid w:val="00F85DA0"/>
    <w:rsid w:val="00F8782C"/>
    <w:rsid w:val="00F9001D"/>
    <w:rsid w:val="00F946E0"/>
    <w:rsid w:val="00F95F4F"/>
    <w:rsid w:val="00F974AF"/>
    <w:rsid w:val="00FA2A23"/>
    <w:rsid w:val="00FB2C25"/>
    <w:rsid w:val="00FB3FD0"/>
    <w:rsid w:val="00FB5A80"/>
    <w:rsid w:val="00FC01CC"/>
    <w:rsid w:val="00FC0B8D"/>
    <w:rsid w:val="00FD4DE3"/>
    <w:rsid w:val="00FD502C"/>
    <w:rsid w:val="00FD5732"/>
    <w:rsid w:val="00FE2832"/>
    <w:rsid w:val="00FE7159"/>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0A"/>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7A2F"/>
    <w:pPr>
      <w:spacing w:after="200" w:line="276"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rsid w:val="003F3FC9"/>
    <w:rPr>
      <w:rFonts w:ascii="Tahoma" w:eastAsia="Calibri" w:hAnsi="Tahoma" w:cs="Tahoma"/>
      <w:sz w:val="16"/>
      <w:szCs w:val="16"/>
      <w:lang w:val="en-ZA"/>
    </w:rPr>
  </w:style>
  <w:style w:type="character" w:customStyle="1" w:styleId="BalloonTextChar">
    <w:name w:val="Balloon Text Char"/>
    <w:basedOn w:val="DefaultParagraphFont"/>
    <w:link w:val="BalloonText"/>
    <w:uiPriority w:val="99"/>
    <w:semiHidden/>
    <w:locked/>
    <w:rsid w:val="003F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63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169</Words>
  <Characters>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2015-09-15T08:22:00Z</dcterms:created>
  <dcterms:modified xsi:type="dcterms:W3CDTF">2015-09-15T08:22:00Z</dcterms:modified>
</cp:coreProperties>
</file>