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615E9B" w:rsidRPr="00571A24" w:rsidTr="003309E3">
        <w:tc>
          <w:tcPr>
            <w:tcW w:w="9576" w:type="dxa"/>
          </w:tcPr>
          <w:p w:rsidR="00615E9B" w:rsidRPr="00B67B6C" w:rsidRDefault="00615E9B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571A24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615E9B" w:rsidRPr="00B67B6C" w:rsidRDefault="00615E9B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615E9B" w:rsidRPr="00571A24" w:rsidTr="003309E3">
        <w:tc>
          <w:tcPr>
            <w:tcW w:w="9576" w:type="dxa"/>
          </w:tcPr>
          <w:p w:rsidR="00615E9B" w:rsidRPr="00B67B6C" w:rsidRDefault="00615E9B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615E9B" w:rsidRPr="00B67B6C" w:rsidRDefault="00615E9B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615E9B" w:rsidRPr="00B67B6C" w:rsidRDefault="00615E9B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615E9B" w:rsidRPr="00B35F59" w:rsidRDefault="00615E9B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615E9B" w:rsidRPr="00E2426A" w:rsidRDefault="00615E9B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615E9B" w:rsidRPr="00E2426A" w:rsidRDefault="00615E9B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615E9B" w:rsidRPr="0002450B" w:rsidRDefault="00615E9B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 1643 OF 2015 </w:t>
      </w:r>
    </w:p>
    <w:p w:rsidR="00615E9B" w:rsidRPr="00EB5086" w:rsidRDefault="00615E9B" w:rsidP="00EB508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8 May 2015</w:t>
      </w:r>
      <w:r w:rsidRPr="002A60E0">
        <w:rPr>
          <w:rFonts w:ascii="Arial" w:hAnsi="Arial"/>
          <w:b/>
          <w:bCs/>
        </w:rPr>
        <w:t xml:space="preserve"> </w:t>
      </w:r>
    </w:p>
    <w:p w:rsidR="00615E9B" w:rsidRPr="00EB5086" w:rsidRDefault="00615E9B" w:rsidP="00EB508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615E9B" w:rsidRPr="00AD4DB8" w:rsidRDefault="00615E9B" w:rsidP="00AD4DB8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  <w:r w:rsidRPr="00AD4DB8">
        <w:rPr>
          <w:rFonts w:ascii="Arial" w:hAnsi="Arial"/>
          <w:b/>
          <w:bCs/>
          <w:color w:val="000000"/>
          <w:sz w:val="24"/>
          <w:szCs w:val="24"/>
        </w:rPr>
        <w:t xml:space="preserve">1643. Mr C MacKenzie (DA) to ask the Minister of Communications: </w:t>
      </w:r>
    </w:p>
    <w:p w:rsidR="00615E9B" w:rsidRPr="00AD4DB8" w:rsidRDefault="00615E9B" w:rsidP="00AD4DB8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  <w:r w:rsidRPr="00AD4DB8">
        <w:rPr>
          <w:rFonts w:ascii="Arial" w:hAnsi="Arial"/>
          <w:color w:val="000000"/>
          <w:sz w:val="24"/>
          <w:szCs w:val="24"/>
        </w:rPr>
        <w:t>(a) How many queries have been received by the Film and Publication Board (FPB) since it implemented the Call Centre System in July 2014, with a toll-free number for distributors and the broader community to access the FPB, (b) has the call-logging facility enabled sufficient tracking to ensure closure of queries and (c) how many queries have been resolved thus far? NW1860E</w:t>
      </w:r>
    </w:p>
    <w:p w:rsidR="00615E9B" w:rsidRDefault="00615E9B" w:rsidP="00AD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15E9B" w:rsidRDefault="00615E9B" w:rsidP="00AD4DB8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615E9B" w:rsidRDefault="00615E9B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615E9B" w:rsidRDefault="00615E9B" w:rsidP="00AD4DB8">
      <w:pPr>
        <w:pStyle w:val="ListParagraph"/>
        <w:numPr>
          <w:ilvl w:val="0"/>
          <w:numId w:val="19"/>
        </w:numPr>
        <w:jc w:val="both"/>
        <w:rPr>
          <w:rFonts w:ascii="Arial" w:hAnsi="Arial"/>
          <w:bCs/>
          <w:sz w:val="24"/>
          <w:szCs w:val="24"/>
        </w:rPr>
      </w:pPr>
      <w:r w:rsidRPr="00AD4DB8">
        <w:rPr>
          <w:rFonts w:ascii="Arial" w:hAnsi="Arial"/>
          <w:bCs/>
          <w:sz w:val="24"/>
          <w:szCs w:val="24"/>
        </w:rPr>
        <w:t xml:space="preserve"> 3767 is th</w:t>
      </w:r>
      <w:r>
        <w:rPr>
          <w:rFonts w:ascii="Arial" w:hAnsi="Arial"/>
          <w:bCs/>
          <w:sz w:val="24"/>
          <w:szCs w:val="24"/>
        </w:rPr>
        <w:t>e total number of queries received in July 2014 to March 2015.</w:t>
      </w:r>
    </w:p>
    <w:p w:rsidR="00615E9B" w:rsidRDefault="00615E9B" w:rsidP="00AD4DB8">
      <w:pPr>
        <w:pStyle w:val="ListParagraph"/>
        <w:numPr>
          <w:ilvl w:val="0"/>
          <w:numId w:val="19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The process of tracking is manual, a service provider will be appointed to automate the process.</w:t>
      </w:r>
    </w:p>
    <w:p w:rsidR="00615E9B" w:rsidRPr="00AD4DB8" w:rsidRDefault="00615E9B" w:rsidP="00AD4DB8">
      <w:pPr>
        <w:pStyle w:val="ListParagraph"/>
        <w:numPr>
          <w:ilvl w:val="0"/>
          <w:numId w:val="19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2070 total queries were resolved in July 2014 to March 2015.</w:t>
      </w:r>
    </w:p>
    <w:p w:rsidR="00615E9B" w:rsidRDefault="00615E9B" w:rsidP="00E2426A">
      <w:pPr>
        <w:jc w:val="both"/>
        <w:rPr>
          <w:rFonts w:ascii="Arial" w:hAnsi="Arial"/>
          <w:b/>
          <w:sz w:val="24"/>
          <w:szCs w:val="24"/>
        </w:rPr>
      </w:pPr>
    </w:p>
    <w:p w:rsidR="00615E9B" w:rsidRPr="00AD4DB8" w:rsidRDefault="00615E9B" w:rsidP="00AD4DB8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615E9B" w:rsidRDefault="00615E9B" w:rsidP="00FB0788">
      <w:pPr>
        <w:spacing w:after="0" w:line="360" w:lineRule="auto"/>
        <w:rPr>
          <w:rFonts w:ascii="Arial" w:hAnsi="Arial"/>
          <w:sz w:val="24"/>
          <w:szCs w:val="24"/>
        </w:rPr>
      </w:pPr>
    </w:p>
    <w:p w:rsidR="00615E9B" w:rsidRPr="002A60E0" w:rsidRDefault="00615E9B" w:rsidP="00EB508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EB5086"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DIVHUHO MUNZHELELE</w:t>
      </w:r>
    </w:p>
    <w:p w:rsidR="00615E9B" w:rsidRPr="002A60E0" w:rsidRDefault="00615E9B" w:rsidP="002A60E0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2A60E0">
        <w:rPr>
          <w:rFonts w:ascii="Arial" w:hAnsi="Arial"/>
          <w:b/>
          <w:bCs/>
          <w:sz w:val="24"/>
          <w:szCs w:val="24"/>
        </w:rPr>
        <w:t>[ACTING] DIRECTOR GENERAL</w:t>
      </w:r>
    </w:p>
    <w:p w:rsidR="00615E9B" w:rsidRPr="002A60E0" w:rsidRDefault="00615E9B" w:rsidP="00FB078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DEPARTMENT OF COMMUNICATIONS</w:t>
      </w:r>
    </w:p>
    <w:p w:rsidR="00615E9B" w:rsidRPr="002A60E0" w:rsidRDefault="00615E9B" w:rsidP="00FB078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2A60E0">
        <w:rPr>
          <w:rFonts w:ascii="Arial" w:hAnsi="Arial"/>
          <w:b/>
          <w:bCs/>
          <w:sz w:val="24"/>
          <w:szCs w:val="24"/>
        </w:rPr>
        <w:t>DATE:</w:t>
      </w:r>
    </w:p>
    <w:p w:rsidR="00615E9B" w:rsidRPr="00FB0788" w:rsidRDefault="00615E9B" w:rsidP="00FB0788">
      <w:pPr>
        <w:spacing w:after="0" w:line="360" w:lineRule="auto"/>
        <w:rPr>
          <w:rFonts w:ascii="Arial" w:hAnsi="Arial"/>
          <w:sz w:val="24"/>
          <w:szCs w:val="24"/>
        </w:rPr>
      </w:pPr>
    </w:p>
    <w:p w:rsidR="00615E9B" w:rsidRDefault="00615E9B" w:rsidP="00E703CC">
      <w:pPr>
        <w:rPr>
          <w:rFonts w:ascii="Arial" w:hAnsi="Arial"/>
          <w:b/>
          <w:sz w:val="24"/>
          <w:szCs w:val="24"/>
        </w:rPr>
      </w:pPr>
    </w:p>
    <w:p w:rsidR="00615E9B" w:rsidRDefault="00615E9B" w:rsidP="00E703CC">
      <w:pPr>
        <w:rPr>
          <w:rFonts w:ascii="Arial" w:hAnsi="Arial"/>
          <w:b/>
          <w:sz w:val="24"/>
          <w:szCs w:val="24"/>
        </w:rPr>
      </w:pPr>
    </w:p>
    <w:p w:rsidR="00615E9B" w:rsidRDefault="00615E9B" w:rsidP="00E703CC">
      <w:pPr>
        <w:rPr>
          <w:rFonts w:ascii="Arial" w:hAnsi="Arial"/>
          <w:b/>
          <w:sz w:val="24"/>
          <w:szCs w:val="24"/>
        </w:rPr>
      </w:pPr>
    </w:p>
    <w:p w:rsidR="00615E9B" w:rsidRPr="00875031" w:rsidRDefault="00615E9B" w:rsidP="00E703CC">
      <w:pPr>
        <w:rPr>
          <w:rFonts w:ascii="Arial" w:hAnsi="Arial"/>
          <w:b/>
          <w:sz w:val="24"/>
          <w:szCs w:val="24"/>
        </w:rPr>
      </w:pPr>
    </w:p>
    <w:p w:rsidR="00615E9B" w:rsidRPr="00875031" w:rsidRDefault="00615E9B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615E9B" w:rsidRPr="00875031" w:rsidRDefault="00615E9B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615E9B" w:rsidRPr="00875031" w:rsidRDefault="00615E9B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615E9B" w:rsidRPr="00875031" w:rsidSect="003349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9B" w:rsidRDefault="00615E9B" w:rsidP="00455F18">
      <w:pPr>
        <w:spacing w:after="0" w:line="240" w:lineRule="auto"/>
      </w:pPr>
      <w:r>
        <w:separator/>
      </w:r>
    </w:p>
  </w:endnote>
  <w:endnote w:type="continuationSeparator" w:id="0">
    <w:p w:rsidR="00615E9B" w:rsidRDefault="00615E9B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9B" w:rsidRPr="007432C3" w:rsidRDefault="00615E9B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1643 of 2015</w:t>
    </w:r>
  </w:p>
  <w:p w:rsidR="00615E9B" w:rsidRDefault="00615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9B" w:rsidRDefault="00615E9B" w:rsidP="00455F18">
      <w:pPr>
        <w:spacing w:after="0" w:line="240" w:lineRule="auto"/>
      </w:pPr>
      <w:r>
        <w:separator/>
      </w:r>
    </w:p>
  </w:footnote>
  <w:footnote w:type="continuationSeparator" w:id="0">
    <w:p w:rsidR="00615E9B" w:rsidRDefault="00615E9B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59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2E39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6624B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2583E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7C60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7E0F54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DD2036"/>
    <w:multiLevelType w:val="hybridMultilevel"/>
    <w:tmpl w:val="DFF2DC7C"/>
    <w:lvl w:ilvl="0" w:tplc="5448B4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>
    <w:nsid w:val="34862F97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5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690798A"/>
    <w:multiLevelType w:val="hybridMultilevel"/>
    <w:tmpl w:val="38E86EE4"/>
    <w:lvl w:ilvl="0" w:tplc="91E6A91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3D6E24"/>
    <w:multiLevelType w:val="hybridMultilevel"/>
    <w:tmpl w:val="4260DCD2"/>
    <w:lvl w:ilvl="0" w:tplc="F6303404">
      <w:start w:val="1"/>
      <w:numFmt w:val="lowerLetter"/>
      <w:lvlText w:val="(%1)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519D"/>
    <w:rsid w:val="000514FC"/>
    <w:rsid w:val="00066F6D"/>
    <w:rsid w:val="000864AC"/>
    <w:rsid w:val="000E15E9"/>
    <w:rsid w:val="000F51A0"/>
    <w:rsid w:val="00100DC5"/>
    <w:rsid w:val="00175ADE"/>
    <w:rsid w:val="00177215"/>
    <w:rsid w:val="00186E6F"/>
    <w:rsid w:val="001933D2"/>
    <w:rsid w:val="001A04AF"/>
    <w:rsid w:val="001A1629"/>
    <w:rsid w:val="001D0D94"/>
    <w:rsid w:val="001D444E"/>
    <w:rsid w:val="001D4DE6"/>
    <w:rsid w:val="00210021"/>
    <w:rsid w:val="00260755"/>
    <w:rsid w:val="002872C2"/>
    <w:rsid w:val="002A60E0"/>
    <w:rsid w:val="002C1083"/>
    <w:rsid w:val="002C34AA"/>
    <w:rsid w:val="002C5A5D"/>
    <w:rsid w:val="002D453F"/>
    <w:rsid w:val="002E4ABD"/>
    <w:rsid w:val="003309E3"/>
    <w:rsid w:val="00334934"/>
    <w:rsid w:val="003449A4"/>
    <w:rsid w:val="003568C4"/>
    <w:rsid w:val="00382318"/>
    <w:rsid w:val="00384B60"/>
    <w:rsid w:val="003A6720"/>
    <w:rsid w:val="003C62A0"/>
    <w:rsid w:val="003F3C04"/>
    <w:rsid w:val="00455F18"/>
    <w:rsid w:val="004617B3"/>
    <w:rsid w:val="00464BF7"/>
    <w:rsid w:val="004671A4"/>
    <w:rsid w:val="0047307E"/>
    <w:rsid w:val="004868FA"/>
    <w:rsid w:val="0049645D"/>
    <w:rsid w:val="004F0ECF"/>
    <w:rsid w:val="0052481C"/>
    <w:rsid w:val="00537DE3"/>
    <w:rsid w:val="00571A24"/>
    <w:rsid w:val="00593282"/>
    <w:rsid w:val="005C245E"/>
    <w:rsid w:val="005E3366"/>
    <w:rsid w:val="006001DC"/>
    <w:rsid w:val="00615AAC"/>
    <w:rsid w:val="00615E9B"/>
    <w:rsid w:val="00617917"/>
    <w:rsid w:val="0062449E"/>
    <w:rsid w:val="006306F0"/>
    <w:rsid w:val="006364AF"/>
    <w:rsid w:val="00657BDC"/>
    <w:rsid w:val="00683B95"/>
    <w:rsid w:val="006B6978"/>
    <w:rsid w:val="006C7813"/>
    <w:rsid w:val="006D3CE5"/>
    <w:rsid w:val="006D5352"/>
    <w:rsid w:val="00706F9E"/>
    <w:rsid w:val="00720430"/>
    <w:rsid w:val="007432C3"/>
    <w:rsid w:val="007710B5"/>
    <w:rsid w:val="00773C40"/>
    <w:rsid w:val="007830AE"/>
    <w:rsid w:val="00787B5D"/>
    <w:rsid w:val="007D7A60"/>
    <w:rsid w:val="008135FA"/>
    <w:rsid w:val="00823F21"/>
    <w:rsid w:val="008377F0"/>
    <w:rsid w:val="0084486A"/>
    <w:rsid w:val="00855BE5"/>
    <w:rsid w:val="008741EA"/>
    <w:rsid w:val="00875031"/>
    <w:rsid w:val="00892E2E"/>
    <w:rsid w:val="008B3782"/>
    <w:rsid w:val="008C7126"/>
    <w:rsid w:val="008C7E12"/>
    <w:rsid w:val="008E0595"/>
    <w:rsid w:val="00900F50"/>
    <w:rsid w:val="009167B1"/>
    <w:rsid w:val="00987981"/>
    <w:rsid w:val="009A2B22"/>
    <w:rsid w:val="009B35AC"/>
    <w:rsid w:val="009C1D82"/>
    <w:rsid w:val="00A0379A"/>
    <w:rsid w:val="00A12929"/>
    <w:rsid w:val="00A309BB"/>
    <w:rsid w:val="00AA32B3"/>
    <w:rsid w:val="00AB4C64"/>
    <w:rsid w:val="00AD4DB8"/>
    <w:rsid w:val="00B042D1"/>
    <w:rsid w:val="00B35F59"/>
    <w:rsid w:val="00B60CC6"/>
    <w:rsid w:val="00B6331C"/>
    <w:rsid w:val="00B67B6C"/>
    <w:rsid w:val="00B9586C"/>
    <w:rsid w:val="00BE1CC7"/>
    <w:rsid w:val="00C60FDC"/>
    <w:rsid w:val="00C61CAC"/>
    <w:rsid w:val="00C65CB5"/>
    <w:rsid w:val="00C83870"/>
    <w:rsid w:val="00C90457"/>
    <w:rsid w:val="00CA1DF5"/>
    <w:rsid w:val="00CA54C3"/>
    <w:rsid w:val="00CB65A4"/>
    <w:rsid w:val="00CD0DC2"/>
    <w:rsid w:val="00D62D9F"/>
    <w:rsid w:val="00D8435F"/>
    <w:rsid w:val="00E2426A"/>
    <w:rsid w:val="00E55C55"/>
    <w:rsid w:val="00E703CC"/>
    <w:rsid w:val="00EB5086"/>
    <w:rsid w:val="00F46297"/>
    <w:rsid w:val="00F558DB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192</Words>
  <Characters>1098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2015-06-10T08:05:00Z</cp:lastPrinted>
  <dcterms:created xsi:type="dcterms:W3CDTF">2015-07-07T08:09:00Z</dcterms:created>
  <dcterms:modified xsi:type="dcterms:W3CDTF">2015-07-07T08:09:00Z</dcterms:modified>
</cp:coreProperties>
</file>