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54" w:rsidRPr="00642854" w:rsidRDefault="00642854" w:rsidP="006428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ZA"/>
        </w:rPr>
      </w:pPr>
      <w:bookmarkStart w:id="0" w:name="_GoBack"/>
      <w:bookmarkEnd w:id="0"/>
      <w:r w:rsidRPr="00642854">
        <w:rPr>
          <w:rFonts w:ascii="Arial" w:eastAsia="Times New Roman" w:hAnsi="Arial" w:cs="Arial"/>
          <w:b/>
          <w:bCs/>
          <w:sz w:val="24"/>
          <w:szCs w:val="24"/>
          <w:lang w:val="en-ZA"/>
        </w:rPr>
        <w:t>NATIONAL ASSEMBLY</w:t>
      </w:r>
    </w:p>
    <w:p w:rsidR="00642854" w:rsidRPr="00642854" w:rsidRDefault="00642854" w:rsidP="006428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642854">
        <w:rPr>
          <w:rFonts w:ascii="Arial" w:eastAsia="Times New Roman" w:hAnsi="Arial" w:cs="Arial"/>
          <w:b/>
          <w:sz w:val="24"/>
          <w:szCs w:val="24"/>
          <w:lang w:val="en-ZA"/>
        </w:rPr>
        <w:t>WRITTEN REPLY</w:t>
      </w:r>
    </w:p>
    <w:p w:rsidR="00642854" w:rsidRPr="00642854" w:rsidRDefault="00642854" w:rsidP="0064285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:rsidR="00642854" w:rsidRPr="00642854" w:rsidRDefault="00642854" w:rsidP="006428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:rsidR="00642854" w:rsidRPr="00642854" w:rsidRDefault="00642854" w:rsidP="0064285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642854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 1516</w:t>
      </w:r>
    </w:p>
    <w:p w:rsidR="00642854" w:rsidRPr="00642854" w:rsidRDefault="00642854" w:rsidP="0064285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642854">
        <w:rPr>
          <w:rFonts w:ascii="Arial" w:eastAsia="Times New Roman" w:hAnsi="Arial" w:cs="Arial"/>
          <w:sz w:val="24"/>
          <w:szCs w:val="24"/>
          <w:lang w:val="en-ZA"/>
        </w:rPr>
        <w:t> </w:t>
      </w:r>
    </w:p>
    <w:p w:rsidR="00642854" w:rsidRPr="00642854" w:rsidRDefault="00642854" w:rsidP="006428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ZA"/>
        </w:rPr>
      </w:pPr>
      <w:r w:rsidRPr="00642854">
        <w:rPr>
          <w:rFonts w:ascii="Arial" w:eastAsia="Times New Roman" w:hAnsi="Arial" w:cs="Arial"/>
          <w:b/>
          <w:bCs/>
          <w:sz w:val="24"/>
          <w:szCs w:val="24"/>
          <w:u w:val="single"/>
          <w:lang w:val="en-ZA"/>
        </w:rPr>
        <w:t>INTERNAL QUESTION PAPER [No 27-2019 SIXTH PARLIAMENT]</w:t>
      </w:r>
      <w:r w:rsidRPr="00642854">
        <w:rPr>
          <w:rFonts w:ascii="Arial" w:eastAsia="Times New Roman" w:hAnsi="Arial" w:cs="Arial"/>
          <w:b/>
          <w:bCs/>
          <w:sz w:val="24"/>
          <w:szCs w:val="24"/>
          <w:u w:val="single"/>
          <w:lang w:val="en-ZA"/>
        </w:rPr>
        <w:br/>
        <w:t>DATE OF PUBLICATION: 15 NOVEMBER 2019</w:t>
      </w:r>
    </w:p>
    <w:p w:rsidR="00642854" w:rsidRPr="00642854" w:rsidRDefault="00642854" w:rsidP="006428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ZA"/>
        </w:rPr>
      </w:pPr>
    </w:p>
    <w:p w:rsidR="00642854" w:rsidRPr="00642854" w:rsidRDefault="00642854" w:rsidP="00642854">
      <w:pPr>
        <w:spacing w:after="0" w:line="240" w:lineRule="auto"/>
        <w:jc w:val="both"/>
        <w:outlineLvl w:val="0"/>
        <w:rPr>
          <w:rFonts w:ascii="Arial" w:eastAsiaTheme="minorHAnsi" w:hAnsi="Arial" w:cs="Arial"/>
          <w:b/>
          <w:sz w:val="24"/>
          <w:szCs w:val="24"/>
          <w:lang w:val="en-ZA"/>
        </w:rPr>
      </w:pPr>
      <w:r w:rsidRPr="00642854">
        <w:rPr>
          <w:rFonts w:ascii="Arial" w:hAnsi="Arial" w:cs="Arial"/>
          <w:b/>
          <w:bCs/>
          <w:sz w:val="24"/>
          <w:szCs w:val="24"/>
        </w:rPr>
        <w:t xml:space="preserve">1516. </w:t>
      </w:r>
      <w:r w:rsidRPr="00642854">
        <w:rPr>
          <w:rFonts w:ascii="Arial" w:eastAsiaTheme="minorHAnsi" w:hAnsi="Arial" w:cs="Arial"/>
          <w:b/>
          <w:sz w:val="24"/>
          <w:szCs w:val="24"/>
          <w:lang w:val="en-ZA"/>
        </w:rPr>
        <w:t xml:space="preserve">Mr M K </w:t>
      </w:r>
      <w:proofErr w:type="spellStart"/>
      <w:r w:rsidRPr="00642854">
        <w:rPr>
          <w:rFonts w:ascii="Arial" w:eastAsiaTheme="minorHAnsi" w:hAnsi="Arial" w:cs="Arial"/>
          <w:b/>
          <w:sz w:val="24"/>
          <w:szCs w:val="24"/>
          <w:lang w:val="en-ZA"/>
        </w:rPr>
        <w:t>Montwedi</w:t>
      </w:r>
      <w:proofErr w:type="spellEnd"/>
      <w:r w:rsidRPr="00642854">
        <w:rPr>
          <w:rFonts w:ascii="Arial" w:eastAsiaTheme="minorHAnsi" w:hAnsi="Arial" w:cs="Arial"/>
          <w:b/>
          <w:sz w:val="24"/>
          <w:szCs w:val="24"/>
          <w:lang w:val="en-ZA"/>
        </w:rPr>
        <w:t xml:space="preserve"> (EFF) to ask the Minister of Agriculture, Land Reform and Rural Development</w:t>
      </w:r>
      <w:r w:rsidRPr="00642854">
        <w:rPr>
          <w:rFonts w:ascii="Arial" w:eastAsiaTheme="minorHAnsi" w:hAnsi="Arial" w:cs="Arial"/>
          <w:b/>
          <w:sz w:val="24"/>
          <w:szCs w:val="24"/>
          <w:lang w:val="en-ZA"/>
        </w:rPr>
        <w:fldChar w:fldCharType="begin"/>
      </w:r>
      <w:r w:rsidRPr="00642854">
        <w:rPr>
          <w:rFonts w:ascii="Arial" w:eastAsiaTheme="minorHAnsi" w:hAnsi="Arial" w:cs="Arial"/>
          <w:sz w:val="24"/>
          <w:szCs w:val="24"/>
          <w:lang w:val="en-ZA"/>
        </w:rPr>
        <w:instrText xml:space="preserve"> XE "</w:instrText>
      </w:r>
      <w:r w:rsidRPr="00642854">
        <w:rPr>
          <w:rFonts w:ascii="Arial" w:eastAsiaTheme="minorHAnsi" w:hAnsi="Arial" w:cs="Arial"/>
          <w:b/>
          <w:sz w:val="24"/>
          <w:szCs w:val="24"/>
          <w:lang w:val="en-ZA"/>
        </w:rPr>
        <w:instrText>Agriculture, Land Reform and Rural Development</w:instrText>
      </w:r>
      <w:r w:rsidRPr="00642854">
        <w:rPr>
          <w:rFonts w:ascii="Arial" w:eastAsiaTheme="minorHAnsi" w:hAnsi="Arial" w:cs="Arial"/>
          <w:sz w:val="24"/>
          <w:szCs w:val="24"/>
          <w:lang w:val="en-ZA"/>
        </w:rPr>
        <w:instrText xml:space="preserve">" </w:instrText>
      </w:r>
      <w:r w:rsidRPr="00642854">
        <w:rPr>
          <w:rFonts w:ascii="Arial" w:eastAsiaTheme="minorHAnsi" w:hAnsi="Arial" w:cs="Arial"/>
          <w:b/>
          <w:sz w:val="24"/>
          <w:szCs w:val="24"/>
          <w:lang w:val="en-ZA"/>
        </w:rPr>
        <w:fldChar w:fldCharType="end"/>
      </w:r>
      <w:r w:rsidRPr="00642854">
        <w:rPr>
          <w:rFonts w:ascii="Arial" w:eastAsiaTheme="minorHAnsi" w:hAnsi="Arial" w:cs="Arial"/>
          <w:b/>
          <w:sz w:val="24"/>
          <w:szCs w:val="24"/>
          <w:lang w:val="en-ZA"/>
        </w:rPr>
        <w:t>:</w:t>
      </w:r>
    </w:p>
    <w:p w:rsidR="00642854" w:rsidRPr="00642854" w:rsidRDefault="00642854" w:rsidP="00642854">
      <w:pPr>
        <w:spacing w:after="0" w:line="240" w:lineRule="auto"/>
        <w:ind w:left="720" w:hanging="720"/>
        <w:jc w:val="both"/>
        <w:outlineLvl w:val="0"/>
        <w:rPr>
          <w:rFonts w:ascii="Arial" w:eastAsiaTheme="minorHAnsi" w:hAnsi="Arial" w:cs="Arial"/>
          <w:b/>
          <w:sz w:val="24"/>
          <w:szCs w:val="24"/>
          <w:lang w:val="en-ZA"/>
        </w:rPr>
      </w:pPr>
    </w:p>
    <w:p w:rsidR="00642854" w:rsidRPr="00642854" w:rsidRDefault="00642854" w:rsidP="0064285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 w:rsidRPr="00642854">
        <w:rPr>
          <w:rFonts w:ascii="Arial" w:eastAsiaTheme="minorHAnsi" w:hAnsi="Arial" w:cs="Arial"/>
          <w:sz w:val="24"/>
          <w:szCs w:val="24"/>
          <w:lang w:val="en-ZA"/>
        </w:rPr>
        <w:t xml:space="preserve">What steps has she taken as at the latest specified date to resolve the problems faced by the Ndabeni land claimants in Cape Town? </w:t>
      </w:r>
      <w:r w:rsidRPr="00642854">
        <w:rPr>
          <w:rFonts w:ascii="Arial" w:eastAsiaTheme="minorHAnsi" w:hAnsi="Arial" w:cs="Arial"/>
          <w:sz w:val="24"/>
          <w:szCs w:val="24"/>
          <w:lang w:val="en-ZA"/>
        </w:rPr>
        <w:tab/>
      </w:r>
      <w:r w:rsidRPr="00642854">
        <w:rPr>
          <w:rFonts w:ascii="Arial" w:eastAsiaTheme="minorHAnsi" w:hAnsi="Arial" w:cs="Arial"/>
          <w:sz w:val="24"/>
          <w:szCs w:val="24"/>
          <w:lang w:val="en-ZA"/>
        </w:rPr>
        <w:tab/>
      </w:r>
      <w:r w:rsidRPr="00642854">
        <w:rPr>
          <w:rFonts w:ascii="Arial" w:eastAsiaTheme="minorHAnsi" w:hAnsi="Arial" w:cs="Arial"/>
          <w:sz w:val="24"/>
          <w:szCs w:val="24"/>
          <w:lang w:val="en-ZA"/>
        </w:rPr>
        <w:tab/>
      </w:r>
      <w:r w:rsidRPr="00642854">
        <w:rPr>
          <w:rFonts w:ascii="Arial" w:eastAsiaTheme="minorHAnsi" w:hAnsi="Arial" w:cs="Arial"/>
          <w:sz w:val="24"/>
          <w:szCs w:val="24"/>
          <w:lang w:val="en-ZA"/>
        </w:rPr>
        <w:tab/>
      </w:r>
      <w:r w:rsidRPr="00642854">
        <w:rPr>
          <w:rFonts w:ascii="Arial" w:eastAsiaTheme="minorHAnsi" w:hAnsi="Arial" w:cs="Arial"/>
          <w:sz w:val="24"/>
          <w:szCs w:val="24"/>
          <w:lang w:val="en-ZA"/>
        </w:rPr>
        <w:tab/>
        <w:t xml:space="preserve">     </w:t>
      </w:r>
      <w:r w:rsidRPr="00642854">
        <w:rPr>
          <w:rFonts w:ascii="Arial" w:eastAsiaTheme="minorHAnsi" w:hAnsi="Arial" w:cs="Arial"/>
          <w:b/>
          <w:sz w:val="24"/>
          <w:szCs w:val="24"/>
          <w:lang w:val="en-ZA"/>
        </w:rPr>
        <w:t>NW2839E</w:t>
      </w:r>
    </w:p>
    <w:p w:rsidR="00642854" w:rsidRPr="00642854" w:rsidRDefault="00642854" w:rsidP="006428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42854" w:rsidRPr="00642854" w:rsidRDefault="00642854" w:rsidP="006428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42854" w:rsidRPr="00642854" w:rsidRDefault="00642854" w:rsidP="006428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42854">
        <w:rPr>
          <w:rFonts w:ascii="Arial" w:eastAsiaTheme="minorHAnsi" w:hAnsi="Arial" w:cs="Arial"/>
          <w:b/>
          <w:sz w:val="24"/>
          <w:szCs w:val="24"/>
          <w:lang w:val="en-ZA"/>
        </w:rPr>
        <w:t>THE MINISTER OF AGRICULTURE, LAND REFORM AND RURAL DEVELOPMENT:</w:t>
      </w:r>
    </w:p>
    <w:p w:rsidR="00642854" w:rsidRPr="00642854" w:rsidRDefault="00642854" w:rsidP="00642854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n-ZA"/>
        </w:rPr>
      </w:pPr>
    </w:p>
    <w:p w:rsidR="00642854" w:rsidRPr="00642854" w:rsidRDefault="00642854" w:rsidP="00642854">
      <w:pPr>
        <w:rPr>
          <w:rFonts w:ascii="Arial" w:hAnsi="Arial" w:cs="Arial"/>
          <w:color w:val="000000" w:themeColor="text1"/>
          <w:sz w:val="24"/>
          <w:szCs w:val="24"/>
        </w:rPr>
      </w:pPr>
      <w:r w:rsidRPr="00642854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E63C7">
        <w:rPr>
          <w:rFonts w:ascii="Arial" w:hAnsi="Arial" w:cs="Arial"/>
          <w:color w:val="000000" w:themeColor="text1"/>
          <w:sz w:val="24"/>
          <w:szCs w:val="24"/>
        </w:rPr>
        <w:t>Department has</w:t>
      </w:r>
      <w:r w:rsidRPr="00642854">
        <w:rPr>
          <w:rFonts w:ascii="Arial" w:hAnsi="Arial" w:cs="Arial"/>
          <w:color w:val="000000" w:themeColor="text1"/>
          <w:sz w:val="24"/>
          <w:szCs w:val="24"/>
        </w:rPr>
        <w:t xml:space="preserve"> appointed legal representatives for the Ndabeni Communal Property Trust, in order to oppose a sequestration application lodged against the Trust.  The Cape High Court decided in favour of the Trust and the sequestration application was defeated.</w:t>
      </w:r>
    </w:p>
    <w:p w:rsidR="00642854" w:rsidRPr="00642854" w:rsidRDefault="00642854" w:rsidP="00642854">
      <w:pPr>
        <w:rPr>
          <w:rFonts w:ascii="Arial" w:hAnsi="Arial" w:cs="Arial"/>
          <w:color w:val="000000" w:themeColor="text1"/>
          <w:sz w:val="24"/>
          <w:szCs w:val="24"/>
        </w:rPr>
      </w:pPr>
      <w:r w:rsidRPr="00642854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E63C7">
        <w:rPr>
          <w:rFonts w:ascii="Arial" w:hAnsi="Arial" w:cs="Arial"/>
          <w:color w:val="000000" w:themeColor="text1"/>
          <w:sz w:val="24"/>
          <w:szCs w:val="24"/>
        </w:rPr>
        <w:t>Department</w:t>
      </w:r>
      <w:r w:rsidRPr="00642854">
        <w:rPr>
          <w:rFonts w:ascii="Arial" w:hAnsi="Arial" w:cs="Arial"/>
          <w:color w:val="000000" w:themeColor="text1"/>
          <w:sz w:val="24"/>
          <w:szCs w:val="24"/>
        </w:rPr>
        <w:t>, in collaboration with the Master of the High Court, Cape Town was instrumental in having two [2] independent trustees appointed to the Trust in order to secure the trust assets and finalize the verification process of all Trust members.</w:t>
      </w:r>
    </w:p>
    <w:p w:rsidR="00642854" w:rsidRDefault="00642854" w:rsidP="00642854">
      <w:pPr>
        <w:tabs>
          <w:tab w:val="left" w:pos="142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n-ZA"/>
        </w:rPr>
      </w:pPr>
    </w:p>
    <w:p w:rsidR="000E63C7" w:rsidRPr="00642854" w:rsidRDefault="000E63C7" w:rsidP="00642854">
      <w:pPr>
        <w:tabs>
          <w:tab w:val="left" w:pos="142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n-ZA"/>
        </w:rPr>
      </w:pPr>
      <w:r>
        <w:rPr>
          <w:rFonts w:ascii="Arial" w:eastAsiaTheme="minorHAnsi" w:hAnsi="Arial" w:cs="Arial"/>
          <w:b/>
          <w:sz w:val="24"/>
          <w:szCs w:val="24"/>
          <w:lang w:val="en-ZA"/>
        </w:rPr>
        <w:tab/>
      </w:r>
      <w:r>
        <w:rPr>
          <w:rFonts w:ascii="Arial" w:eastAsiaTheme="minorHAnsi" w:hAnsi="Arial" w:cs="Arial"/>
          <w:b/>
          <w:sz w:val="24"/>
          <w:szCs w:val="24"/>
          <w:lang w:val="en-ZA"/>
        </w:rPr>
        <w:tab/>
      </w:r>
      <w:r>
        <w:rPr>
          <w:rFonts w:ascii="Arial" w:eastAsiaTheme="minorHAnsi" w:hAnsi="Arial" w:cs="Arial"/>
          <w:b/>
          <w:sz w:val="24"/>
          <w:szCs w:val="24"/>
          <w:lang w:val="en-ZA"/>
        </w:rPr>
        <w:tab/>
      </w:r>
      <w:r>
        <w:rPr>
          <w:rFonts w:ascii="Arial" w:eastAsiaTheme="minorHAnsi" w:hAnsi="Arial" w:cs="Arial"/>
          <w:b/>
          <w:sz w:val="24"/>
          <w:szCs w:val="24"/>
          <w:lang w:val="en-ZA"/>
        </w:rPr>
        <w:tab/>
      </w:r>
      <w:r>
        <w:rPr>
          <w:rFonts w:ascii="Arial" w:eastAsiaTheme="minorHAnsi" w:hAnsi="Arial" w:cs="Arial"/>
          <w:b/>
          <w:sz w:val="24"/>
          <w:szCs w:val="24"/>
          <w:lang w:val="en-ZA"/>
        </w:rPr>
        <w:tab/>
      </w:r>
      <w:r>
        <w:rPr>
          <w:rFonts w:ascii="Arial" w:eastAsiaTheme="minorHAnsi" w:hAnsi="Arial" w:cs="Arial"/>
          <w:b/>
          <w:sz w:val="24"/>
          <w:szCs w:val="24"/>
          <w:lang w:val="en-ZA"/>
        </w:rPr>
        <w:tab/>
        <w:t>END</w:t>
      </w:r>
    </w:p>
    <w:p w:rsidR="00642854" w:rsidRPr="00642854" w:rsidRDefault="00642854" w:rsidP="00642854">
      <w:pPr>
        <w:tabs>
          <w:tab w:val="left" w:pos="142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n-ZA"/>
        </w:rPr>
      </w:pPr>
    </w:p>
    <w:p w:rsidR="00642854" w:rsidRPr="00642854" w:rsidRDefault="00642854" w:rsidP="00642854">
      <w:pPr>
        <w:tabs>
          <w:tab w:val="left" w:pos="142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n-ZA"/>
        </w:rPr>
      </w:pPr>
    </w:p>
    <w:p w:rsidR="00B33741" w:rsidRPr="00642854" w:rsidRDefault="00B33741" w:rsidP="00642854"/>
    <w:sectPr w:rsidR="00B33741" w:rsidRPr="00642854" w:rsidSect="00962FE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" w:right="1134" w:bottom="0" w:left="1134" w:header="0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74" w:rsidRDefault="007D4974" w:rsidP="00657A74">
      <w:pPr>
        <w:spacing w:after="0" w:line="240" w:lineRule="auto"/>
      </w:pPr>
      <w:r>
        <w:separator/>
      </w:r>
    </w:p>
  </w:endnote>
  <w:endnote w:type="continuationSeparator" w:id="0">
    <w:p w:rsidR="007D4974" w:rsidRDefault="007D4974" w:rsidP="0065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74" w:rsidRDefault="00E06688" w:rsidP="00657A74">
    <w:pPr>
      <w:pStyle w:val="Footer"/>
      <w:ind w:left="-1418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C72AAFA" wp14:editId="661603E5">
          <wp:simplePos x="0" y="0"/>
          <wp:positionH relativeFrom="column">
            <wp:posOffset>-720090</wp:posOffset>
          </wp:positionH>
          <wp:positionV relativeFrom="paragraph">
            <wp:posOffset>-765175</wp:posOffset>
          </wp:positionV>
          <wp:extent cx="7581900" cy="1303020"/>
          <wp:effectExtent l="0" t="0" r="0" b="0"/>
          <wp:wrapTight wrapText="bothSides">
            <wp:wrapPolygon edited="0">
              <wp:start x="0" y="0"/>
              <wp:lineTo x="0" y="21158"/>
              <wp:lineTo x="21546" y="21158"/>
              <wp:lineTo x="21546" y="0"/>
              <wp:lineTo x="0" y="0"/>
            </wp:wrapPolygon>
          </wp:wrapTight>
          <wp:docPr id="2" name="Picture 3" descr="D:\K-13038 CRLR Corporate Identity Guide\BURO\Letterhead\K-13038 CRLR Corporate Identity Guide-Letterhead footer_Dev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-13038 CRLR Corporate Identity Guide\BURO\Letterhead\K-13038 CRLR Corporate Identity Guide-Letterhead footer_Dev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58A">
      <w:t xml:space="preserve">2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70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2E4" w:rsidRDefault="00A612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5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2E4" w:rsidRDefault="00A61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74" w:rsidRDefault="007D4974" w:rsidP="00657A74">
      <w:pPr>
        <w:spacing w:after="0" w:line="240" w:lineRule="auto"/>
      </w:pPr>
      <w:r>
        <w:separator/>
      </w:r>
    </w:p>
  </w:footnote>
  <w:footnote w:type="continuationSeparator" w:id="0">
    <w:p w:rsidR="007D4974" w:rsidRDefault="007D4974" w:rsidP="0065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0A" w:rsidRDefault="00DD2C0A" w:rsidP="00DD2C0A">
    <w:pPr>
      <w:pStyle w:val="Header"/>
      <w:jc w:val="center"/>
      <w:rPr>
        <w:rFonts w:ascii="Arial" w:eastAsia="Times New Roman" w:hAnsi="Arial" w:cs="Arial"/>
        <w:b/>
        <w:lang w:val="en-US"/>
      </w:rPr>
    </w:pPr>
  </w:p>
  <w:p w:rsidR="00E078D4" w:rsidRPr="00E078D4" w:rsidRDefault="00E078D4" w:rsidP="00E078D4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n-ZA"/>
      </w:rPr>
    </w:pPr>
    <w:r w:rsidRPr="00E078D4">
      <w:rPr>
        <w:rFonts w:ascii="Arial" w:eastAsia="Times New Roman" w:hAnsi="Arial" w:cs="Arial"/>
        <w:b/>
        <w:bCs/>
        <w:sz w:val="24"/>
        <w:szCs w:val="24"/>
        <w:lang w:val="en-ZA"/>
      </w:rPr>
      <w:t>NATIONAL ASSEMBLY</w:t>
    </w:r>
  </w:p>
  <w:p w:rsidR="00E078D4" w:rsidRPr="00E078D4" w:rsidRDefault="00E078D4" w:rsidP="00E078D4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n-ZA"/>
      </w:rPr>
    </w:pPr>
    <w:r w:rsidRPr="00E078D4">
      <w:rPr>
        <w:rFonts w:ascii="Arial" w:eastAsia="Times New Roman" w:hAnsi="Arial" w:cs="Arial"/>
        <w:b/>
        <w:sz w:val="24"/>
        <w:szCs w:val="24"/>
        <w:lang w:val="en-ZA"/>
      </w:rPr>
      <w:t>WRITTEN REPLY</w:t>
    </w:r>
  </w:p>
  <w:p w:rsidR="00E078D4" w:rsidRPr="00E078D4" w:rsidRDefault="00E078D4" w:rsidP="00E078D4">
    <w:pPr>
      <w:spacing w:after="0" w:line="240" w:lineRule="auto"/>
      <w:rPr>
        <w:rFonts w:ascii="Arial" w:eastAsia="Times New Roman" w:hAnsi="Arial" w:cs="Arial"/>
        <w:sz w:val="24"/>
        <w:szCs w:val="24"/>
        <w:lang w:val="en-ZA"/>
      </w:rPr>
    </w:pPr>
  </w:p>
  <w:p w:rsidR="00E078D4" w:rsidRPr="00E078D4" w:rsidRDefault="00E078D4" w:rsidP="00E078D4">
    <w:pPr>
      <w:spacing w:after="0" w:line="240" w:lineRule="auto"/>
      <w:rPr>
        <w:rFonts w:ascii="Arial" w:eastAsia="Times New Roman" w:hAnsi="Arial" w:cs="Arial"/>
        <w:sz w:val="24"/>
        <w:szCs w:val="24"/>
        <w:lang w:val="en-ZA"/>
      </w:rPr>
    </w:pPr>
    <w:r w:rsidRPr="00E078D4">
      <w:rPr>
        <w:rFonts w:ascii="Arial" w:eastAsia="Times New Roman" w:hAnsi="Arial" w:cs="Arial"/>
        <w:b/>
        <w:bCs/>
        <w:sz w:val="24"/>
        <w:szCs w:val="24"/>
        <w:lang w:val="en-ZA"/>
      </w:rPr>
      <w:t>QUESTION 542</w:t>
    </w:r>
  </w:p>
  <w:p w:rsidR="00E078D4" w:rsidRPr="00E078D4" w:rsidRDefault="00E078D4" w:rsidP="00E078D4">
    <w:pPr>
      <w:spacing w:after="0" w:line="240" w:lineRule="auto"/>
      <w:rPr>
        <w:rFonts w:ascii="Arial" w:eastAsia="Times New Roman" w:hAnsi="Arial" w:cs="Arial"/>
        <w:sz w:val="24"/>
        <w:szCs w:val="24"/>
        <w:lang w:val="en-ZA"/>
      </w:rPr>
    </w:pPr>
    <w:r w:rsidRPr="00E078D4">
      <w:rPr>
        <w:rFonts w:ascii="Arial" w:eastAsia="Times New Roman" w:hAnsi="Arial" w:cs="Arial"/>
        <w:sz w:val="24"/>
        <w:szCs w:val="24"/>
        <w:lang w:val="en-ZA"/>
      </w:rPr>
      <w:t> </w:t>
    </w:r>
  </w:p>
  <w:p w:rsidR="00E078D4" w:rsidRPr="00E078D4" w:rsidRDefault="00E078D4" w:rsidP="00E078D4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u w:val="single"/>
        <w:lang w:val="en-ZA"/>
      </w:rPr>
    </w:pPr>
    <w:r w:rsidRPr="00E078D4">
      <w:rPr>
        <w:rFonts w:ascii="Arial" w:eastAsia="Times New Roman" w:hAnsi="Arial" w:cs="Arial"/>
        <w:b/>
        <w:bCs/>
        <w:sz w:val="24"/>
        <w:szCs w:val="24"/>
        <w:u w:val="single"/>
        <w:lang w:val="en-ZA"/>
      </w:rPr>
      <w:t>INTERNAL QUESTION PAPER [No 10-2019 SIXTH PARLIAMENT]</w:t>
    </w:r>
    <w:r w:rsidRPr="00E078D4">
      <w:rPr>
        <w:rFonts w:ascii="Arial" w:eastAsia="Times New Roman" w:hAnsi="Arial" w:cs="Arial"/>
        <w:b/>
        <w:bCs/>
        <w:sz w:val="24"/>
        <w:szCs w:val="24"/>
        <w:u w:val="single"/>
        <w:lang w:val="en-ZA"/>
      </w:rPr>
      <w:br/>
      <w:t>DATE OF PUBLICATION: 23 AUGUST 2019</w:t>
    </w:r>
  </w:p>
  <w:p w:rsidR="00A4358A" w:rsidRDefault="00A4358A" w:rsidP="00A4358A">
    <w:pPr>
      <w:tabs>
        <w:tab w:val="left" w:pos="1134"/>
      </w:tabs>
      <w:spacing w:after="0" w:line="240" w:lineRule="auto"/>
      <w:jc w:val="both"/>
      <w:rPr>
        <w:rFonts w:ascii="Arial" w:eastAsia="Times New Roman" w:hAnsi="Arial" w:cs="Arial"/>
        <w:b/>
        <w:snapToGrid w:val="0"/>
        <w:color w:val="000000" w:themeColor="text1"/>
        <w:sz w:val="24"/>
        <w:szCs w:val="24"/>
        <w:lang w:val="en-US"/>
      </w:rPr>
    </w:pPr>
  </w:p>
  <w:p w:rsidR="00DD2C0A" w:rsidRDefault="00DD2C0A" w:rsidP="00506D3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88" w:rsidRDefault="00E06688" w:rsidP="00E06688">
    <w:pPr>
      <w:pStyle w:val="Header"/>
      <w:tabs>
        <w:tab w:val="clear" w:pos="4513"/>
        <w:tab w:val="center" w:pos="4395"/>
      </w:tabs>
      <w:ind w:left="-1418"/>
    </w:pPr>
    <w:r>
      <w:rPr>
        <w:noProof/>
        <w:lang w:val="en-US"/>
      </w:rPr>
      <w:drawing>
        <wp:inline distT="0" distB="0" distL="0" distR="0" wp14:anchorId="0DDA5270" wp14:editId="0B994B1D">
          <wp:extent cx="7772400" cy="2003840"/>
          <wp:effectExtent l="0" t="0" r="0" b="0"/>
          <wp:docPr id="9" name="Picture 1" descr="D:\K-13038 CRLR Corporate Identity Guide\Dev\Stationary\Letterhead\K-13038 CRLR Corporate Identity Guide-Letterhead-header_Dev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-13038 CRLR Corporate Identity Guide\Dev\Stationary\Letterhead\K-13038 CRLR Corporate Identity Guide-Letterhead-header_Dev_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434" cy="200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688" w:rsidRPr="00657A74" w:rsidRDefault="00E06688" w:rsidP="00E06688">
    <w:pPr>
      <w:pStyle w:val="BasicParagraph"/>
      <w:suppressAutoHyphens/>
      <w:jc w:val="center"/>
      <w:rPr>
        <w:rFonts w:ascii="Arial" w:hAnsi="Arial" w:cs="Arial"/>
        <w:b/>
        <w:bCs/>
        <w:color w:val="FAAB18"/>
        <w:sz w:val="20"/>
        <w:szCs w:val="20"/>
      </w:rPr>
    </w:pPr>
    <w:r w:rsidRPr="00657A74">
      <w:rPr>
        <w:rFonts w:ascii="Arial" w:hAnsi="Arial" w:cs="Arial"/>
        <w:b/>
        <w:bCs/>
        <w:color w:val="FAAB18"/>
        <w:sz w:val="20"/>
        <w:szCs w:val="20"/>
      </w:rPr>
      <w:t xml:space="preserve">OFFICE OF THE REGIONAL LAND CLAIMS COMMISSIONER: </w:t>
    </w:r>
    <w:r>
      <w:rPr>
        <w:rFonts w:ascii="Arial" w:hAnsi="Arial" w:cs="Arial"/>
        <w:b/>
        <w:bCs/>
        <w:color w:val="FAAB18"/>
        <w:sz w:val="20"/>
        <w:szCs w:val="20"/>
      </w:rPr>
      <w:t>WESTERN CAPE</w:t>
    </w:r>
  </w:p>
  <w:p w:rsidR="00E06688" w:rsidRPr="00ED09A8" w:rsidRDefault="00E06688" w:rsidP="00E06688">
    <w:pPr>
      <w:pStyle w:val="Heading2"/>
      <w:keepNext w:val="0"/>
      <w:keepLines w:val="0"/>
      <w:spacing w:line="276" w:lineRule="auto"/>
      <w:rPr>
        <w:b w:val="0"/>
      </w:rPr>
    </w:pPr>
    <w:r w:rsidRPr="00ED09A8">
      <w:rPr>
        <w:b w:val="0"/>
      </w:rPr>
      <w:t>1</w:t>
    </w:r>
    <w:r w:rsidRPr="00ED09A8">
      <w:rPr>
        <w:b w:val="0"/>
        <w:vertAlign w:val="superscript"/>
      </w:rPr>
      <w:t>st</w:t>
    </w:r>
    <w:r w:rsidRPr="00ED09A8">
      <w:rPr>
        <w:b w:val="0"/>
      </w:rPr>
      <w:t xml:space="preserve"> and 2</w:t>
    </w:r>
    <w:r w:rsidRPr="00ED09A8">
      <w:rPr>
        <w:b w:val="0"/>
        <w:vertAlign w:val="superscript"/>
      </w:rPr>
      <w:t>nd</w:t>
    </w:r>
    <w:r w:rsidRPr="00ED09A8">
      <w:rPr>
        <w:b w:val="0"/>
      </w:rPr>
      <w:t xml:space="preserve"> </w:t>
    </w:r>
    <w:r>
      <w:rPr>
        <w:b w:val="0"/>
      </w:rPr>
      <w:t>f</w:t>
    </w:r>
    <w:r w:rsidRPr="00ED09A8">
      <w:rPr>
        <w:b w:val="0"/>
      </w:rPr>
      <w:t>loors, 14 Long Street, Cape Town, 8000</w:t>
    </w:r>
    <w:r>
      <w:rPr>
        <w:b w:val="0"/>
      </w:rPr>
      <w:t xml:space="preserve"> </w:t>
    </w:r>
    <w:r>
      <w:rPr>
        <w:rFonts w:cs="Arial"/>
        <w:b w:val="0"/>
      </w:rPr>
      <w:t>│</w:t>
    </w:r>
    <w:r w:rsidRPr="00ED09A8">
      <w:rPr>
        <w:b w:val="0"/>
      </w:rPr>
      <w:t xml:space="preserve"> Private Bag X9163, Cape Town, 8000 </w:t>
    </w:r>
  </w:p>
  <w:p w:rsidR="00E06688" w:rsidRPr="00ED09A8" w:rsidRDefault="00E06688" w:rsidP="00E06688">
    <w:pPr>
      <w:pStyle w:val="Heading2"/>
      <w:keepNext w:val="0"/>
      <w:keepLines w:val="0"/>
      <w:spacing w:line="276" w:lineRule="auto"/>
      <w:rPr>
        <w:b w:val="0"/>
      </w:rPr>
    </w:pPr>
    <w:r w:rsidRPr="00ED09A8">
      <w:rPr>
        <w:b w:val="0"/>
      </w:rPr>
      <w:t xml:space="preserve">Tel: </w:t>
    </w:r>
    <w:r>
      <w:rPr>
        <w:b w:val="0"/>
      </w:rPr>
      <w:t>(</w:t>
    </w:r>
    <w:r w:rsidRPr="00ED09A8">
      <w:rPr>
        <w:b w:val="0"/>
      </w:rPr>
      <w:t>021</w:t>
    </w:r>
    <w:r>
      <w:rPr>
        <w:b w:val="0"/>
      </w:rPr>
      <w:t>)</w:t>
    </w:r>
    <w:r w:rsidRPr="00ED09A8">
      <w:rPr>
        <w:b w:val="0"/>
      </w:rPr>
      <w:t xml:space="preserve"> 409 0300</w:t>
    </w:r>
    <w:r>
      <w:rPr>
        <w:b w:val="0"/>
      </w:rPr>
      <w:t xml:space="preserve"> </w:t>
    </w:r>
    <w:r>
      <w:rPr>
        <w:rFonts w:cs="Arial"/>
        <w:b w:val="0"/>
      </w:rPr>
      <w:t>│</w:t>
    </w:r>
    <w:r w:rsidRPr="00ED09A8">
      <w:rPr>
        <w:b w:val="0"/>
      </w:rPr>
      <w:t xml:space="preserve">Fax: </w:t>
    </w:r>
    <w:r>
      <w:rPr>
        <w:b w:val="0"/>
      </w:rPr>
      <w:t>(</w:t>
    </w:r>
    <w:r w:rsidRPr="00ED09A8">
      <w:rPr>
        <w:b w:val="0"/>
      </w:rPr>
      <w:t>021</w:t>
    </w:r>
    <w:r>
      <w:rPr>
        <w:b w:val="0"/>
      </w:rPr>
      <w:t>)</w:t>
    </w:r>
    <w:r w:rsidRPr="00ED09A8">
      <w:rPr>
        <w:b w:val="0"/>
      </w:rPr>
      <w:t xml:space="preserve"> 418 0205</w:t>
    </w:r>
  </w:p>
  <w:p w:rsidR="00E06688" w:rsidRDefault="00E06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5C0"/>
    <w:multiLevelType w:val="multilevel"/>
    <w:tmpl w:val="708874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B75FFA"/>
    <w:multiLevelType w:val="multilevel"/>
    <w:tmpl w:val="F8AEF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2E460E"/>
    <w:multiLevelType w:val="multilevel"/>
    <w:tmpl w:val="C0503108"/>
    <w:lvl w:ilvl="0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3" w15:restartNumberingAfterBreak="0">
    <w:nsid w:val="18762556"/>
    <w:multiLevelType w:val="multilevel"/>
    <w:tmpl w:val="7D9C2E38"/>
    <w:lvl w:ilvl="0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4" w15:restartNumberingAfterBreak="0">
    <w:nsid w:val="198E0609"/>
    <w:multiLevelType w:val="multilevel"/>
    <w:tmpl w:val="602C0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5" w15:restartNumberingAfterBreak="0">
    <w:nsid w:val="1A6C5C30"/>
    <w:multiLevelType w:val="multilevel"/>
    <w:tmpl w:val="606A4C5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E5B4576"/>
    <w:multiLevelType w:val="hybridMultilevel"/>
    <w:tmpl w:val="ACA0F3EA"/>
    <w:lvl w:ilvl="0" w:tplc="0CA2E856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38D2176E"/>
    <w:multiLevelType w:val="hybridMultilevel"/>
    <w:tmpl w:val="C70227BE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D067B1"/>
    <w:multiLevelType w:val="multilevel"/>
    <w:tmpl w:val="C0725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564" w:hanging="56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2ED300B"/>
    <w:multiLevelType w:val="multilevel"/>
    <w:tmpl w:val="89ECC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5B6F71"/>
    <w:multiLevelType w:val="hybridMultilevel"/>
    <w:tmpl w:val="8DB6041A"/>
    <w:lvl w:ilvl="0" w:tplc="1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58C5"/>
    <w:multiLevelType w:val="multilevel"/>
    <w:tmpl w:val="161810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955556"/>
    <w:multiLevelType w:val="multilevel"/>
    <w:tmpl w:val="AF560A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59EF7CBC"/>
    <w:multiLevelType w:val="multilevel"/>
    <w:tmpl w:val="2ACE7C6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922E33"/>
    <w:multiLevelType w:val="multilevel"/>
    <w:tmpl w:val="0EDA2C2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E3A2E0A"/>
    <w:multiLevelType w:val="multilevel"/>
    <w:tmpl w:val="F86CD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01D7BB6"/>
    <w:multiLevelType w:val="hybridMultilevel"/>
    <w:tmpl w:val="75189FDE"/>
    <w:lvl w:ilvl="0" w:tplc="1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440D2"/>
    <w:multiLevelType w:val="multilevel"/>
    <w:tmpl w:val="7EB20620"/>
    <w:lvl w:ilvl="0">
      <w:start w:val="6"/>
      <w:numFmt w:val="decimal"/>
      <w:lvlText w:val="%1"/>
      <w:lvlJc w:val="left"/>
      <w:pPr>
        <w:ind w:left="465" w:hanging="465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1178" w:hanging="46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19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3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0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91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04" w:hanging="1800"/>
      </w:pPr>
      <w:rPr>
        <w:rFonts w:eastAsia="Times New Roman" w:hint="default"/>
      </w:rPr>
    </w:lvl>
  </w:abstractNum>
  <w:abstractNum w:abstractNumId="18" w15:restartNumberingAfterBreak="0">
    <w:nsid w:val="68CE042B"/>
    <w:multiLevelType w:val="hybridMultilevel"/>
    <w:tmpl w:val="09E6FAD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3244A1"/>
    <w:multiLevelType w:val="hybridMultilevel"/>
    <w:tmpl w:val="A7B2F734"/>
    <w:lvl w:ilvl="0" w:tplc="431E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75CFC"/>
    <w:multiLevelType w:val="hybridMultilevel"/>
    <w:tmpl w:val="E6B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B0E63"/>
    <w:multiLevelType w:val="hybridMultilevel"/>
    <w:tmpl w:val="7D2457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809D8"/>
    <w:multiLevelType w:val="multilevel"/>
    <w:tmpl w:val="A60CB3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20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14"/>
  </w:num>
  <w:num w:numId="16">
    <w:abstractNumId w:val="16"/>
  </w:num>
  <w:num w:numId="17">
    <w:abstractNumId w:val="10"/>
  </w:num>
  <w:num w:numId="18">
    <w:abstractNumId w:val="9"/>
  </w:num>
  <w:num w:numId="19">
    <w:abstractNumId w:val="15"/>
  </w:num>
  <w:num w:numId="20">
    <w:abstractNumId w:val="22"/>
  </w:num>
  <w:num w:numId="21">
    <w:abstractNumId w:val="17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E"/>
    <w:rsid w:val="00022F44"/>
    <w:rsid w:val="000419BA"/>
    <w:rsid w:val="000442FC"/>
    <w:rsid w:val="00050E60"/>
    <w:rsid w:val="00077A3D"/>
    <w:rsid w:val="00080A62"/>
    <w:rsid w:val="000941A2"/>
    <w:rsid w:val="000B40D7"/>
    <w:rsid w:val="000D43EF"/>
    <w:rsid w:val="000E63C7"/>
    <w:rsid w:val="002A205A"/>
    <w:rsid w:val="002D0C41"/>
    <w:rsid w:val="002E1357"/>
    <w:rsid w:val="00363891"/>
    <w:rsid w:val="0036751E"/>
    <w:rsid w:val="003E433F"/>
    <w:rsid w:val="003E6F97"/>
    <w:rsid w:val="00404293"/>
    <w:rsid w:val="004318F9"/>
    <w:rsid w:val="00452FFC"/>
    <w:rsid w:val="00487E82"/>
    <w:rsid w:val="004B27F0"/>
    <w:rsid w:val="004D44D8"/>
    <w:rsid w:val="004E7E75"/>
    <w:rsid w:val="005038D9"/>
    <w:rsid w:val="00504D40"/>
    <w:rsid w:val="00506D38"/>
    <w:rsid w:val="00515FA4"/>
    <w:rsid w:val="00524AC6"/>
    <w:rsid w:val="00565B80"/>
    <w:rsid w:val="00574586"/>
    <w:rsid w:val="005974DF"/>
    <w:rsid w:val="00600AA9"/>
    <w:rsid w:val="006303F6"/>
    <w:rsid w:val="0063530D"/>
    <w:rsid w:val="00642854"/>
    <w:rsid w:val="00650DFB"/>
    <w:rsid w:val="006523CA"/>
    <w:rsid w:val="00657A74"/>
    <w:rsid w:val="006C1DBE"/>
    <w:rsid w:val="006C63C9"/>
    <w:rsid w:val="006D2D8B"/>
    <w:rsid w:val="006E1ED0"/>
    <w:rsid w:val="006E3C80"/>
    <w:rsid w:val="00703D7E"/>
    <w:rsid w:val="007818FE"/>
    <w:rsid w:val="007D4974"/>
    <w:rsid w:val="007F3111"/>
    <w:rsid w:val="00867560"/>
    <w:rsid w:val="008745D6"/>
    <w:rsid w:val="00880FAF"/>
    <w:rsid w:val="008F13DB"/>
    <w:rsid w:val="00962FE6"/>
    <w:rsid w:val="009648ED"/>
    <w:rsid w:val="009A43EF"/>
    <w:rsid w:val="00A4358A"/>
    <w:rsid w:val="00A612E4"/>
    <w:rsid w:val="00A769E4"/>
    <w:rsid w:val="00AA53DC"/>
    <w:rsid w:val="00AB117E"/>
    <w:rsid w:val="00AD42BF"/>
    <w:rsid w:val="00B33741"/>
    <w:rsid w:val="00B65277"/>
    <w:rsid w:val="00B8193F"/>
    <w:rsid w:val="00B867C5"/>
    <w:rsid w:val="00C377EF"/>
    <w:rsid w:val="00C77796"/>
    <w:rsid w:val="00C90773"/>
    <w:rsid w:val="00CC5EA6"/>
    <w:rsid w:val="00CD1DC9"/>
    <w:rsid w:val="00CD32DE"/>
    <w:rsid w:val="00D25582"/>
    <w:rsid w:val="00D36259"/>
    <w:rsid w:val="00D4089C"/>
    <w:rsid w:val="00D756C0"/>
    <w:rsid w:val="00D8573A"/>
    <w:rsid w:val="00D924A2"/>
    <w:rsid w:val="00DC20EF"/>
    <w:rsid w:val="00DD2C0A"/>
    <w:rsid w:val="00E06688"/>
    <w:rsid w:val="00E078D4"/>
    <w:rsid w:val="00E335FD"/>
    <w:rsid w:val="00E34BF5"/>
    <w:rsid w:val="00E90882"/>
    <w:rsid w:val="00E95CC4"/>
    <w:rsid w:val="00ED09A8"/>
    <w:rsid w:val="00EE1B35"/>
    <w:rsid w:val="00EE52D0"/>
    <w:rsid w:val="00EF4D58"/>
    <w:rsid w:val="00F321FC"/>
    <w:rsid w:val="00F6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C6E2C8-B805-4540-AC80-D998DE00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Spacing"/>
    <w:link w:val="Heading2Char"/>
    <w:uiPriority w:val="9"/>
    <w:unhideWhenUsed/>
    <w:qFormat/>
    <w:rsid w:val="00D4089C"/>
    <w:pPr>
      <w:keepNext/>
      <w:keepLines/>
      <w:spacing w:line="360" w:lineRule="auto"/>
      <w:jc w:val="center"/>
      <w:outlineLvl w:val="1"/>
    </w:pPr>
    <w:rPr>
      <w:rFonts w:ascii="Arial" w:eastAsia="Times New Roman" w:hAnsi="Arial"/>
      <w:b/>
      <w:bCs/>
      <w:color w:val="7AC100"/>
      <w:sz w:val="18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E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3D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74"/>
  </w:style>
  <w:style w:type="paragraph" w:styleId="Footer">
    <w:name w:val="footer"/>
    <w:basedOn w:val="Normal"/>
    <w:link w:val="FooterChar"/>
    <w:uiPriority w:val="99"/>
    <w:unhideWhenUsed/>
    <w:rsid w:val="00657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74"/>
  </w:style>
  <w:style w:type="paragraph" w:styleId="BalloonText">
    <w:name w:val="Balloon Text"/>
    <w:basedOn w:val="Normal"/>
    <w:link w:val="BalloonTextChar"/>
    <w:uiPriority w:val="99"/>
    <w:semiHidden/>
    <w:unhideWhenUsed/>
    <w:rsid w:val="0065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A7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57A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D4089C"/>
    <w:rPr>
      <w:rFonts w:ascii="Arial" w:eastAsia="Times New Roman" w:hAnsi="Arial" w:cs="Times New Roman"/>
      <w:b/>
      <w:bCs/>
      <w:color w:val="7AC100"/>
      <w:sz w:val="18"/>
      <w:szCs w:val="26"/>
    </w:rPr>
  </w:style>
  <w:style w:type="paragraph" w:styleId="NoSpacing">
    <w:name w:val="No Spacing"/>
    <w:uiPriority w:val="1"/>
    <w:qFormat/>
    <w:rsid w:val="00D36259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6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3374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703D7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EA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5EA6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5038D9"/>
    <w:pPr>
      <w:spacing w:after="0" w:line="240" w:lineRule="auto"/>
      <w:jc w:val="both"/>
    </w:pPr>
    <w:rPr>
      <w:rFonts w:ascii="Tahoma" w:eastAsia="Times New Roman" w:hAnsi="Tahoma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5038D9"/>
    <w:rPr>
      <w:rFonts w:ascii="Tahoma" w:eastAsia="Times New Roman" w:hAnsi="Tahoma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62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Collins\AppData\Local\Microsoft\Windows\Temporary%20Internet%20Files\Content.Outlook\PWKOJ9WS\Letterhead%20Western%20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Western Cape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CTCollins</dc:creator>
  <cp:lastModifiedBy>PLO.Minister (Lucky Phosa)</cp:lastModifiedBy>
  <cp:revision>2</cp:revision>
  <cp:lastPrinted>2019-08-26T10:06:00Z</cp:lastPrinted>
  <dcterms:created xsi:type="dcterms:W3CDTF">2019-12-03T06:30:00Z</dcterms:created>
  <dcterms:modified xsi:type="dcterms:W3CDTF">2019-12-03T06:30:00Z</dcterms:modified>
</cp:coreProperties>
</file>