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AF" w:rsidRDefault="004666AF" w:rsidP="00CA2E3F">
      <w:pPr>
        <w:pBdr>
          <w:bottom w:val="single" w:sz="12" w:space="1" w:color="auto"/>
        </w:pBdr>
        <w:rPr>
          <w:b/>
        </w:rPr>
      </w:pPr>
      <w:r w:rsidRPr="00121996">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4666AF" w:rsidRDefault="004666AF" w:rsidP="008A7DCE">
      <w:pPr>
        <w:pStyle w:val="Title"/>
        <w:rPr>
          <w:rFonts w:cs="Arial"/>
          <w:szCs w:val="22"/>
          <w:lang w:val="en-GB"/>
        </w:rPr>
      </w:pPr>
    </w:p>
    <w:p w:rsidR="004666AF" w:rsidRPr="0095517A" w:rsidRDefault="004666AF" w:rsidP="008A7DCE">
      <w:pPr>
        <w:pStyle w:val="Title"/>
        <w:rPr>
          <w:rFonts w:cs="Arial"/>
          <w:szCs w:val="22"/>
          <w:lang w:val="en-GB"/>
        </w:rPr>
      </w:pPr>
      <w:r w:rsidRPr="0095517A">
        <w:rPr>
          <w:rFonts w:cs="Arial"/>
          <w:szCs w:val="22"/>
          <w:lang w:val="en-GB"/>
        </w:rPr>
        <w:t>NATIONAL ASSEMBLY</w:t>
      </w:r>
    </w:p>
    <w:p w:rsidR="004666AF" w:rsidRPr="0095517A" w:rsidRDefault="004666AF" w:rsidP="008A7DCE">
      <w:pPr>
        <w:pStyle w:val="Title"/>
        <w:jc w:val="both"/>
        <w:rPr>
          <w:rFonts w:cs="Arial"/>
          <w:szCs w:val="22"/>
          <w:lang w:val="en-GB"/>
        </w:rPr>
      </w:pPr>
    </w:p>
    <w:p w:rsidR="004666AF" w:rsidRPr="0095517A" w:rsidRDefault="004666AF"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4666AF" w:rsidRPr="0095517A" w:rsidRDefault="004666AF" w:rsidP="008A7DCE">
      <w:pPr>
        <w:jc w:val="both"/>
        <w:rPr>
          <w:rFonts w:ascii="Arial" w:hAnsi="Arial" w:cs="Arial"/>
          <w:b/>
          <w:sz w:val="22"/>
          <w:szCs w:val="22"/>
          <w:u w:val="single"/>
        </w:rPr>
      </w:pPr>
    </w:p>
    <w:p w:rsidR="004666AF" w:rsidRPr="0095517A" w:rsidRDefault="004666AF"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1462</w:t>
      </w:r>
    </w:p>
    <w:p w:rsidR="004666AF" w:rsidRPr="0095517A" w:rsidRDefault="004666AF" w:rsidP="008A7DCE">
      <w:pPr>
        <w:jc w:val="both"/>
        <w:rPr>
          <w:rFonts w:ascii="Arial" w:hAnsi="Arial" w:cs="Arial"/>
          <w:b/>
          <w:sz w:val="22"/>
          <w:szCs w:val="22"/>
          <w:u w:val="single"/>
        </w:rPr>
      </w:pPr>
    </w:p>
    <w:p w:rsidR="004666AF" w:rsidRPr="0095517A" w:rsidRDefault="004666AF"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17 APRIL 2015</w:t>
      </w:r>
    </w:p>
    <w:p w:rsidR="004666AF" w:rsidRDefault="004666AF"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10</w:t>
      </w:r>
      <w:r w:rsidRPr="0095517A">
        <w:rPr>
          <w:rFonts w:ascii="Arial" w:hAnsi="Arial" w:cs="Arial"/>
          <w:b/>
          <w:sz w:val="22"/>
          <w:szCs w:val="22"/>
          <w:u w:val="single"/>
        </w:rPr>
        <w:t>)</w:t>
      </w:r>
    </w:p>
    <w:p w:rsidR="004666AF" w:rsidRPr="009B355E" w:rsidRDefault="004666AF" w:rsidP="009B355E">
      <w:pPr>
        <w:spacing w:before="100" w:beforeAutospacing="1" w:after="100" w:afterAutospacing="1"/>
        <w:ind w:left="992" w:hanging="992"/>
        <w:jc w:val="both"/>
        <w:rPr>
          <w:rFonts w:ascii="Arial" w:hAnsi="Arial" w:cs="Arial"/>
          <w:b/>
          <w:sz w:val="22"/>
          <w:szCs w:val="22"/>
        </w:rPr>
      </w:pPr>
      <w:r w:rsidRPr="009B355E">
        <w:rPr>
          <w:rFonts w:ascii="Arial" w:hAnsi="Arial" w:cs="Arial"/>
          <w:b/>
          <w:sz w:val="22"/>
          <w:szCs w:val="22"/>
          <w:lang w:val="en-ZA"/>
        </w:rPr>
        <w:t>1462.</w:t>
      </w:r>
      <w:r w:rsidRPr="009B355E">
        <w:rPr>
          <w:rFonts w:ascii="Arial" w:hAnsi="Arial" w:cs="Arial"/>
          <w:b/>
          <w:sz w:val="22"/>
          <w:szCs w:val="22"/>
          <w:lang w:val="en-ZA"/>
        </w:rPr>
        <w:tab/>
        <w:t>Mr</w:t>
      </w:r>
      <w:r w:rsidRPr="009B355E">
        <w:rPr>
          <w:rFonts w:ascii="Arial" w:hAnsi="Arial" w:cs="Arial"/>
          <w:b/>
          <w:sz w:val="22"/>
          <w:szCs w:val="22"/>
        </w:rPr>
        <w:t xml:space="preserve"> T C R Walters (DA) to </w:t>
      </w:r>
      <w:r w:rsidRPr="009B355E">
        <w:rPr>
          <w:rFonts w:ascii="Arial" w:hAnsi="Arial" w:cs="Arial"/>
          <w:b/>
          <w:sz w:val="22"/>
          <w:szCs w:val="22"/>
          <w:lang w:val="en-ZA"/>
        </w:rPr>
        <w:t>ask</w:t>
      </w:r>
      <w:r w:rsidRPr="009B355E">
        <w:rPr>
          <w:rFonts w:ascii="Arial" w:hAnsi="Arial" w:cs="Arial"/>
          <w:b/>
          <w:sz w:val="22"/>
          <w:szCs w:val="22"/>
        </w:rPr>
        <w:t xml:space="preserve"> the Minister of Water and Sanitation:</w:t>
      </w:r>
    </w:p>
    <w:p w:rsidR="004666AF" w:rsidRPr="009B355E" w:rsidRDefault="004666AF" w:rsidP="009B355E">
      <w:pPr>
        <w:pStyle w:val="BodyTextIndent"/>
        <w:spacing w:before="100" w:beforeAutospacing="1" w:after="100" w:afterAutospacing="1"/>
        <w:ind w:left="992"/>
        <w:jc w:val="both"/>
        <w:rPr>
          <w:rFonts w:ascii="Arial" w:hAnsi="Arial" w:cs="Arial"/>
          <w:sz w:val="16"/>
          <w:szCs w:val="16"/>
        </w:rPr>
      </w:pPr>
      <w:r w:rsidRPr="009B355E">
        <w:rPr>
          <w:rFonts w:ascii="Arial" w:hAnsi="Arial" w:cs="Arial"/>
          <w:sz w:val="22"/>
          <w:szCs w:val="22"/>
          <w:lang w:val="en-ZA"/>
        </w:rPr>
        <w:t>(a) How many invoices from private contractors to her department currently remain unpaid for longer than 30 days and (b) in each case, what (i) are the details of the (aa) contractor and (bb) services provided and (ii) what is the (aa) date of the invoice and (bb)  reason why the invoice was not paid within 30 days</w:t>
      </w:r>
      <w:r w:rsidRPr="009B355E">
        <w:rPr>
          <w:rFonts w:ascii="Arial" w:hAnsi="Arial" w:cs="Arial"/>
          <w:sz w:val="22"/>
          <w:szCs w:val="22"/>
        </w:rPr>
        <w:t>?</w:t>
      </w:r>
      <w:r w:rsidRPr="009B355E">
        <w:rPr>
          <w:rFonts w:ascii="Arial" w:hAnsi="Arial" w:cs="Arial"/>
          <w:sz w:val="22"/>
          <w:szCs w:val="22"/>
        </w:rPr>
        <w:tab/>
      </w:r>
      <w:r w:rsidRPr="009B355E">
        <w:rPr>
          <w:rFonts w:ascii="Arial" w:hAnsi="Arial" w:cs="Arial"/>
          <w:sz w:val="22"/>
          <w:szCs w:val="22"/>
        </w:rPr>
        <w:tab/>
      </w:r>
      <w:r w:rsidRPr="009B355E">
        <w:rPr>
          <w:rFonts w:ascii="Arial" w:hAnsi="Arial" w:cs="Arial"/>
          <w:sz w:val="22"/>
          <w:szCs w:val="22"/>
        </w:rPr>
        <w:tab/>
      </w:r>
      <w:r w:rsidRPr="009B355E">
        <w:rPr>
          <w:rFonts w:ascii="Arial" w:hAnsi="Arial" w:cs="Arial"/>
          <w:sz w:val="22"/>
          <w:szCs w:val="22"/>
        </w:rPr>
        <w:tab/>
      </w:r>
      <w:r w:rsidRPr="009B355E">
        <w:rPr>
          <w:rFonts w:ascii="Arial" w:hAnsi="Arial" w:cs="Arial"/>
          <w:sz w:val="22"/>
          <w:szCs w:val="22"/>
        </w:rPr>
        <w:tab/>
      </w:r>
      <w:r w:rsidRPr="009B355E">
        <w:rPr>
          <w:rFonts w:ascii="Arial" w:hAnsi="Arial" w:cs="Arial"/>
          <w:sz w:val="22"/>
          <w:szCs w:val="22"/>
        </w:rPr>
        <w:tab/>
      </w:r>
      <w:r w:rsidRPr="009B355E">
        <w:rPr>
          <w:rFonts w:ascii="Arial" w:hAnsi="Arial" w:cs="Arial"/>
          <w:sz w:val="22"/>
          <w:szCs w:val="22"/>
        </w:rPr>
        <w:tab/>
      </w:r>
      <w:r w:rsidRPr="009B355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B355E">
        <w:rPr>
          <w:rFonts w:ascii="Arial" w:hAnsi="Arial" w:cs="Arial"/>
          <w:sz w:val="16"/>
          <w:szCs w:val="16"/>
        </w:rPr>
        <w:t>NW1675E</w:t>
      </w:r>
    </w:p>
    <w:p w:rsidR="004666AF" w:rsidRPr="00CC596F" w:rsidRDefault="004666AF" w:rsidP="00D31F26">
      <w:pPr>
        <w:jc w:val="center"/>
        <w:rPr>
          <w:rFonts w:ascii="Arial" w:hAnsi="Arial" w:cs="Arial"/>
          <w:sz w:val="22"/>
          <w:szCs w:val="22"/>
        </w:rPr>
      </w:pPr>
      <w:r w:rsidRPr="00CC596F">
        <w:rPr>
          <w:rFonts w:ascii="Arial" w:hAnsi="Arial" w:cs="Arial"/>
          <w:sz w:val="22"/>
          <w:szCs w:val="22"/>
        </w:rPr>
        <w:t>---00O00---</w:t>
      </w:r>
    </w:p>
    <w:p w:rsidR="004666AF" w:rsidRDefault="004666AF"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4666AF" w:rsidRPr="009B1473" w:rsidRDefault="004666AF"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4666AF" w:rsidRDefault="004666AF" w:rsidP="00BC305D">
      <w:pPr>
        <w:pStyle w:val="ListParagraph"/>
        <w:numPr>
          <w:ilvl w:val="0"/>
          <w:numId w:val="2"/>
        </w:numPr>
        <w:tabs>
          <w:tab w:val="left" w:pos="720"/>
          <w:tab w:val="left" w:pos="1418"/>
        </w:tabs>
        <w:spacing w:before="100" w:beforeAutospacing="1" w:after="100" w:afterAutospacing="1"/>
        <w:ind w:left="1418" w:hanging="425"/>
        <w:jc w:val="both"/>
        <w:rPr>
          <w:rFonts w:ascii="Arial" w:hAnsi="Arial" w:cs="Arial"/>
          <w:sz w:val="22"/>
          <w:szCs w:val="22"/>
        </w:rPr>
      </w:pPr>
      <w:r>
        <w:rPr>
          <w:rFonts w:ascii="Arial" w:hAnsi="Arial" w:cs="Arial"/>
          <w:sz w:val="22"/>
          <w:szCs w:val="22"/>
        </w:rPr>
        <w:tab/>
      </w:r>
      <w:r w:rsidRPr="00D16267">
        <w:rPr>
          <w:rFonts w:ascii="Arial" w:hAnsi="Arial" w:cs="Arial"/>
          <w:sz w:val="22"/>
          <w:szCs w:val="22"/>
        </w:rPr>
        <w:t>The</w:t>
      </w:r>
      <w:r>
        <w:rPr>
          <w:rFonts w:ascii="Arial" w:hAnsi="Arial" w:cs="Arial"/>
          <w:sz w:val="22"/>
          <w:szCs w:val="22"/>
        </w:rPr>
        <w:t xml:space="preserve"> Department currently has a total 984 invoices from private contractors that are unpaid for longer than 30 days.</w:t>
      </w:r>
      <w:r w:rsidRPr="00D16267">
        <w:rPr>
          <w:rFonts w:ascii="Arial" w:hAnsi="Arial" w:cs="Arial"/>
          <w:sz w:val="22"/>
          <w:szCs w:val="22"/>
        </w:rPr>
        <w:t xml:space="preserve"> </w:t>
      </w:r>
    </w:p>
    <w:p w:rsidR="004666AF" w:rsidRDefault="004666AF" w:rsidP="00BC305D">
      <w:pPr>
        <w:pStyle w:val="ListParagraph"/>
        <w:tabs>
          <w:tab w:val="left" w:pos="720"/>
          <w:tab w:val="left" w:pos="1418"/>
        </w:tabs>
        <w:spacing w:before="100" w:beforeAutospacing="1" w:after="100" w:afterAutospacing="1"/>
        <w:ind w:left="1418"/>
        <w:jc w:val="both"/>
        <w:rPr>
          <w:rFonts w:ascii="Arial" w:hAnsi="Arial" w:cs="Arial"/>
          <w:sz w:val="22"/>
          <w:szCs w:val="22"/>
        </w:rPr>
      </w:pPr>
    </w:p>
    <w:p w:rsidR="004666AF" w:rsidRPr="004A3BF6" w:rsidRDefault="004666AF" w:rsidP="004A3BF6">
      <w:pPr>
        <w:pStyle w:val="ListParagraph"/>
        <w:numPr>
          <w:ilvl w:val="0"/>
          <w:numId w:val="2"/>
        </w:numPr>
        <w:tabs>
          <w:tab w:val="left" w:pos="720"/>
          <w:tab w:val="left" w:pos="1440"/>
          <w:tab w:val="left" w:pos="3180"/>
        </w:tabs>
        <w:spacing w:before="100" w:beforeAutospacing="1" w:after="100" w:afterAutospacing="1"/>
        <w:ind w:hanging="87"/>
        <w:jc w:val="both"/>
        <w:rPr>
          <w:rFonts w:ascii="Arial" w:hAnsi="Arial" w:cs="Arial"/>
          <w:sz w:val="22"/>
          <w:szCs w:val="22"/>
        </w:rPr>
      </w:pPr>
      <w:r w:rsidRPr="00001130">
        <w:rPr>
          <w:rFonts w:ascii="Arial" w:hAnsi="Arial" w:cs="Arial"/>
          <w:sz w:val="22"/>
          <w:szCs w:val="22"/>
        </w:rPr>
        <w:t xml:space="preserve">Refer to the attached </w:t>
      </w:r>
      <w:r w:rsidRPr="004A3BF6">
        <w:rPr>
          <w:rFonts w:ascii="Arial" w:hAnsi="Arial" w:cs="Arial"/>
          <w:b/>
          <w:sz w:val="22"/>
          <w:szCs w:val="22"/>
        </w:rPr>
        <w:t>Annexure A</w:t>
      </w:r>
      <w:r>
        <w:rPr>
          <w:rFonts w:ascii="Arial" w:hAnsi="Arial" w:cs="Arial"/>
          <w:sz w:val="22"/>
          <w:szCs w:val="22"/>
        </w:rPr>
        <w:t xml:space="preserve"> for a </w:t>
      </w:r>
      <w:r w:rsidRPr="00001130">
        <w:rPr>
          <w:rFonts w:ascii="Arial" w:hAnsi="Arial" w:cs="Arial"/>
          <w:sz w:val="22"/>
          <w:szCs w:val="22"/>
        </w:rPr>
        <w:t>detail</w:t>
      </w:r>
      <w:r>
        <w:rPr>
          <w:rFonts w:ascii="Arial" w:hAnsi="Arial" w:cs="Arial"/>
          <w:sz w:val="22"/>
          <w:szCs w:val="22"/>
        </w:rPr>
        <w:t>ed</w:t>
      </w:r>
      <w:r w:rsidRPr="00001130">
        <w:rPr>
          <w:rFonts w:ascii="Arial" w:hAnsi="Arial" w:cs="Arial"/>
          <w:sz w:val="22"/>
          <w:szCs w:val="22"/>
        </w:rPr>
        <w:t xml:space="preserve"> list</w:t>
      </w:r>
      <w:r>
        <w:rPr>
          <w:rFonts w:ascii="Arial" w:hAnsi="Arial" w:cs="Arial"/>
          <w:sz w:val="22"/>
          <w:szCs w:val="22"/>
        </w:rPr>
        <w:t>.</w:t>
      </w:r>
      <w:r w:rsidRPr="00001130">
        <w:rPr>
          <w:rFonts w:ascii="Arial" w:hAnsi="Arial" w:cs="Arial"/>
          <w:sz w:val="22"/>
          <w:szCs w:val="22"/>
        </w:rPr>
        <w:t xml:space="preserve">  </w:t>
      </w:r>
    </w:p>
    <w:p w:rsidR="004666AF" w:rsidRPr="0095517A" w:rsidRDefault="004666AF"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4666AF" w:rsidRPr="0095517A" w:rsidSect="003E5759">
      <w:headerReference w:type="even" r:id="rId8"/>
      <w:headerReference w:type="default" r:id="rId9"/>
      <w:footerReference w:type="even" r:id="rId10"/>
      <w:footerReference w:type="default" r:id="rId11"/>
      <w:headerReference w:type="first" r:id="rId12"/>
      <w:footerReference w:type="first" r:id="rId13"/>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AF" w:rsidRDefault="004666AF">
      <w:r>
        <w:separator/>
      </w:r>
    </w:p>
  </w:endnote>
  <w:endnote w:type="continuationSeparator" w:id="0">
    <w:p w:rsidR="004666AF" w:rsidRDefault="00466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F" w:rsidRDefault="00466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F" w:rsidRPr="002B3F42" w:rsidRDefault="004666A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1462</w:t>
    </w:r>
    <w:r>
      <w:rPr>
        <w:rFonts w:ascii="Arial" w:hAnsi="Arial" w:cs="Arial"/>
        <w:sz w:val="16"/>
        <w:szCs w:val="16"/>
      </w:rPr>
      <w:tab/>
    </w:r>
    <w:r>
      <w:rPr>
        <w:rFonts w:ascii="Arial" w:hAnsi="Arial" w:cs="Arial"/>
        <w:sz w:val="16"/>
        <w:szCs w:val="16"/>
      </w:rPr>
      <w:tab/>
      <w:t>NW1675E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F" w:rsidRDefault="004666AF">
    <w:pPr>
      <w:pStyle w:val="Footer"/>
      <w:rPr>
        <w:rFonts w:ascii="Arial" w:hAnsi="Arial" w:cs="Arial"/>
        <w:sz w:val="16"/>
        <w:szCs w:val="16"/>
      </w:rPr>
    </w:pPr>
    <w:bookmarkStart w:id="0" w:name="_GoBack"/>
    <w:bookmarkEnd w:id="0"/>
  </w:p>
  <w:p w:rsidR="004666AF" w:rsidRPr="002B3F42" w:rsidRDefault="004666AF">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1462</w:t>
    </w:r>
    <w:r>
      <w:rPr>
        <w:rFonts w:ascii="Arial" w:hAnsi="Arial" w:cs="Arial"/>
        <w:sz w:val="16"/>
        <w:szCs w:val="16"/>
      </w:rPr>
      <w:tab/>
    </w:r>
    <w:r>
      <w:rPr>
        <w:rFonts w:ascii="Arial" w:hAnsi="Arial" w:cs="Arial"/>
        <w:sz w:val="16"/>
        <w:szCs w:val="16"/>
      </w:rPr>
      <w:tab/>
      <w:t>NW1675E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AF" w:rsidRDefault="004666AF">
      <w:r>
        <w:separator/>
      </w:r>
    </w:p>
  </w:footnote>
  <w:footnote w:type="continuationSeparator" w:id="0">
    <w:p w:rsidR="004666AF" w:rsidRDefault="00466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F" w:rsidRDefault="004666AF"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6AF" w:rsidRDefault="00466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F" w:rsidRDefault="004666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AF" w:rsidRPr="00645801" w:rsidRDefault="004666AF" w:rsidP="006458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F2342AF"/>
    <w:multiLevelType w:val="hybridMultilevel"/>
    <w:tmpl w:val="FBDE19D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nsid w:val="64FE27B6"/>
    <w:multiLevelType w:val="hybridMultilevel"/>
    <w:tmpl w:val="939AFF0E"/>
    <w:lvl w:ilvl="0" w:tplc="C58AE388">
      <w:start w:val="1"/>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1130"/>
    <w:rsid w:val="00004E3B"/>
    <w:rsid w:val="000055DE"/>
    <w:rsid w:val="0000651A"/>
    <w:rsid w:val="00007151"/>
    <w:rsid w:val="000078CA"/>
    <w:rsid w:val="00007F4A"/>
    <w:rsid w:val="00010AE0"/>
    <w:rsid w:val="00011E07"/>
    <w:rsid w:val="00013395"/>
    <w:rsid w:val="000133DF"/>
    <w:rsid w:val="0001449C"/>
    <w:rsid w:val="000157A1"/>
    <w:rsid w:val="0002605A"/>
    <w:rsid w:val="00027ECA"/>
    <w:rsid w:val="00031D3E"/>
    <w:rsid w:val="000329E7"/>
    <w:rsid w:val="00035B54"/>
    <w:rsid w:val="00036790"/>
    <w:rsid w:val="000475B5"/>
    <w:rsid w:val="000520E5"/>
    <w:rsid w:val="0005301E"/>
    <w:rsid w:val="0005530F"/>
    <w:rsid w:val="000614F2"/>
    <w:rsid w:val="000667A8"/>
    <w:rsid w:val="00070649"/>
    <w:rsid w:val="00072352"/>
    <w:rsid w:val="00075C08"/>
    <w:rsid w:val="000772AF"/>
    <w:rsid w:val="00081E70"/>
    <w:rsid w:val="00086AF5"/>
    <w:rsid w:val="00090929"/>
    <w:rsid w:val="000910A6"/>
    <w:rsid w:val="0009164F"/>
    <w:rsid w:val="000938BC"/>
    <w:rsid w:val="000939A3"/>
    <w:rsid w:val="000961D4"/>
    <w:rsid w:val="000B5E49"/>
    <w:rsid w:val="000B7476"/>
    <w:rsid w:val="000B74AD"/>
    <w:rsid w:val="000C4C94"/>
    <w:rsid w:val="000C5219"/>
    <w:rsid w:val="000D2600"/>
    <w:rsid w:val="000D2A0D"/>
    <w:rsid w:val="000D3512"/>
    <w:rsid w:val="000D5969"/>
    <w:rsid w:val="000E221C"/>
    <w:rsid w:val="000E41F5"/>
    <w:rsid w:val="000F5ACE"/>
    <w:rsid w:val="000F7160"/>
    <w:rsid w:val="0010103C"/>
    <w:rsid w:val="001011DE"/>
    <w:rsid w:val="00101961"/>
    <w:rsid w:val="00101DF8"/>
    <w:rsid w:val="00103738"/>
    <w:rsid w:val="0010464B"/>
    <w:rsid w:val="00104FAA"/>
    <w:rsid w:val="00105F33"/>
    <w:rsid w:val="00105FD4"/>
    <w:rsid w:val="00121996"/>
    <w:rsid w:val="001229D1"/>
    <w:rsid w:val="00137EE6"/>
    <w:rsid w:val="00141A98"/>
    <w:rsid w:val="00141D2A"/>
    <w:rsid w:val="00142C28"/>
    <w:rsid w:val="00142CEC"/>
    <w:rsid w:val="00144623"/>
    <w:rsid w:val="00144D81"/>
    <w:rsid w:val="00152A3B"/>
    <w:rsid w:val="00152E1E"/>
    <w:rsid w:val="001539E6"/>
    <w:rsid w:val="0016010C"/>
    <w:rsid w:val="00161514"/>
    <w:rsid w:val="00164340"/>
    <w:rsid w:val="001653FA"/>
    <w:rsid w:val="00171B07"/>
    <w:rsid w:val="001758C5"/>
    <w:rsid w:val="00177841"/>
    <w:rsid w:val="001827AE"/>
    <w:rsid w:val="00185614"/>
    <w:rsid w:val="00187FF2"/>
    <w:rsid w:val="00194434"/>
    <w:rsid w:val="00194E18"/>
    <w:rsid w:val="00196EFD"/>
    <w:rsid w:val="001A0035"/>
    <w:rsid w:val="001A06B1"/>
    <w:rsid w:val="001A7ECD"/>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28DA"/>
    <w:rsid w:val="00262B8B"/>
    <w:rsid w:val="00262DEA"/>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3C90"/>
    <w:rsid w:val="002E4031"/>
    <w:rsid w:val="002E45E5"/>
    <w:rsid w:val="002E56BE"/>
    <w:rsid w:val="002F0CFE"/>
    <w:rsid w:val="002F2084"/>
    <w:rsid w:val="002F68D5"/>
    <w:rsid w:val="003016A3"/>
    <w:rsid w:val="0031235F"/>
    <w:rsid w:val="003175DB"/>
    <w:rsid w:val="00321778"/>
    <w:rsid w:val="00322BDC"/>
    <w:rsid w:val="00330424"/>
    <w:rsid w:val="003358E6"/>
    <w:rsid w:val="003375A7"/>
    <w:rsid w:val="003407C4"/>
    <w:rsid w:val="00342459"/>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6EAE"/>
    <w:rsid w:val="003C7751"/>
    <w:rsid w:val="003D1219"/>
    <w:rsid w:val="003E0A38"/>
    <w:rsid w:val="003E39EA"/>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66AF"/>
    <w:rsid w:val="0046758B"/>
    <w:rsid w:val="00467D5C"/>
    <w:rsid w:val="00472ECA"/>
    <w:rsid w:val="004749BC"/>
    <w:rsid w:val="00476F6C"/>
    <w:rsid w:val="00481CC0"/>
    <w:rsid w:val="00485CC3"/>
    <w:rsid w:val="004A02D1"/>
    <w:rsid w:val="004A35FB"/>
    <w:rsid w:val="004A3B45"/>
    <w:rsid w:val="004A3BF6"/>
    <w:rsid w:val="004A63AB"/>
    <w:rsid w:val="004B1A3E"/>
    <w:rsid w:val="004B1BAE"/>
    <w:rsid w:val="004B2369"/>
    <w:rsid w:val="004C035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0491"/>
    <w:rsid w:val="00511A8D"/>
    <w:rsid w:val="0051341E"/>
    <w:rsid w:val="005203BC"/>
    <w:rsid w:val="00521ABD"/>
    <w:rsid w:val="00521E16"/>
    <w:rsid w:val="005232D7"/>
    <w:rsid w:val="00526C0B"/>
    <w:rsid w:val="00527BD6"/>
    <w:rsid w:val="00536283"/>
    <w:rsid w:val="005379E1"/>
    <w:rsid w:val="00540715"/>
    <w:rsid w:val="005444FD"/>
    <w:rsid w:val="00572BA8"/>
    <w:rsid w:val="00574A31"/>
    <w:rsid w:val="00574A4D"/>
    <w:rsid w:val="005752DE"/>
    <w:rsid w:val="00575F27"/>
    <w:rsid w:val="005837F8"/>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45801"/>
    <w:rsid w:val="006507D5"/>
    <w:rsid w:val="00660EE8"/>
    <w:rsid w:val="0066365B"/>
    <w:rsid w:val="00677C2D"/>
    <w:rsid w:val="006900EC"/>
    <w:rsid w:val="0069377A"/>
    <w:rsid w:val="00696BD5"/>
    <w:rsid w:val="006A1BF0"/>
    <w:rsid w:val="006A2910"/>
    <w:rsid w:val="006A3E1B"/>
    <w:rsid w:val="006A467A"/>
    <w:rsid w:val="006B01B0"/>
    <w:rsid w:val="006B1185"/>
    <w:rsid w:val="006B25FC"/>
    <w:rsid w:val="006B6C77"/>
    <w:rsid w:val="006C11DF"/>
    <w:rsid w:val="006C6C31"/>
    <w:rsid w:val="006D0494"/>
    <w:rsid w:val="006E192A"/>
    <w:rsid w:val="006F4F50"/>
    <w:rsid w:val="006F6EBB"/>
    <w:rsid w:val="006F76F3"/>
    <w:rsid w:val="0070051C"/>
    <w:rsid w:val="00703610"/>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B1B06"/>
    <w:rsid w:val="007B2D7B"/>
    <w:rsid w:val="007B58C8"/>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1B56"/>
    <w:rsid w:val="00852F3F"/>
    <w:rsid w:val="00855CC8"/>
    <w:rsid w:val="00855DCE"/>
    <w:rsid w:val="008577B0"/>
    <w:rsid w:val="00872F8A"/>
    <w:rsid w:val="00873284"/>
    <w:rsid w:val="0087348E"/>
    <w:rsid w:val="0087537C"/>
    <w:rsid w:val="008755B0"/>
    <w:rsid w:val="00875B31"/>
    <w:rsid w:val="0088398E"/>
    <w:rsid w:val="00883CC3"/>
    <w:rsid w:val="00884565"/>
    <w:rsid w:val="00887BFD"/>
    <w:rsid w:val="00891937"/>
    <w:rsid w:val="008925EE"/>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042BC"/>
    <w:rsid w:val="00924918"/>
    <w:rsid w:val="0093147C"/>
    <w:rsid w:val="00941093"/>
    <w:rsid w:val="00941E0F"/>
    <w:rsid w:val="009429F0"/>
    <w:rsid w:val="009476D2"/>
    <w:rsid w:val="00950C24"/>
    <w:rsid w:val="00952DAA"/>
    <w:rsid w:val="0095517A"/>
    <w:rsid w:val="00970B1C"/>
    <w:rsid w:val="009720C3"/>
    <w:rsid w:val="00972A42"/>
    <w:rsid w:val="00972BD0"/>
    <w:rsid w:val="009742B9"/>
    <w:rsid w:val="00977AF5"/>
    <w:rsid w:val="009831EC"/>
    <w:rsid w:val="00984D27"/>
    <w:rsid w:val="00984D33"/>
    <w:rsid w:val="009854B4"/>
    <w:rsid w:val="009857C8"/>
    <w:rsid w:val="00995F3C"/>
    <w:rsid w:val="009A5459"/>
    <w:rsid w:val="009A6084"/>
    <w:rsid w:val="009B1473"/>
    <w:rsid w:val="009B29E4"/>
    <w:rsid w:val="009B3315"/>
    <w:rsid w:val="009B355E"/>
    <w:rsid w:val="009B44A2"/>
    <w:rsid w:val="009B5458"/>
    <w:rsid w:val="009C0876"/>
    <w:rsid w:val="009C317A"/>
    <w:rsid w:val="009C7B03"/>
    <w:rsid w:val="009D0ED4"/>
    <w:rsid w:val="009D4313"/>
    <w:rsid w:val="009E19CB"/>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3338"/>
    <w:rsid w:val="00A44BC5"/>
    <w:rsid w:val="00A4641B"/>
    <w:rsid w:val="00A46750"/>
    <w:rsid w:val="00A47243"/>
    <w:rsid w:val="00A479C6"/>
    <w:rsid w:val="00A47F00"/>
    <w:rsid w:val="00A55BCF"/>
    <w:rsid w:val="00A56481"/>
    <w:rsid w:val="00A6020A"/>
    <w:rsid w:val="00A62452"/>
    <w:rsid w:val="00A6340A"/>
    <w:rsid w:val="00A63AD5"/>
    <w:rsid w:val="00A70AC8"/>
    <w:rsid w:val="00A946D0"/>
    <w:rsid w:val="00AA2D12"/>
    <w:rsid w:val="00AA51A1"/>
    <w:rsid w:val="00AC0CBA"/>
    <w:rsid w:val="00AC3702"/>
    <w:rsid w:val="00AC480C"/>
    <w:rsid w:val="00AC7CB8"/>
    <w:rsid w:val="00AD0539"/>
    <w:rsid w:val="00AD06C2"/>
    <w:rsid w:val="00AE0716"/>
    <w:rsid w:val="00AE413A"/>
    <w:rsid w:val="00AE5F77"/>
    <w:rsid w:val="00AE600F"/>
    <w:rsid w:val="00AE7AE0"/>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3FF4"/>
    <w:rsid w:val="00B3471D"/>
    <w:rsid w:val="00B35FF3"/>
    <w:rsid w:val="00B373A8"/>
    <w:rsid w:val="00B37FDB"/>
    <w:rsid w:val="00B41095"/>
    <w:rsid w:val="00B431B2"/>
    <w:rsid w:val="00B50C14"/>
    <w:rsid w:val="00B52B1B"/>
    <w:rsid w:val="00B5373C"/>
    <w:rsid w:val="00B64B15"/>
    <w:rsid w:val="00B64DBD"/>
    <w:rsid w:val="00B67A15"/>
    <w:rsid w:val="00B7476D"/>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708"/>
    <w:rsid w:val="00BB7C07"/>
    <w:rsid w:val="00BC305D"/>
    <w:rsid w:val="00BC77A8"/>
    <w:rsid w:val="00BD403F"/>
    <w:rsid w:val="00BE40FF"/>
    <w:rsid w:val="00BF06B9"/>
    <w:rsid w:val="00BF16A4"/>
    <w:rsid w:val="00C01DB2"/>
    <w:rsid w:val="00C06F36"/>
    <w:rsid w:val="00C179BF"/>
    <w:rsid w:val="00C205F2"/>
    <w:rsid w:val="00C2124A"/>
    <w:rsid w:val="00C27D1E"/>
    <w:rsid w:val="00C3134A"/>
    <w:rsid w:val="00C325D7"/>
    <w:rsid w:val="00C32FF7"/>
    <w:rsid w:val="00C3527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A7B87"/>
    <w:rsid w:val="00CC0595"/>
    <w:rsid w:val="00CC596F"/>
    <w:rsid w:val="00CC6079"/>
    <w:rsid w:val="00CD42FF"/>
    <w:rsid w:val="00CE0DE6"/>
    <w:rsid w:val="00CE4088"/>
    <w:rsid w:val="00CF2D28"/>
    <w:rsid w:val="00CF78B0"/>
    <w:rsid w:val="00D050AE"/>
    <w:rsid w:val="00D1117B"/>
    <w:rsid w:val="00D11B5A"/>
    <w:rsid w:val="00D15004"/>
    <w:rsid w:val="00D16267"/>
    <w:rsid w:val="00D20709"/>
    <w:rsid w:val="00D31F26"/>
    <w:rsid w:val="00D33E87"/>
    <w:rsid w:val="00D3577B"/>
    <w:rsid w:val="00D40BB1"/>
    <w:rsid w:val="00D40BE8"/>
    <w:rsid w:val="00D455F2"/>
    <w:rsid w:val="00D52BE0"/>
    <w:rsid w:val="00D53338"/>
    <w:rsid w:val="00D5340E"/>
    <w:rsid w:val="00D56138"/>
    <w:rsid w:val="00D611BB"/>
    <w:rsid w:val="00D668C8"/>
    <w:rsid w:val="00D67222"/>
    <w:rsid w:val="00D70942"/>
    <w:rsid w:val="00D72454"/>
    <w:rsid w:val="00D73CC0"/>
    <w:rsid w:val="00D76C17"/>
    <w:rsid w:val="00D84B1A"/>
    <w:rsid w:val="00D851B1"/>
    <w:rsid w:val="00D969F8"/>
    <w:rsid w:val="00DA1226"/>
    <w:rsid w:val="00DA456F"/>
    <w:rsid w:val="00DA5ABA"/>
    <w:rsid w:val="00DA5BF5"/>
    <w:rsid w:val="00DB2AE8"/>
    <w:rsid w:val="00DB56B2"/>
    <w:rsid w:val="00DB5D0C"/>
    <w:rsid w:val="00DB6184"/>
    <w:rsid w:val="00DC205E"/>
    <w:rsid w:val="00DC3335"/>
    <w:rsid w:val="00DC4C64"/>
    <w:rsid w:val="00DC639C"/>
    <w:rsid w:val="00DD04B1"/>
    <w:rsid w:val="00DD0884"/>
    <w:rsid w:val="00DD307F"/>
    <w:rsid w:val="00DD4001"/>
    <w:rsid w:val="00DD43F8"/>
    <w:rsid w:val="00DE36A3"/>
    <w:rsid w:val="00DE5267"/>
    <w:rsid w:val="00DF04F3"/>
    <w:rsid w:val="00DF4239"/>
    <w:rsid w:val="00DF4C1C"/>
    <w:rsid w:val="00E010BD"/>
    <w:rsid w:val="00E068C5"/>
    <w:rsid w:val="00E24799"/>
    <w:rsid w:val="00E25606"/>
    <w:rsid w:val="00E43153"/>
    <w:rsid w:val="00E529A0"/>
    <w:rsid w:val="00E55CE4"/>
    <w:rsid w:val="00E5603A"/>
    <w:rsid w:val="00E60945"/>
    <w:rsid w:val="00E63EF7"/>
    <w:rsid w:val="00E65010"/>
    <w:rsid w:val="00E7098E"/>
    <w:rsid w:val="00E74463"/>
    <w:rsid w:val="00E74AD6"/>
    <w:rsid w:val="00E81B07"/>
    <w:rsid w:val="00E85E47"/>
    <w:rsid w:val="00E863F2"/>
    <w:rsid w:val="00E8660A"/>
    <w:rsid w:val="00E86651"/>
    <w:rsid w:val="00E9270B"/>
    <w:rsid w:val="00E93912"/>
    <w:rsid w:val="00E93993"/>
    <w:rsid w:val="00EA0E0C"/>
    <w:rsid w:val="00EA7208"/>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06EAE"/>
    <w:rsid w:val="00F14285"/>
    <w:rsid w:val="00F15750"/>
    <w:rsid w:val="00F16EF8"/>
    <w:rsid w:val="00F21C03"/>
    <w:rsid w:val="00F22F13"/>
    <w:rsid w:val="00F2534D"/>
    <w:rsid w:val="00F25502"/>
    <w:rsid w:val="00F27144"/>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925E5"/>
    <w:rsid w:val="00F93F7E"/>
    <w:rsid w:val="00F94BEB"/>
    <w:rsid w:val="00F95837"/>
    <w:rsid w:val="00F970F6"/>
    <w:rsid w:val="00FA1357"/>
    <w:rsid w:val="00FA432A"/>
    <w:rsid w:val="00FB38ED"/>
    <w:rsid w:val="00FB771F"/>
    <w:rsid w:val="00FC53C3"/>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7F1944"/>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7F1944"/>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7F1944"/>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7F1944"/>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7F1944"/>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116</Words>
  <Characters>663</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2015-08-31T09:07:00Z</cp:lastPrinted>
  <dcterms:created xsi:type="dcterms:W3CDTF">2015-09-04T10:43:00Z</dcterms:created>
  <dcterms:modified xsi:type="dcterms:W3CDTF">2015-09-04T10:43:00Z</dcterms:modified>
</cp:coreProperties>
</file>