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6D2CB8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E2500D">
        <w:rPr>
          <w:rFonts w:cs="Tunga"/>
          <w:b/>
          <w:szCs w:val="24"/>
          <w:lang w:val="en-ZA"/>
        </w:rPr>
        <w:t>1407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49677F">
        <w:rPr>
          <w:rFonts w:cs="Tunga"/>
          <w:szCs w:val="24"/>
          <w:lang w:val="en-ZA"/>
        </w:rPr>
        <w:t xml:space="preserve"> </w:t>
      </w:r>
      <w:r w:rsidR="00E2500D">
        <w:rPr>
          <w:rFonts w:cs="Tunga"/>
          <w:szCs w:val="24"/>
          <w:lang w:val="en-ZA"/>
        </w:rPr>
        <w:t>MPP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2A6E90" w:rsidRDefault="00BF449E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Advocate Thabo Mokoena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Pr="009167B6" w:rsidRDefault="00420BEB" w:rsidP="00CB7801">
      <w:pPr>
        <w:pStyle w:val="Title"/>
        <w:spacing w:line="360" w:lineRule="auto"/>
        <w:rPr>
          <w:rFonts w:cs="Arial"/>
          <w:sz w:val="24"/>
          <w:lang w:val="en-GB"/>
        </w:rPr>
      </w:pPr>
    </w:p>
    <w:p w:rsidR="00F2065C" w:rsidRPr="009167B6" w:rsidRDefault="00F2065C" w:rsidP="00F2065C">
      <w:pPr>
        <w:rPr>
          <w:rFonts w:ascii="Arial" w:hAnsi="Arial" w:cs="Arial"/>
          <w:szCs w:val="24"/>
          <w:lang w:val="en-ZA"/>
        </w:rPr>
      </w:pPr>
    </w:p>
    <w:p w:rsidR="00F2065C" w:rsidRPr="009167B6" w:rsidRDefault="00F2065C" w:rsidP="00F2065C">
      <w:pPr>
        <w:rPr>
          <w:rFonts w:ascii="Arial" w:hAnsi="Arial" w:cs="Arial"/>
          <w:szCs w:val="24"/>
          <w:lang w:val="en-ZA"/>
        </w:rPr>
      </w:pPr>
    </w:p>
    <w:p w:rsidR="005745B0" w:rsidRPr="009167B6" w:rsidRDefault="005745B0" w:rsidP="00F2065C">
      <w:pPr>
        <w:rPr>
          <w:rFonts w:ascii="Arial" w:hAnsi="Arial" w:cs="Arial"/>
          <w:szCs w:val="24"/>
          <w:lang w:val="en-ZA"/>
        </w:rPr>
      </w:pPr>
    </w:p>
    <w:p w:rsidR="00C21927" w:rsidRPr="009167B6" w:rsidRDefault="00C21927" w:rsidP="00F2065C">
      <w:pPr>
        <w:rPr>
          <w:rFonts w:ascii="Arial" w:hAnsi="Arial" w:cs="Arial"/>
          <w:szCs w:val="24"/>
          <w:lang w:val="en-ZA"/>
        </w:rPr>
      </w:pPr>
    </w:p>
    <w:p w:rsidR="00C21927" w:rsidRPr="009167B6" w:rsidRDefault="00C21927" w:rsidP="00F2065C">
      <w:pPr>
        <w:rPr>
          <w:rFonts w:ascii="Arial" w:hAnsi="Arial" w:cs="Arial"/>
          <w:szCs w:val="24"/>
          <w:lang w:val="en-ZA"/>
        </w:rPr>
      </w:pPr>
    </w:p>
    <w:p w:rsidR="0024652D" w:rsidRPr="009167B6" w:rsidRDefault="0024652D" w:rsidP="00F2065C">
      <w:pPr>
        <w:rPr>
          <w:rFonts w:ascii="Arial" w:hAnsi="Arial" w:cs="Arial"/>
          <w:szCs w:val="24"/>
          <w:lang w:val="en-ZA"/>
        </w:rPr>
      </w:pPr>
    </w:p>
    <w:p w:rsidR="0024652D" w:rsidRPr="009167B6" w:rsidRDefault="0024652D" w:rsidP="00F2065C">
      <w:pPr>
        <w:rPr>
          <w:rFonts w:ascii="Arial" w:hAnsi="Arial" w:cs="Arial"/>
          <w:szCs w:val="24"/>
          <w:lang w:val="en-ZA"/>
        </w:rPr>
      </w:pPr>
    </w:p>
    <w:p w:rsidR="009326CD" w:rsidRPr="009167B6" w:rsidRDefault="009326CD" w:rsidP="00F2065C">
      <w:pPr>
        <w:rPr>
          <w:rFonts w:ascii="Arial" w:hAnsi="Arial" w:cs="Arial"/>
          <w:szCs w:val="24"/>
          <w:lang w:val="en-ZA"/>
        </w:rPr>
      </w:pPr>
    </w:p>
    <w:p w:rsidR="009326CD" w:rsidRPr="009167B6" w:rsidRDefault="009326CD" w:rsidP="00F2065C">
      <w:pPr>
        <w:rPr>
          <w:rFonts w:ascii="Arial" w:hAnsi="Arial" w:cs="Arial"/>
          <w:szCs w:val="24"/>
          <w:lang w:val="en-ZA"/>
        </w:rPr>
      </w:pPr>
    </w:p>
    <w:p w:rsidR="009326CD" w:rsidRPr="009167B6" w:rsidRDefault="009326CD" w:rsidP="00F2065C">
      <w:pPr>
        <w:rPr>
          <w:rFonts w:ascii="Arial" w:hAnsi="Arial" w:cs="Arial"/>
          <w:szCs w:val="24"/>
          <w:lang w:val="en-ZA"/>
        </w:rPr>
      </w:pPr>
    </w:p>
    <w:p w:rsidR="00C21927" w:rsidRPr="009167B6" w:rsidRDefault="00C21927" w:rsidP="00F2065C">
      <w:pPr>
        <w:rPr>
          <w:rFonts w:ascii="Arial" w:hAnsi="Arial" w:cs="Arial"/>
          <w:szCs w:val="24"/>
          <w:lang w:val="en-ZA"/>
        </w:rPr>
      </w:pPr>
    </w:p>
    <w:p w:rsidR="0012321F" w:rsidRPr="009167B6" w:rsidRDefault="008465AE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9167B6">
        <w:rPr>
          <w:rFonts w:ascii="Arial" w:hAnsi="Arial" w:cs="Arial"/>
          <w:b/>
          <w:szCs w:val="24"/>
        </w:rPr>
        <w:t>NATIONAL ASSEMBLY</w:t>
      </w:r>
      <w:r w:rsidR="0012321F" w:rsidRPr="009167B6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9167B6" w:rsidRDefault="0012321F" w:rsidP="0012321F">
      <w:pPr>
        <w:spacing w:before="100" w:beforeAutospacing="1" w:after="100" w:afterAutospacing="1"/>
        <w:ind w:left="720" w:hanging="720"/>
        <w:jc w:val="left"/>
        <w:outlineLvl w:val="0"/>
        <w:rPr>
          <w:rFonts w:ascii="Arial" w:hAnsi="Arial" w:cs="Arial"/>
          <w:b/>
        </w:rPr>
      </w:pPr>
      <w:r w:rsidRPr="009167B6">
        <w:rPr>
          <w:rFonts w:ascii="Arial" w:hAnsi="Arial" w:cs="Arial"/>
          <w:b/>
          <w:szCs w:val="24"/>
        </w:rPr>
        <w:t>QUESTION NUMBER:</w:t>
      </w:r>
      <w:r w:rsidR="00E2500D" w:rsidRPr="009167B6">
        <w:rPr>
          <w:rFonts w:ascii="Arial" w:hAnsi="Arial" w:cs="Arial"/>
          <w:b/>
          <w:szCs w:val="24"/>
        </w:rPr>
        <w:t xml:space="preserve"> 1407</w:t>
      </w:r>
      <w:r w:rsidR="00784604" w:rsidRPr="009167B6">
        <w:rPr>
          <w:rFonts w:ascii="Arial" w:hAnsi="Arial" w:cs="Arial"/>
          <w:b/>
          <w:szCs w:val="24"/>
        </w:rPr>
        <w:tab/>
      </w:r>
      <w:r w:rsidR="00A81B0B" w:rsidRPr="009167B6">
        <w:rPr>
          <w:rFonts w:ascii="Arial" w:hAnsi="Arial" w:cs="Arial"/>
          <w:b/>
          <w:szCs w:val="24"/>
        </w:rPr>
        <w:tab/>
      </w:r>
      <w:r w:rsidRPr="009167B6">
        <w:rPr>
          <w:rFonts w:ascii="Arial" w:hAnsi="Arial" w:cs="Arial"/>
          <w:b/>
          <w:szCs w:val="24"/>
        </w:rPr>
        <w:t>ADVANCE NOTICE NO:</w:t>
      </w:r>
      <w:r w:rsidR="00BF449E" w:rsidRPr="009167B6">
        <w:rPr>
          <w:rFonts w:ascii="Arial" w:hAnsi="Arial" w:cs="Arial"/>
          <w:b/>
          <w:szCs w:val="24"/>
        </w:rPr>
        <w:t xml:space="preserve"> NW</w:t>
      </w:r>
      <w:r w:rsidR="00AF40B8" w:rsidRPr="009167B6">
        <w:rPr>
          <w:rFonts w:ascii="Arial" w:hAnsi="Arial" w:cs="Arial"/>
          <w:b/>
          <w:szCs w:val="24"/>
        </w:rPr>
        <w:t>1549</w:t>
      </w:r>
      <w:r w:rsidR="00AA414F" w:rsidRPr="009167B6">
        <w:rPr>
          <w:rFonts w:ascii="Arial" w:hAnsi="Arial" w:cs="Arial"/>
          <w:b/>
          <w:szCs w:val="24"/>
        </w:rPr>
        <w:t>E</w:t>
      </w:r>
    </w:p>
    <w:p w:rsidR="00CB7801" w:rsidRPr="009167B6" w:rsidRDefault="00CB7801" w:rsidP="00420BEB">
      <w:pP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9167B6">
        <w:rPr>
          <w:rFonts w:ascii="Arial" w:hAnsi="Arial" w:cs="Arial"/>
          <w:b/>
          <w:szCs w:val="24"/>
        </w:rPr>
        <w:t>DATE OF PUBLICATI</w:t>
      </w:r>
      <w:r w:rsidR="00985A6F" w:rsidRPr="009167B6">
        <w:rPr>
          <w:rFonts w:ascii="Arial" w:hAnsi="Arial" w:cs="Arial"/>
          <w:b/>
          <w:szCs w:val="24"/>
        </w:rPr>
        <w:t>O</w:t>
      </w:r>
      <w:r w:rsidR="005625C5" w:rsidRPr="009167B6">
        <w:rPr>
          <w:rFonts w:ascii="Arial" w:hAnsi="Arial" w:cs="Arial"/>
          <w:b/>
          <w:szCs w:val="24"/>
        </w:rPr>
        <w:t>N IN INTERNAL QUESTION PAPER:</w:t>
      </w:r>
      <w:r w:rsidR="00BF449E" w:rsidRPr="009167B6">
        <w:rPr>
          <w:rFonts w:ascii="Arial" w:hAnsi="Arial" w:cs="Arial"/>
          <w:b/>
          <w:szCs w:val="24"/>
        </w:rPr>
        <w:t xml:space="preserve"> 26 May 2017</w:t>
      </w:r>
    </w:p>
    <w:p w:rsidR="00CB7801" w:rsidRPr="009167B6" w:rsidRDefault="00CB7801" w:rsidP="00420BEB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9167B6">
        <w:rPr>
          <w:rFonts w:ascii="Arial" w:hAnsi="Arial" w:cs="Arial"/>
          <w:b/>
          <w:szCs w:val="24"/>
        </w:rPr>
        <w:t xml:space="preserve">INTERNAL QUESTION PAPER </w:t>
      </w:r>
      <w:r w:rsidR="00740702" w:rsidRPr="009167B6">
        <w:rPr>
          <w:rFonts w:ascii="Arial" w:hAnsi="Arial" w:cs="Arial"/>
          <w:b/>
          <w:szCs w:val="24"/>
        </w:rPr>
        <w:t>NUMBER:</w:t>
      </w:r>
      <w:r w:rsidR="00BF449E" w:rsidRPr="009167B6">
        <w:rPr>
          <w:rFonts w:ascii="Arial" w:hAnsi="Arial" w:cs="Arial"/>
          <w:b/>
          <w:szCs w:val="24"/>
        </w:rPr>
        <w:t xml:space="preserve"> 16</w:t>
      </w:r>
    </w:p>
    <w:p w:rsidR="00E2500D" w:rsidRPr="009167B6" w:rsidRDefault="00E2500D" w:rsidP="00E2500D">
      <w:pPr>
        <w:spacing w:before="100" w:beforeAutospacing="1" w:after="100" w:afterAutospacing="1"/>
        <w:ind w:left="816" w:hanging="816"/>
        <w:rPr>
          <w:rFonts w:ascii="Arial" w:hAnsi="Arial" w:cs="Arial"/>
          <w:b/>
          <w:szCs w:val="24"/>
          <w:lang w:val="en-ZA"/>
        </w:rPr>
      </w:pPr>
      <w:r w:rsidRPr="009167B6">
        <w:rPr>
          <w:rFonts w:ascii="Arial" w:hAnsi="Arial" w:cs="Arial"/>
          <w:b/>
          <w:szCs w:val="24"/>
        </w:rPr>
        <w:t>1407.</w:t>
      </w:r>
      <w:r w:rsidRPr="009167B6">
        <w:rPr>
          <w:rFonts w:ascii="Arial" w:hAnsi="Arial" w:cs="Arial"/>
          <w:b/>
          <w:szCs w:val="24"/>
        </w:rPr>
        <w:tab/>
        <w:t>Mr J R B Lorimer (DA) to ask the Minister of Mineral Resources:</w:t>
      </w:r>
    </w:p>
    <w:p w:rsidR="00E2500D" w:rsidRPr="009167B6" w:rsidRDefault="00E2500D" w:rsidP="00E2500D">
      <w:pPr>
        <w:spacing w:before="100" w:beforeAutospacing="1" w:after="100" w:afterAutospacing="1"/>
        <w:ind w:left="1440" w:hanging="629"/>
        <w:rPr>
          <w:rFonts w:ascii="Arial" w:hAnsi="Arial" w:cs="Arial"/>
          <w:szCs w:val="24"/>
        </w:rPr>
      </w:pPr>
      <w:r w:rsidRPr="009167B6">
        <w:rPr>
          <w:rFonts w:ascii="Arial" w:hAnsi="Arial" w:cs="Arial"/>
          <w:szCs w:val="24"/>
        </w:rPr>
        <w:t>(1)</w:t>
      </w:r>
      <w:r w:rsidRPr="009167B6">
        <w:rPr>
          <w:rFonts w:ascii="Arial" w:hAnsi="Arial" w:cs="Arial"/>
          <w:szCs w:val="24"/>
        </w:rPr>
        <w:tab/>
        <w:t xml:space="preserve">Whether his department is involved in the petroleum sector in the Central African Republic (CAR); if so, (a) what is the total amount that his department’s involvement in the CAR has cost to date and (b) why was the CAR chosen as the recipient of assistance; </w:t>
      </w:r>
    </w:p>
    <w:p w:rsidR="00E2500D" w:rsidRPr="009167B6" w:rsidRDefault="00E2500D" w:rsidP="00E2500D">
      <w:pPr>
        <w:spacing w:before="100" w:beforeAutospacing="1" w:after="100" w:afterAutospacing="1"/>
        <w:ind w:left="1440" w:hanging="629"/>
        <w:rPr>
          <w:rFonts w:ascii="Arial" w:hAnsi="Arial" w:cs="Arial"/>
          <w:szCs w:val="24"/>
        </w:rPr>
      </w:pPr>
      <w:r w:rsidRPr="009167B6">
        <w:rPr>
          <w:rFonts w:ascii="Arial" w:hAnsi="Arial" w:cs="Arial"/>
          <w:szCs w:val="24"/>
        </w:rPr>
        <w:t>(2)</w:t>
      </w:r>
      <w:r w:rsidRPr="009167B6">
        <w:rPr>
          <w:rFonts w:ascii="Arial" w:hAnsi="Arial" w:cs="Arial"/>
          <w:szCs w:val="24"/>
        </w:rPr>
        <w:tab/>
        <w:t>has the staff of his department visited the CAR; if so, (a) what are the (i) names and (ii) designation of each staff member, (b) on what date was each visit made and (c) why, in each case;</w:t>
      </w:r>
    </w:p>
    <w:p w:rsidR="00E2500D" w:rsidRPr="009167B6" w:rsidRDefault="00E2500D" w:rsidP="00E2500D">
      <w:pPr>
        <w:spacing w:before="100" w:beforeAutospacing="1" w:after="100" w:afterAutospacing="1"/>
        <w:ind w:left="1440" w:hanging="629"/>
        <w:rPr>
          <w:rFonts w:ascii="Arial" w:hAnsi="Arial" w:cs="Arial"/>
          <w:szCs w:val="24"/>
        </w:rPr>
      </w:pPr>
      <w:r w:rsidRPr="009167B6">
        <w:rPr>
          <w:rFonts w:ascii="Arial" w:hAnsi="Arial" w:cs="Arial"/>
          <w:szCs w:val="24"/>
        </w:rPr>
        <w:t>(3)</w:t>
      </w:r>
      <w:r w:rsidRPr="009167B6">
        <w:rPr>
          <w:rFonts w:ascii="Arial" w:hAnsi="Arial" w:cs="Arial"/>
          <w:szCs w:val="24"/>
        </w:rPr>
        <w:tab/>
        <w:t>whether his department is involved in any other projects in the CAR; if so, what are the relevant details of the projects?</w:t>
      </w:r>
      <w:r w:rsidRPr="009167B6">
        <w:rPr>
          <w:rFonts w:ascii="Arial" w:hAnsi="Arial" w:cs="Arial"/>
          <w:szCs w:val="24"/>
        </w:rPr>
        <w:tab/>
      </w:r>
      <w:r w:rsidRPr="009167B6">
        <w:rPr>
          <w:rFonts w:ascii="Arial" w:hAnsi="Arial" w:cs="Arial"/>
          <w:szCs w:val="24"/>
        </w:rPr>
        <w:tab/>
      </w:r>
      <w:r w:rsidRPr="009167B6">
        <w:rPr>
          <w:rFonts w:ascii="Arial" w:hAnsi="Arial" w:cs="Arial"/>
          <w:sz w:val="20"/>
        </w:rPr>
        <w:t>NW1549E</w:t>
      </w:r>
    </w:p>
    <w:p w:rsidR="007E1F2D" w:rsidRPr="009167B6" w:rsidRDefault="00F7145F" w:rsidP="00C65486">
      <w:pPr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9167B6">
        <w:rPr>
          <w:rFonts w:ascii="Arial" w:hAnsi="Arial" w:cs="Arial"/>
          <w:b/>
          <w:lang w:val="en-ZA"/>
        </w:rPr>
        <w:t>Rep</w:t>
      </w:r>
      <w:r w:rsidR="00167776" w:rsidRPr="009167B6">
        <w:rPr>
          <w:rFonts w:ascii="Arial" w:hAnsi="Arial" w:cs="Arial"/>
          <w:b/>
          <w:lang w:val="en-ZA"/>
        </w:rPr>
        <w:t>ly</w:t>
      </w:r>
    </w:p>
    <w:p w:rsidR="00D13F06" w:rsidRPr="009167B6" w:rsidRDefault="003C26F8" w:rsidP="00D13F0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</w:p>
    <w:p w:rsidR="00D13F06" w:rsidRPr="009167B6" w:rsidRDefault="00D13F06">
      <w:pPr>
        <w:jc w:val="left"/>
        <w:rPr>
          <w:rFonts w:ascii="Arial" w:hAnsi="Arial" w:cs="Arial"/>
        </w:rPr>
      </w:pPr>
    </w:p>
    <w:p w:rsidR="0057551B" w:rsidRPr="006B1401" w:rsidRDefault="00B4052C" w:rsidP="006B140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167B6">
        <w:rPr>
          <w:rFonts w:ascii="Arial" w:hAnsi="Arial" w:cs="Arial"/>
        </w:rPr>
        <w:t>(</w:t>
      </w:r>
      <w:proofErr w:type="gramStart"/>
      <w:r w:rsidRPr="009167B6">
        <w:rPr>
          <w:rFonts w:ascii="Arial" w:hAnsi="Arial" w:cs="Arial"/>
        </w:rPr>
        <w:t>a</w:t>
      </w:r>
      <w:proofErr w:type="gramEnd"/>
      <w:r w:rsidRPr="009167B6">
        <w:rPr>
          <w:rFonts w:ascii="Arial" w:hAnsi="Arial" w:cs="Arial"/>
        </w:rPr>
        <w:t>)</w:t>
      </w:r>
      <w:r w:rsidR="00AD40AE">
        <w:rPr>
          <w:rFonts w:ascii="Arial" w:hAnsi="Arial" w:cs="Arial"/>
        </w:rPr>
        <w:t xml:space="preserve"> </w:t>
      </w:r>
      <w:r w:rsidRPr="009167B6">
        <w:rPr>
          <w:rFonts w:ascii="Arial" w:hAnsi="Arial" w:cs="Arial"/>
        </w:rPr>
        <w:t>(b)</w:t>
      </w:r>
      <w:r w:rsidR="009167B6">
        <w:rPr>
          <w:rFonts w:ascii="Arial" w:hAnsi="Arial" w:cs="Arial"/>
        </w:rPr>
        <w:t xml:space="preserve"> </w:t>
      </w:r>
      <w:r w:rsidRPr="009167B6">
        <w:rPr>
          <w:rFonts w:ascii="Arial" w:hAnsi="Arial" w:cs="Arial"/>
        </w:rPr>
        <w:t xml:space="preserve">and (c) </w:t>
      </w:r>
      <w:r w:rsidR="00D13F06" w:rsidRPr="009167B6">
        <w:rPr>
          <w:rFonts w:ascii="Arial" w:hAnsi="Arial" w:cs="Arial"/>
        </w:rPr>
        <w:t xml:space="preserve">Yes. Deputy Minister </w:t>
      </w:r>
      <w:r w:rsidRPr="009167B6">
        <w:rPr>
          <w:rFonts w:ascii="Arial" w:hAnsi="Arial" w:cs="Arial"/>
        </w:rPr>
        <w:t xml:space="preserve">Oliphant </w:t>
      </w:r>
      <w:r w:rsidR="00D13F06" w:rsidRPr="009167B6">
        <w:rPr>
          <w:rFonts w:ascii="Arial" w:hAnsi="Arial" w:cs="Arial"/>
        </w:rPr>
        <w:t xml:space="preserve">led a Departmental delegation </w:t>
      </w:r>
      <w:r w:rsidR="006B1401">
        <w:rPr>
          <w:rFonts w:ascii="Arial" w:hAnsi="Arial" w:cs="Arial"/>
        </w:rPr>
        <w:t xml:space="preserve">of seven officials (four the DMR, and the remaining three from South African Diamond and Precious Metals Regulator, Mintek, and Petroleum Agency South Africa) </w:t>
      </w:r>
      <w:r w:rsidR="00D13F06" w:rsidRPr="009167B6">
        <w:rPr>
          <w:rFonts w:ascii="Arial" w:hAnsi="Arial" w:cs="Arial"/>
        </w:rPr>
        <w:t xml:space="preserve">to CAR on 16 – 23 October 2016. </w:t>
      </w:r>
      <w:r w:rsidR="00627C30">
        <w:rPr>
          <w:rFonts w:ascii="Arial" w:hAnsi="Arial" w:cs="Arial"/>
        </w:rPr>
        <w:t xml:space="preserve"> </w:t>
      </w:r>
      <w:r w:rsidR="0057551B" w:rsidRPr="006B1401">
        <w:rPr>
          <w:rFonts w:ascii="Arial" w:hAnsi="Arial" w:cs="Arial"/>
        </w:rPr>
        <w:t xml:space="preserve">It is not </w:t>
      </w:r>
      <w:r w:rsidR="00627C30" w:rsidRPr="006B1401">
        <w:rPr>
          <w:rFonts w:ascii="Arial" w:hAnsi="Arial" w:cs="Arial"/>
        </w:rPr>
        <w:t>practise for the Department to disclose the identity of officials who travel and accompany the Minister in their official capacity, as it may potential</w:t>
      </w:r>
      <w:r w:rsidR="006B1401">
        <w:rPr>
          <w:rFonts w:ascii="Arial" w:hAnsi="Arial" w:cs="Arial"/>
        </w:rPr>
        <w:t>ly</w:t>
      </w:r>
      <w:r w:rsidR="00627C30" w:rsidRPr="006B1401">
        <w:rPr>
          <w:rFonts w:ascii="Arial" w:hAnsi="Arial" w:cs="Arial"/>
        </w:rPr>
        <w:t xml:space="preserve"> compromise the performance of their official duties. </w:t>
      </w:r>
    </w:p>
    <w:p w:rsidR="0057551B" w:rsidRPr="009167B6" w:rsidRDefault="0057551B" w:rsidP="00D13F06">
      <w:pPr>
        <w:rPr>
          <w:rFonts w:ascii="Arial" w:hAnsi="Arial" w:cs="Arial"/>
        </w:rPr>
      </w:pPr>
    </w:p>
    <w:p w:rsidR="00FF707E" w:rsidRPr="009167B6" w:rsidRDefault="00FF707E" w:rsidP="00FF707E">
      <w:pPr>
        <w:ind w:left="720"/>
        <w:rPr>
          <w:rFonts w:ascii="Arial" w:hAnsi="Arial" w:cs="Arial"/>
        </w:rPr>
      </w:pPr>
      <w:r w:rsidRPr="009167B6">
        <w:rPr>
          <w:rFonts w:ascii="Arial" w:hAnsi="Arial" w:cs="Arial"/>
        </w:rPr>
        <w:t xml:space="preserve">The visit was at the invitation of the Minister of Mines, Energy and Hydrology of the Central African Republic, as part of strengthening relations with South </w:t>
      </w:r>
    </w:p>
    <w:p w:rsidR="00FF707E" w:rsidRPr="009167B6" w:rsidRDefault="00FF707E" w:rsidP="00B4052C">
      <w:pPr>
        <w:ind w:left="720"/>
        <w:rPr>
          <w:rFonts w:ascii="Arial" w:hAnsi="Arial" w:cs="Arial"/>
        </w:rPr>
      </w:pPr>
      <w:r w:rsidRPr="009167B6">
        <w:rPr>
          <w:rFonts w:ascii="Arial" w:hAnsi="Arial" w:cs="Arial"/>
        </w:rPr>
        <w:t xml:space="preserve">Africa. During the visit, meetings were held amongst others </w:t>
      </w:r>
      <w:r w:rsidR="00AD40AE">
        <w:rPr>
          <w:rFonts w:ascii="Arial" w:hAnsi="Arial" w:cs="Arial"/>
        </w:rPr>
        <w:t xml:space="preserve">with </w:t>
      </w:r>
      <w:r w:rsidR="00B4052C" w:rsidRPr="009167B6">
        <w:rPr>
          <w:rFonts w:ascii="Arial" w:hAnsi="Arial" w:cs="Arial"/>
        </w:rPr>
        <w:t xml:space="preserve">the </w:t>
      </w:r>
      <w:r w:rsidRPr="009167B6">
        <w:rPr>
          <w:rFonts w:ascii="Arial" w:hAnsi="Arial" w:cs="Arial"/>
        </w:rPr>
        <w:t xml:space="preserve">Prime Minister of CAR, and </w:t>
      </w:r>
      <w:r w:rsidR="009167B6">
        <w:rPr>
          <w:rFonts w:ascii="Arial" w:hAnsi="Arial" w:cs="Arial"/>
        </w:rPr>
        <w:t>various government Ministers</w:t>
      </w:r>
      <w:r w:rsidR="00B4052C" w:rsidRPr="009167B6">
        <w:rPr>
          <w:rFonts w:ascii="Arial" w:hAnsi="Arial" w:cs="Arial"/>
        </w:rPr>
        <w:t xml:space="preserve">; </w:t>
      </w:r>
      <w:r w:rsidR="009167B6">
        <w:rPr>
          <w:rFonts w:ascii="Arial" w:hAnsi="Arial" w:cs="Arial"/>
        </w:rPr>
        <w:t>and President of the Parliament.</w:t>
      </w:r>
      <w:r w:rsidR="00B4052C" w:rsidRPr="009167B6">
        <w:rPr>
          <w:rFonts w:ascii="Arial" w:hAnsi="Arial" w:cs="Arial"/>
        </w:rPr>
        <w:t xml:space="preserve"> </w:t>
      </w:r>
      <w:r w:rsidR="009167B6">
        <w:rPr>
          <w:rFonts w:ascii="Arial" w:hAnsi="Arial" w:cs="Arial"/>
        </w:rPr>
        <w:t>V</w:t>
      </w:r>
      <w:r w:rsidRPr="009167B6">
        <w:rPr>
          <w:rFonts w:ascii="Arial" w:hAnsi="Arial" w:cs="Arial"/>
        </w:rPr>
        <w:t xml:space="preserve">isit </w:t>
      </w:r>
      <w:r w:rsidR="009167B6">
        <w:rPr>
          <w:rFonts w:ascii="Arial" w:hAnsi="Arial" w:cs="Arial"/>
        </w:rPr>
        <w:t xml:space="preserve">were also conducted </w:t>
      </w:r>
      <w:r w:rsidRPr="009167B6">
        <w:rPr>
          <w:rFonts w:ascii="Arial" w:hAnsi="Arial" w:cs="Arial"/>
        </w:rPr>
        <w:t xml:space="preserve">to </w:t>
      </w:r>
      <w:r w:rsidR="009167B6">
        <w:rPr>
          <w:rFonts w:ascii="Arial" w:hAnsi="Arial" w:cs="Arial"/>
        </w:rPr>
        <w:t xml:space="preserve">various </w:t>
      </w:r>
      <w:r w:rsidRPr="009167B6">
        <w:rPr>
          <w:rFonts w:ascii="Arial" w:hAnsi="Arial" w:cs="Arial"/>
        </w:rPr>
        <w:t>academic institutions.</w:t>
      </w:r>
    </w:p>
    <w:p w:rsidR="00FF707E" w:rsidRPr="009167B6" w:rsidRDefault="00FF707E" w:rsidP="00FF707E">
      <w:pPr>
        <w:ind w:left="720"/>
        <w:rPr>
          <w:rFonts w:ascii="Arial" w:hAnsi="Arial" w:cs="Arial"/>
        </w:rPr>
      </w:pPr>
    </w:p>
    <w:p w:rsidR="00FF707E" w:rsidRPr="009167B6" w:rsidRDefault="00B4052C" w:rsidP="00FF707E">
      <w:pPr>
        <w:ind w:left="720"/>
        <w:rPr>
          <w:rFonts w:ascii="Arial" w:hAnsi="Arial" w:cs="Arial"/>
        </w:rPr>
      </w:pPr>
      <w:r w:rsidRPr="009167B6">
        <w:rPr>
          <w:rFonts w:ascii="Arial" w:hAnsi="Arial" w:cs="Arial"/>
        </w:rPr>
        <w:t>An outcome</w:t>
      </w:r>
      <w:r w:rsidR="00FF707E" w:rsidRPr="009167B6">
        <w:rPr>
          <w:rFonts w:ascii="Arial" w:hAnsi="Arial" w:cs="Arial"/>
        </w:rPr>
        <w:t xml:space="preserve"> of the visit </w:t>
      </w:r>
      <w:r w:rsidR="00BC59AF" w:rsidRPr="009167B6">
        <w:rPr>
          <w:rFonts w:ascii="Arial" w:hAnsi="Arial" w:cs="Arial"/>
        </w:rPr>
        <w:t xml:space="preserve">led to </w:t>
      </w:r>
      <w:r w:rsidR="00FF707E" w:rsidRPr="009167B6">
        <w:rPr>
          <w:rFonts w:ascii="Arial" w:hAnsi="Arial" w:cs="Arial"/>
        </w:rPr>
        <w:t xml:space="preserve">the development of the Memorandum of Understanding and a Declaration of Intent </w:t>
      </w:r>
      <w:r w:rsidR="00BC59AF" w:rsidRPr="009167B6">
        <w:rPr>
          <w:rFonts w:ascii="Arial" w:hAnsi="Arial" w:cs="Arial"/>
        </w:rPr>
        <w:t xml:space="preserve">to be </w:t>
      </w:r>
      <w:r w:rsidR="00FF707E" w:rsidRPr="009167B6">
        <w:rPr>
          <w:rFonts w:ascii="Arial" w:hAnsi="Arial" w:cs="Arial"/>
        </w:rPr>
        <w:t xml:space="preserve">signed between CAR and South Africa on cooperation in the space of geology, and mineral resources. </w:t>
      </w:r>
    </w:p>
    <w:p w:rsidR="00FF707E" w:rsidRPr="009167B6" w:rsidRDefault="00FF707E" w:rsidP="00D13F06">
      <w:pPr>
        <w:rPr>
          <w:rFonts w:ascii="Arial" w:hAnsi="Arial" w:cs="Arial"/>
        </w:rPr>
      </w:pPr>
    </w:p>
    <w:p w:rsidR="00D13F06" w:rsidRPr="009167B6" w:rsidRDefault="00FF707E" w:rsidP="00FF707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9167B6">
        <w:rPr>
          <w:rFonts w:ascii="Arial" w:hAnsi="Arial" w:cs="Arial"/>
        </w:rPr>
        <w:t xml:space="preserve">Refer to (2) above. </w:t>
      </w:r>
    </w:p>
    <w:p w:rsidR="00D13F06" w:rsidRPr="009167B6" w:rsidRDefault="00D13F06" w:rsidP="00D13F06">
      <w:pPr>
        <w:rPr>
          <w:rFonts w:ascii="Arial" w:hAnsi="Arial" w:cs="Arial"/>
        </w:rPr>
      </w:pPr>
    </w:p>
    <w:p w:rsidR="00D13F06" w:rsidRPr="009167B6" w:rsidRDefault="00D13F06" w:rsidP="00D13F06">
      <w:pPr>
        <w:rPr>
          <w:rFonts w:ascii="Arial" w:hAnsi="Arial" w:cs="Arial"/>
        </w:rPr>
      </w:pPr>
    </w:p>
    <w:p w:rsidR="00710E05" w:rsidRPr="009167B6" w:rsidRDefault="005D199F" w:rsidP="00C65486">
      <w:pPr>
        <w:tabs>
          <w:tab w:val="left" w:pos="7176"/>
        </w:tabs>
        <w:rPr>
          <w:rFonts w:ascii="Arial" w:hAnsi="Arial" w:cs="Arial"/>
        </w:rPr>
      </w:pPr>
      <w:r w:rsidRPr="009167B6">
        <w:rPr>
          <w:rFonts w:ascii="Arial" w:hAnsi="Arial" w:cs="Arial"/>
        </w:rPr>
        <w:t>A</w:t>
      </w:r>
      <w:r w:rsidR="00710E05" w:rsidRPr="009167B6">
        <w:rPr>
          <w:rFonts w:ascii="Arial" w:hAnsi="Arial" w:cs="Arial"/>
        </w:rPr>
        <w:t>pproved/Not Approved</w:t>
      </w:r>
      <w:r w:rsidR="00C65486" w:rsidRPr="009167B6">
        <w:rPr>
          <w:rFonts w:ascii="Arial" w:hAnsi="Arial" w:cs="Arial"/>
        </w:rPr>
        <w:tab/>
      </w:r>
    </w:p>
    <w:p w:rsidR="00710E05" w:rsidRPr="009167B6" w:rsidRDefault="00710E05">
      <w:pPr>
        <w:rPr>
          <w:rFonts w:ascii="Arial" w:hAnsi="Arial" w:cs="Arial"/>
        </w:rPr>
      </w:pPr>
    </w:p>
    <w:p w:rsidR="004F3691" w:rsidRPr="009167B6" w:rsidRDefault="004F3691" w:rsidP="00C21927">
      <w:pPr>
        <w:rPr>
          <w:rFonts w:ascii="Arial" w:hAnsi="Arial" w:cs="Arial"/>
          <w:b/>
          <w:szCs w:val="24"/>
          <w:lang w:val="en-ZA"/>
        </w:rPr>
      </w:pPr>
    </w:p>
    <w:p w:rsidR="004F3691" w:rsidRPr="009167B6" w:rsidRDefault="004F3691" w:rsidP="00C21927">
      <w:pPr>
        <w:rPr>
          <w:rFonts w:ascii="Arial" w:hAnsi="Arial" w:cs="Arial"/>
          <w:b/>
          <w:szCs w:val="24"/>
          <w:lang w:val="en-ZA"/>
        </w:rPr>
      </w:pPr>
    </w:p>
    <w:p w:rsidR="00C21927" w:rsidRPr="009167B6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9167B6">
        <w:rPr>
          <w:rFonts w:ascii="Arial" w:hAnsi="Arial" w:cs="Arial"/>
          <w:b/>
          <w:szCs w:val="24"/>
          <w:lang w:val="en-ZA"/>
        </w:rPr>
        <w:t>Mr MJ Zwane, MP</w:t>
      </w:r>
    </w:p>
    <w:p w:rsidR="00C21927" w:rsidRPr="009167B6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9167B6">
        <w:rPr>
          <w:rFonts w:ascii="Arial" w:hAnsi="Arial" w:cs="Arial"/>
          <w:b/>
          <w:szCs w:val="24"/>
          <w:lang w:val="en-ZA"/>
        </w:rPr>
        <w:t>Minister of Mineral Resources</w:t>
      </w:r>
    </w:p>
    <w:p w:rsidR="0024652D" w:rsidRPr="009167B6" w:rsidRDefault="00C21927">
      <w:pPr>
        <w:rPr>
          <w:rFonts w:ascii="Arial" w:hAnsi="Arial" w:cs="Arial"/>
        </w:rPr>
      </w:pPr>
      <w:r w:rsidRPr="009167B6">
        <w:rPr>
          <w:rFonts w:ascii="Arial" w:hAnsi="Arial" w:cs="Arial"/>
          <w:b/>
          <w:szCs w:val="24"/>
          <w:lang w:val="en-ZA"/>
        </w:rPr>
        <w:t>Date Submitted:-</w:t>
      </w:r>
      <w:r w:rsidRPr="009167B6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9167B6">
        <w:rPr>
          <w:rFonts w:ascii="Arial" w:hAnsi="Arial" w:cs="Arial"/>
          <w:szCs w:val="24"/>
          <w:lang w:val="en-ZA"/>
        </w:rPr>
        <w:t>17</w:t>
      </w:r>
    </w:p>
    <w:sectPr w:rsidR="0024652D" w:rsidRPr="009167B6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84" w:rsidRDefault="00675084" w:rsidP="0012321F">
      <w:r>
        <w:separator/>
      </w:r>
    </w:p>
  </w:endnote>
  <w:endnote w:type="continuationSeparator" w:id="0">
    <w:p w:rsidR="00675084" w:rsidRDefault="00675084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84" w:rsidRDefault="00675084" w:rsidP="0012321F">
      <w:r>
        <w:separator/>
      </w:r>
    </w:p>
  </w:footnote>
  <w:footnote w:type="continuationSeparator" w:id="0">
    <w:p w:rsidR="00675084" w:rsidRDefault="00675084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AF" w:rsidRDefault="00BC59AF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59AF" w:rsidRDefault="00BC59AF">
    <w:pPr>
      <w:pStyle w:val="Header"/>
      <w:rPr>
        <w:rFonts w:ascii="Trebuchet MS" w:hAnsi="Trebuchet MS"/>
        <w:b/>
        <w:bCs/>
      </w:rPr>
    </w:pPr>
  </w:p>
  <w:p w:rsidR="00BC59AF" w:rsidRDefault="00BC59AF">
    <w:pPr>
      <w:pStyle w:val="Header"/>
      <w:rPr>
        <w:rFonts w:ascii="Trebuchet MS" w:hAnsi="Trebuchet MS"/>
        <w:b/>
        <w:bCs/>
      </w:rPr>
    </w:pPr>
  </w:p>
  <w:p w:rsidR="00BC59AF" w:rsidRDefault="00BC59AF" w:rsidP="00A81B0B">
    <w:pPr>
      <w:pStyle w:val="Header"/>
      <w:jc w:val="center"/>
      <w:rPr>
        <w:rFonts w:ascii="Trebuchet MS" w:hAnsi="Trebuchet MS"/>
        <w:b/>
        <w:bCs/>
      </w:rPr>
    </w:pPr>
  </w:p>
  <w:p w:rsidR="00BC59AF" w:rsidRDefault="00BC59AF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BC59AF" w:rsidRDefault="00BC59AF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BC59AF" w:rsidRPr="0012321F" w:rsidRDefault="00BC59AF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F1695"/>
    <w:multiLevelType w:val="hybridMultilevel"/>
    <w:tmpl w:val="00948358"/>
    <w:lvl w:ilvl="0" w:tplc="03C01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0C7F"/>
    <w:multiLevelType w:val="hybridMultilevel"/>
    <w:tmpl w:val="5E6A82C8"/>
    <w:lvl w:ilvl="0" w:tplc="1E2AA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5F40"/>
    <w:multiLevelType w:val="hybridMultilevel"/>
    <w:tmpl w:val="F27C105C"/>
    <w:lvl w:ilvl="0" w:tplc="F822F8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522AC"/>
    <w:multiLevelType w:val="hybridMultilevel"/>
    <w:tmpl w:val="876CD02A"/>
    <w:lvl w:ilvl="0" w:tplc="BDDE68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E431E4"/>
    <w:multiLevelType w:val="hybridMultilevel"/>
    <w:tmpl w:val="693ED9CE"/>
    <w:lvl w:ilvl="0" w:tplc="8B98AE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DA5F86"/>
    <w:multiLevelType w:val="hybridMultilevel"/>
    <w:tmpl w:val="769EE546"/>
    <w:lvl w:ilvl="0" w:tplc="4D74BC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1564"/>
    <w:multiLevelType w:val="hybridMultilevel"/>
    <w:tmpl w:val="96C80B06"/>
    <w:lvl w:ilvl="0" w:tplc="EAD226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814B6"/>
    <w:multiLevelType w:val="hybridMultilevel"/>
    <w:tmpl w:val="678A9884"/>
    <w:lvl w:ilvl="0" w:tplc="62C831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22103"/>
    <w:multiLevelType w:val="hybridMultilevel"/>
    <w:tmpl w:val="96C80B06"/>
    <w:lvl w:ilvl="0" w:tplc="EAD226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C07F5"/>
    <w:multiLevelType w:val="hybridMultilevel"/>
    <w:tmpl w:val="741A7D7E"/>
    <w:lvl w:ilvl="0" w:tplc="EFDEB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43FD3"/>
    <w:multiLevelType w:val="hybridMultilevel"/>
    <w:tmpl w:val="F18AFD34"/>
    <w:lvl w:ilvl="0" w:tplc="6F1C2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14"/>
  </w:num>
  <w:num w:numId="13">
    <w:abstractNumId w:val="2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530B0"/>
    <w:rsid w:val="00073630"/>
    <w:rsid w:val="00080FDA"/>
    <w:rsid w:val="00092BBD"/>
    <w:rsid w:val="000B2085"/>
    <w:rsid w:val="000F51BC"/>
    <w:rsid w:val="0012321F"/>
    <w:rsid w:val="00140786"/>
    <w:rsid w:val="00142115"/>
    <w:rsid w:val="00153858"/>
    <w:rsid w:val="00161355"/>
    <w:rsid w:val="00167776"/>
    <w:rsid w:val="001C29FE"/>
    <w:rsid w:val="001D7ABE"/>
    <w:rsid w:val="001F4B6F"/>
    <w:rsid w:val="002312A6"/>
    <w:rsid w:val="00242027"/>
    <w:rsid w:val="00245861"/>
    <w:rsid w:val="0024652D"/>
    <w:rsid w:val="00250E00"/>
    <w:rsid w:val="002555DE"/>
    <w:rsid w:val="00256993"/>
    <w:rsid w:val="00271A0D"/>
    <w:rsid w:val="002803CB"/>
    <w:rsid w:val="002838E1"/>
    <w:rsid w:val="00294F5D"/>
    <w:rsid w:val="00296F6C"/>
    <w:rsid w:val="002A7DDB"/>
    <w:rsid w:val="002C4587"/>
    <w:rsid w:val="002F32B6"/>
    <w:rsid w:val="003121B8"/>
    <w:rsid w:val="0031331C"/>
    <w:rsid w:val="00322C6A"/>
    <w:rsid w:val="00342AA4"/>
    <w:rsid w:val="00360282"/>
    <w:rsid w:val="003653EA"/>
    <w:rsid w:val="0037542B"/>
    <w:rsid w:val="00381D63"/>
    <w:rsid w:val="00393ADF"/>
    <w:rsid w:val="00396BEC"/>
    <w:rsid w:val="003B1CE0"/>
    <w:rsid w:val="003B7A03"/>
    <w:rsid w:val="003C26F8"/>
    <w:rsid w:val="003D3AC3"/>
    <w:rsid w:val="003D7AA4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9677F"/>
    <w:rsid w:val="004A090B"/>
    <w:rsid w:val="004A1D94"/>
    <w:rsid w:val="004A2FDD"/>
    <w:rsid w:val="004D7CCF"/>
    <w:rsid w:val="004F0568"/>
    <w:rsid w:val="004F3691"/>
    <w:rsid w:val="004F4DFF"/>
    <w:rsid w:val="005229A3"/>
    <w:rsid w:val="00552B58"/>
    <w:rsid w:val="005625C5"/>
    <w:rsid w:val="005630FC"/>
    <w:rsid w:val="005700EF"/>
    <w:rsid w:val="005739B1"/>
    <w:rsid w:val="005745B0"/>
    <w:rsid w:val="0057551B"/>
    <w:rsid w:val="005926A4"/>
    <w:rsid w:val="00592FE8"/>
    <w:rsid w:val="005B099A"/>
    <w:rsid w:val="005C10C6"/>
    <w:rsid w:val="005C3913"/>
    <w:rsid w:val="005D199F"/>
    <w:rsid w:val="005D7A8A"/>
    <w:rsid w:val="005F42C7"/>
    <w:rsid w:val="00610C2C"/>
    <w:rsid w:val="00627C30"/>
    <w:rsid w:val="00637660"/>
    <w:rsid w:val="00650D3B"/>
    <w:rsid w:val="00675084"/>
    <w:rsid w:val="006779F0"/>
    <w:rsid w:val="006813C3"/>
    <w:rsid w:val="00683EA0"/>
    <w:rsid w:val="006A3675"/>
    <w:rsid w:val="006B1401"/>
    <w:rsid w:val="006C1B76"/>
    <w:rsid w:val="006D2CB8"/>
    <w:rsid w:val="006E0049"/>
    <w:rsid w:val="006E7743"/>
    <w:rsid w:val="007009AE"/>
    <w:rsid w:val="00710E05"/>
    <w:rsid w:val="00724221"/>
    <w:rsid w:val="007248BE"/>
    <w:rsid w:val="00735993"/>
    <w:rsid w:val="00740702"/>
    <w:rsid w:val="007460CE"/>
    <w:rsid w:val="0077306F"/>
    <w:rsid w:val="00784604"/>
    <w:rsid w:val="00785489"/>
    <w:rsid w:val="007A03DC"/>
    <w:rsid w:val="007A0F40"/>
    <w:rsid w:val="007B3608"/>
    <w:rsid w:val="007B73E5"/>
    <w:rsid w:val="007D2AA0"/>
    <w:rsid w:val="007D5D3D"/>
    <w:rsid w:val="007E1F2D"/>
    <w:rsid w:val="007E6206"/>
    <w:rsid w:val="007F708D"/>
    <w:rsid w:val="0083753D"/>
    <w:rsid w:val="008465AE"/>
    <w:rsid w:val="008469F4"/>
    <w:rsid w:val="00853CA4"/>
    <w:rsid w:val="008677AE"/>
    <w:rsid w:val="00872C97"/>
    <w:rsid w:val="008838EC"/>
    <w:rsid w:val="008A0458"/>
    <w:rsid w:val="008B33A5"/>
    <w:rsid w:val="008B51C1"/>
    <w:rsid w:val="008C4D91"/>
    <w:rsid w:val="008C7E76"/>
    <w:rsid w:val="008E3BE8"/>
    <w:rsid w:val="009018F5"/>
    <w:rsid w:val="00902564"/>
    <w:rsid w:val="00904C28"/>
    <w:rsid w:val="009167B6"/>
    <w:rsid w:val="00920FDB"/>
    <w:rsid w:val="00926281"/>
    <w:rsid w:val="009326CD"/>
    <w:rsid w:val="00955899"/>
    <w:rsid w:val="00985A6F"/>
    <w:rsid w:val="009A2D48"/>
    <w:rsid w:val="009B4788"/>
    <w:rsid w:val="009C2715"/>
    <w:rsid w:val="009C7542"/>
    <w:rsid w:val="009D1CE0"/>
    <w:rsid w:val="009D330E"/>
    <w:rsid w:val="009E4703"/>
    <w:rsid w:val="009E7F84"/>
    <w:rsid w:val="009F5FF1"/>
    <w:rsid w:val="00A040D1"/>
    <w:rsid w:val="00A12417"/>
    <w:rsid w:val="00A431EB"/>
    <w:rsid w:val="00A46751"/>
    <w:rsid w:val="00A55C7D"/>
    <w:rsid w:val="00A63FAF"/>
    <w:rsid w:val="00A744FF"/>
    <w:rsid w:val="00A81B0B"/>
    <w:rsid w:val="00AA2BC1"/>
    <w:rsid w:val="00AA414F"/>
    <w:rsid w:val="00AB1E07"/>
    <w:rsid w:val="00AB3942"/>
    <w:rsid w:val="00AC54CF"/>
    <w:rsid w:val="00AC6CF3"/>
    <w:rsid w:val="00AD40AE"/>
    <w:rsid w:val="00AE7899"/>
    <w:rsid w:val="00AF2149"/>
    <w:rsid w:val="00AF2EBD"/>
    <w:rsid w:val="00AF40B8"/>
    <w:rsid w:val="00AF62A0"/>
    <w:rsid w:val="00AF7A09"/>
    <w:rsid w:val="00B05B25"/>
    <w:rsid w:val="00B10F8B"/>
    <w:rsid w:val="00B1338E"/>
    <w:rsid w:val="00B23333"/>
    <w:rsid w:val="00B27BBA"/>
    <w:rsid w:val="00B4052C"/>
    <w:rsid w:val="00B56E60"/>
    <w:rsid w:val="00B81428"/>
    <w:rsid w:val="00B91B5B"/>
    <w:rsid w:val="00B95B9A"/>
    <w:rsid w:val="00BB3745"/>
    <w:rsid w:val="00BC1876"/>
    <w:rsid w:val="00BC59AF"/>
    <w:rsid w:val="00BD43C4"/>
    <w:rsid w:val="00BD55E4"/>
    <w:rsid w:val="00BD58C0"/>
    <w:rsid w:val="00BF449E"/>
    <w:rsid w:val="00C04964"/>
    <w:rsid w:val="00C05847"/>
    <w:rsid w:val="00C05A5F"/>
    <w:rsid w:val="00C1739F"/>
    <w:rsid w:val="00C1782E"/>
    <w:rsid w:val="00C21927"/>
    <w:rsid w:val="00C30EC1"/>
    <w:rsid w:val="00C360D8"/>
    <w:rsid w:val="00C65486"/>
    <w:rsid w:val="00C77CC9"/>
    <w:rsid w:val="00C8125C"/>
    <w:rsid w:val="00CB7801"/>
    <w:rsid w:val="00CC3376"/>
    <w:rsid w:val="00CD28D9"/>
    <w:rsid w:val="00CD3CB5"/>
    <w:rsid w:val="00D07A4E"/>
    <w:rsid w:val="00D13F06"/>
    <w:rsid w:val="00D14B33"/>
    <w:rsid w:val="00D3682A"/>
    <w:rsid w:val="00D43912"/>
    <w:rsid w:val="00D469AD"/>
    <w:rsid w:val="00D67958"/>
    <w:rsid w:val="00D755A4"/>
    <w:rsid w:val="00D966A1"/>
    <w:rsid w:val="00DA459F"/>
    <w:rsid w:val="00DB54AC"/>
    <w:rsid w:val="00DB68B3"/>
    <w:rsid w:val="00DD5354"/>
    <w:rsid w:val="00DF5BD1"/>
    <w:rsid w:val="00E17037"/>
    <w:rsid w:val="00E2500D"/>
    <w:rsid w:val="00E526D9"/>
    <w:rsid w:val="00E54818"/>
    <w:rsid w:val="00E65073"/>
    <w:rsid w:val="00E677C4"/>
    <w:rsid w:val="00E67D17"/>
    <w:rsid w:val="00E86441"/>
    <w:rsid w:val="00E9243C"/>
    <w:rsid w:val="00EB6435"/>
    <w:rsid w:val="00EE0A89"/>
    <w:rsid w:val="00EE24E4"/>
    <w:rsid w:val="00EF232F"/>
    <w:rsid w:val="00F04314"/>
    <w:rsid w:val="00F2065C"/>
    <w:rsid w:val="00F335AB"/>
    <w:rsid w:val="00F51A35"/>
    <w:rsid w:val="00F7145F"/>
    <w:rsid w:val="00F9259E"/>
    <w:rsid w:val="00FE22F0"/>
    <w:rsid w:val="00FE36D2"/>
    <w:rsid w:val="00FF6D04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654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Kwazi Mhlongo</cp:lastModifiedBy>
  <cp:revision>2</cp:revision>
  <cp:lastPrinted>2017-06-08T13:28:00Z</cp:lastPrinted>
  <dcterms:created xsi:type="dcterms:W3CDTF">2017-06-08T14:03:00Z</dcterms:created>
  <dcterms:modified xsi:type="dcterms:W3CDTF">2017-06-08T14:03:00Z</dcterms:modified>
</cp:coreProperties>
</file>